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30" w:rsidRPr="008765F7" w:rsidRDefault="008765F7" w:rsidP="008765F7">
      <w:pPr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54EE1D6" wp14:editId="6E3ABC36">
            <wp:extent cx="1962150" cy="630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PANEL REVIEW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Panel Review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 xml:space="preserve">Office of the </w:t>
      </w:r>
      <w:r w:rsidR="003E61E1">
        <w:rPr>
          <w:rFonts w:ascii="Arial" w:hAnsi="Arial" w:cs="Arial"/>
          <w:sz w:val="20"/>
          <w:szCs w:val="20"/>
          <w:lang w:val="en-CA"/>
        </w:rPr>
        <w:t>Vice-P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within three (3) business days after receiving the Appeal to Panel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 w:rsidR="003E61E1">
        <w:rPr>
          <w:rFonts w:ascii="Arial" w:hAnsi="Arial" w:cs="Arial"/>
          <w:sz w:val="20"/>
          <w:szCs w:val="20"/>
          <w:lang w:val="en-CA"/>
        </w:rPr>
        <w:t>Vice-P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 xml:space="preserve">communicate the panel review meeting date and time to the student. The </w:t>
      </w:r>
      <w:r w:rsidR="008A37F5">
        <w:rPr>
          <w:rFonts w:ascii="Arial" w:hAnsi="Arial" w:cs="Arial"/>
          <w:sz w:val="20"/>
          <w:szCs w:val="20"/>
          <w:lang w:val="en-CA"/>
        </w:rPr>
        <w:t>Vice-</w:t>
      </w:r>
      <w:r w:rsidR="003E61E1">
        <w:rPr>
          <w:rFonts w:ascii="Arial" w:hAnsi="Arial" w:cs="Arial"/>
          <w:sz w:val="20"/>
          <w:szCs w:val="20"/>
          <w:lang w:val="en-CA"/>
        </w:rPr>
        <w:t>P</w:t>
      </w:r>
      <w:r w:rsidR="008A37F5">
        <w:rPr>
          <w:rFonts w:ascii="Arial" w:hAnsi="Arial" w:cs="Arial"/>
          <w:sz w:val="20"/>
          <w:szCs w:val="20"/>
          <w:lang w:val="en-CA"/>
        </w:rPr>
        <w:t>resident</w:t>
      </w:r>
      <w:r>
        <w:rPr>
          <w:rFonts w:ascii="Arial" w:hAnsi="Arial" w:cs="Arial"/>
          <w:sz w:val="20"/>
          <w:szCs w:val="20"/>
          <w:lang w:val="en-CA"/>
        </w:rPr>
        <w:t xml:space="preserve"> Academic or Designate has five (5) business days to hold the panel meeting and render the review panel’s decision.</w:t>
      </w:r>
    </w:p>
    <w:p w:rsidR="00B16C30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PANEL REVIEW STATEMENT</w:t>
      </w:r>
    </w:p>
    <w:p w:rsidR="008765F7" w:rsidRDefault="008765F7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Appeal Panel Review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</w:p>
    <w:p w:rsidR="00B16C30" w:rsidRPr="009E6672" w:rsidRDefault="00BD4145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33928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  <w:t>I have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include</w:t>
      </w:r>
      <w:r w:rsidR="00B16C30">
        <w:rPr>
          <w:rFonts w:ascii="Arial" w:eastAsia="Calibri" w:hAnsi="Arial" w:cs="Arial"/>
          <w:sz w:val="20"/>
          <w:szCs w:val="20"/>
          <w:lang w:val="en-CA"/>
        </w:rPr>
        <w:t>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reasons why </w:t>
      </w:r>
      <w:r w:rsidR="00B16C30">
        <w:rPr>
          <w:rFonts w:ascii="Arial" w:eastAsia="Calibri" w:hAnsi="Arial" w:cs="Arial"/>
          <w:sz w:val="20"/>
          <w:szCs w:val="20"/>
          <w:lang w:val="en-CA"/>
        </w:rPr>
        <w:t xml:space="preserve">I 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>disagree with the Appeal to Panel level decision.</w:t>
      </w:r>
    </w:p>
    <w:p w:rsidR="00B16C30" w:rsidRPr="009E6672" w:rsidRDefault="00BD4145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212303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  <w:t>I have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present</w:t>
      </w:r>
      <w:r w:rsidR="00B16C30">
        <w:rPr>
          <w:rFonts w:ascii="Arial" w:eastAsia="Calibri" w:hAnsi="Arial" w:cs="Arial"/>
          <w:sz w:val="20"/>
          <w:szCs w:val="20"/>
          <w:lang w:val="en-CA"/>
        </w:rPr>
        <w:t>ed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information and supporting documentation that the process followed at the Appeal to Panel level was inaccurate or incomplete.</w:t>
      </w:r>
    </w:p>
    <w:p w:rsidR="00B16C30" w:rsidRPr="009E6672" w:rsidRDefault="00BD4145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528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9E6672" w:rsidRDefault="00BD4145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342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>I</w:t>
      </w:r>
      <w:r w:rsidR="00B16C30">
        <w:rPr>
          <w:rFonts w:ascii="Arial" w:eastAsia="Calibri" w:hAnsi="Arial" w:cs="Arial"/>
          <w:sz w:val="20"/>
          <w:szCs w:val="20"/>
          <w:lang w:val="en-CA"/>
        </w:rPr>
        <w:t xml:space="preserve"> have </w:t>
      </w:r>
      <w:r w:rsidR="00AE29E3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9E6672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8E7B81">
        <w:trPr>
          <w:trHeight w:val="1701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881020973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Pr="008E2EC2" w:rsidRDefault="00BD4145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87308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Panel Review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231E8" w:rsidRDefault="00BD4145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26857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231E8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Panel Review.</w:t>
      </w:r>
    </w:p>
    <w:p w:rsidR="00B16C30" w:rsidRDefault="00BD4145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7424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BD4145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3302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BD4145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33519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Default="00BD4145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29664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Appeal to Panel submission including all supporting documentation.</w:t>
      </w:r>
    </w:p>
    <w:p w:rsidR="00B16C30" w:rsidRDefault="00BD4145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187013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Appeal to Panel’s response.</w:t>
      </w:r>
    </w:p>
    <w:p w:rsidR="00B16C30" w:rsidRPr="00E965FE" w:rsidRDefault="00BD4145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9159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Appeal Review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8765F7" w:rsidRDefault="008765F7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AUTHORIZATIONVICE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8765F7" w:rsidRDefault="008765F7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By signing below, I acknowledge the statements made herein to be accurate, complete and truthful, and that the</w:t>
      </w:r>
      <w:r w:rsidR="00123E8D">
        <w:rPr>
          <w:rFonts w:ascii="Arial" w:hAnsi="Arial" w:cs="Arial"/>
          <w:sz w:val="20"/>
          <w:szCs w:val="20"/>
          <w:lang w:val="en-CA"/>
        </w:rPr>
        <w:t xml:space="preserve"> Review Panel may conduct an in-</w:t>
      </w:r>
      <w:r>
        <w:rPr>
          <w:rFonts w:ascii="Arial" w:hAnsi="Arial" w:cs="Arial"/>
          <w:sz w:val="20"/>
          <w:szCs w:val="20"/>
          <w:lang w:val="en-CA"/>
        </w:rPr>
        <w:t xml:space="preserve">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</w:t>
      </w:r>
      <w:r w:rsidR="00C57F76">
        <w:rPr>
          <w:rFonts w:ascii="Arial" w:hAnsi="Arial" w:cs="Arial"/>
          <w:sz w:val="20"/>
          <w:szCs w:val="20"/>
          <w:lang w:val="en-CA"/>
        </w:rPr>
        <w:t>all</w:t>
      </w:r>
      <w:r>
        <w:rPr>
          <w:rFonts w:ascii="Arial" w:hAnsi="Arial" w:cs="Arial"/>
          <w:sz w:val="20"/>
          <w:szCs w:val="20"/>
          <w:lang w:val="en-CA"/>
        </w:rPr>
        <w:t xml:space="preserve">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127054110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364DF7" w:rsidRDefault="00B16C30" w:rsidP="00B52552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673A53" w:rsidRPr="00673A53" w:rsidRDefault="00673A53" w:rsidP="00BD414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3A53" w:rsidRPr="00673A53" w:rsidSect="008765F7">
      <w:footerReference w:type="default" r:id="rId8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77B66"/>
    <w:rsid w:val="00123E8D"/>
    <w:rsid w:val="001A32E4"/>
    <w:rsid w:val="001B382E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A53"/>
    <w:rsid w:val="00742195"/>
    <w:rsid w:val="007B3409"/>
    <w:rsid w:val="007C7954"/>
    <w:rsid w:val="00811E7E"/>
    <w:rsid w:val="008339CB"/>
    <w:rsid w:val="008765F7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BD4145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8F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84F10530</Template>
  <TotalTime>1</TotalTime>
  <Pages>1</Pages>
  <Words>391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Paula Walton</cp:lastModifiedBy>
  <cp:revision>3</cp:revision>
  <dcterms:created xsi:type="dcterms:W3CDTF">2018-01-15T18:02:00Z</dcterms:created>
  <dcterms:modified xsi:type="dcterms:W3CDTF">2018-01-15T18:03:00Z</dcterms:modified>
</cp:coreProperties>
</file>