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30" w:rsidRPr="004E512E" w:rsidRDefault="00013BA2" w:rsidP="004E51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754EE1D6" wp14:editId="6E3ABC36">
            <wp:extent cx="1962150" cy="630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FACULTY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opening an academic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Faculty</w:t>
      </w:r>
      <w:r w:rsidRPr="00956134">
        <w:rPr>
          <w:rFonts w:ascii="Arial" w:hAnsi="Arial" w:cs="Arial"/>
          <w:sz w:val="20"/>
          <w:szCs w:val="20"/>
          <w:lang w:val="en-CA"/>
        </w:rPr>
        <w:t>. The student is respo</w:t>
      </w:r>
      <w:r w:rsidR="00F91B17">
        <w:rPr>
          <w:rFonts w:ascii="Arial" w:hAnsi="Arial" w:cs="Arial"/>
          <w:sz w:val="20"/>
          <w:szCs w:val="20"/>
          <w:lang w:val="en-CA"/>
        </w:rPr>
        <w:t xml:space="preserve">nsible for initiating a meeting either in person or via electronic means, or phone conversation </w:t>
      </w:r>
      <w:r w:rsidR="00AE29E3">
        <w:rPr>
          <w:rFonts w:ascii="Arial" w:hAnsi="Arial" w:cs="Arial"/>
          <w:sz w:val="20"/>
          <w:szCs w:val="20"/>
          <w:lang w:val="en-CA"/>
        </w:rPr>
        <w:t>with the f</w:t>
      </w:r>
      <w:r w:rsidRPr="00956134">
        <w:rPr>
          <w:rFonts w:ascii="Arial" w:hAnsi="Arial" w:cs="Arial"/>
          <w:sz w:val="20"/>
          <w:szCs w:val="20"/>
          <w:lang w:val="en-CA"/>
        </w:rPr>
        <w:t>aculty member</w:t>
      </w:r>
      <w:r>
        <w:rPr>
          <w:rFonts w:ascii="Arial" w:hAnsi="Arial" w:cs="Arial"/>
          <w:sz w:val="20"/>
          <w:szCs w:val="20"/>
          <w:lang w:val="en-CA"/>
        </w:rPr>
        <w:t xml:space="preserve"> prior to submitting this documentation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</w:t>
      </w:r>
      <w:r w:rsidR="00AE29E3">
        <w:rPr>
          <w:rFonts w:ascii="Arial" w:hAnsi="Arial" w:cs="Arial"/>
          <w:sz w:val="20"/>
          <w:szCs w:val="20"/>
          <w:lang w:val="en-CA"/>
        </w:rPr>
        <w:t>submitted to the f</w:t>
      </w:r>
      <w:r w:rsidRPr="00956134">
        <w:rPr>
          <w:rFonts w:ascii="Arial" w:hAnsi="Arial" w:cs="Arial"/>
          <w:sz w:val="20"/>
          <w:szCs w:val="20"/>
          <w:lang w:val="en-CA"/>
        </w:rPr>
        <w:t>aculty member within ten (10) business days after the release of the final grade</w:t>
      </w:r>
      <w:r w:rsidR="00C56334">
        <w:rPr>
          <w:rFonts w:ascii="Arial" w:hAnsi="Arial" w:cs="Arial"/>
          <w:sz w:val="20"/>
          <w:szCs w:val="20"/>
          <w:lang w:val="en-CA"/>
        </w:rPr>
        <w:t xml:space="preserve"> by the Registrar’s Office</w:t>
      </w:r>
      <w:r w:rsidR="00AE29E3">
        <w:rPr>
          <w:rFonts w:ascii="Arial" w:hAnsi="Arial" w:cs="Arial"/>
          <w:sz w:val="20"/>
          <w:szCs w:val="20"/>
          <w:lang w:val="en-CA"/>
        </w:rPr>
        <w:t>. The f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aculty member will respond within three (3) business days with their decision. 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t>STUDENT INFORMATION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4503"/>
        <w:gridCol w:w="2693"/>
        <w:gridCol w:w="2794"/>
      </w:tblGrid>
      <w:tr w:rsidR="00B16C30" w:rsidTr="00B16C30">
        <w:trPr>
          <w:trHeight w:val="624"/>
          <w:jc w:val="center"/>
        </w:trPr>
        <w:tc>
          <w:tcPr>
            <w:tcW w:w="7196" w:type="dxa"/>
            <w:gridSpan w:val="2"/>
          </w:tcPr>
          <w:p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Name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209076605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B16C30" w:rsidP="00B16C30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4" w:type="dxa"/>
          </w:tcPr>
          <w:p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Student ID Number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78858469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5331E7" w:rsidRDefault="00F37B6C" w:rsidP="00B52552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Street Address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87357082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City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131725547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4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Postal Code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94145023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5331E7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4503" w:type="dxa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Phone Number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41172980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87" w:type="dxa"/>
            <w:gridSpan w:val="2"/>
          </w:tcPr>
          <w:p w:rsidR="00B16C30" w:rsidRDefault="00B16C30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 w:rsidRPr="00CC6624">
              <w:rPr>
                <w:rFonts w:cs="Arial"/>
                <w:b/>
                <w:sz w:val="20"/>
                <w:szCs w:val="20"/>
                <w:lang w:val="en-CA"/>
              </w:rPr>
              <w:t>Email Address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2005274948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CC6624" w:rsidRDefault="00F37B6C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16C30" w:rsidRPr="00956134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PROGRAM AND COURSE INFORMATION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complete the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chart below with the </w:t>
      </w:r>
      <w:r>
        <w:rPr>
          <w:rFonts w:ascii="Arial" w:hAnsi="Arial" w:cs="Arial"/>
          <w:sz w:val="20"/>
          <w:szCs w:val="20"/>
          <w:lang w:val="en-CA"/>
        </w:rPr>
        <w:t>program</w:t>
      </w:r>
      <w:r w:rsidRPr="0007713B">
        <w:rPr>
          <w:rFonts w:ascii="Arial" w:hAnsi="Arial" w:cs="Arial"/>
          <w:sz w:val="20"/>
          <w:szCs w:val="20"/>
          <w:lang w:val="en-CA"/>
        </w:rPr>
        <w:t xml:space="preserve"> and/or </w:t>
      </w:r>
      <w:r>
        <w:rPr>
          <w:rFonts w:ascii="Arial" w:hAnsi="Arial" w:cs="Arial"/>
          <w:sz w:val="20"/>
          <w:szCs w:val="20"/>
          <w:lang w:val="en-CA"/>
        </w:rPr>
        <w:t xml:space="preserve">course </w:t>
      </w:r>
      <w:r w:rsidRPr="0007713B">
        <w:rPr>
          <w:rFonts w:ascii="Arial" w:hAnsi="Arial" w:cs="Arial"/>
          <w:sz w:val="20"/>
          <w:szCs w:val="20"/>
          <w:lang w:val="en-CA"/>
        </w:rPr>
        <w:t>information that is relevant to your academic appeal.</w:t>
      </w:r>
    </w:p>
    <w:p w:rsidR="00B16C30" w:rsidRPr="0007713B" w:rsidRDefault="00B16C30" w:rsidP="00B16C30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687"/>
      </w:tblGrid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79650576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9883" w:type="dxa"/>
            <w:gridSpan w:val="2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Program Coordinator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860251690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Course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(include course code and name)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050146373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7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Section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617909618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:rsidTr="00B16C30">
        <w:trPr>
          <w:trHeight w:val="624"/>
          <w:jc w:val="center"/>
        </w:trPr>
        <w:tc>
          <w:tcPr>
            <w:tcW w:w="7196" w:type="dxa"/>
          </w:tcPr>
          <w:p w:rsidR="00B16C30" w:rsidRDefault="00AE29E3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Faculty M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ember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’</w:t>
            </w:r>
            <w:r w:rsidR="00B16C30"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 Name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182509397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7" w:type="dxa"/>
          </w:tcPr>
          <w:p w:rsidR="00B16C30" w:rsidRDefault="00B16C30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07713B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Grade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736749187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16C30" w:rsidRDefault="00B16C30" w:rsidP="00B16C30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ACADEMIC DECISION AND GROUNDS FOR APPEAL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  <w:r w:rsidRPr="0010435A">
        <w:rPr>
          <w:rFonts w:ascii="Arial" w:hAnsi="Arial" w:cs="Arial"/>
          <w:sz w:val="20"/>
          <w:szCs w:val="20"/>
          <w:lang w:val="en-CA"/>
        </w:rPr>
        <w:t>Please place a checkmark besid</w:t>
      </w:r>
      <w:r>
        <w:rPr>
          <w:rFonts w:ascii="Arial" w:hAnsi="Arial" w:cs="Arial"/>
          <w:sz w:val="20"/>
          <w:szCs w:val="20"/>
          <w:lang w:val="en-CA"/>
        </w:rPr>
        <w:t>e the type of academic decision</w:t>
      </w:r>
      <w:r w:rsidRPr="0010435A">
        <w:rPr>
          <w:rFonts w:ascii="Arial" w:hAnsi="Arial" w:cs="Arial"/>
          <w:sz w:val="20"/>
          <w:szCs w:val="20"/>
          <w:lang w:val="en-CA"/>
        </w:rPr>
        <w:t>(s) you are seeking to appeal.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</w:p>
    <w:p w:rsidR="00B16C30" w:rsidRDefault="004E512E" w:rsidP="007B3409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49356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Arial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Final mark in a course</w:t>
      </w:r>
    </w:p>
    <w:p w:rsidR="00473D21" w:rsidRDefault="004E512E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9049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17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P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rior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L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earning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A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ssessment and </w:t>
      </w:r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>R</w:t>
      </w:r>
      <w:r w:rsidR="00FB261B">
        <w:rPr>
          <w:rFonts w:ascii="Arial" w:eastAsia="Calibri" w:hAnsi="Arial" w:cs="Arial"/>
          <w:color w:val="auto"/>
          <w:sz w:val="20"/>
          <w:szCs w:val="20"/>
          <w:lang w:val="en-CA"/>
        </w:rPr>
        <w:t>ecognition (PLAR)</w:t>
      </w:r>
    </w:p>
    <w:p w:rsidR="00473D21" w:rsidRDefault="004E512E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7931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Academic progression</w:t>
      </w:r>
    </w:p>
    <w:p w:rsidR="00F91B17" w:rsidRPr="00F91521" w:rsidRDefault="004E512E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  <w:lang w:val="en-CA"/>
          </w:rPr>
          <w:id w:val="8207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473D21">
        <w:rPr>
          <w:rFonts w:ascii="Arial" w:eastAsia="Calibri" w:hAnsi="Arial" w:cs="Arial"/>
          <w:color w:val="auto"/>
          <w:sz w:val="20"/>
          <w:szCs w:val="20"/>
          <w:lang w:val="en-CA"/>
        </w:rPr>
        <w:tab/>
        <w:t>W</w:t>
      </w:r>
      <w:r w:rsidR="00F91B17">
        <w:rPr>
          <w:rFonts w:ascii="Arial" w:eastAsia="Calibri" w:hAnsi="Arial" w:cs="Arial"/>
          <w:color w:val="auto"/>
          <w:sz w:val="20"/>
          <w:szCs w:val="20"/>
          <w:lang w:val="en-CA"/>
        </w:rPr>
        <w:t>ithdrawal from program</w:t>
      </w:r>
    </w:p>
    <w:p w:rsidR="00B16C30" w:rsidRPr="00FB261B" w:rsidRDefault="00B16C30" w:rsidP="00FB261B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Pr="00FB261B" w:rsidRDefault="00B16C30" w:rsidP="00FB261B">
      <w:pPr>
        <w:jc w:val="both"/>
        <w:rPr>
          <w:rFonts w:ascii="Arial" w:hAnsi="Arial" w:cs="Arial"/>
          <w:sz w:val="20"/>
          <w:szCs w:val="20"/>
          <w:lang w:val="en-CA"/>
        </w:rPr>
      </w:pPr>
      <w:r w:rsidRPr="00FB261B">
        <w:rPr>
          <w:rFonts w:ascii="Arial" w:hAnsi="Arial" w:cs="Arial"/>
          <w:sz w:val="20"/>
          <w:szCs w:val="20"/>
          <w:lang w:val="en-CA"/>
        </w:rPr>
        <w:t xml:space="preserve">Please place a checkmark beside all applicable reasons for the academic appeal (see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Pr="00FB261B">
        <w:rPr>
          <w:rFonts w:ascii="Arial" w:hAnsi="Arial" w:cs="Arial"/>
          <w:sz w:val="20"/>
          <w:szCs w:val="20"/>
          <w:lang w:val="en-CA"/>
        </w:rPr>
        <w:t>, Appendix A for details).</w:t>
      </w:r>
    </w:p>
    <w:p w:rsidR="00B16C30" w:rsidRDefault="00B16C30" w:rsidP="00B16C30">
      <w:pPr>
        <w:rPr>
          <w:rFonts w:ascii="Arial" w:hAnsi="Arial" w:cs="Arial"/>
          <w:sz w:val="20"/>
          <w:szCs w:val="20"/>
          <w:lang w:val="en-CA"/>
        </w:rPr>
      </w:pPr>
    </w:p>
    <w:p w:rsidR="00B16C30" w:rsidRPr="00F91521" w:rsidRDefault="004E512E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135063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Merit of Work</w:t>
      </w:r>
    </w:p>
    <w:p w:rsidR="00B16C30" w:rsidRPr="00F91521" w:rsidRDefault="004E512E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182792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Personal Bias / Unfair Treatment</w:t>
      </w:r>
    </w:p>
    <w:p w:rsidR="00B16C30" w:rsidRPr="00F91521" w:rsidRDefault="004E512E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51306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Extenuating Circumstances</w:t>
      </w:r>
    </w:p>
    <w:p w:rsidR="00B16C30" w:rsidRPr="00F91521" w:rsidRDefault="004E512E" w:rsidP="00B16C30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color w:val="auto"/>
            <w:sz w:val="20"/>
            <w:szCs w:val="20"/>
            <w:lang w:val="en-CA"/>
          </w:rPr>
          <w:id w:val="-97375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color w:val="auto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color w:val="auto"/>
          <w:sz w:val="20"/>
          <w:szCs w:val="20"/>
          <w:lang w:val="en-CA"/>
        </w:rPr>
        <w:t>Course Management</w:t>
      </w:r>
    </w:p>
    <w:p w:rsidR="004E512E" w:rsidRDefault="004E512E">
      <w:pPr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br w:type="page"/>
      </w:r>
    </w:p>
    <w:p w:rsidR="00B16C30" w:rsidRDefault="00B16C30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  <w:r>
        <w:rPr>
          <w:rFonts w:ascii="Arial" w:eastAsia="Calibri" w:hAnsi="Arial" w:cs="Arial"/>
          <w:b/>
          <w:sz w:val="20"/>
          <w:szCs w:val="20"/>
          <w:lang w:val="en-CA"/>
        </w:rPr>
        <w:lastRenderedPageBreak/>
        <w:t>APPEAL STATEMENT</w:t>
      </w:r>
    </w:p>
    <w:p w:rsidR="009B6A33" w:rsidRPr="00362910" w:rsidRDefault="009B6A33" w:rsidP="00B16C30">
      <w:pPr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Please describe how your circumstances meet the </w:t>
      </w:r>
      <w:r w:rsidR="00AE29E3">
        <w:rPr>
          <w:rFonts w:ascii="Arial" w:eastAsia="Calibri" w:hAnsi="Arial" w:cs="Arial"/>
          <w:sz w:val="20"/>
          <w:szCs w:val="20"/>
          <w:lang w:val="en-CA"/>
        </w:rPr>
        <w:t>grounds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 xml:space="preserve"> for an academic appeal. </w:t>
      </w:r>
    </w:p>
    <w:p w:rsidR="009B6A33" w:rsidRDefault="009B6A33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F91521" w:rsidRDefault="004E512E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47171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included a reflection on what I have learned from the situation and how I will apply this learning to my future professional career. </w:t>
      </w:r>
    </w:p>
    <w:p w:rsidR="00B16C30" w:rsidRPr="00F91521" w:rsidRDefault="004E512E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12812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 </w:t>
      </w:r>
    </w:p>
    <w:p w:rsidR="00B16C30" w:rsidRPr="00FB261B" w:rsidRDefault="004E512E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MS Gothic" w:eastAsia="MS Gothic" w:hAnsi="MS Gothic" w:cs="Arial"/>
            <w:sz w:val="20"/>
            <w:szCs w:val="20"/>
            <w:lang w:val="en-CA"/>
          </w:rPr>
          <w:id w:val="-12435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 w:rsidRPr="00F91521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MS Gothic" w:eastAsia="MS Gothic" w:hAnsi="MS Gothic" w:cs="Arial"/>
          <w:sz w:val="20"/>
          <w:szCs w:val="20"/>
          <w:lang w:val="en-CA"/>
        </w:rPr>
        <w:tab/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>I have r</w:t>
      </w:r>
      <w:r w:rsidR="00F91B17">
        <w:rPr>
          <w:rFonts w:ascii="Arial" w:eastAsia="Calibri" w:hAnsi="Arial" w:cs="Arial"/>
          <w:sz w:val="20"/>
          <w:szCs w:val="20"/>
          <w:lang w:val="en-CA"/>
        </w:rPr>
        <w:t>ead</w:t>
      </w:r>
      <w:r w:rsidR="00B16C30" w:rsidRPr="00F91521">
        <w:rPr>
          <w:rFonts w:ascii="Arial" w:eastAsia="Calibri" w:hAnsi="Arial" w:cs="Arial"/>
          <w:sz w:val="20"/>
          <w:szCs w:val="20"/>
          <w:lang w:val="en-CA"/>
        </w:rPr>
        <w:t xml:space="preserve"> the 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Academic Appeal</w:t>
      </w:r>
      <w:r w:rsidR="00D45800">
        <w:rPr>
          <w:rFonts w:ascii="Arial" w:eastAsia="Calibri" w:hAnsi="Arial" w:cs="Arial"/>
          <w:sz w:val="20"/>
          <w:szCs w:val="20"/>
          <w:lang w:val="en-CA"/>
        </w:rPr>
        <w:t>s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FB261B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Pr="00B43D3F" w:rsidRDefault="00B16C30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2F3786">
        <w:trPr>
          <w:trHeight w:val="3969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421178364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Pr="00F72C7C" w:rsidRDefault="00F37B6C" w:rsidP="00B16C30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2EC2" w:rsidRDefault="004E512E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690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this Academic Appeal Application are true and complete.</w:t>
      </w:r>
    </w:p>
    <w:p w:rsidR="00B16C30" w:rsidRPr="00F91521" w:rsidRDefault="004E512E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91546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F91521">
        <w:rPr>
          <w:rFonts w:ascii="Arial" w:hAnsi="Arial" w:cs="Arial"/>
          <w:sz w:val="20"/>
          <w:szCs w:val="20"/>
          <w:lang w:val="en-CA"/>
        </w:rPr>
        <w:t>I have attached copies of relevant documentation to support my academic appeal.</w:t>
      </w:r>
    </w:p>
    <w:p w:rsidR="00B16C30" w:rsidRPr="008E2EC2" w:rsidRDefault="004E512E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4812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Pr="008E2EC2" w:rsidRDefault="004E512E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49949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have read Flem</w:t>
      </w:r>
      <w:r w:rsidR="00B16C30">
        <w:rPr>
          <w:rFonts w:ascii="Arial" w:hAnsi="Arial" w:cs="Arial"/>
          <w:sz w:val="20"/>
          <w:szCs w:val="20"/>
          <w:lang w:val="en-CA"/>
        </w:rPr>
        <w:t>ing College’s Academic Appeals P</w:t>
      </w:r>
      <w:r w:rsidR="00B16C30" w:rsidRPr="008E2EC2">
        <w:rPr>
          <w:rFonts w:ascii="Arial" w:hAnsi="Arial" w:cs="Arial"/>
          <w:sz w:val="20"/>
          <w:szCs w:val="20"/>
          <w:lang w:val="en-CA"/>
        </w:rPr>
        <w:t>olicy</w:t>
      </w:r>
      <w:r w:rsidR="00B16C30">
        <w:rPr>
          <w:rFonts w:ascii="Arial" w:hAnsi="Arial" w:cs="Arial"/>
          <w:sz w:val="20"/>
          <w:szCs w:val="20"/>
          <w:lang w:val="en-CA"/>
        </w:rPr>
        <w:t xml:space="preserve"> and Procedures</w:t>
      </w:r>
      <w:r w:rsidR="00B16C30" w:rsidRPr="008E2EC2">
        <w:rPr>
          <w:rFonts w:ascii="Arial" w:hAnsi="Arial" w:cs="Arial"/>
          <w:sz w:val="20"/>
          <w:szCs w:val="20"/>
          <w:lang w:val="en-CA"/>
        </w:rPr>
        <w:t>.</w:t>
      </w:r>
    </w:p>
    <w:p w:rsidR="00B16C30" w:rsidRPr="008E2EC2" w:rsidRDefault="004E512E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1322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reviewed the course outline.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 </w:t>
      </w:r>
    </w:p>
    <w:p w:rsidR="00B16C30" w:rsidRPr="008E2EC2" w:rsidRDefault="004E512E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77901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I am aware of my right to </w:t>
      </w:r>
      <w:r w:rsidR="00AE29E3">
        <w:rPr>
          <w:rFonts w:ascii="Arial" w:hAnsi="Arial" w:cs="Arial"/>
          <w:sz w:val="20"/>
          <w:szCs w:val="20"/>
          <w:lang w:val="en-CA"/>
        </w:rPr>
        <w:t>request and receive assistance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</w:t>
      </w:r>
      <w:r w:rsidR="00AE29E3">
        <w:rPr>
          <w:rFonts w:ascii="Arial" w:hAnsi="Arial" w:cs="Arial"/>
          <w:sz w:val="20"/>
          <w:szCs w:val="20"/>
          <w:lang w:val="en-CA"/>
        </w:rPr>
        <w:t>concerning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 the academic appeals process.</w:t>
      </w:r>
    </w:p>
    <w:p w:rsidR="00B16C30" w:rsidRPr="008E2EC2" w:rsidRDefault="004E512E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1928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academic appeal will be deemed to be abandoned if I do not follow the timeframes stipulated in the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Academic Appeals P</w:t>
      </w:r>
      <w:r w:rsidR="00B16C30" w:rsidRPr="008E2EC2">
        <w:rPr>
          <w:rFonts w:ascii="Arial" w:hAnsi="Arial" w:cs="Arial"/>
          <w:sz w:val="20"/>
          <w:szCs w:val="20"/>
          <w:lang w:val="en-CA"/>
        </w:rPr>
        <w:t>olicy</w:t>
      </w:r>
      <w:r w:rsidR="00D45800">
        <w:rPr>
          <w:rFonts w:ascii="Arial" w:hAnsi="Arial" w:cs="Arial"/>
          <w:sz w:val="20"/>
          <w:szCs w:val="20"/>
          <w:lang w:val="en-CA"/>
        </w:rPr>
        <w:t xml:space="preserve"> and Procedures</w:t>
      </w:r>
      <w:r w:rsidR="00B16C30" w:rsidRPr="008E2EC2">
        <w:rPr>
          <w:rFonts w:ascii="Arial" w:hAnsi="Arial" w:cs="Arial"/>
          <w:sz w:val="20"/>
          <w:szCs w:val="20"/>
          <w:lang w:val="en-CA"/>
        </w:rPr>
        <w:t xml:space="preserve">.  </w:t>
      </w:r>
    </w:p>
    <w:p w:rsidR="00B16C30" w:rsidRPr="00DE12E9" w:rsidRDefault="004E512E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4727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understand that my request for an appeal hearing could be denied if I do not provide evidence to</w:t>
      </w:r>
      <w:r w:rsidR="00B16C30">
        <w:rPr>
          <w:rFonts w:ascii="Arial" w:hAnsi="Arial" w:cs="Arial"/>
          <w:sz w:val="20"/>
          <w:szCs w:val="20"/>
          <w:lang w:val="en-CA"/>
        </w:rPr>
        <w:t xml:space="preserve"> support my grounds for appeal.</w:t>
      </w:r>
    </w:p>
    <w:p w:rsidR="00B16C30" w:rsidRPr="008E2EC2" w:rsidRDefault="004E512E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b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4803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To the best of my knowledge, I have included everything in this appeal submission to help the Faculty make a fair and accurate decision.</w:t>
      </w:r>
    </w:p>
    <w:p w:rsidR="00B16C30" w:rsidRPr="008E2EC2" w:rsidRDefault="00B16C30" w:rsidP="00B16C30">
      <w:pPr>
        <w:spacing w:after="160" w:line="259" w:lineRule="auto"/>
        <w:contextualSpacing/>
        <w:jc w:val="both"/>
        <w:rPr>
          <w:rFonts w:ascii="Arial" w:hAnsi="Arial" w:cs="Arial"/>
          <w:i/>
          <w:sz w:val="20"/>
          <w:szCs w:val="20"/>
          <w:lang w:val="en-CA"/>
        </w:rPr>
      </w:pPr>
    </w:p>
    <w:p w:rsidR="004E512E" w:rsidRDefault="004E512E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4E512E" w:rsidRDefault="004E512E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 faculty member may seek clarification from any persons or parties listed in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231591730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364DF7" w:rsidRDefault="00B16C30" w:rsidP="00B52552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4E512E" w:rsidRDefault="004E512E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:rsidR="004E512E" w:rsidRDefault="004E512E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br w:type="page"/>
      </w:r>
    </w:p>
    <w:p w:rsidR="004E512E" w:rsidRPr="00956134" w:rsidRDefault="004E512E" w:rsidP="004E512E">
      <w:pPr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537333A4" wp14:editId="0590FBFD">
            <wp:extent cx="1962150" cy="630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2E" w:rsidRDefault="004E512E" w:rsidP="004E51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4E512E" w:rsidRPr="00956134" w:rsidRDefault="004E512E" w:rsidP="004E51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E27E7C">
        <w:rPr>
          <w:rFonts w:ascii="Arial" w:hAnsi="Arial" w:cs="Arial"/>
          <w:b/>
          <w:sz w:val="20"/>
          <w:szCs w:val="20"/>
          <w:lang w:val="en-CA"/>
        </w:rPr>
        <w:t>A</w:t>
      </w:r>
      <w:r>
        <w:rPr>
          <w:rFonts w:ascii="Arial" w:hAnsi="Arial" w:cs="Arial"/>
          <w:b/>
          <w:sz w:val="20"/>
          <w:szCs w:val="20"/>
          <w:lang w:val="en-CA"/>
        </w:rPr>
        <w:t>UTHORIZATION FOR RELEASE OF PERSONAL INFORMATION</w:t>
      </w:r>
    </w:p>
    <w:p w:rsidR="004E512E" w:rsidRPr="00956134" w:rsidRDefault="004E512E" w:rsidP="004E51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4E512E" w:rsidRDefault="004E512E" w:rsidP="004E51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Pursuant to the Personal Health Information Protection Act, 2004 (PHIPA), I hereby authorize the release of the personal information listed below to the individual and/or organization also listed below. The personal information authorized for release/collection on this form may not be further used/disclosed to anyone else without my explicit and written consent.</w:t>
      </w:r>
    </w:p>
    <w:p w:rsidR="004E512E" w:rsidRDefault="004E512E" w:rsidP="004E51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4E512E" w:rsidRDefault="004E512E" w:rsidP="004E51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This authorization for release of personal information will remain in effect for the following period only:</w:t>
      </w:r>
    </w:p>
    <w:p w:rsidR="004E512E" w:rsidRDefault="004E512E" w:rsidP="004E51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4E512E" w:rsidTr="002C139B">
        <w:trPr>
          <w:trHeight w:val="624"/>
          <w:jc w:val="center"/>
        </w:trPr>
        <w:tc>
          <w:tcPr>
            <w:tcW w:w="4941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From: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308670083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4E512E" w:rsidRPr="00E27E7C" w:rsidRDefault="004E512E" w:rsidP="002C139B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  <w:p w:rsidR="004E512E" w:rsidRPr="00E27E7C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4E512E" w:rsidRDefault="004E512E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To: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80532109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4E512E" w:rsidRPr="00E27E7C" w:rsidRDefault="004E512E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4E512E" w:rsidRDefault="004E512E" w:rsidP="004E512E"/>
    <w:p w:rsidR="004E512E" w:rsidRDefault="004E512E" w:rsidP="004E51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IDENTIFICATION OF PERSONAL INFORMATION TO BE RELEASED</w:t>
      </w:r>
    </w:p>
    <w:p w:rsidR="004E512E" w:rsidRDefault="004E512E" w:rsidP="004E51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4E512E" w:rsidTr="002C139B">
        <w:trPr>
          <w:trHeight w:val="624"/>
          <w:jc w:val="center"/>
        </w:trPr>
        <w:tc>
          <w:tcPr>
            <w:tcW w:w="4941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To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1099372788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1183829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4024957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512E" w:rsidRPr="00E27E7C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4E512E" w:rsidRDefault="004E512E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From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687743312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294148320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4E512E" w:rsidRDefault="004E512E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884946526"/>
                <w:showingPlcHdr/>
              </w:sdtPr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512E" w:rsidRPr="00E27E7C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4E512E" w:rsidTr="002C139B">
        <w:tblPrEx>
          <w:jc w:val="left"/>
        </w:tblPrEx>
        <w:trPr>
          <w:trHeight w:val="624"/>
        </w:trPr>
        <w:tc>
          <w:tcPr>
            <w:tcW w:w="9883" w:type="dxa"/>
            <w:gridSpan w:val="2"/>
          </w:tcPr>
          <w:p w:rsidR="004E512E" w:rsidRDefault="004E512E" w:rsidP="002C139B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4E512E" w:rsidRPr="00E27E7C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20728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Pr="00E27E7C">
              <w:rPr>
                <w:rFonts w:cs="Arial"/>
                <w:color w:val="auto"/>
                <w:sz w:val="20"/>
                <w:szCs w:val="20"/>
                <w:lang w:val="en-CA"/>
              </w:rPr>
              <w:t>Release is for two-way communication between both parties listed above.</w:t>
            </w:r>
          </w:p>
        </w:tc>
      </w:tr>
      <w:tr w:rsidR="004E512E" w:rsidTr="002C139B">
        <w:trPr>
          <w:trHeight w:val="624"/>
          <w:jc w:val="center"/>
        </w:trPr>
        <w:tc>
          <w:tcPr>
            <w:tcW w:w="9883" w:type="dxa"/>
            <w:gridSpan w:val="2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Description of Personal Information to be Released and Purpose for Release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334304919"/>
              <w:showingPlcHdr/>
            </w:sdtPr>
            <w:sdtContent>
              <w:p w:rsidR="004E512E" w:rsidRPr="00E27E7C" w:rsidRDefault="004E512E" w:rsidP="002C139B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366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E512E" w:rsidRDefault="004E512E" w:rsidP="004E512E">
      <w:pPr>
        <w:rPr>
          <w:rFonts w:ascii="Arial" w:hAnsi="Arial" w:cs="Arial"/>
          <w:sz w:val="20"/>
          <w:szCs w:val="20"/>
        </w:rPr>
      </w:pPr>
    </w:p>
    <w:p w:rsidR="004E512E" w:rsidRDefault="004E512E" w:rsidP="004E51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</w:t>
      </w:r>
    </w:p>
    <w:p w:rsidR="004E512E" w:rsidRDefault="004E512E" w:rsidP="004E512E">
      <w:pPr>
        <w:rPr>
          <w:rFonts w:ascii="Arial" w:hAnsi="Arial" w:cs="Arial"/>
          <w:b/>
          <w:sz w:val="20"/>
          <w:szCs w:val="20"/>
        </w:rPr>
      </w:pPr>
    </w:p>
    <w:p w:rsidR="004E512E" w:rsidRDefault="004E512E" w:rsidP="004E512E">
      <w:pPr>
        <w:jc w:val="both"/>
        <w:rPr>
          <w:rFonts w:ascii="Arial" w:hAnsi="Arial" w:cs="Arial"/>
          <w:sz w:val="20"/>
          <w:szCs w:val="20"/>
        </w:rPr>
      </w:pPr>
      <w:r w:rsidRPr="00E27E7C">
        <w:rPr>
          <w:rFonts w:ascii="Arial" w:hAnsi="Arial" w:cs="Arial"/>
          <w:sz w:val="20"/>
          <w:szCs w:val="20"/>
        </w:rPr>
        <w:t>By my signature, I hereby consent to the release of my personal information in accordance with the specifications detailed on this consent form. I understand the purpose for disclosing this personal information to the person noted above. I understand that I can refuse to sign this consent form.</w:t>
      </w:r>
    </w:p>
    <w:p w:rsidR="004E512E" w:rsidRDefault="004E512E" w:rsidP="004E512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4E512E" w:rsidTr="002C139B">
        <w:trPr>
          <w:trHeight w:val="624"/>
          <w:jc w:val="center"/>
        </w:trPr>
        <w:tc>
          <w:tcPr>
            <w:tcW w:w="7650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Name: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698162930"/>
              <w:showingPlcHdr/>
            </w:sdtPr>
            <w:sdtContent>
              <w:p w:rsidR="004E512E" w:rsidRPr="005331E7" w:rsidRDefault="004E512E" w:rsidP="002C139B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366C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33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of Birth: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7284861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4E512E" w:rsidRPr="00364DF7" w:rsidRDefault="004E512E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4E512E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Signature:</w:t>
            </w:r>
          </w:p>
          <w:p w:rsidR="004E512E" w:rsidRPr="005331E7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474612087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4E512E" w:rsidRPr="00364DF7" w:rsidRDefault="004E512E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4E512E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Witness Signature:</w:t>
            </w:r>
          </w:p>
          <w:p w:rsidR="004E512E" w:rsidRPr="005331E7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4E512E" w:rsidRDefault="004E512E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206763814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Content>
              <w:p w:rsidR="004E512E" w:rsidRPr="00364DF7" w:rsidRDefault="004E512E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4E512E" w:rsidRDefault="004E512E" w:rsidP="004E512E">
      <w:pPr>
        <w:jc w:val="both"/>
        <w:rPr>
          <w:rFonts w:ascii="Arial" w:hAnsi="Arial" w:cs="Arial"/>
          <w:sz w:val="20"/>
          <w:szCs w:val="20"/>
        </w:rPr>
      </w:pPr>
    </w:p>
    <w:p w:rsidR="004E512E" w:rsidRPr="00673A53" w:rsidRDefault="004E512E" w:rsidP="004E512E">
      <w:pPr>
        <w:jc w:val="both"/>
        <w:rPr>
          <w:rFonts w:ascii="Arial" w:hAnsi="Arial" w:cs="Arial"/>
          <w:sz w:val="20"/>
          <w:szCs w:val="20"/>
        </w:rPr>
      </w:pPr>
      <w:r w:rsidRPr="00673A53">
        <w:rPr>
          <w:rFonts w:ascii="Arial" w:hAnsi="Arial" w:cs="Arial"/>
          <w:sz w:val="20"/>
          <w:szCs w:val="20"/>
        </w:rPr>
        <w:t>Questions about th</w:t>
      </w:r>
      <w:r>
        <w:rPr>
          <w:rFonts w:ascii="Arial" w:hAnsi="Arial" w:cs="Arial"/>
          <w:sz w:val="20"/>
          <w:szCs w:val="20"/>
        </w:rPr>
        <w:t>e collection, use, retention, or</w:t>
      </w:r>
      <w:r w:rsidRPr="00673A53">
        <w:rPr>
          <w:rFonts w:ascii="Arial" w:hAnsi="Arial" w:cs="Arial"/>
          <w:sz w:val="20"/>
          <w:szCs w:val="20"/>
        </w:rPr>
        <w:t xml:space="preserve"> disclosure of the personal information listed above should be directed to </w:t>
      </w:r>
      <w:r>
        <w:rPr>
          <w:rFonts w:ascii="Arial" w:hAnsi="Arial" w:cs="Arial"/>
          <w:sz w:val="20"/>
          <w:szCs w:val="20"/>
        </w:rPr>
        <w:t>Kristi Kerford</w:t>
      </w:r>
      <w:r w:rsidRPr="00673A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Associate Vice-President Student Services</w:t>
      </w:r>
      <w:r w:rsidRPr="00673A53">
        <w:rPr>
          <w:rFonts w:ascii="Arial" w:hAnsi="Arial" w:cs="Arial"/>
          <w:sz w:val="20"/>
          <w:szCs w:val="20"/>
        </w:rPr>
        <w:t xml:space="preserve">, Fleming College, </w:t>
      </w:r>
      <w:proofErr w:type="gramStart"/>
      <w:r w:rsidRPr="00673A53">
        <w:rPr>
          <w:rFonts w:ascii="Arial" w:hAnsi="Arial" w:cs="Arial"/>
          <w:sz w:val="20"/>
          <w:szCs w:val="20"/>
        </w:rPr>
        <w:t>599</w:t>
      </w:r>
      <w:proofErr w:type="gramEnd"/>
      <w:r w:rsidRPr="00673A53">
        <w:rPr>
          <w:rFonts w:ascii="Arial" w:hAnsi="Arial" w:cs="Arial"/>
          <w:sz w:val="20"/>
          <w:szCs w:val="20"/>
        </w:rPr>
        <w:t xml:space="preserve"> Brealey Drive, Peterborough, Ontario K9J 7B1. Tel:</w:t>
      </w:r>
      <w:r>
        <w:rPr>
          <w:rFonts w:ascii="Arial" w:hAnsi="Arial" w:cs="Arial"/>
          <w:sz w:val="20"/>
          <w:szCs w:val="20"/>
        </w:rPr>
        <w:t xml:space="preserve"> 705-749-553</w:t>
      </w:r>
      <w:r w:rsidRPr="00673A53">
        <w:rPr>
          <w:rFonts w:ascii="Arial" w:hAnsi="Arial" w:cs="Arial"/>
          <w:sz w:val="20"/>
          <w:szCs w:val="20"/>
        </w:rPr>
        <w:t xml:space="preserve">0 ext. </w:t>
      </w:r>
      <w:r>
        <w:rPr>
          <w:rFonts w:ascii="Arial" w:hAnsi="Arial" w:cs="Arial"/>
          <w:sz w:val="20"/>
          <w:szCs w:val="20"/>
        </w:rPr>
        <w:t>1032</w:t>
      </w:r>
      <w:r w:rsidRPr="00673A53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Pr="00052EEF">
          <w:rPr>
            <w:rStyle w:val="Hyperlink"/>
            <w:rFonts w:ascii="Arial" w:hAnsi="Arial" w:cs="Arial"/>
            <w:sz w:val="20"/>
            <w:szCs w:val="20"/>
          </w:rPr>
          <w:t>kristi.kerford@flemingcollege.ca</w:t>
        </w:r>
      </w:hyperlink>
    </w:p>
    <w:p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bookmarkStart w:id="0" w:name="_GoBack"/>
      <w:bookmarkEnd w:id="0"/>
    </w:p>
    <w:sectPr w:rsidR="00B16C30" w:rsidSect="004E512E">
      <w:footerReference w:type="default" r:id="rId9"/>
      <w:pgSz w:w="12240" w:h="15840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13BA2"/>
    <w:rsid w:val="00077B66"/>
    <w:rsid w:val="00123E8D"/>
    <w:rsid w:val="001A32E4"/>
    <w:rsid w:val="001B382E"/>
    <w:rsid w:val="002F3786"/>
    <w:rsid w:val="00387B47"/>
    <w:rsid w:val="003E61E1"/>
    <w:rsid w:val="004052E3"/>
    <w:rsid w:val="0041502C"/>
    <w:rsid w:val="00473D21"/>
    <w:rsid w:val="00482C11"/>
    <w:rsid w:val="004C292C"/>
    <w:rsid w:val="004E512E"/>
    <w:rsid w:val="006038C0"/>
    <w:rsid w:val="00634A76"/>
    <w:rsid w:val="00673A53"/>
    <w:rsid w:val="00742195"/>
    <w:rsid w:val="007B3409"/>
    <w:rsid w:val="007C7954"/>
    <w:rsid w:val="00811E7E"/>
    <w:rsid w:val="008339CB"/>
    <w:rsid w:val="008A37F5"/>
    <w:rsid w:val="008E3352"/>
    <w:rsid w:val="008E7B81"/>
    <w:rsid w:val="009263E2"/>
    <w:rsid w:val="00952838"/>
    <w:rsid w:val="009B6A33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erford@flemingcolleg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84F10530</Template>
  <TotalTime>2</TotalTime>
  <Pages>3</Pages>
  <Words>836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Paula Walton</cp:lastModifiedBy>
  <cp:revision>5</cp:revision>
  <dcterms:created xsi:type="dcterms:W3CDTF">2018-01-15T17:50:00Z</dcterms:created>
  <dcterms:modified xsi:type="dcterms:W3CDTF">2018-01-15T18:04:00Z</dcterms:modified>
</cp:coreProperties>
</file>