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30" w:rsidRPr="00956134" w:rsidRDefault="0067344F" w:rsidP="00B16C3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754EE1D6" wp14:editId="6E3ABC36">
            <wp:extent cx="1962150" cy="6304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 Fleming logo, 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687" cy="65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C30" w:rsidRPr="00956134" w:rsidRDefault="00B16C30" w:rsidP="00B16C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APPEAL TO PANEL</w:t>
      </w:r>
    </w:p>
    <w:p w:rsidR="00B16C30" w:rsidRPr="00956134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Pr="00956134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 w:rsidRPr="00956134">
        <w:rPr>
          <w:rFonts w:ascii="Arial" w:hAnsi="Arial" w:cs="Arial"/>
          <w:sz w:val="20"/>
          <w:szCs w:val="20"/>
          <w:lang w:val="en-CA"/>
        </w:rPr>
        <w:t>This form is used fo</w:t>
      </w:r>
      <w:r>
        <w:rPr>
          <w:rFonts w:ascii="Arial" w:hAnsi="Arial" w:cs="Arial"/>
          <w:sz w:val="20"/>
          <w:szCs w:val="20"/>
          <w:lang w:val="en-CA"/>
        </w:rPr>
        <w:t>r students pursuing an academic A</w:t>
      </w:r>
      <w:r w:rsidRPr="00956134">
        <w:rPr>
          <w:rFonts w:ascii="Arial" w:hAnsi="Arial" w:cs="Arial"/>
          <w:sz w:val="20"/>
          <w:szCs w:val="20"/>
          <w:lang w:val="en-CA"/>
        </w:rPr>
        <w:t>ppeal</w:t>
      </w:r>
      <w:r>
        <w:rPr>
          <w:rFonts w:ascii="Arial" w:hAnsi="Arial" w:cs="Arial"/>
          <w:sz w:val="20"/>
          <w:szCs w:val="20"/>
          <w:lang w:val="en-CA"/>
        </w:rPr>
        <w:t xml:space="preserve"> to Panel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. This form must be submitted to the </w:t>
      </w:r>
      <w:r>
        <w:rPr>
          <w:rFonts w:ascii="Arial" w:hAnsi="Arial" w:cs="Arial"/>
          <w:sz w:val="20"/>
          <w:szCs w:val="20"/>
          <w:lang w:val="en-CA"/>
        </w:rPr>
        <w:t>Office of the Dean within three (3) business days after receiving the Appeal to Faculty decision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. </w:t>
      </w:r>
      <w:r>
        <w:rPr>
          <w:rFonts w:ascii="Arial" w:hAnsi="Arial" w:cs="Arial"/>
          <w:sz w:val="20"/>
          <w:szCs w:val="20"/>
          <w:lang w:val="en-CA"/>
        </w:rPr>
        <w:t>Once the submission is received, t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he </w:t>
      </w:r>
      <w:r>
        <w:rPr>
          <w:rFonts w:ascii="Arial" w:hAnsi="Arial" w:cs="Arial"/>
          <w:sz w:val="20"/>
          <w:szCs w:val="20"/>
          <w:lang w:val="en-CA"/>
        </w:rPr>
        <w:t>Dean or Designate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 will </w:t>
      </w:r>
      <w:r>
        <w:rPr>
          <w:rFonts w:ascii="Arial" w:hAnsi="Arial" w:cs="Arial"/>
          <w:sz w:val="20"/>
          <w:szCs w:val="20"/>
          <w:lang w:val="en-CA"/>
        </w:rPr>
        <w:t>communicate the panel meeting date and time to the student. The Dean or Designate has five (5) business days to hold the panel meeting and render the panel’s decision.</w:t>
      </w:r>
    </w:p>
    <w:p w:rsidR="00B16C30" w:rsidRDefault="00B16C30" w:rsidP="00B16C30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pStyle w:val="NoSpacing"/>
        <w:jc w:val="both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APPEAL TO PANEL STATEMENT</w:t>
      </w:r>
    </w:p>
    <w:p w:rsidR="0067344F" w:rsidRDefault="0067344F" w:rsidP="00B16C30">
      <w:pPr>
        <w:pStyle w:val="NoSpacing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  <w:r w:rsidRPr="00C324CA">
        <w:rPr>
          <w:rFonts w:ascii="Arial" w:eastAsia="Calibri" w:hAnsi="Arial" w:cs="Arial"/>
          <w:sz w:val="20"/>
          <w:szCs w:val="20"/>
          <w:lang w:val="en-CA"/>
        </w:rPr>
        <w:t>Please describe how your circumstances mee</w:t>
      </w:r>
      <w:r>
        <w:rPr>
          <w:rFonts w:ascii="Arial" w:eastAsia="Calibri" w:hAnsi="Arial" w:cs="Arial"/>
          <w:sz w:val="20"/>
          <w:szCs w:val="20"/>
          <w:lang w:val="en-CA"/>
        </w:rPr>
        <w:t>t the criteria for an academic A</w:t>
      </w:r>
      <w:r w:rsidRPr="00C324CA">
        <w:rPr>
          <w:rFonts w:ascii="Arial" w:eastAsia="Calibri" w:hAnsi="Arial" w:cs="Arial"/>
          <w:sz w:val="20"/>
          <w:szCs w:val="20"/>
          <w:lang w:val="en-CA"/>
        </w:rPr>
        <w:t>ppeal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 to Panel</w:t>
      </w:r>
      <w:r w:rsidRPr="00C324CA">
        <w:rPr>
          <w:rFonts w:ascii="Arial" w:eastAsia="Calibri" w:hAnsi="Arial" w:cs="Arial"/>
          <w:sz w:val="20"/>
          <w:szCs w:val="20"/>
          <w:lang w:val="en-CA"/>
        </w:rPr>
        <w:t>.</w:t>
      </w:r>
    </w:p>
    <w:p w:rsidR="00B16C30" w:rsidRPr="00096276" w:rsidRDefault="0027148A" w:rsidP="00B16C30">
      <w:pPr>
        <w:ind w:left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17570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>I have included reasons why I disagree with the Faculty level decision.</w:t>
      </w:r>
    </w:p>
    <w:p w:rsidR="00B16C30" w:rsidRPr="00096276" w:rsidRDefault="0027148A" w:rsidP="00CA65B8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-214063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I have presented new information and supporting documentation </w:t>
      </w:r>
      <w:r w:rsidR="00CA65B8">
        <w:rPr>
          <w:rFonts w:ascii="Arial" w:eastAsia="Calibri" w:hAnsi="Arial" w:cs="Arial"/>
          <w:sz w:val="20"/>
          <w:szCs w:val="20"/>
          <w:lang w:val="en-CA"/>
        </w:rPr>
        <w:t>that was unavailable prior to</w:t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 this level of appeal.</w:t>
      </w:r>
    </w:p>
    <w:p w:rsidR="00B16C30" w:rsidRPr="00096276" w:rsidRDefault="0027148A" w:rsidP="007B3409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-10466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 xml:space="preserve">I have presented </w:t>
      </w:r>
      <w:r w:rsidR="007B3409">
        <w:rPr>
          <w:rFonts w:ascii="Arial" w:eastAsia="Calibri" w:hAnsi="Arial" w:cs="Arial"/>
          <w:sz w:val="20"/>
          <w:szCs w:val="20"/>
          <w:lang w:val="en-CA"/>
        </w:rPr>
        <w:t>evidence</w:t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 xml:space="preserve"> that </w:t>
      </w:r>
      <w:r w:rsidR="007B3409">
        <w:rPr>
          <w:rFonts w:ascii="Arial" w:eastAsia="Calibri" w:hAnsi="Arial" w:cs="Arial"/>
          <w:sz w:val="20"/>
          <w:szCs w:val="20"/>
          <w:lang w:val="en-CA"/>
        </w:rPr>
        <w:t xml:space="preserve">I believe </w:t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>demonstrate</w:t>
      </w:r>
      <w:r w:rsidR="007B3409">
        <w:rPr>
          <w:rFonts w:ascii="Arial" w:eastAsia="Calibri" w:hAnsi="Arial" w:cs="Arial"/>
          <w:sz w:val="20"/>
          <w:szCs w:val="20"/>
          <w:lang w:val="en-CA"/>
        </w:rPr>
        <w:t>s</w:t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 xml:space="preserve"> my achievement of the learning outcomes of the course.</w:t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 </w:t>
      </w:r>
    </w:p>
    <w:p w:rsidR="00B16C30" w:rsidRPr="00096276" w:rsidRDefault="0027148A" w:rsidP="00B16C30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-81641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I have </w:t>
      </w:r>
      <w:r w:rsidR="00B84035">
        <w:rPr>
          <w:rFonts w:ascii="Arial" w:eastAsia="Calibri" w:hAnsi="Arial" w:cs="Arial"/>
          <w:sz w:val="20"/>
          <w:szCs w:val="20"/>
          <w:lang w:val="en-CA"/>
        </w:rPr>
        <w:t>read</w:t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 the Academic Regulations, the Academic Appeals Policy, and the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 xml:space="preserve">Academic Appeal </w:t>
      </w:r>
      <w:r w:rsidR="00F675DD">
        <w:rPr>
          <w:rFonts w:ascii="Arial" w:eastAsia="Calibri" w:hAnsi="Arial" w:cs="Arial"/>
          <w:sz w:val="20"/>
          <w:szCs w:val="20"/>
          <w:lang w:val="en-CA"/>
        </w:rPr>
        <w:t xml:space="preserve">Operating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>Procedures</w:t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 document.</w:t>
      </w:r>
    </w:p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3"/>
      </w:tblGrid>
      <w:tr w:rsidR="00B16C30" w:rsidTr="00CA65B8">
        <w:trPr>
          <w:trHeight w:val="2552"/>
          <w:jc w:val="center"/>
        </w:trPr>
        <w:sdt>
          <w:sdtPr>
            <w:rPr>
              <w:rFonts w:cs="Arial"/>
              <w:sz w:val="20"/>
              <w:szCs w:val="20"/>
              <w:lang w:val="en-CA"/>
            </w:rPr>
            <w:id w:val="17367919"/>
            <w:placeholder>
              <w:docPart w:val="AF6E48BF937B4D9A9D02342ED19C1E17"/>
            </w:placeholder>
            <w:showingPlcHdr/>
          </w:sdtPr>
          <w:sdtEndPr/>
          <w:sdtContent>
            <w:tc>
              <w:tcPr>
                <w:tcW w:w="9883" w:type="dxa"/>
              </w:tcPr>
              <w:p w:rsidR="00B16C30" w:rsidRDefault="00F37B6C" w:rsidP="00B52552">
                <w:pPr>
                  <w:pStyle w:val="NoSpacing"/>
                  <w:jc w:val="both"/>
                  <w:rPr>
                    <w:rFonts w:cs="Arial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Please place a checkmark next to all that apply:</w:t>
      </w:r>
    </w:p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:rsidR="00B16C30" w:rsidRPr="008E2EC2" w:rsidRDefault="0027148A" w:rsidP="00B16C30">
      <w:pPr>
        <w:spacing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26832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certify that the statements I have made in t</w:t>
      </w:r>
      <w:r w:rsidR="00B16C30">
        <w:rPr>
          <w:rFonts w:ascii="Arial" w:hAnsi="Arial" w:cs="Arial"/>
          <w:sz w:val="20"/>
          <w:szCs w:val="20"/>
          <w:lang w:val="en-CA"/>
        </w:rPr>
        <w:t xml:space="preserve">his academic Appeal to Panel </w:t>
      </w:r>
      <w:r w:rsidR="00B16C30" w:rsidRPr="008E2EC2">
        <w:rPr>
          <w:rFonts w:ascii="Arial" w:hAnsi="Arial" w:cs="Arial"/>
          <w:sz w:val="20"/>
          <w:szCs w:val="20"/>
          <w:lang w:val="en-CA"/>
        </w:rPr>
        <w:t>are true and complete.</w:t>
      </w:r>
    </w:p>
    <w:p w:rsidR="00B16C30" w:rsidRPr="00096276" w:rsidRDefault="0027148A" w:rsidP="00B16C30">
      <w:pPr>
        <w:ind w:left="360"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8588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096276">
        <w:rPr>
          <w:rFonts w:ascii="Arial" w:hAnsi="Arial" w:cs="Arial"/>
          <w:sz w:val="20"/>
          <w:szCs w:val="20"/>
          <w:lang w:val="en-CA"/>
        </w:rPr>
        <w:t>I have attached copies of the additional documentation to support my academic Appeal to Panel.</w:t>
      </w:r>
    </w:p>
    <w:p w:rsidR="00B16C30" w:rsidRDefault="0027148A" w:rsidP="00B16C30">
      <w:pPr>
        <w:spacing w:after="160" w:line="259" w:lineRule="auto"/>
        <w:ind w:left="720" w:hanging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80665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acknowledge that the submission of false documents or statements is a violation of Fleming College’s Academic Regulations and Student Rights and Responsibilities Policy.</w:t>
      </w:r>
    </w:p>
    <w:p w:rsidR="00B16C30" w:rsidRDefault="0027148A" w:rsidP="00B16C30">
      <w:pPr>
        <w:spacing w:after="160"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92846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have included my original Appeal to Faculty submission including all supporting documentation.</w:t>
      </w:r>
    </w:p>
    <w:p w:rsidR="00B16C30" w:rsidRDefault="0027148A" w:rsidP="00B16C30">
      <w:pPr>
        <w:spacing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211620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have included the Faculty’s response to my original appeal.</w:t>
      </w:r>
    </w:p>
    <w:p w:rsidR="00B16C30" w:rsidRDefault="0027148A" w:rsidP="00B16C30">
      <w:pPr>
        <w:spacing w:line="259" w:lineRule="auto"/>
        <w:ind w:left="720" w:hanging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59917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understand that the Panel may conduct an investigation into my appeal, which may involve, but is not limited to, obtaining information from program</w:t>
      </w:r>
      <w:r w:rsidR="008A37F5">
        <w:rPr>
          <w:rFonts w:ascii="Arial" w:hAnsi="Arial" w:cs="Arial"/>
          <w:sz w:val="20"/>
          <w:szCs w:val="20"/>
          <w:lang w:val="en-CA"/>
        </w:rPr>
        <w:t xml:space="preserve"> faculty, counsellors, tutors, Learning Centre staff, and the Registrar’s O</w:t>
      </w:r>
      <w:r w:rsidR="00B16C30">
        <w:rPr>
          <w:rFonts w:ascii="Arial" w:hAnsi="Arial" w:cs="Arial"/>
          <w:sz w:val="20"/>
          <w:szCs w:val="20"/>
          <w:lang w:val="en-CA"/>
        </w:rPr>
        <w:t>ffice.</w:t>
      </w:r>
    </w:p>
    <w:p w:rsidR="0067344F" w:rsidRPr="00E965FE" w:rsidRDefault="0067344F" w:rsidP="00B16C30">
      <w:pPr>
        <w:spacing w:line="259" w:lineRule="auto"/>
        <w:ind w:left="720" w:hanging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DECLARATION AND </w:t>
      </w:r>
      <w:r w:rsidR="008A37F5">
        <w:rPr>
          <w:rFonts w:ascii="Arial" w:hAnsi="Arial" w:cs="Arial"/>
          <w:b/>
          <w:sz w:val="20"/>
          <w:szCs w:val="20"/>
          <w:lang w:val="en-CA"/>
        </w:rPr>
        <w:t>AUTHORIZATION</w:t>
      </w:r>
      <w:r>
        <w:rPr>
          <w:rFonts w:ascii="Arial" w:hAnsi="Arial" w:cs="Arial"/>
          <w:b/>
          <w:sz w:val="20"/>
          <w:szCs w:val="20"/>
          <w:lang w:val="en-CA"/>
        </w:rPr>
        <w:t xml:space="preserve"> FOR RELEASE OF INFORMATION</w:t>
      </w:r>
    </w:p>
    <w:p w:rsidR="0067344F" w:rsidRDefault="0067344F" w:rsidP="00B16C30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By signing below, I acknowledge the statements made herein to be accurate, complete and truthful, and that the Panel may conduct an in depth investigation into my academic history, my </w:t>
      </w:r>
      <w:r w:rsidR="00CB4B9D">
        <w:rPr>
          <w:rFonts w:ascii="Arial" w:hAnsi="Arial" w:cs="Arial"/>
          <w:sz w:val="20"/>
          <w:szCs w:val="20"/>
          <w:lang w:val="en-CA"/>
        </w:rPr>
        <w:t>use of</w:t>
      </w:r>
      <w:r>
        <w:rPr>
          <w:rFonts w:ascii="Arial" w:hAnsi="Arial" w:cs="Arial"/>
          <w:sz w:val="20"/>
          <w:szCs w:val="20"/>
          <w:lang w:val="en-CA"/>
        </w:rPr>
        <w:t xml:space="preserve"> student services, and seek further clarification from any persons or parties listed in both levels of this appeal.</w:t>
      </w: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233"/>
      </w:tblGrid>
      <w:tr w:rsidR="00B16C30" w:rsidTr="00B16C30">
        <w:trPr>
          <w:trHeight w:val="624"/>
          <w:jc w:val="center"/>
        </w:trPr>
        <w:tc>
          <w:tcPr>
            <w:tcW w:w="7650" w:type="dxa"/>
          </w:tcPr>
          <w:p w:rsidR="00B16C30" w:rsidRPr="005331E7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Student Signature</w:t>
            </w:r>
          </w:p>
        </w:tc>
        <w:tc>
          <w:tcPr>
            <w:tcW w:w="2233" w:type="dxa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555128474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B16C30" w:rsidRPr="00221692" w:rsidRDefault="00B16C30" w:rsidP="00B52552">
                <w:pPr>
                  <w:jc w:val="center"/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27148A" w:rsidRDefault="0027148A" w:rsidP="0067344F">
      <w:pPr>
        <w:jc w:val="center"/>
        <w:rPr>
          <w:rFonts w:ascii="Arial" w:hAnsi="Arial" w:cs="Arial"/>
          <w:sz w:val="20"/>
          <w:szCs w:val="20"/>
          <w:lang w:val="en-CA"/>
        </w:rPr>
      </w:pPr>
    </w:p>
    <w:p w:rsidR="0027148A" w:rsidRPr="00956134" w:rsidRDefault="0027148A" w:rsidP="0027148A">
      <w:pPr>
        <w:jc w:val="center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br w:type="page"/>
      </w:r>
      <w:r>
        <w:rPr>
          <w:rFonts w:ascii="Arial" w:hAnsi="Arial" w:cs="Arial"/>
          <w:noProof/>
          <w:sz w:val="20"/>
          <w:szCs w:val="20"/>
          <w:lang w:val="en-CA" w:eastAsia="en-CA"/>
        </w:rPr>
        <w:lastRenderedPageBreak/>
        <w:drawing>
          <wp:inline distT="0" distB="0" distL="0" distR="0" wp14:anchorId="7F37891F" wp14:editId="10945C88">
            <wp:extent cx="1962150" cy="6304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 Fleming logo, 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687" cy="65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148A" w:rsidRDefault="0027148A" w:rsidP="002714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27148A" w:rsidRPr="00956134" w:rsidRDefault="0027148A" w:rsidP="002714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E27E7C">
        <w:rPr>
          <w:rFonts w:ascii="Arial" w:hAnsi="Arial" w:cs="Arial"/>
          <w:b/>
          <w:sz w:val="20"/>
          <w:szCs w:val="20"/>
          <w:lang w:val="en-CA"/>
        </w:rPr>
        <w:t>A</w:t>
      </w:r>
      <w:r>
        <w:rPr>
          <w:rFonts w:ascii="Arial" w:hAnsi="Arial" w:cs="Arial"/>
          <w:b/>
          <w:sz w:val="20"/>
          <w:szCs w:val="20"/>
          <w:lang w:val="en-CA"/>
        </w:rPr>
        <w:t>UTHORIZATION FOR RELEASE OF PERSONAL INFORMATION</w:t>
      </w:r>
    </w:p>
    <w:p w:rsidR="0027148A" w:rsidRPr="00956134" w:rsidRDefault="0027148A" w:rsidP="002714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27148A" w:rsidRDefault="0027148A" w:rsidP="002714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 w:rsidRPr="00E27E7C">
        <w:rPr>
          <w:rFonts w:ascii="Arial" w:hAnsi="Arial" w:cs="Arial"/>
          <w:sz w:val="20"/>
          <w:szCs w:val="20"/>
          <w:lang w:val="en-CA"/>
        </w:rPr>
        <w:t>Pursuant to the Personal Health Information Protection Act, 2004 (PHIPA), I hereby authorize the release of the personal information listed below to the individual and/or organization also listed below. The personal information authorized for release/collection on this form may not be further used/disclosed to anyone else without my explicit and written consent.</w:t>
      </w:r>
    </w:p>
    <w:p w:rsidR="0027148A" w:rsidRDefault="0027148A" w:rsidP="002714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27148A" w:rsidRDefault="0027148A" w:rsidP="002714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 w:rsidRPr="00E27E7C">
        <w:rPr>
          <w:rFonts w:ascii="Arial" w:hAnsi="Arial" w:cs="Arial"/>
          <w:sz w:val="20"/>
          <w:szCs w:val="20"/>
          <w:lang w:val="en-CA"/>
        </w:rPr>
        <w:t>This authorization for release of personal information will remain in effect for the following period only:</w:t>
      </w:r>
    </w:p>
    <w:p w:rsidR="0027148A" w:rsidRDefault="0027148A" w:rsidP="002714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1"/>
        <w:gridCol w:w="4942"/>
      </w:tblGrid>
      <w:tr w:rsidR="0027148A" w:rsidTr="002C139B">
        <w:trPr>
          <w:trHeight w:val="624"/>
          <w:jc w:val="center"/>
        </w:trPr>
        <w:tc>
          <w:tcPr>
            <w:tcW w:w="4941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From: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1308670083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27148A" w:rsidRPr="00E27E7C" w:rsidRDefault="0027148A" w:rsidP="002C139B">
                <w:pPr>
                  <w:jc w:val="center"/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  <w:p w:rsidR="0027148A" w:rsidRPr="00E27E7C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942" w:type="dxa"/>
          </w:tcPr>
          <w:p w:rsidR="0027148A" w:rsidRDefault="0027148A" w:rsidP="002C139B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To: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805321096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27148A" w:rsidRPr="00E27E7C" w:rsidRDefault="0027148A" w:rsidP="002C139B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27148A" w:rsidRDefault="0027148A" w:rsidP="0027148A"/>
    <w:p w:rsidR="0027148A" w:rsidRDefault="0027148A" w:rsidP="002714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IDENTIFICATION OF PERSONAL INFORMATION TO BE RELEASED</w:t>
      </w:r>
    </w:p>
    <w:p w:rsidR="0027148A" w:rsidRDefault="0027148A" w:rsidP="0027148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1"/>
        <w:gridCol w:w="4942"/>
      </w:tblGrid>
      <w:tr w:rsidR="0027148A" w:rsidTr="002C139B">
        <w:trPr>
          <w:trHeight w:val="624"/>
          <w:jc w:val="center"/>
        </w:trPr>
        <w:tc>
          <w:tcPr>
            <w:tcW w:w="4941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Release Information To</w:t>
            </w: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Name: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1099372788"/>
                <w:showingPlcHdr/>
              </w:sdtPr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Phone: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1711183829"/>
                <w:showingPlcHdr/>
              </w:sdtPr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Email: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1714024957"/>
                <w:showingPlcHdr/>
              </w:sdtPr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7148A" w:rsidRPr="00E27E7C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942" w:type="dxa"/>
          </w:tcPr>
          <w:p w:rsidR="0027148A" w:rsidRDefault="0027148A" w:rsidP="002C139B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Release Information From</w:t>
            </w: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Name: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1687743312"/>
                <w:showingPlcHdr/>
              </w:sdtPr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Phone: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294148320"/>
                <w:showingPlcHdr/>
              </w:sdtPr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Email: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884946526"/>
                <w:showingPlcHdr/>
              </w:sdtPr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7148A" w:rsidRPr="00E27E7C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</w:tr>
      <w:tr w:rsidR="0027148A" w:rsidTr="002C139B">
        <w:tblPrEx>
          <w:jc w:val="left"/>
        </w:tblPrEx>
        <w:trPr>
          <w:trHeight w:val="624"/>
        </w:trPr>
        <w:tc>
          <w:tcPr>
            <w:tcW w:w="9883" w:type="dxa"/>
            <w:gridSpan w:val="2"/>
          </w:tcPr>
          <w:p w:rsidR="0027148A" w:rsidRDefault="0027148A" w:rsidP="002C139B">
            <w:pPr>
              <w:jc w:val="center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  <w:p w:rsidR="0027148A" w:rsidRPr="00E27E7C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sdt>
              <w:sdtPr>
                <w:rPr>
                  <w:rFonts w:cs="Arial"/>
                  <w:b/>
                  <w:color w:val="auto"/>
                  <w:sz w:val="20"/>
                  <w:szCs w:val="20"/>
                  <w:lang w:val="en-CA"/>
                </w:rPr>
                <w:id w:val="207284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auto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</w:t>
            </w:r>
            <w:r w:rsidRPr="00E27E7C">
              <w:rPr>
                <w:rFonts w:cs="Arial"/>
                <w:color w:val="auto"/>
                <w:sz w:val="20"/>
                <w:szCs w:val="20"/>
                <w:lang w:val="en-CA"/>
              </w:rPr>
              <w:t>Release is for two-way communication between both parties listed above.</w:t>
            </w:r>
          </w:p>
        </w:tc>
      </w:tr>
      <w:tr w:rsidR="0027148A" w:rsidTr="002C139B">
        <w:trPr>
          <w:trHeight w:val="624"/>
          <w:jc w:val="center"/>
        </w:trPr>
        <w:tc>
          <w:tcPr>
            <w:tcW w:w="9883" w:type="dxa"/>
            <w:gridSpan w:val="2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Description of Personal Information to be Released and Purpose for Release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-334304919"/>
              <w:showingPlcHdr/>
            </w:sdtPr>
            <w:sdtContent>
              <w:p w:rsidR="0027148A" w:rsidRPr="00E27E7C" w:rsidRDefault="0027148A" w:rsidP="002C139B">
                <w:pPr>
                  <w:jc w:val="both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366C9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27148A" w:rsidRDefault="0027148A" w:rsidP="0027148A">
      <w:pPr>
        <w:rPr>
          <w:rFonts w:ascii="Arial" w:hAnsi="Arial" w:cs="Arial"/>
          <w:sz w:val="20"/>
          <w:szCs w:val="20"/>
        </w:rPr>
      </w:pPr>
    </w:p>
    <w:p w:rsidR="0027148A" w:rsidRDefault="0027148A" w:rsidP="002714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AUTHORIZATION</w:t>
      </w:r>
    </w:p>
    <w:p w:rsidR="0027148A" w:rsidRDefault="0027148A" w:rsidP="0027148A">
      <w:pPr>
        <w:rPr>
          <w:rFonts w:ascii="Arial" w:hAnsi="Arial" w:cs="Arial"/>
          <w:b/>
          <w:sz w:val="20"/>
          <w:szCs w:val="20"/>
        </w:rPr>
      </w:pPr>
    </w:p>
    <w:p w:rsidR="0027148A" w:rsidRDefault="0027148A" w:rsidP="0027148A">
      <w:pPr>
        <w:jc w:val="both"/>
        <w:rPr>
          <w:rFonts w:ascii="Arial" w:hAnsi="Arial" w:cs="Arial"/>
          <w:sz w:val="20"/>
          <w:szCs w:val="20"/>
        </w:rPr>
      </w:pPr>
      <w:r w:rsidRPr="00E27E7C">
        <w:rPr>
          <w:rFonts w:ascii="Arial" w:hAnsi="Arial" w:cs="Arial"/>
          <w:sz w:val="20"/>
          <w:szCs w:val="20"/>
        </w:rPr>
        <w:t>By my signature, I hereby consent to the release of my personal information in accordance with the specifications detailed on this consent form. I understand the purpose for disclosing this personal information to the person noted above. I understand that I can refuse to sign this consent form.</w:t>
      </w:r>
    </w:p>
    <w:p w:rsidR="0027148A" w:rsidRDefault="0027148A" w:rsidP="002714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233"/>
      </w:tblGrid>
      <w:tr w:rsidR="0027148A" w:rsidTr="002C139B">
        <w:trPr>
          <w:trHeight w:val="624"/>
          <w:jc w:val="center"/>
        </w:trPr>
        <w:tc>
          <w:tcPr>
            <w:tcW w:w="7650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Student Name: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-698162930"/>
              <w:showingPlcHdr/>
            </w:sdtPr>
            <w:sdtContent>
              <w:p w:rsidR="0027148A" w:rsidRPr="005331E7" w:rsidRDefault="0027148A" w:rsidP="002C139B">
                <w:pPr>
                  <w:jc w:val="both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366C9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33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of Birth: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17284861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27148A" w:rsidRPr="00364DF7" w:rsidRDefault="0027148A" w:rsidP="002C139B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  <w:tr w:rsidR="0027148A" w:rsidTr="002C139B">
        <w:tblPrEx>
          <w:jc w:val="left"/>
        </w:tblPrEx>
        <w:trPr>
          <w:trHeight w:val="624"/>
        </w:trPr>
        <w:tc>
          <w:tcPr>
            <w:tcW w:w="7650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Student Signature:</w:t>
            </w:r>
          </w:p>
          <w:p w:rsidR="0027148A" w:rsidRPr="005331E7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233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474612087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27148A" w:rsidRPr="00364DF7" w:rsidRDefault="0027148A" w:rsidP="002C139B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  <w:tr w:rsidR="0027148A" w:rsidTr="002C139B">
        <w:tblPrEx>
          <w:jc w:val="left"/>
        </w:tblPrEx>
        <w:trPr>
          <w:trHeight w:val="624"/>
        </w:trPr>
        <w:tc>
          <w:tcPr>
            <w:tcW w:w="7650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Witness Signature:</w:t>
            </w:r>
          </w:p>
          <w:p w:rsidR="0027148A" w:rsidRPr="005331E7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233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2067638146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27148A" w:rsidRPr="00364DF7" w:rsidRDefault="0027148A" w:rsidP="002C139B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27148A" w:rsidRDefault="0027148A" w:rsidP="0027148A">
      <w:pPr>
        <w:jc w:val="both"/>
        <w:rPr>
          <w:rFonts w:ascii="Arial" w:hAnsi="Arial" w:cs="Arial"/>
          <w:sz w:val="20"/>
          <w:szCs w:val="20"/>
        </w:rPr>
      </w:pPr>
    </w:p>
    <w:p w:rsidR="0027148A" w:rsidRPr="00673A53" w:rsidRDefault="0027148A" w:rsidP="0027148A">
      <w:pPr>
        <w:jc w:val="both"/>
        <w:rPr>
          <w:rFonts w:ascii="Arial" w:hAnsi="Arial" w:cs="Arial"/>
          <w:sz w:val="20"/>
          <w:szCs w:val="20"/>
        </w:rPr>
      </w:pPr>
      <w:r w:rsidRPr="00673A53">
        <w:rPr>
          <w:rFonts w:ascii="Arial" w:hAnsi="Arial" w:cs="Arial"/>
          <w:sz w:val="20"/>
          <w:szCs w:val="20"/>
        </w:rPr>
        <w:t>Questions about th</w:t>
      </w:r>
      <w:r>
        <w:rPr>
          <w:rFonts w:ascii="Arial" w:hAnsi="Arial" w:cs="Arial"/>
          <w:sz w:val="20"/>
          <w:szCs w:val="20"/>
        </w:rPr>
        <w:t>e collection, use, retention, or</w:t>
      </w:r>
      <w:r w:rsidRPr="00673A53">
        <w:rPr>
          <w:rFonts w:ascii="Arial" w:hAnsi="Arial" w:cs="Arial"/>
          <w:sz w:val="20"/>
          <w:szCs w:val="20"/>
        </w:rPr>
        <w:t xml:space="preserve"> disclosure of the personal information listed above should be directed to </w:t>
      </w:r>
      <w:r>
        <w:rPr>
          <w:rFonts w:ascii="Arial" w:hAnsi="Arial" w:cs="Arial"/>
          <w:sz w:val="20"/>
          <w:szCs w:val="20"/>
        </w:rPr>
        <w:t>Kristi Kerford</w:t>
      </w:r>
      <w:r w:rsidRPr="00673A5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Associate Vice-President Student Services</w:t>
      </w:r>
      <w:r w:rsidRPr="00673A53">
        <w:rPr>
          <w:rFonts w:ascii="Arial" w:hAnsi="Arial" w:cs="Arial"/>
          <w:sz w:val="20"/>
          <w:szCs w:val="20"/>
        </w:rPr>
        <w:t xml:space="preserve">, Fleming College, </w:t>
      </w:r>
      <w:proofErr w:type="gramStart"/>
      <w:r w:rsidRPr="00673A53">
        <w:rPr>
          <w:rFonts w:ascii="Arial" w:hAnsi="Arial" w:cs="Arial"/>
          <w:sz w:val="20"/>
          <w:szCs w:val="20"/>
        </w:rPr>
        <w:t>599</w:t>
      </w:r>
      <w:proofErr w:type="gramEnd"/>
      <w:r w:rsidRPr="00673A53">
        <w:rPr>
          <w:rFonts w:ascii="Arial" w:hAnsi="Arial" w:cs="Arial"/>
          <w:sz w:val="20"/>
          <w:szCs w:val="20"/>
        </w:rPr>
        <w:t xml:space="preserve"> Brealey Drive, Peterborough, Ontario K9J 7B1. Tel:</w:t>
      </w:r>
      <w:r>
        <w:rPr>
          <w:rFonts w:ascii="Arial" w:hAnsi="Arial" w:cs="Arial"/>
          <w:sz w:val="20"/>
          <w:szCs w:val="20"/>
        </w:rPr>
        <w:t xml:space="preserve"> 705-749-553</w:t>
      </w:r>
      <w:r w:rsidRPr="00673A53">
        <w:rPr>
          <w:rFonts w:ascii="Arial" w:hAnsi="Arial" w:cs="Arial"/>
          <w:sz w:val="20"/>
          <w:szCs w:val="20"/>
        </w:rPr>
        <w:t xml:space="preserve">0 ext. </w:t>
      </w:r>
      <w:r>
        <w:rPr>
          <w:rFonts w:ascii="Arial" w:hAnsi="Arial" w:cs="Arial"/>
          <w:sz w:val="20"/>
          <w:szCs w:val="20"/>
        </w:rPr>
        <w:t>1032</w:t>
      </w:r>
      <w:r w:rsidRPr="00673A53">
        <w:rPr>
          <w:rFonts w:ascii="Arial" w:hAnsi="Arial" w:cs="Arial"/>
          <w:sz w:val="20"/>
          <w:szCs w:val="20"/>
        </w:rPr>
        <w:t xml:space="preserve">. </w:t>
      </w:r>
      <w:hyperlink r:id="rId8" w:history="1">
        <w:r w:rsidRPr="00052EEF">
          <w:rPr>
            <w:rStyle w:val="Hyperlink"/>
            <w:rFonts w:ascii="Arial" w:hAnsi="Arial" w:cs="Arial"/>
            <w:sz w:val="20"/>
            <w:szCs w:val="20"/>
          </w:rPr>
          <w:t>kristi.kerford@flemingcollege.ca</w:t>
        </w:r>
      </w:hyperlink>
    </w:p>
    <w:p w:rsidR="00673A53" w:rsidRPr="0067344F" w:rsidRDefault="00673A53" w:rsidP="0067344F">
      <w:pPr>
        <w:jc w:val="center"/>
        <w:rPr>
          <w:rFonts w:ascii="Arial" w:hAnsi="Arial" w:cs="Arial"/>
          <w:sz w:val="20"/>
          <w:szCs w:val="20"/>
          <w:lang w:val="en-CA"/>
        </w:rPr>
      </w:pPr>
    </w:p>
    <w:sectPr w:rsidR="00673A53" w:rsidRPr="0067344F" w:rsidSect="0067344F">
      <w:footerReference w:type="default" r:id="rId9"/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86" w:rsidRDefault="002F3786" w:rsidP="002F3786">
      <w:r>
        <w:separator/>
      </w:r>
    </w:p>
  </w:endnote>
  <w:endnote w:type="continuationSeparator" w:id="0">
    <w:p w:rsidR="002F3786" w:rsidRDefault="002F3786" w:rsidP="002F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86" w:rsidRPr="002F3786" w:rsidRDefault="002F3786" w:rsidP="00123E8D">
    <w:pPr>
      <w:pStyle w:val="Footer"/>
      <w:jc w:val="center"/>
    </w:pPr>
    <w:r w:rsidRPr="002F3786">
      <w:rPr>
        <w:rFonts w:ascii="Arial" w:hAnsi="Arial" w:cs="Arial"/>
        <w:color w:val="auto"/>
        <w:sz w:val="20"/>
        <w:szCs w:val="20"/>
      </w:rPr>
      <w:t xml:space="preserve">Personal information contained on this form is collected under </w:t>
    </w:r>
    <w:r w:rsidRPr="002F3786">
      <w:rPr>
        <w:rFonts w:ascii="Arial" w:hAnsi="Arial" w:cs="Arial"/>
        <w:i/>
        <w:iCs/>
        <w:color w:val="auto"/>
        <w:sz w:val="20"/>
        <w:szCs w:val="20"/>
      </w:rPr>
      <w:t>the Freedom of Information and Protection of Privacy Act,</w:t>
    </w:r>
    <w:r w:rsidRPr="002F3786">
      <w:rPr>
        <w:rFonts w:ascii="Arial" w:hAnsi="Arial" w:cs="Arial"/>
        <w:i/>
        <w:iCs/>
        <w:sz w:val="20"/>
        <w:szCs w:val="20"/>
      </w:rPr>
      <w:t xml:space="preserve"> </w:t>
    </w:r>
    <w:r w:rsidRPr="002F3786">
      <w:rPr>
        <w:rFonts w:ascii="Arial" w:hAnsi="Arial" w:cs="Arial"/>
        <w:iCs/>
        <w:sz w:val="20"/>
        <w:szCs w:val="20"/>
      </w:rPr>
      <w:t>and</w:t>
    </w:r>
    <w:r w:rsidRPr="002F3786">
      <w:rPr>
        <w:rFonts w:ascii="Arial" w:hAnsi="Arial" w:cs="Arial"/>
        <w:i/>
        <w:iCs/>
        <w:color w:val="auto"/>
        <w:sz w:val="20"/>
        <w:szCs w:val="20"/>
      </w:rPr>
      <w:t xml:space="preserve"> </w:t>
    </w:r>
    <w:r w:rsidRPr="002F3786">
      <w:rPr>
        <w:rFonts w:ascii="Arial" w:hAnsi="Arial" w:cs="Arial"/>
        <w:i/>
        <w:iCs/>
        <w:sz w:val="20"/>
        <w:szCs w:val="20"/>
      </w:rPr>
      <w:t xml:space="preserve">the </w:t>
    </w:r>
    <w:r w:rsidRPr="002F3786">
      <w:rPr>
        <w:rFonts w:ascii="Arial" w:hAnsi="Arial" w:cs="Arial"/>
        <w:i/>
        <w:sz w:val="20"/>
        <w:szCs w:val="20"/>
      </w:rPr>
      <w:t>Personal Health Information Protection Act</w:t>
    </w:r>
    <w:r w:rsidRPr="002F3786">
      <w:rPr>
        <w:rFonts w:ascii="Arial" w:hAnsi="Arial" w:cs="Arial"/>
        <w:color w:val="auto"/>
        <w:sz w:val="20"/>
        <w:szCs w:val="20"/>
      </w:rPr>
      <w:t xml:space="preserve"> and will be used to answer your request.</w:t>
    </w:r>
  </w:p>
  <w:p w:rsidR="002F3786" w:rsidRDefault="002F3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86" w:rsidRDefault="002F3786" w:rsidP="002F3786">
      <w:r>
        <w:separator/>
      </w:r>
    </w:p>
  </w:footnote>
  <w:footnote w:type="continuationSeparator" w:id="0">
    <w:p w:rsidR="002F3786" w:rsidRDefault="002F3786" w:rsidP="002F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C78FD"/>
    <w:multiLevelType w:val="hybridMultilevel"/>
    <w:tmpl w:val="CB6C7A38"/>
    <w:lvl w:ilvl="0" w:tplc="212E4FA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1D3641"/>
        <w:spacing w:val="-3"/>
        <w:sz w:val="20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30"/>
    <w:rsid w:val="00077B66"/>
    <w:rsid w:val="00123E8D"/>
    <w:rsid w:val="001A32E4"/>
    <w:rsid w:val="001B382E"/>
    <w:rsid w:val="0027148A"/>
    <w:rsid w:val="002F3786"/>
    <w:rsid w:val="00387B47"/>
    <w:rsid w:val="003E61E1"/>
    <w:rsid w:val="004052E3"/>
    <w:rsid w:val="00473D21"/>
    <w:rsid w:val="00482C11"/>
    <w:rsid w:val="004C292C"/>
    <w:rsid w:val="006038C0"/>
    <w:rsid w:val="00634A76"/>
    <w:rsid w:val="0067344F"/>
    <w:rsid w:val="00673A53"/>
    <w:rsid w:val="00742195"/>
    <w:rsid w:val="007B3409"/>
    <w:rsid w:val="007C7954"/>
    <w:rsid w:val="00811E7E"/>
    <w:rsid w:val="008339CB"/>
    <w:rsid w:val="008A37F5"/>
    <w:rsid w:val="008E3352"/>
    <w:rsid w:val="008E7B81"/>
    <w:rsid w:val="009263E2"/>
    <w:rsid w:val="00952838"/>
    <w:rsid w:val="009E3EEC"/>
    <w:rsid w:val="00A236BD"/>
    <w:rsid w:val="00AE29E3"/>
    <w:rsid w:val="00B16C30"/>
    <w:rsid w:val="00B2281A"/>
    <w:rsid w:val="00B32B5D"/>
    <w:rsid w:val="00B45284"/>
    <w:rsid w:val="00B76D70"/>
    <w:rsid w:val="00B84035"/>
    <w:rsid w:val="00B86DD6"/>
    <w:rsid w:val="00C41C6D"/>
    <w:rsid w:val="00C56334"/>
    <w:rsid w:val="00C57F76"/>
    <w:rsid w:val="00CA65B8"/>
    <w:rsid w:val="00CB4B9D"/>
    <w:rsid w:val="00CC1307"/>
    <w:rsid w:val="00CD3CA6"/>
    <w:rsid w:val="00D45800"/>
    <w:rsid w:val="00E27E7C"/>
    <w:rsid w:val="00E57603"/>
    <w:rsid w:val="00E66C84"/>
    <w:rsid w:val="00E93513"/>
    <w:rsid w:val="00ED7AD9"/>
    <w:rsid w:val="00F37B6C"/>
    <w:rsid w:val="00F47793"/>
    <w:rsid w:val="00F675DD"/>
    <w:rsid w:val="00F91B17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3078BC-BF32-46FA-9ADC-43F8A359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30"/>
    <w:rPr>
      <w:rFonts w:eastAsia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41C6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C30"/>
    <w:rPr>
      <w:rFonts w:eastAsia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16C30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C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C3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1C6D"/>
    <w:rPr>
      <w:rFonts w:eastAsia="Times New Roman"/>
      <w:b/>
      <w:bCs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nhideWhenUsed/>
    <w:rsid w:val="002F3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786"/>
    <w:rPr>
      <w:rFonts w:eastAsia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3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786"/>
    <w:rPr>
      <w:rFonts w:eastAsia="Times New Roman"/>
      <w:color w:val="000000"/>
      <w:sz w:val="24"/>
      <w:szCs w:val="24"/>
      <w:lang w:val="en-US"/>
    </w:rPr>
  </w:style>
  <w:style w:type="character" w:styleId="Hyperlink">
    <w:name w:val="Hyperlink"/>
    <w:rsid w:val="00673A5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63E2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erford@flemingcolleg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6E48BF937B4D9A9D02342ED19C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352-3362-4929-AE53-853A7F4BA516}"/>
      </w:docPartPr>
      <w:docPartBody>
        <w:p w:rsidR="000E12D4" w:rsidRDefault="00737AB8" w:rsidP="00737AB8">
          <w:pPr>
            <w:pStyle w:val="AF6E48BF937B4D9A9D02342ED19C1E171"/>
          </w:pPr>
          <w:r w:rsidRPr="00A477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B8"/>
    <w:rsid w:val="00062FB9"/>
    <w:rsid w:val="000E12D4"/>
    <w:rsid w:val="00140A8F"/>
    <w:rsid w:val="00737AB8"/>
    <w:rsid w:val="009E4D7F"/>
    <w:rsid w:val="00D7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A8F"/>
    <w:rPr>
      <w:color w:val="808080"/>
    </w:rPr>
  </w:style>
  <w:style w:type="paragraph" w:customStyle="1" w:styleId="AF6E48BF937B4D9A9D02342ED19C1E17">
    <w:name w:val="AF6E48BF937B4D9A9D02342ED19C1E17"/>
    <w:rsid w:val="00737AB8"/>
  </w:style>
  <w:style w:type="paragraph" w:customStyle="1" w:styleId="0E5044B4C6184EC9A6513878E30D69D2">
    <w:name w:val="0E5044B4C6184EC9A6513878E30D69D2"/>
    <w:rsid w:val="00737AB8"/>
  </w:style>
  <w:style w:type="paragraph" w:customStyle="1" w:styleId="A19C815EBA794C7693D0FAC2D4F0DC3F">
    <w:name w:val="A19C815EBA794C7693D0FAC2D4F0DC3F"/>
    <w:rsid w:val="00737AB8"/>
  </w:style>
  <w:style w:type="paragraph" w:customStyle="1" w:styleId="AF6E48BF937B4D9A9D02342ED19C1E171">
    <w:name w:val="AF6E48BF937B4D9A9D02342ED19C1E171"/>
    <w:rsid w:val="00737A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8D5FF48D4B3D4DE193E1E8311A6E0426">
    <w:name w:val="8D5FF48D4B3D4DE193E1E8311A6E0426"/>
    <w:rsid w:val="00140A8F"/>
  </w:style>
  <w:style w:type="paragraph" w:customStyle="1" w:styleId="41EEA476818B4E41A7DCC187445B2A91">
    <w:name w:val="41EEA476818B4E41A7DCC187445B2A91"/>
    <w:rsid w:val="00140A8F"/>
  </w:style>
  <w:style w:type="paragraph" w:customStyle="1" w:styleId="CA16717BEE9E4189B3F07C6A049BAE61">
    <w:name w:val="CA16717BEE9E4189B3F07C6A049BAE61"/>
    <w:rsid w:val="00140A8F"/>
  </w:style>
  <w:style w:type="paragraph" w:customStyle="1" w:styleId="308837DD0F97455B8274180D8E5187B8">
    <w:name w:val="308837DD0F97455B8274180D8E5187B8"/>
    <w:rsid w:val="00140A8F"/>
  </w:style>
  <w:style w:type="paragraph" w:customStyle="1" w:styleId="AB49B611161F414091589B19FB8EB263">
    <w:name w:val="AB49B611161F414091589B19FB8EB263"/>
    <w:rsid w:val="00140A8F"/>
  </w:style>
  <w:style w:type="paragraph" w:customStyle="1" w:styleId="03F36FB0808F4F0EBA2C4A3C2AE58202">
    <w:name w:val="03F36FB0808F4F0EBA2C4A3C2AE58202"/>
    <w:rsid w:val="00140A8F"/>
  </w:style>
  <w:style w:type="paragraph" w:customStyle="1" w:styleId="4F792CFDE1A546D695DBFBA12A092524">
    <w:name w:val="4F792CFDE1A546D695DBFBA12A092524"/>
    <w:rsid w:val="00140A8F"/>
  </w:style>
  <w:style w:type="paragraph" w:customStyle="1" w:styleId="3C2758D4F94C42C4875C04A01681ADA1">
    <w:name w:val="3C2758D4F94C42C4875C04A01681ADA1"/>
    <w:rsid w:val="00140A8F"/>
  </w:style>
  <w:style w:type="paragraph" w:customStyle="1" w:styleId="BDEBEACEC56F4BF2A43AE0007B8EA5A7">
    <w:name w:val="BDEBEACEC56F4BF2A43AE0007B8EA5A7"/>
    <w:rsid w:val="00140A8F"/>
  </w:style>
  <w:style w:type="paragraph" w:customStyle="1" w:styleId="202447528ED64A6D84D82F9F0730386A">
    <w:name w:val="202447528ED64A6D84D82F9F0730386A"/>
    <w:rsid w:val="00140A8F"/>
  </w:style>
  <w:style w:type="paragraph" w:customStyle="1" w:styleId="E495F2A7DA9B4C8195895BC838817AA4">
    <w:name w:val="E495F2A7DA9B4C8195895BC838817AA4"/>
    <w:rsid w:val="00140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84F10530</Template>
  <TotalTime>1</TotalTime>
  <Pages>2</Pages>
  <Words>617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Stone</dc:creator>
  <cp:lastModifiedBy>Paula Walton</cp:lastModifiedBy>
  <cp:revision>3</cp:revision>
  <dcterms:created xsi:type="dcterms:W3CDTF">2018-01-15T18:01:00Z</dcterms:created>
  <dcterms:modified xsi:type="dcterms:W3CDTF">2018-01-15T18:22:00Z</dcterms:modified>
</cp:coreProperties>
</file>