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6D" w:rsidRDefault="00CE5D06" w:rsidP="00B16C30">
      <w:pPr>
        <w:jc w:val="center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val="en-CA"/>
        </w:rPr>
        <w:drawing>
          <wp:anchor distT="0" distB="0" distL="114300" distR="114300" simplePos="0" relativeHeight="251659264" behindDoc="0" locked="0" layoutInCell="1" allowOverlap="1" wp14:anchorId="76A50D6A" wp14:editId="35008D2D">
            <wp:simplePos x="0" y="0"/>
            <wp:positionH relativeFrom="column">
              <wp:posOffset>4339013</wp:posOffset>
            </wp:positionH>
            <wp:positionV relativeFrom="paragraph">
              <wp:posOffset>-372110</wp:posOffset>
            </wp:positionV>
            <wp:extent cx="2093257" cy="8015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ming-Logo-BLK-type-RG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57" cy="801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D06" w:rsidRDefault="00CE5D06" w:rsidP="00B16C30">
      <w:pPr>
        <w:jc w:val="center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:rsidR="00B16C30" w:rsidRPr="00CE5D06" w:rsidRDefault="00CE5D06" w:rsidP="00B16C30">
      <w:pPr>
        <w:jc w:val="center"/>
        <w:rPr>
          <w:rFonts w:ascii="Arial" w:eastAsia="Calibri" w:hAnsi="Arial" w:cs="Arial"/>
          <w:b/>
          <w:color w:val="auto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br/>
      </w:r>
      <w:r w:rsidR="00B16C30" w:rsidRPr="00CE5D06">
        <w:rPr>
          <w:rFonts w:ascii="Arial" w:eastAsia="Calibri" w:hAnsi="Arial" w:cs="Arial"/>
          <w:b/>
          <w:color w:val="auto"/>
          <w:lang w:val="en-CA"/>
        </w:rPr>
        <w:t>FACULTY DECISION</w:t>
      </w:r>
    </w:p>
    <w:p w:rsidR="00B16C30" w:rsidRPr="00CE5D06" w:rsidRDefault="00B16C30" w:rsidP="00B16C30">
      <w:pPr>
        <w:jc w:val="center"/>
        <w:rPr>
          <w:rFonts w:ascii="Arial" w:eastAsia="Calibri" w:hAnsi="Arial" w:cs="Arial"/>
          <w:b/>
          <w:color w:val="auto"/>
          <w:lang w:val="en-CA"/>
        </w:rPr>
      </w:pPr>
      <w:r w:rsidRPr="00CE5D06">
        <w:rPr>
          <w:rFonts w:ascii="Arial" w:eastAsia="Calibri" w:hAnsi="Arial" w:cs="Arial"/>
          <w:b/>
          <w:color w:val="auto"/>
          <w:lang w:val="en-CA"/>
        </w:rPr>
        <w:t>(Faculty Use Only)</w:t>
      </w:r>
    </w:p>
    <w:p w:rsidR="00B16C30" w:rsidRDefault="00B16C30" w:rsidP="00B16C30">
      <w:pPr>
        <w:jc w:val="both"/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B16C30" w:rsidTr="00B16C30">
        <w:trPr>
          <w:trHeight w:val="624"/>
          <w:jc w:val="center"/>
        </w:trPr>
        <w:tc>
          <w:tcPr>
            <w:tcW w:w="9883" w:type="dxa"/>
            <w:gridSpan w:val="2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1A72D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Faculty Member</w:t>
            </w:r>
            <w:r w:rsidR="00482C1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’</w:t>
            </w:r>
            <w:r w:rsidRPr="001A72D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 Name</w:t>
            </w:r>
            <w:bookmarkStart w:id="0" w:name="_GoBack"/>
            <w:bookmarkEnd w:id="0"/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1732656992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1A72D1" w:rsidRDefault="00BD7603" w:rsidP="00B52552">
                <w:pPr>
                  <w:jc w:val="both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:rsidTr="00B16C30">
        <w:trPr>
          <w:trHeight w:val="624"/>
          <w:jc w:val="center"/>
        </w:trPr>
        <w:tc>
          <w:tcPr>
            <w:tcW w:w="4941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1A72D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 Appeal Received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1725905212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221692" w:rsidRDefault="00F37B6C" w:rsidP="00F37B6C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dd-mm-</w:t>
                </w: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  <w:tc>
          <w:tcPr>
            <w:tcW w:w="4942" w:type="dxa"/>
          </w:tcPr>
          <w:p w:rsidR="00B16C30" w:rsidRDefault="007B3409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Date,</w:t>
            </w:r>
            <w:r w:rsidR="00F37B6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Time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, and Method</w:t>
            </w:r>
            <w:r w:rsidR="00F37B6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</w:t>
            </w:r>
            <w:r w:rsidR="00B16C30" w:rsidRPr="001A72D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met with Student</w:t>
            </w:r>
          </w:p>
          <w:p w:rsidR="00B16C30" w:rsidRPr="00221692" w:rsidRDefault="00BD7603" w:rsidP="007B3409">
            <w:pPr>
              <w:jc w:val="center"/>
              <w:rPr>
                <w:rFonts w:cs="Arial"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282178764"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B3409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dd-mm-</w:t>
                </w:r>
                <w:proofErr w:type="spellStart"/>
                <w:r w:rsidR="007B3409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sdtContent>
            </w:sdt>
            <w:r w:rsidR="007B3409"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386469270"/>
                <w:showingPlcHdr/>
              </w:sdtPr>
              <w:sdtEndPr/>
              <w:sdtContent>
                <w:r w:rsidR="007B3409" w:rsidRPr="00366C9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B16C30" w:rsidTr="00B16C30">
        <w:trPr>
          <w:jc w:val="center"/>
        </w:trPr>
        <w:tc>
          <w:tcPr>
            <w:tcW w:w="9883" w:type="dxa"/>
            <w:gridSpan w:val="2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Decision</w:t>
            </w:r>
          </w:p>
          <w:p w:rsidR="00CA65B8" w:rsidRDefault="00BD7603" w:rsidP="00B52552">
            <w:pPr>
              <w:ind w:left="360"/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auto"/>
                  <w:sz w:val="20"/>
                  <w:szCs w:val="20"/>
                  <w:lang w:val="en-CA"/>
                </w:rPr>
                <w:id w:val="-40198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30"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B16C30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 </w:t>
            </w:r>
            <w:r w:rsidR="00CA65B8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Appeal is incomplete</w:t>
            </w:r>
            <w:r w:rsidR="00B2281A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, resubmission required within l</w:t>
            </w:r>
            <w:r w:rsidR="00CA65B8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evel 1 timeframe</w:t>
            </w:r>
          </w:p>
          <w:p w:rsidR="00B16C30" w:rsidRPr="00323AAD" w:rsidRDefault="00BD7603" w:rsidP="00B52552">
            <w:pPr>
              <w:ind w:left="360"/>
              <w:jc w:val="both"/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="Arial"/>
                  <w:b/>
                  <w:color w:val="auto"/>
                  <w:sz w:val="20"/>
                  <w:szCs w:val="20"/>
                  <w:lang w:val="en-CA"/>
                </w:rPr>
                <w:id w:val="-6031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5B8"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CA65B8"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  <w:t xml:space="preserve">  </w:t>
            </w:r>
            <w:r w:rsidR="00B16C30" w:rsidRPr="00323AAD"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  <w:t>Denied</w:t>
            </w:r>
          </w:p>
          <w:p w:rsidR="00B16C30" w:rsidRPr="00323AAD" w:rsidRDefault="00BD7603" w:rsidP="00B52552">
            <w:pPr>
              <w:ind w:left="360"/>
              <w:jc w:val="both"/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auto"/>
                  <w:sz w:val="20"/>
                  <w:szCs w:val="20"/>
                  <w:lang w:val="en-CA"/>
                </w:rPr>
                <w:id w:val="-179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30"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B16C30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 </w:t>
            </w:r>
            <w:r w:rsidR="00B16C30" w:rsidRPr="00323AAD"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  <w:t>Granted</w:t>
            </w:r>
          </w:p>
          <w:p w:rsidR="00B16C30" w:rsidRPr="00323AAD" w:rsidRDefault="00BD7603" w:rsidP="00B52552">
            <w:pPr>
              <w:ind w:left="360"/>
              <w:jc w:val="both"/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auto"/>
                  <w:sz w:val="20"/>
                  <w:szCs w:val="20"/>
                  <w:lang w:val="en-CA"/>
                </w:rPr>
                <w:id w:val="9908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30"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B16C30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 </w:t>
            </w:r>
            <w:r w:rsidR="00B16C30" w:rsidRPr="00323AAD"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  <w:t>Granted, pending successful completion of listed requirements</w:t>
            </w:r>
          </w:p>
        </w:tc>
      </w:tr>
    </w:tbl>
    <w:p w:rsidR="00B16C30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eastAsia="Calibri" w:hAnsi="Arial" w:cs="Arial"/>
          <w:b/>
          <w:sz w:val="20"/>
          <w:szCs w:val="20"/>
          <w:lang w:val="en-CA"/>
        </w:rPr>
      </w:pPr>
      <w:r>
        <w:rPr>
          <w:rFonts w:ascii="Arial" w:eastAsia="Calibri" w:hAnsi="Arial" w:cs="Arial"/>
          <w:b/>
          <w:sz w:val="20"/>
          <w:szCs w:val="20"/>
          <w:lang w:val="en-CA"/>
        </w:rPr>
        <w:t>FACULTY DECISION RATIONALE</w:t>
      </w:r>
    </w:p>
    <w:p w:rsidR="00B16C30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  <w:r>
        <w:rPr>
          <w:rFonts w:ascii="Arial" w:eastAsia="Calibri" w:hAnsi="Arial" w:cs="Arial"/>
          <w:sz w:val="20"/>
          <w:szCs w:val="20"/>
          <w:lang w:val="en-CA"/>
        </w:rPr>
        <w:t>Please describe in detail the reasons for the above decision.</w:t>
      </w:r>
    </w:p>
    <w:p w:rsidR="00B16C30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B16C30" w:rsidTr="00B16C30">
        <w:trPr>
          <w:trHeight w:val="5103"/>
          <w:jc w:val="center"/>
        </w:trPr>
        <w:sdt>
          <w:sdtPr>
            <w:rPr>
              <w:rFonts w:cs="Arial"/>
              <w:sz w:val="20"/>
              <w:szCs w:val="20"/>
              <w:lang w:val="en-CA"/>
            </w:rPr>
            <w:id w:val="-1588149877"/>
            <w:placeholder>
              <w:docPart w:val="AF6E48BF937B4D9A9D02342ED19C1E17"/>
            </w:placeholder>
            <w:showingPlcHdr/>
          </w:sdtPr>
          <w:sdtEndPr/>
          <w:sdtContent>
            <w:tc>
              <w:tcPr>
                <w:tcW w:w="9883" w:type="dxa"/>
              </w:tcPr>
              <w:p w:rsidR="00B16C30" w:rsidRDefault="00F37B6C" w:rsidP="00B52552">
                <w:pPr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6C30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Pr="001A72D1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 w:rsidRPr="001A72D1">
        <w:rPr>
          <w:rFonts w:ascii="Arial" w:hAnsi="Arial" w:cs="Arial"/>
          <w:sz w:val="20"/>
          <w:szCs w:val="20"/>
          <w:lang w:val="en-CA"/>
        </w:rPr>
        <w:t>Please place a checkmark next to all that apply:</w:t>
      </w:r>
    </w:p>
    <w:p w:rsidR="00B16C30" w:rsidRPr="008E7B81" w:rsidRDefault="00BD7603" w:rsidP="00B16C30">
      <w:pPr>
        <w:ind w:left="426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63090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323AAD">
        <w:rPr>
          <w:rFonts w:ascii="Arial" w:hAnsi="Arial" w:cs="Arial"/>
          <w:sz w:val="20"/>
          <w:szCs w:val="20"/>
          <w:lang w:val="en-CA"/>
        </w:rPr>
        <w:t xml:space="preserve">I have </w:t>
      </w:r>
      <w:r w:rsidR="00B16C30" w:rsidRPr="008E7B81">
        <w:rPr>
          <w:rFonts w:ascii="Arial" w:hAnsi="Arial" w:cs="Arial"/>
          <w:sz w:val="20"/>
          <w:szCs w:val="20"/>
          <w:lang w:val="en-CA"/>
        </w:rPr>
        <w:t>reviewed all related supporting documentation from the student.</w:t>
      </w:r>
    </w:p>
    <w:p w:rsidR="007B3409" w:rsidRPr="008E7B81" w:rsidRDefault="00BD7603" w:rsidP="007B3409">
      <w:pPr>
        <w:ind w:left="426"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69519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8E7B81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="00B16C30" w:rsidRPr="008E7B81">
        <w:rPr>
          <w:rFonts w:ascii="Arial" w:hAnsi="Arial" w:cs="Arial"/>
          <w:sz w:val="20"/>
          <w:szCs w:val="20"/>
          <w:lang w:val="en-CA"/>
        </w:rPr>
        <w:tab/>
        <w:t>I have sought clarification from persons or parties listed in the appeal.</w:t>
      </w:r>
      <w:r w:rsidR="007B3409" w:rsidRPr="008E7B81">
        <w:rPr>
          <w:rFonts w:ascii="Arial" w:hAnsi="Arial" w:cs="Arial"/>
          <w:sz w:val="20"/>
          <w:szCs w:val="20"/>
          <w:lang w:val="en-CA"/>
        </w:rPr>
        <w:t xml:space="preserve"> Please list who was contacted:</w:t>
      </w:r>
    </w:p>
    <w:p w:rsidR="007B3409" w:rsidRPr="008E7B81" w:rsidRDefault="007B3409" w:rsidP="007B3409">
      <w:pPr>
        <w:ind w:left="426"/>
        <w:jc w:val="both"/>
        <w:rPr>
          <w:rFonts w:ascii="Arial" w:hAnsi="Arial" w:cs="Arial"/>
          <w:sz w:val="20"/>
          <w:szCs w:val="20"/>
          <w:lang w:val="en-CA"/>
        </w:rPr>
      </w:pPr>
      <w:r w:rsidRPr="008E7B81">
        <w:rPr>
          <w:rFonts w:ascii="Arial" w:hAnsi="Arial" w:cs="Arial"/>
          <w:sz w:val="20"/>
          <w:szCs w:val="20"/>
          <w:lang w:val="en-CA"/>
        </w:rPr>
        <w:tab/>
      </w:r>
      <w:sdt>
        <w:sdtPr>
          <w:rPr>
            <w:rFonts w:ascii="Arial" w:hAnsi="Arial" w:cs="Arial"/>
            <w:sz w:val="20"/>
            <w:szCs w:val="20"/>
            <w:lang w:val="en-CA"/>
          </w:rPr>
          <w:id w:val="645867793"/>
          <w:showingPlcHdr/>
        </w:sdtPr>
        <w:sdtEndPr/>
        <w:sdtContent>
          <w:r w:rsidR="008E7B81" w:rsidRPr="008E7B81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:rsidR="00B16C30" w:rsidRPr="00323AAD" w:rsidRDefault="00BD7603" w:rsidP="00B16C30">
      <w:pPr>
        <w:ind w:left="720" w:hanging="294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7876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8E7B81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="00B16C30" w:rsidRPr="008E7B81">
        <w:rPr>
          <w:rFonts w:ascii="Arial" w:hAnsi="Arial" w:cs="Arial"/>
          <w:sz w:val="20"/>
          <w:szCs w:val="20"/>
          <w:lang w:val="en-CA"/>
        </w:rPr>
        <w:tab/>
        <w:t>I have attached relevant supporting documentation for my decision rationale (e.g. timeline of events leading to the academic appeal;</w:t>
      </w:r>
      <w:r w:rsidR="00B16C30" w:rsidRPr="00323AAD">
        <w:rPr>
          <w:rFonts w:ascii="Arial" w:hAnsi="Arial" w:cs="Arial"/>
          <w:sz w:val="20"/>
          <w:szCs w:val="20"/>
          <w:lang w:val="en-CA"/>
        </w:rPr>
        <w:t xml:space="preserve"> chronological summary of attempts to resolve the issue; relevant emails; course outline; graded assessments; assignment rubrics; other documents).</w:t>
      </w:r>
    </w:p>
    <w:p w:rsidR="00B16C30" w:rsidRPr="00323AAD" w:rsidRDefault="00BD7603" w:rsidP="00B16C30">
      <w:pPr>
        <w:ind w:left="426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78269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323AAD">
        <w:rPr>
          <w:rFonts w:ascii="Arial" w:hAnsi="Arial" w:cs="Arial"/>
          <w:sz w:val="20"/>
          <w:szCs w:val="20"/>
          <w:lang w:val="en-CA"/>
        </w:rPr>
        <w:t xml:space="preserve">I have had </w:t>
      </w:r>
      <w:r w:rsidR="00B16C30">
        <w:rPr>
          <w:rFonts w:ascii="Arial" w:hAnsi="Arial" w:cs="Arial"/>
          <w:sz w:val="20"/>
          <w:szCs w:val="20"/>
          <w:lang w:val="en-CA"/>
        </w:rPr>
        <w:t>the student’s work reassessed.</w:t>
      </w:r>
    </w:p>
    <w:p w:rsidR="00B16C30" w:rsidRPr="00323AAD" w:rsidRDefault="00BD7603" w:rsidP="00B16C30">
      <w:pPr>
        <w:ind w:left="426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72772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323AAD">
        <w:rPr>
          <w:rFonts w:ascii="Arial" w:hAnsi="Arial" w:cs="Arial"/>
          <w:sz w:val="20"/>
          <w:szCs w:val="20"/>
          <w:lang w:val="en-CA"/>
        </w:rPr>
        <w:t>I have made every effort to resolve the student’s academic issue(s).</w:t>
      </w:r>
    </w:p>
    <w:p w:rsidR="00B16C30" w:rsidRPr="00975451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B16C30" w:rsidTr="00B16C30">
        <w:trPr>
          <w:trHeight w:val="624"/>
          <w:jc w:val="center"/>
        </w:trPr>
        <w:tc>
          <w:tcPr>
            <w:tcW w:w="7650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Faculty Signature</w:t>
            </w:r>
          </w:p>
          <w:p w:rsidR="006E3F04" w:rsidRPr="005331E7" w:rsidRDefault="006E3F04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1832357141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221692" w:rsidRDefault="00B16C30" w:rsidP="00B52552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dd-mm-</w:t>
                </w: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673A53" w:rsidRPr="006E3F04" w:rsidRDefault="00673A53" w:rsidP="006E3F04">
      <w:pPr>
        <w:jc w:val="both"/>
        <w:rPr>
          <w:rFonts w:ascii="Arial" w:hAnsi="Arial" w:cs="Arial"/>
          <w:sz w:val="20"/>
          <w:szCs w:val="20"/>
        </w:rPr>
      </w:pPr>
    </w:p>
    <w:sectPr w:rsidR="00673A53" w:rsidRPr="006E3F04" w:rsidSect="006E3F04">
      <w:footerReference w:type="default" r:id="rId8"/>
      <w:pgSz w:w="12240" w:h="15840"/>
      <w:pgMar w:top="709" w:right="1080" w:bottom="1134" w:left="1080" w:header="709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786" w:rsidRDefault="002F3786" w:rsidP="002F3786">
      <w:r>
        <w:separator/>
      </w:r>
    </w:p>
  </w:endnote>
  <w:endnote w:type="continuationSeparator" w:id="0">
    <w:p w:rsidR="002F3786" w:rsidRDefault="002F3786" w:rsidP="002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86" w:rsidRPr="002F3786" w:rsidRDefault="002F3786" w:rsidP="00123E8D">
    <w:pPr>
      <w:pStyle w:val="Footer"/>
      <w:jc w:val="center"/>
    </w:pPr>
    <w:r w:rsidRPr="002F3786">
      <w:rPr>
        <w:rFonts w:ascii="Arial" w:hAnsi="Arial" w:cs="Arial"/>
        <w:color w:val="auto"/>
        <w:sz w:val="20"/>
        <w:szCs w:val="20"/>
      </w:rPr>
      <w:t xml:space="preserve">Personal information contained on this form is collected under </w:t>
    </w:r>
    <w:r w:rsidRPr="002F3786">
      <w:rPr>
        <w:rFonts w:ascii="Arial" w:hAnsi="Arial" w:cs="Arial"/>
        <w:i/>
        <w:iCs/>
        <w:color w:val="auto"/>
        <w:sz w:val="20"/>
        <w:szCs w:val="20"/>
      </w:rPr>
      <w:t>the Freedom of Information and Protection of Privacy Act,</w:t>
    </w:r>
    <w:r w:rsidRPr="002F3786">
      <w:rPr>
        <w:rFonts w:ascii="Arial" w:hAnsi="Arial" w:cs="Arial"/>
        <w:i/>
        <w:iCs/>
        <w:sz w:val="20"/>
        <w:szCs w:val="20"/>
      </w:rPr>
      <w:t xml:space="preserve"> </w:t>
    </w:r>
    <w:r w:rsidRPr="002F3786">
      <w:rPr>
        <w:rFonts w:ascii="Arial" w:hAnsi="Arial" w:cs="Arial"/>
        <w:iCs/>
        <w:sz w:val="20"/>
        <w:szCs w:val="20"/>
      </w:rPr>
      <w:t>and</w:t>
    </w:r>
    <w:r w:rsidRPr="002F3786">
      <w:rPr>
        <w:rFonts w:ascii="Arial" w:hAnsi="Arial" w:cs="Arial"/>
        <w:i/>
        <w:iCs/>
        <w:color w:val="auto"/>
        <w:sz w:val="20"/>
        <w:szCs w:val="20"/>
      </w:rPr>
      <w:t xml:space="preserve"> </w:t>
    </w:r>
    <w:r w:rsidRPr="002F3786">
      <w:rPr>
        <w:rFonts w:ascii="Arial" w:hAnsi="Arial" w:cs="Arial"/>
        <w:i/>
        <w:iCs/>
        <w:sz w:val="20"/>
        <w:szCs w:val="20"/>
      </w:rPr>
      <w:t xml:space="preserve">the </w:t>
    </w:r>
    <w:r w:rsidRPr="002F3786">
      <w:rPr>
        <w:rFonts w:ascii="Arial" w:hAnsi="Arial" w:cs="Arial"/>
        <w:i/>
        <w:sz w:val="20"/>
        <w:szCs w:val="20"/>
      </w:rPr>
      <w:t>Personal Health Information Protection Act</w:t>
    </w:r>
    <w:r w:rsidRPr="002F3786">
      <w:rPr>
        <w:rFonts w:ascii="Arial" w:hAnsi="Arial" w:cs="Arial"/>
        <w:color w:val="auto"/>
        <w:sz w:val="20"/>
        <w:szCs w:val="20"/>
      </w:rPr>
      <w:t xml:space="preserve"> and will be used to answer your request.</w:t>
    </w:r>
  </w:p>
  <w:p w:rsidR="002F3786" w:rsidRDefault="002F3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786" w:rsidRDefault="002F3786" w:rsidP="002F3786">
      <w:r>
        <w:separator/>
      </w:r>
    </w:p>
  </w:footnote>
  <w:footnote w:type="continuationSeparator" w:id="0">
    <w:p w:rsidR="002F3786" w:rsidRDefault="002F3786" w:rsidP="002F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C78FD"/>
    <w:multiLevelType w:val="hybridMultilevel"/>
    <w:tmpl w:val="CB6C7A38"/>
    <w:lvl w:ilvl="0" w:tplc="212E4FA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1D3641"/>
        <w:spacing w:val="-3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30"/>
    <w:rsid w:val="00077B66"/>
    <w:rsid w:val="00123E8D"/>
    <w:rsid w:val="001A32E4"/>
    <w:rsid w:val="001B382E"/>
    <w:rsid w:val="002F3786"/>
    <w:rsid w:val="00387B47"/>
    <w:rsid w:val="003E61E1"/>
    <w:rsid w:val="004052E3"/>
    <w:rsid w:val="00473D21"/>
    <w:rsid w:val="00482C11"/>
    <w:rsid w:val="004C292C"/>
    <w:rsid w:val="006038C0"/>
    <w:rsid w:val="00634A76"/>
    <w:rsid w:val="00673A53"/>
    <w:rsid w:val="006E3F04"/>
    <w:rsid w:val="00742195"/>
    <w:rsid w:val="007A2747"/>
    <w:rsid w:val="007B3409"/>
    <w:rsid w:val="007C7954"/>
    <w:rsid w:val="00811E7E"/>
    <w:rsid w:val="008339CB"/>
    <w:rsid w:val="008A37F5"/>
    <w:rsid w:val="008E3352"/>
    <w:rsid w:val="008E7B81"/>
    <w:rsid w:val="009263E2"/>
    <w:rsid w:val="00952838"/>
    <w:rsid w:val="009E3EEC"/>
    <w:rsid w:val="00A236BD"/>
    <w:rsid w:val="00AE29E3"/>
    <w:rsid w:val="00B16C30"/>
    <w:rsid w:val="00B2281A"/>
    <w:rsid w:val="00B32B5D"/>
    <w:rsid w:val="00B45284"/>
    <w:rsid w:val="00B76D70"/>
    <w:rsid w:val="00B84035"/>
    <w:rsid w:val="00B86DD6"/>
    <w:rsid w:val="00BD7603"/>
    <w:rsid w:val="00C41C6D"/>
    <w:rsid w:val="00C56334"/>
    <w:rsid w:val="00C57F76"/>
    <w:rsid w:val="00CA65B8"/>
    <w:rsid w:val="00CB4B9D"/>
    <w:rsid w:val="00CC1307"/>
    <w:rsid w:val="00CD3CA6"/>
    <w:rsid w:val="00CE5D06"/>
    <w:rsid w:val="00D45800"/>
    <w:rsid w:val="00E27E7C"/>
    <w:rsid w:val="00E57603"/>
    <w:rsid w:val="00E66C84"/>
    <w:rsid w:val="00E93513"/>
    <w:rsid w:val="00ED7AD9"/>
    <w:rsid w:val="00F37B6C"/>
    <w:rsid w:val="00F47793"/>
    <w:rsid w:val="00F675DD"/>
    <w:rsid w:val="00F91B17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A3D61A"/>
  <w15:docId w15:val="{353078BC-BF32-46FA-9ADC-43F8A35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C30"/>
    <w:rPr>
      <w:rFonts w:eastAsia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41C6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C30"/>
    <w:rPr>
      <w:rFonts w:eastAsia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6C30"/>
    <w:rPr>
      <w:rFonts w:ascii="Arial" w:eastAsia="Calibri" w:hAnsi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6C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C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1C6D"/>
    <w:rPr>
      <w:rFonts w:eastAsia="Times New Roman"/>
      <w:b/>
      <w:bCs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nhideWhenUsed/>
    <w:rsid w:val="002F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786"/>
    <w:rPr>
      <w:rFonts w:eastAsia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86"/>
    <w:rPr>
      <w:rFonts w:eastAsia="Times New Roman"/>
      <w:color w:val="000000"/>
      <w:sz w:val="24"/>
      <w:szCs w:val="24"/>
      <w:lang w:val="en-US"/>
    </w:rPr>
  </w:style>
  <w:style w:type="character" w:styleId="Hyperlink">
    <w:name w:val="Hyperlink"/>
    <w:rsid w:val="00673A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63E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6E48BF937B4D9A9D02342ED19C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352-3362-4929-AE53-853A7F4BA516}"/>
      </w:docPartPr>
      <w:docPartBody>
        <w:p w:rsidR="000E12D4" w:rsidRDefault="00737AB8" w:rsidP="00737AB8">
          <w:pPr>
            <w:pStyle w:val="AF6E48BF937B4D9A9D02342ED19C1E171"/>
          </w:pPr>
          <w:r w:rsidRPr="00A477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AB8"/>
    <w:rsid w:val="00062FB9"/>
    <w:rsid w:val="000E12D4"/>
    <w:rsid w:val="00140A8F"/>
    <w:rsid w:val="00737AB8"/>
    <w:rsid w:val="009E4D7F"/>
    <w:rsid w:val="00D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A8F"/>
    <w:rPr>
      <w:color w:val="808080"/>
    </w:rPr>
  </w:style>
  <w:style w:type="paragraph" w:customStyle="1" w:styleId="AF6E48BF937B4D9A9D02342ED19C1E17">
    <w:name w:val="AF6E48BF937B4D9A9D02342ED19C1E17"/>
    <w:rsid w:val="00737AB8"/>
  </w:style>
  <w:style w:type="paragraph" w:customStyle="1" w:styleId="0E5044B4C6184EC9A6513878E30D69D2">
    <w:name w:val="0E5044B4C6184EC9A6513878E30D69D2"/>
    <w:rsid w:val="00737AB8"/>
  </w:style>
  <w:style w:type="paragraph" w:customStyle="1" w:styleId="A19C815EBA794C7693D0FAC2D4F0DC3F">
    <w:name w:val="A19C815EBA794C7693D0FAC2D4F0DC3F"/>
    <w:rsid w:val="00737AB8"/>
  </w:style>
  <w:style w:type="paragraph" w:customStyle="1" w:styleId="AF6E48BF937B4D9A9D02342ED19C1E171">
    <w:name w:val="AF6E48BF937B4D9A9D02342ED19C1E171"/>
    <w:rsid w:val="00737A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8D5FF48D4B3D4DE193E1E8311A6E0426">
    <w:name w:val="8D5FF48D4B3D4DE193E1E8311A6E0426"/>
    <w:rsid w:val="00140A8F"/>
  </w:style>
  <w:style w:type="paragraph" w:customStyle="1" w:styleId="41EEA476818B4E41A7DCC187445B2A91">
    <w:name w:val="41EEA476818B4E41A7DCC187445B2A91"/>
    <w:rsid w:val="00140A8F"/>
  </w:style>
  <w:style w:type="paragraph" w:customStyle="1" w:styleId="CA16717BEE9E4189B3F07C6A049BAE61">
    <w:name w:val="CA16717BEE9E4189B3F07C6A049BAE61"/>
    <w:rsid w:val="00140A8F"/>
  </w:style>
  <w:style w:type="paragraph" w:customStyle="1" w:styleId="308837DD0F97455B8274180D8E5187B8">
    <w:name w:val="308837DD0F97455B8274180D8E5187B8"/>
    <w:rsid w:val="00140A8F"/>
  </w:style>
  <w:style w:type="paragraph" w:customStyle="1" w:styleId="AB49B611161F414091589B19FB8EB263">
    <w:name w:val="AB49B611161F414091589B19FB8EB263"/>
    <w:rsid w:val="00140A8F"/>
  </w:style>
  <w:style w:type="paragraph" w:customStyle="1" w:styleId="03F36FB0808F4F0EBA2C4A3C2AE58202">
    <w:name w:val="03F36FB0808F4F0EBA2C4A3C2AE58202"/>
    <w:rsid w:val="00140A8F"/>
  </w:style>
  <w:style w:type="paragraph" w:customStyle="1" w:styleId="4F792CFDE1A546D695DBFBA12A092524">
    <w:name w:val="4F792CFDE1A546D695DBFBA12A092524"/>
    <w:rsid w:val="00140A8F"/>
  </w:style>
  <w:style w:type="paragraph" w:customStyle="1" w:styleId="3C2758D4F94C42C4875C04A01681ADA1">
    <w:name w:val="3C2758D4F94C42C4875C04A01681ADA1"/>
    <w:rsid w:val="00140A8F"/>
  </w:style>
  <w:style w:type="paragraph" w:customStyle="1" w:styleId="BDEBEACEC56F4BF2A43AE0007B8EA5A7">
    <w:name w:val="BDEBEACEC56F4BF2A43AE0007B8EA5A7"/>
    <w:rsid w:val="00140A8F"/>
  </w:style>
  <w:style w:type="paragraph" w:customStyle="1" w:styleId="202447528ED64A6D84D82F9F0730386A">
    <w:name w:val="202447528ED64A6D84D82F9F0730386A"/>
    <w:rsid w:val="00140A8F"/>
  </w:style>
  <w:style w:type="paragraph" w:customStyle="1" w:styleId="E495F2A7DA9B4C8195895BC838817AA4">
    <w:name w:val="E495F2A7DA9B4C8195895BC838817AA4"/>
    <w:rsid w:val="00140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B8DEB9AC.dotm</Template>
  <TotalTime>1</TotalTime>
  <Pages>1</Pages>
  <Words>176</Words>
  <Characters>1034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Stone</dc:creator>
  <cp:lastModifiedBy>Melissa MacDougall</cp:lastModifiedBy>
  <cp:revision>4</cp:revision>
  <dcterms:created xsi:type="dcterms:W3CDTF">2018-01-15T17:58:00Z</dcterms:created>
  <dcterms:modified xsi:type="dcterms:W3CDTF">2022-07-25T19:43:00Z</dcterms:modified>
</cp:coreProperties>
</file>