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30" w:rsidRDefault="00806B1C" w:rsidP="00806B1C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CA" w:eastAsia="en-CA"/>
        </w:rPr>
      </w:pPr>
      <w:r>
        <w:rPr>
          <w:rFonts w:ascii="Arial" w:hAnsi="Arial" w:cs="Arial"/>
          <w:noProof/>
          <w:sz w:val="20"/>
          <w:szCs w:val="20"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4335087</wp:posOffset>
            </wp:positionH>
            <wp:positionV relativeFrom="paragraph">
              <wp:posOffset>-440632</wp:posOffset>
            </wp:positionV>
            <wp:extent cx="2093257" cy="801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-Logo-BLK-type-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16" cy="802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B1C" w:rsidRPr="004E512E" w:rsidRDefault="00806B1C" w:rsidP="00806B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B16C30" w:rsidRPr="00806B1C" w:rsidRDefault="00121D00" w:rsidP="00121D0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/>
      </w:r>
      <w:r w:rsidR="00B16C30" w:rsidRPr="00806B1C">
        <w:rPr>
          <w:rFonts w:ascii="Arial" w:hAnsi="Arial" w:cs="Arial"/>
          <w:b/>
          <w:lang w:val="en-CA"/>
        </w:rPr>
        <w:t>APPEAL TO FACULTY</w:t>
      </w:r>
    </w:p>
    <w:p w:rsidR="00B16C30" w:rsidRPr="00956134" w:rsidRDefault="00B16C30" w:rsidP="00806B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806B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 xml:space="preserve">r students opening an </w:t>
      </w:r>
      <w:r w:rsidR="00806B1C">
        <w:rPr>
          <w:rFonts w:ascii="Arial" w:hAnsi="Arial" w:cs="Arial"/>
          <w:sz w:val="20"/>
          <w:szCs w:val="20"/>
          <w:lang w:val="en-CA"/>
        </w:rPr>
        <w:t>A</w:t>
      </w:r>
      <w:r>
        <w:rPr>
          <w:rFonts w:ascii="Arial" w:hAnsi="Arial" w:cs="Arial"/>
          <w:sz w:val="20"/>
          <w:szCs w:val="20"/>
          <w:lang w:val="en-CA"/>
        </w:rPr>
        <w:t>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Faculty</w:t>
      </w:r>
      <w:r w:rsidRPr="00956134">
        <w:rPr>
          <w:rFonts w:ascii="Arial" w:hAnsi="Arial" w:cs="Arial"/>
          <w:sz w:val="20"/>
          <w:szCs w:val="20"/>
          <w:lang w:val="en-CA"/>
        </w:rPr>
        <w:t>. The student is respo</w:t>
      </w:r>
      <w:r w:rsidR="00F91B17">
        <w:rPr>
          <w:rFonts w:ascii="Arial" w:hAnsi="Arial" w:cs="Arial"/>
          <w:sz w:val="20"/>
          <w:szCs w:val="20"/>
          <w:lang w:val="en-CA"/>
        </w:rPr>
        <w:t xml:space="preserve">nsible for initiating a meeting </w:t>
      </w:r>
      <w:r w:rsidR="00806B1C">
        <w:rPr>
          <w:rFonts w:ascii="Arial" w:hAnsi="Arial" w:cs="Arial"/>
          <w:sz w:val="20"/>
          <w:szCs w:val="20"/>
          <w:lang w:val="en-CA"/>
        </w:rPr>
        <w:t>(</w:t>
      </w:r>
      <w:r w:rsidR="00F91B17">
        <w:rPr>
          <w:rFonts w:ascii="Arial" w:hAnsi="Arial" w:cs="Arial"/>
          <w:sz w:val="20"/>
          <w:szCs w:val="20"/>
          <w:lang w:val="en-CA"/>
        </w:rPr>
        <w:t>either in person</w:t>
      </w:r>
      <w:r w:rsidR="00806B1C">
        <w:rPr>
          <w:rFonts w:ascii="Arial" w:hAnsi="Arial" w:cs="Arial"/>
          <w:sz w:val="20"/>
          <w:szCs w:val="20"/>
          <w:lang w:val="en-CA"/>
        </w:rPr>
        <w:t xml:space="preserve"> or virtually) </w:t>
      </w:r>
      <w:r w:rsidR="00AE29E3">
        <w:rPr>
          <w:rFonts w:ascii="Arial" w:hAnsi="Arial" w:cs="Arial"/>
          <w:sz w:val="20"/>
          <w:szCs w:val="20"/>
          <w:lang w:val="en-CA"/>
        </w:rPr>
        <w:t>with the f</w:t>
      </w:r>
      <w:r w:rsidRPr="00956134">
        <w:rPr>
          <w:rFonts w:ascii="Arial" w:hAnsi="Arial" w:cs="Arial"/>
          <w:sz w:val="20"/>
          <w:szCs w:val="20"/>
          <w:lang w:val="en-CA"/>
        </w:rPr>
        <w:t>aculty member</w:t>
      </w:r>
      <w:r w:rsidR="00806B1C">
        <w:rPr>
          <w:rFonts w:ascii="Arial" w:hAnsi="Arial" w:cs="Arial"/>
          <w:sz w:val="20"/>
          <w:szCs w:val="20"/>
          <w:lang w:val="en-CA"/>
        </w:rPr>
        <w:t>,</w:t>
      </w:r>
      <w:r>
        <w:rPr>
          <w:rFonts w:ascii="Arial" w:hAnsi="Arial" w:cs="Arial"/>
          <w:sz w:val="20"/>
          <w:szCs w:val="20"/>
          <w:lang w:val="en-CA"/>
        </w:rPr>
        <w:t xml:space="preserve"> prior to submitting this documentation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</w:t>
      </w:r>
      <w:r w:rsidR="00AE29E3">
        <w:rPr>
          <w:rFonts w:ascii="Arial" w:hAnsi="Arial" w:cs="Arial"/>
          <w:sz w:val="20"/>
          <w:szCs w:val="20"/>
          <w:lang w:val="en-CA"/>
        </w:rPr>
        <w:t>submitted to the f</w:t>
      </w:r>
      <w:r w:rsidRPr="00956134">
        <w:rPr>
          <w:rFonts w:ascii="Arial" w:hAnsi="Arial" w:cs="Arial"/>
          <w:sz w:val="20"/>
          <w:szCs w:val="20"/>
          <w:lang w:val="en-CA"/>
        </w:rPr>
        <w:t>aculty member within ten (10) business days after the release of the final grade</w:t>
      </w:r>
      <w:r w:rsidR="00C56334">
        <w:rPr>
          <w:rFonts w:ascii="Arial" w:hAnsi="Arial" w:cs="Arial"/>
          <w:sz w:val="20"/>
          <w:szCs w:val="20"/>
          <w:lang w:val="en-CA"/>
        </w:rPr>
        <w:t xml:space="preserve"> by the Registrar’s Office</w:t>
      </w:r>
      <w:r w:rsidR="00AE29E3">
        <w:rPr>
          <w:rFonts w:ascii="Arial" w:hAnsi="Arial" w:cs="Arial"/>
          <w:sz w:val="20"/>
          <w:szCs w:val="20"/>
          <w:lang w:val="en-CA"/>
        </w:rPr>
        <w:t>. The f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aculty member will respond within three (3) business days with their decision. </w:t>
      </w:r>
    </w:p>
    <w:p w:rsidR="00B16C30" w:rsidRDefault="00B16C30" w:rsidP="00806B1C">
      <w:pPr>
        <w:pStyle w:val="NoSpacing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806B1C">
      <w:pPr>
        <w:pStyle w:val="NoSpacing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STUDENT INFORMATION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4503"/>
        <w:gridCol w:w="2693"/>
        <w:gridCol w:w="2794"/>
      </w:tblGrid>
      <w:tr w:rsidR="00B16C30" w:rsidTr="00B16C30">
        <w:trPr>
          <w:trHeight w:val="624"/>
          <w:jc w:val="center"/>
        </w:trPr>
        <w:tc>
          <w:tcPr>
            <w:tcW w:w="7196" w:type="dxa"/>
            <w:gridSpan w:val="2"/>
          </w:tcPr>
          <w:p w:rsidR="00B16C30" w:rsidRDefault="00B16C30" w:rsidP="00806B1C">
            <w:pPr>
              <w:pStyle w:val="NoSpacing"/>
              <w:tabs>
                <w:tab w:val="left" w:pos="6509"/>
              </w:tabs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p w:rsidR="00B16C30" w:rsidRPr="00CC6624" w:rsidRDefault="00B16C30" w:rsidP="00806B1C">
            <w:pPr>
              <w:pStyle w:val="NoSpacing"/>
              <w:tabs>
                <w:tab w:val="left" w:pos="6509"/>
              </w:tabs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794" w:type="dxa"/>
          </w:tcPr>
          <w:p w:rsidR="00B16C30" w:rsidRDefault="00B16C30" w:rsidP="00806B1C">
            <w:pPr>
              <w:pStyle w:val="NoSpacing"/>
              <w:tabs>
                <w:tab w:val="left" w:pos="6509"/>
              </w:tabs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Student ID Number</w:t>
            </w:r>
          </w:p>
          <w:p w:rsidR="00B16C30" w:rsidRPr="005331E7" w:rsidRDefault="00B16C30" w:rsidP="00806B1C">
            <w:pPr>
              <w:pStyle w:val="NoSpacing"/>
              <w:tabs>
                <w:tab w:val="left" w:pos="6509"/>
              </w:tabs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Street Address</w:t>
            </w:r>
          </w:p>
          <w:p w:rsidR="00B16C30" w:rsidRPr="00CC6624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:rsidR="00B16C30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City</w:t>
            </w:r>
          </w:p>
          <w:p w:rsidR="00B16C30" w:rsidRPr="00CC6624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794" w:type="dxa"/>
          </w:tcPr>
          <w:p w:rsidR="00B16C30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Postal Code</w:t>
            </w:r>
          </w:p>
          <w:p w:rsidR="00B16C30" w:rsidRPr="005331E7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Phone Number</w:t>
            </w:r>
          </w:p>
          <w:p w:rsidR="00B16C30" w:rsidRPr="00CC6624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487" w:type="dxa"/>
            <w:gridSpan w:val="2"/>
          </w:tcPr>
          <w:p w:rsidR="00B16C30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Email Address</w:t>
            </w:r>
          </w:p>
          <w:p w:rsidR="00B16C30" w:rsidRPr="00CC6624" w:rsidRDefault="00B16C30" w:rsidP="00806B1C">
            <w:pPr>
              <w:pStyle w:val="NoSpacing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</w:tbl>
    <w:p w:rsidR="00B16C30" w:rsidRPr="00956134" w:rsidRDefault="00B16C30" w:rsidP="00806B1C">
      <w:pPr>
        <w:pStyle w:val="NoSpacing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806B1C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PROGRAM AND COURSE INFORMATION</w:t>
      </w: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complete the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chart below with the </w:t>
      </w:r>
      <w:r>
        <w:rPr>
          <w:rFonts w:ascii="Arial" w:hAnsi="Arial" w:cs="Arial"/>
          <w:sz w:val="20"/>
          <w:szCs w:val="20"/>
          <w:lang w:val="en-CA"/>
        </w:rPr>
        <w:t>program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and/or </w:t>
      </w:r>
      <w:r>
        <w:rPr>
          <w:rFonts w:ascii="Arial" w:hAnsi="Arial" w:cs="Arial"/>
          <w:sz w:val="20"/>
          <w:szCs w:val="20"/>
          <w:lang w:val="en-CA"/>
        </w:rPr>
        <w:t xml:space="preserve">course </w:t>
      </w:r>
      <w:r w:rsidRPr="0007713B">
        <w:rPr>
          <w:rFonts w:ascii="Arial" w:hAnsi="Arial" w:cs="Arial"/>
          <w:sz w:val="20"/>
          <w:szCs w:val="20"/>
          <w:lang w:val="en-CA"/>
        </w:rPr>
        <w:t>information that is relevant to your academic appeal.</w:t>
      </w:r>
    </w:p>
    <w:p w:rsidR="00B16C30" w:rsidRPr="0007713B" w:rsidRDefault="00B16C30" w:rsidP="00806B1C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687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</w:t>
            </w:r>
          </w:p>
          <w:p w:rsidR="00B16C30" w:rsidRPr="0007713B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 Coordinator</w:t>
            </w:r>
          </w:p>
          <w:p w:rsidR="00B16C30" w:rsidRPr="0007713B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Course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(include course code and name)</w:t>
            </w:r>
          </w:p>
          <w:p w:rsidR="00B16C30" w:rsidRPr="0007713B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687" w:type="dxa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Section</w:t>
            </w:r>
          </w:p>
          <w:p w:rsidR="00B16C30" w:rsidRPr="0007713B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AE29E3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ember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</w:p>
          <w:p w:rsidR="00B16C30" w:rsidRPr="0007713B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687" w:type="dxa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Grade</w:t>
            </w:r>
          </w:p>
          <w:p w:rsidR="00B16C30" w:rsidRPr="0007713B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</w:tbl>
    <w:p w:rsidR="00B16C30" w:rsidRDefault="00B16C30" w:rsidP="00806B1C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806B1C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ACADEMIC DECISION AND GROUNDS FOR APPEAL</w:t>
      </w: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  <w:r w:rsidRPr="0010435A">
        <w:rPr>
          <w:rFonts w:ascii="Arial" w:hAnsi="Arial" w:cs="Arial"/>
          <w:sz w:val="20"/>
          <w:szCs w:val="20"/>
          <w:lang w:val="en-CA"/>
        </w:rPr>
        <w:t>Please place a checkmark besid</w:t>
      </w:r>
      <w:r>
        <w:rPr>
          <w:rFonts w:ascii="Arial" w:hAnsi="Arial" w:cs="Arial"/>
          <w:sz w:val="20"/>
          <w:szCs w:val="20"/>
          <w:lang w:val="en-CA"/>
        </w:rPr>
        <w:t>e the type of academic decision</w:t>
      </w:r>
      <w:r w:rsidRPr="0010435A">
        <w:rPr>
          <w:rFonts w:ascii="Arial" w:hAnsi="Arial" w:cs="Arial"/>
          <w:sz w:val="20"/>
          <w:szCs w:val="20"/>
          <w:lang w:val="en-CA"/>
        </w:rPr>
        <w:t>(s) you are seeking to appeal.</w:t>
      </w: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</w:p>
    <w:p w:rsidR="00B16C30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4935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Arial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Final mark in a course</w:t>
      </w:r>
    </w:p>
    <w:p w:rsidR="00473D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9049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P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rior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L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earning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A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ssessment and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R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>ecognition (PLAR)</w:t>
      </w:r>
    </w:p>
    <w:p w:rsidR="00473D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7931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Academic progression</w:t>
      </w:r>
    </w:p>
    <w:p w:rsidR="00F91B17" w:rsidRPr="00F915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820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W</w:t>
      </w:r>
      <w:r w:rsidR="00F91B17">
        <w:rPr>
          <w:rFonts w:ascii="Arial" w:eastAsia="Calibri" w:hAnsi="Arial" w:cs="Arial"/>
          <w:color w:val="auto"/>
          <w:sz w:val="20"/>
          <w:szCs w:val="20"/>
          <w:lang w:val="en-CA"/>
        </w:rPr>
        <w:t>ithdrawal from program</w:t>
      </w:r>
    </w:p>
    <w:p w:rsidR="00B16C30" w:rsidRPr="00FB261B" w:rsidRDefault="00B16C30" w:rsidP="00806B1C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Pr="00FB261B" w:rsidRDefault="00B16C30" w:rsidP="00806B1C">
      <w:pPr>
        <w:rPr>
          <w:rFonts w:ascii="Arial" w:hAnsi="Arial" w:cs="Arial"/>
          <w:sz w:val="20"/>
          <w:szCs w:val="20"/>
          <w:lang w:val="en-CA"/>
        </w:rPr>
      </w:pPr>
      <w:r w:rsidRPr="00FB261B">
        <w:rPr>
          <w:rFonts w:ascii="Arial" w:hAnsi="Arial" w:cs="Arial"/>
          <w:sz w:val="20"/>
          <w:szCs w:val="20"/>
          <w:lang w:val="en-CA"/>
        </w:rPr>
        <w:t xml:space="preserve">Please place a checkmark beside all applicable reasons for the academic appeal (see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Pr="00FB261B">
        <w:rPr>
          <w:rFonts w:ascii="Arial" w:hAnsi="Arial" w:cs="Arial"/>
          <w:sz w:val="20"/>
          <w:szCs w:val="20"/>
          <w:lang w:val="en-CA"/>
        </w:rPr>
        <w:t>, Appendix A for details).</w:t>
      </w: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</w:p>
    <w:p w:rsidR="00B16C30" w:rsidRPr="00F915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135063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Merit of Work</w:t>
      </w:r>
    </w:p>
    <w:p w:rsidR="00B16C30" w:rsidRPr="00F915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182792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Personal Bias / Unfair Treatment</w:t>
      </w:r>
    </w:p>
    <w:p w:rsidR="00B16C30" w:rsidRPr="00F915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5130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Extenuating Circumstances</w:t>
      </w:r>
    </w:p>
    <w:p w:rsidR="00B16C30" w:rsidRPr="00F91521" w:rsidRDefault="00121D00" w:rsidP="00806B1C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9737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Course Management</w:t>
      </w:r>
    </w:p>
    <w:p w:rsidR="004E512E" w:rsidRDefault="004E512E" w:rsidP="00806B1C">
      <w:pPr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br w:type="page"/>
      </w:r>
      <w:bookmarkStart w:id="0" w:name="_GoBack"/>
      <w:bookmarkEnd w:id="0"/>
    </w:p>
    <w:p w:rsidR="00B16C30" w:rsidRDefault="00B16C30" w:rsidP="00806B1C">
      <w:pPr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lastRenderedPageBreak/>
        <w:t>APPEAL STATEMENT</w:t>
      </w:r>
    </w:p>
    <w:p w:rsidR="009B6A33" w:rsidRPr="00362910" w:rsidRDefault="009B6A33" w:rsidP="00806B1C">
      <w:pPr>
        <w:rPr>
          <w:rFonts w:ascii="Arial" w:eastAsia="Calibri" w:hAnsi="Arial" w:cs="Arial"/>
          <w:b/>
          <w:sz w:val="20"/>
          <w:szCs w:val="20"/>
          <w:lang w:val="en-CA"/>
        </w:rPr>
      </w:pPr>
    </w:p>
    <w:p w:rsidR="00B16C30" w:rsidRDefault="00B16C30" w:rsidP="00806B1C">
      <w:pPr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Please describe how your circumstances meet the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grounds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 for an academic appeal. </w:t>
      </w:r>
    </w:p>
    <w:p w:rsidR="009B6A33" w:rsidRDefault="009B6A33" w:rsidP="00806B1C">
      <w:pPr>
        <w:rPr>
          <w:rFonts w:ascii="Arial" w:eastAsia="Calibri" w:hAnsi="Arial" w:cs="Arial"/>
          <w:sz w:val="20"/>
          <w:szCs w:val="20"/>
          <w:lang w:val="en-CA"/>
        </w:rPr>
      </w:pPr>
    </w:p>
    <w:p w:rsidR="00E91BEB" w:rsidRPr="00F91521" w:rsidRDefault="00121D00" w:rsidP="00806B1C">
      <w:pPr>
        <w:spacing w:after="120"/>
        <w:ind w:left="720" w:hanging="360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4717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included a reflection on what I have learned from the situation and how I will apply this learning to my future professional career. </w:t>
      </w:r>
    </w:p>
    <w:p w:rsidR="00E91BEB" w:rsidRPr="00E91BEB" w:rsidRDefault="00121D00" w:rsidP="00806B1C">
      <w:pPr>
        <w:spacing w:after="120" w:line="259" w:lineRule="auto"/>
        <w:ind w:left="720" w:hanging="360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12812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that 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</w:t>
      </w:r>
      <w:r w:rsidR="00E91BE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E91BEB">
        <w:rPr>
          <w:rFonts w:ascii="Arial" w:hAnsi="Arial" w:cs="Arial"/>
          <w:sz w:val="20"/>
          <w:szCs w:val="20"/>
          <w:lang w:val="en-CA"/>
        </w:rPr>
        <w:t>to help the Faculty make a fair and accurate decision.</w:t>
      </w:r>
    </w:p>
    <w:p w:rsidR="00B16C30" w:rsidRPr="00FB261B" w:rsidRDefault="00121D00" w:rsidP="00806B1C">
      <w:pPr>
        <w:spacing w:after="120"/>
        <w:ind w:left="720" w:hanging="360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-12435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I have r</w:t>
      </w:r>
      <w:r w:rsidR="00F91B17">
        <w:rPr>
          <w:rFonts w:ascii="Arial" w:eastAsia="Calibri" w:hAnsi="Arial" w:cs="Arial"/>
          <w:sz w:val="20"/>
          <w:szCs w:val="20"/>
          <w:lang w:val="en-CA"/>
        </w:rPr>
        <w:t>ead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the 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Academic Appeal</w:t>
      </w:r>
      <w:r w:rsidR="00D45800">
        <w:rPr>
          <w:rFonts w:ascii="Arial" w:eastAsia="Calibri" w:hAnsi="Arial" w:cs="Arial"/>
          <w:sz w:val="20"/>
          <w:szCs w:val="20"/>
          <w:lang w:val="en-CA"/>
        </w:rPr>
        <w:t>s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Pr="00B43D3F" w:rsidRDefault="00B16C30" w:rsidP="00806B1C">
      <w:pPr>
        <w:pStyle w:val="ListParagrap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2F3786">
        <w:trPr>
          <w:trHeight w:val="3969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421178364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Pr="00F72C7C" w:rsidRDefault="00F37B6C" w:rsidP="00806B1C">
                <w:pPr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806B1C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E91BEB" w:rsidRDefault="00E91BEB" w:rsidP="00806B1C">
      <w:pPr>
        <w:rPr>
          <w:rFonts w:ascii="Arial" w:hAnsi="Arial" w:cs="Arial"/>
          <w:sz w:val="20"/>
          <w:szCs w:val="20"/>
          <w:lang w:val="en-CA"/>
        </w:rPr>
      </w:pPr>
    </w:p>
    <w:p w:rsidR="00B16C30" w:rsidRPr="008E2EC2" w:rsidRDefault="00121D00" w:rsidP="00806B1C">
      <w:pPr>
        <w:spacing w:after="120" w:line="259" w:lineRule="auto"/>
        <w:ind w:left="36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690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this Academic Appeal Application are true and complete.</w:t>
      </w:r>
    </w:p>
    <w:p w:rsidR="00B16C30" w:rsidRPr="008E2EC2" w:rsidRDefault="00121D00" w:rsidP="00806B1C">
      <w:pPr>
        <w:spacing w:after="120" w:line="259" w:lineRule="auto"/>
        <w:ind w:left="720" w:hanging="36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4812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Pr="008E2EC2" w:rsidRDefault="00121D00" w:rsidP="00806B1C">
      <w:pPr>
        <w:spacing w:after="120" w:line="259" w:lineRule="auto"/>
        <w:ind w:left="720" w:hanging="360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7790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I am aware of my right to </w:t>
      </w:r>
      <w:r w:rsidR="00AE29E3">
        <w:rPr>
          <w:rFonts w:ascii="Arial" w:hAnsi="Arial" w:cs="Arial"/>
          <w:sz w:val="20"/>
          <w:szCs w:val="20"/>
          <w:lang w:val="en-CA"/>
        </w:rPr>
        <w:t>request and receive assistance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</w:t>
      </w:r>
      <w:r w:rsidR="00AE29E3">
        <w:rPr>
          <w:rFonts w:ascii="Arial" w:hAnsi="Arial" w:cs="Arial"/>
          <w:sz w:val="20"/>
          <w:szCs w:val="20"/>
          <w:lang w:val="en-CA"/>
        </w:rPr>
        <w:t>concerning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the academic appeals process.</w:t>
      </w:r>
    </w:p>
    <w:p w:rsidR="00B16C30" w:rsidRPr="008E2EC2" w:rsidRDefault="00121D00" w:rsidP="00806B1C">
      <w:pPr>
        <w:spacing w:after="120" w:line="259" w:lineRule="auto"/>
        <w:ind w:left="720" w:hanging="360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1928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academic appeal will be deemed to be abandoned if I do not follow the timeframes stipulated in the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Academic Appeals P</w:t>
      </w:r>
      <w:r w:rsidR="00B16C30" w:rsidRPr="008E2EC2">
        <w:rPr>
          <w:rFonts w:ascii="Arial" w:hAnsi="Arial" w:cs="Arial"/>
          <w:sz w:val="20"/>
          <w:szCs w:val="20"/>
          <w:lang w:val="en-CA"/>
        </w:rPr>
        <w:t>olicy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and Procedures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.  </w:t>
      </w:r>
    </w:p>
    <w:p w:rsidR="00B16C30" w:rsidRPr="00DE12E9" w:rsidRDefault="00121D00" w:rsidP="00806B1C">
      <w:pPr>
        <w:spacing w:after="120" w:line="259" w:lineRule="auto"/>
        <w:ind w:left="720" w:hanging="360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4727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request for an appeal hearing could be denied if I do not provide evidence to</w:t>
      </w:r>
      <w:r w:rsidR="00B16C30">
        <w:rPr>
          <w:rFonts w:ascii="Arial" w:hAnsi="Arial" w:cs="Arial"/>
          <w:sz w:val="20"/>
          <w:szCs w:val="20"/>
          <w:lang w:val="en-CA"/>
        </w:rPr>
        <w:t xml:space="preserve"> support my grounds for appeal.</w:t>
      </w:r>
    </w:p>
    <w:p w:rsidR="00B16C30" w:rsidRPr="008E2EC2" w:rsidRDefault="00121D00" w:rsidP="00806B1C">
      <w:pPr>
        <w:spacing w:after="120" w:line="259" w:lineRule="auto"/>
        <w:ind w:left="720" w:hanging="360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4803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To the best of my knowledge, I have included everything in this appeal submission to help the Faculty make a fair and accurate decision.</w:t>
      </w:r>
    </w:p>
    <w:p w:rsidR="00B16C30" w:rsidRPr="008E2EC2" w:rsidRDefault="00B16C30" w:rsidP="00806B1C">
      <w:pPr>
        <w:spacing w:after="160" w:line="259" w:lineRule="auto"/>
        <w:contextualSpacing/>
        <w:rPr>
          <w:rFonts w:ascii="Arial" w:hAnsi="Arial" w:cs="Arial"/>
          <w:i/>
          <w:sz w:val="20"/>
          <w:szCs w:val="20"/>
          <w:lang w:val="en-CA"/>
        </w:rPr>
      </w:pPr>
    </w:p>
    <w:p w:rsidR="004E512E" w:rsidRDefault="004E512E" w:rsidP="00806B1C">
      <w:pPr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806B1C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4E512E" w:rsidRDefault="004E512E" w:rsidP="00806B1C">
      <w:pPr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 faculty member may seek clarification from any persons or parties listed in this appeal.</w:t>
      </w:r>
    </w:p>
    <w:p w:rsidR="00B16C30" w:rsidRDefault="00B16C30" w:rsidP="00806B1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  <w:p w:rsidR="00B16C30" w:rsidRPr="005331E7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B16C30" w:rsidRDefault="00B16C30" w:rsidP="00806B1C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231591730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806B1C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4E512E" w:rsidRDefault="004E512E" w:rsidP="00806B1C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sectPr w:rsidR="004E512E" w:rsidSect="00E91BEB">
      <w:footerReference w:type="default" r:id="rId8"/>
      <w:pgSz w:w="12240" w:h="15840"/>
      <w:pgMar w:top="851" w:right="1080" w:bottom="993" w:left="1080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30"/>
    <w:rsid w:val="00013BA2"/>
    <w:rsid w:val="00077B66"/>
    <w:rsid w:val="00121D00"/>
    <w:rsid w:val="00123E8D"/>
    <w:rsid w:val="001A32E4"/>
    <w:rsid w:val="001B382E"/>
    <w:rsid w:val="002F3786"/>
    <w:rsid w:val="00387B47"/>
    <w:rsid w:val="003E61E1"/>
    <w:rsid w:val="004052E3"/>
    <w:rsid w:val="0041502C"/>
    <w:rsid w:val="00473D21"/>
    <w:rsid w:val="00482C11"/>
    <w:rsid w:val="004C292C"/>
    <w:rsid w:val="004E512E"/>
    <w:rsid w:val="006038C0"/>
    <w:rsid w:val="00634A76"/>
    <w:rsid w:val="00673A53"/>
    <w:rsid w:val="00742195"/>
    <w:rsid w:val="007B3409"/>
    <w:rsid w:val="007C7954"/>
    <w:rsid w:val="00806B1C"/>
    <w:rsid w:val="00811E7E"/>
    <w:rsid w:val="008339CB"/>
    <w:rsid w:val="008A37F5"/>
    <w:rsid w:val="008E3352"/>
    <w:rsid w:val="008E7B81"/>
    <w:rsid w:val="009263E2"/>
    <w:rsid w:val="00952838"/>
    <w:rsid w:val="00996FFC"/>
    <w:rsid w:val="009B6A33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1BEB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3772D5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B8DEB9AC.dotm</Template>
  <TotalTime>6</TotalTime>
  <Pages>2</Pages>
  <Words>483</Words>
  <Characters>2623</Characters>
  <Application>Microsoft Office Word</Application>
  <DocSecurity>0</DocSecurity>
  <Lines>201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Melissa MacDougall</cp:lastModifiedBy>
  <cp:revision>4</cp:revision>
  <dcterms:created xsi:type="dcterms:W3CDTF">2018-08-20T19:32:00Z</dcterms:created>
  <dcterms:modified xsi:type="dcterms:W3CDTF">2022-07-25T19:42:00Z</dcterms:modified>
</cp:coreProperties>
</file>