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18C45" w14:textId="77777777" w:rsidR="00465182" w:rsidRPr="00465182" w:rsidRDefault="00465182" w:rsidP="00465182">
      <w:pPr>
        <w:ind w:left="1418" w:hanging="1418"/>
        <w:jc w:val="both"/>
        <w:rPr>
          <w:rFonts w:ascii="Cambria" w:hAnsi="Cambria"/>
          <w:color w:val="595959"/>
          <w:sz w:val="22"/>
          <w:szCs w:val="22"/>
          <w:u w:val="single"/>
          <w:lang w:val="en-CA"/>
        </w:rPr>
      </w:pPr>
    </w:p>
    <w:p w14:paraId="76CF1764" w14:textId="77777777" w:rsidR="00465182" w:rsidRPr="00465182" w:rsidRDefault="00465182" w:rsidP="00465182">
      <w:pPr>
        <w:ind w:left="1418" w:hanging="1418"/>
        <w:jc w:val="both"/>
        <w:rPr>
          <w:rFonts w:ascii="Cambria" w:hAnsi="Cambria"/>
          <w:color w:val="595959"/>
          <w:sz w:val="22"/>
          <w:szCs w:val="22"/>
          <w:u w:val="single"/>
          <w:lang w:val="en-CA"/>
        </w:rPr>
      </w:pPr>
    </w:p>
    <w:p w14:paraId="01C15FDA" w14:textId="77777777" w:rsidR="00465182" w:rsidRPr="00465182" w:rsidRDefault="00465182" w:rsidP="00465182">
      <w:pPr>
        <w:ind w:left="1418" w:hanging="1418"/>
        <w:jc w:val="both"/>
        <w:rPr>
          <w:rFonts w:ascii="Cambria" w:hAnsi="Cambria"/>
          <w:color w:val="595959"/>
          <w:sz w:val="22"/>
          <w:szCs w:val="22"/>
          <w:u w:val="single"/>
          <w:lang w:val="en-CA"/>
        </w:rPr>
      </w:pPr>
      <w:r w:rsidRPr="00465182">
        <w:rPr>
          <w:rFonts w:ascii="Cambria" w:hAnsi="Cambria"/>
          <w:noProof/>
          <w:color w:val="595959"/>
          <w:sz w:val="22"/>
          <w:szCs w:val="22"/>
          <w:u w:val="single"/>
          <w:lang w:val="en-CA" w:eastAsia="en-CA"/>
        </w:rPr>
        <w:drawing>
          <wp:inline distT="0" distB="0" distL="0" distR="0" wp14:anchorId="2A1F1360" wp14:editId="0537181B">
            <wp:extent cx="2185200" cy="1094400"/>
            <wp:effectExtent l="0" t="0" r="0" b="0"/>
            <wp:docPr id="1" name="Picture 1" descr="H:\Downloads\Web Fleming logo tagline, Green (2).png" title="Flem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wnloads\Web Fleming logo tagline, Green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182"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2DA46933" wp14:editId="17649582">
                <wp:extent cx="4234815" cy="1219835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815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AC3FD" w14:textId="77777777" w:rsidR="00465182" w:rsidRPr="00FC3320" w:rsidRDefault="00465182" w:rsidP="00465182">
                            <w:pPr>
                              <w:jc w:val="right"/>
                              <w:rPr>
                                <w:rFonts w:ascii="Century Gothic" w:hAnsi="Century Gothic"/>
                                <w:color w:val="404040"/>
                              </w:rPr>
                            </w:pPr>
                            <w:r w:rsidRPr="00FC3320">
                              <w:rPr>
                                <w:rFonts w:ascii="Century Gothic" w:hAnsi="Century Gothic"/>
                                <w:color w:val="404040"/>
                              </w:rPr>
                              <w:t>Aboriginal Education Council</w:t>
                            </w:r>
                          </w:p>
                          <w:p w14:paraId="1D2DC17D" w14:textId="77777777" w:rsidR="00465182" w:rsidRPr="00FC3320" w:rsidRDefault="00465182" w:rsidP="00465182">
                            <w:pPr>
                              <w:jc w:val="right"/>
                              <w:rPr>
                                <w:rFonts w:ascii="Century Gothic" w:hAnsi="Century Gothic"/>
                                <w:color w:val="404040"/>
                              </w:rPr>
                            </w:pPr>
                            <w:r w:rsidRPr="00FC3320">
                              <w:rPr>
                                <w:rFonts w:ascii="Century Gothic" w:hAnsi="Century Gothic"/>
                                <w:color w:val="404040"/>
                              </w:rPr>
                              <w:t xml:space="preserve">Thursday </w:t>
                            </w:r>
                            <w:r>
                              <w:rPr>
                                <w:rFonts w:ascii="Century Gothic" w:hAnsi="Century Gothic"/>
                                <w:color w:val="404040"/>
                              </w:rPr>
                              <w:t>April 13, 2017</w:t>
                            </w:r>
                          </w:p>
                          <w:p w14:paraId="7F64A68F" w14:textId="77777777" w:rsidR="00465182" w:rsidRPr="00FC3320" w:rsidRDefault="00465182" w:rsidP="00465182">
                            <w:pPr>
                              <w:jc w:val="right"/>
                              <w:rPr>
                                <w:rFonts w:ascii="Century Gothic" w:hAnsi="Century Gothic"/>
                                <w:color w:val="4040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/>
                              </w:rPr>
                              <w:t>Frost</w:t>
                            </w:r>
                            <w:r w:rsidRPr="00FC3320">
                              <w:rPr>
                                <w:rFonts w:ascii="Century Gothic" w:hAnsi="Century Gothic"/>
                                <w:color w:val="404040"/>
                              </w:rPr>
                              <w:t xml:space="preserve"> Campus; </w:t>
                            </w:r>
                            <w:r>
                              <w:rPr>
                                <w:rFonts w:ascii="Century Gothic" w:hAnsi="Century Gothic"/>
                                <w:color w:val="404040"/>
                              </w:rPr>
                              <w:t>FR252</w:t>
                            </w:r>
                          </w:p>
                          <w:p w14:paraId="5356A719" w14:textId="77777777" w:rsidR="00465182" w:rsidRPr="00FC3320" w:rsidRDefault="00465182" w:rsidP="00465182">
                            <w:pPr>
                              <w:jc w:val="right"/>
                              <w:rPr>
                                <w:rFonts w:ascii="Century Gothic" w:hAnsi="Century Gothic"/>
                                <w:color w:val="404040"/>
                              </w:rPr>
                            </w:pPr>
                            <w:r w:rsidRPr="00FC3320">
                              <w:rPr>
                                <w:rFonts w:ascii="Century Gothic" w:hAnsi="Century Gothic"/>
                                <w:color w:val="404040"/>
                              </w:rPr>
                              <w:t>13h00 – 15h00</w:t>
                            </w:r>
                          </w:p>
                          <w:p w14:paraId="3E553A55" w14:textId="77777777" w:rsidR="00465182" w:rsidRPr="000E0EE5" w:rsidRDefault="00465182" w:rsidP="00465182">
                            <w:pPr>
                              <w:rPr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A46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3.45pt;height:9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" stroked="f">
                <v:textbox style="mso-fit-shape-to-text:t">
                  <w:txbxContent>
                    <w:p w14:paraId="67AAC3FD" w14:textId="77777777" w:rsidR="00465182" w:rsidRPr="00FC3320" w:rsidRDefault="00465182" w:rsidP="00465182">
                      <w:pPr>
                        <w:jc w:val="right"/>
                        <w:rPr>
                          <w:rFonts w:ascii="Century Gothic" w:hAnsi="Century Gothic"/>
                          <w:color w:val="404040"/>
                        </w:rPr>
                      </w:pPr>
                      <w:r w:rsidRPr="00FC3320">
                        <w:rPr>
                          <w:rFonts w:ascii="Century Gothic" w:hAnsi="Century Gothic"/>
                          <w:color w:val="404040"/>
                        </w:rPr>
                        <w:t>Aboriginal Education Council</w:t>
                      </w:r>
                    </w:p>
                    <w:p w14:paraId="1D2DC17D" w14:textId="77777777" w:rsidR="00465182" w:rsidRPr="00FC3320" w:rsidRDefault="00465182" w:rsidP="00465182">
                      <w:pPr>
                        <w:jc w:val="right"/>
                        <w:rPr>
                          <w:rFonts w:ascii="Century Gothic" w:hAnsi="Century Gothic"/>
                          <w:color w:val="404040"/>
                        </w:rPr>
                      </w:pPr>
                      <w:r w:rsidRPr="00FC3320">
                        <w:rPr>
                          <w:rFonts w:ascii="Century Gothic" w:hAnsi="Century Gothic"/>
                          <w:color w:val="404040"/>
                        </w:rPr>
                        <w:t xml:space="preserve">Thursday </w:t>
                      </w:r>
                      <w:r>
                        <w:rPr>
                          <w:rFonts w:ascii="Century Gothic" w:hAnsi="Century Gothic"/>
                          <w:color w:val="404040"/>
                        </w:rPr>
                        <w:t>April 13, 2017</w:t>
                      </w:r>
                    </w:p>
                    <w:p w14:paraId="7F64A68F" w14:textId="77777777" w:rsidR="00465182" w:rsidRPr="00FC3320" w:rsidRDefault="00465182" w:rsidP="00465182">
                      <w:pPr>
                        <w:jc w:val="right"/>
                        <w:rPr>
                          <w:rFonts w:ascii="Century Gothic" w:hAnsi="Century Gothic"/>
                          <w:color w:val="404040"/>
                        </w:rPr>
                      </w:pPr>
                      <w:r>
                        <w:rPr>
                          <w:rFonts w:ascii="Century Gothic" w:hAnsi="Century Gothic"/>
                          <w:color w:val="404040"/>
                        </w:rPr>
                        <w:t>Frost</w:t>
                      </w:r>
                      <w:r w:rsidRPr="00FC3320">
                        <w:rPr>
                          <w:rFonts w:ascii="Century Gothic" w:hAnsi="Century Gothic"/>
                          <w:color w:val="404040"/>
                        </w:rPr>
                        <w:t xml:space="preserve"> Campus; </w:t>
                      </w:r>
                      <w:r>
                        <w:rPr>
                          <w:rFonts w:ascii="Century Gothic" w:hAnsi="Century Gothic"/>
                          <w:color w:val="404040"/>
                        </w:rPr>
                        <w:t>FR252</w:t>
                      </w:r>
                    </w:p>
                    <w:p w14:paraId="5356A719" w14:textId="77777777" w:rsidR="00465182" w:rsidRPr="00FC3320" w:rsidRDefault="00465182" w:rsidP="00465182">
                      <w:pPr>
                        <w:jc w:val="right"/>
                        <w:rPr>
                          <w:rFonts w:ascii="Century Gothic" w:hAnsi="Century Gothic"/>
                          <w:color w:val="404040"/>
                        </w:rPr>
                      </w:pPr>
                      <w:r w:rsidRPr="00FC3320">
                        <w:rPr>
                          <w:rFonts w:ascii="Century Gothic" w:hAnsi="Century Gothic"/>
                          <w:color w:val="404040"/>
                        </w:rPr>
                        <w:t>13h00 – 15h00</w:t>
                      </w:r>
                    </w:p>
                    <w:p w14:paraId="3E553A55" w14:textId="77777777" w:rsidR="00465182" w:rsidRPr="000E0EE5" w:rsidRDefault="00465182" w:rsidP="00465182">
                      <w:pPr>
                        <w:rPr>
                          <w:color w:val="4040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86DFDF" w14:textId="77777777" w:rsidR="00465182" w:rsidRPr="00465182" w:rsidRDefault="00465182" w:rsidP="00465182">
      <w:pPr>
        <w:ind w:left="1418" w:hanging="1418"/>
        <w:rPr>
          <w:rFonts w:ascii="Cambria" w:hAnsi="Cambria"/>
          <w:color w:val="595959"/>
          <w:sz w:val="22"/>
          <w:szCs w:val="22"/>
          <w:u w:val="single"/>
          <w:lang w:val="en-CA"/>
        </w:rPr>
      </w:pPr>
    </w:p>
    <w:p w14:paraId="3B475843" w14:textId="77777777" w:rsidR="00465182" w:rsidRPr="00465182" w:rsidRDefault="00465182" w:rsidP="00465182">
      <w:pPr>
        <w:ind w:left="2160" w:hanging="2018"/>
        <w:rPr>
          <w:rFonts w:ascii="Cambria" w:hAnsi="Cambria"/>
          <w:color w:val="595959"/>
          <w:sz w:val="22"/>
          <w:szCs w:val="22"/>
          <w:u w:val="single"/>
          <w:lang w:val="en-CA"/>
        </w:rPr>
      </w:pPr>
    </w:p>
    <w:p w14:paraId="3B11E2A0" w14:textId="77777777" w:rsidR="00465182" w:rsidRDefault="00465182" w:rsidP="00465182">
      <w:pPr>
        <w:ind w:left="2160" w:hanging="1593"/>
        <w:rPr>
          <w:rFonts w:ascii="Century Gothic" w:hAnsi="Century Gothic"/>
          <w:color w:val="595959"/>
          <w:sz w:val="22"/>
          <w:szCs w:val="22"/>
          <w:lang w:val="en-CA"/>
        </w:rPr>
      </w:pPr>
      <w:r w:rsidRPr="00465182">
        <w:rPr>
          <w:rFonts w:ascii="Century Gothic" w:hAnsi="Century Gothic"/>
          <w:color w:val="595959"/>
          <w:sz w:val="22"/>
          <w:szCs w:val="22"/>
          <w:u w:val="single"/>
          <w:lang w:val="en-CA"/>
        </w:rPr>
        <w:t>Attendees</w:t>
      </w:r>
      <w:r w:rsidRPr="00465182">
        <w:rPr>
          <w:rFonts w:ascii="Century Gothic" w:hAnsi="Century Gothic"/>
          <w:color w:val="595959"/>
          <w:sz w:val="22"/>
          <w:szCs w:val="22"/>
          <w:lang w:val="en-CA"/>
        </w:rPr>
        <w:t xml:space="preserve">: </w:t>
      </w:r>
      <w:r w:rsidRPr="00465182">
        <w:rPr>
          <w:rFonts w:ascii="Century Gothic" w:hAnsi="Century Gothic"/>
          <w:color w:val="595959"/>
          <w:sz w:val="22"/>
          <w:szCs w:val="22"/>
          <w:lang w:val="en-CA"/>
        </w:rPr>
        <w:tab/>
        <w:t xml:space="preserve">Chair Liz Stone, Mark Gray, Trish Schneider, Tony Tilly, Judith Limkilde, Letticia Amyotte, Adam Hopkins, Kristi Kerford, </w:t>
      </w:r>
      <w:r w:rsidR="00B815C9">
        <w:rPr>
          <w:rFonts w:ascii="Century Gothic" w:hAnsi="Century Gothic"/>
          <w:color w:val="595959"/>
          <w:sz w:val="22"/>
          <w:szCs w:val="22"/>
          <w:lang w:val="en-CA"/>
        </w:rPr>
        <w:t>Nancy Marsden-Fox, Brad Hodgson</w:t>
      </w:r>
    </w:p>
    <w:p w14:paraId="382FD743" w14:textId="77777777" w:rsidR="00465182" w:rsidRPr="00465182" w:rsidRDefault="00465182" w:rsidP="00465182">
      <w:pPr>
        <w:ind w:left="2160" w:hanging="1593"/>
        <w:rPr>
          <w:rFonts w:ascii="Century Gothic" w:hAnsi="Century Gothic"/>
          <w:color w:val="595959"/>
          <w:sz w:val="22"/>
          <w:szCs w:val="22"/>
          <w:lang w:val="en-CA"/>
        </w:rPr>
      </w:pPr>
    </w:p>
    <w:p w14:paraId="1E61F597" w14:textId="77777777" w:rsidR="00465182" w:rsidRPr="00465182" w:rsidRDefault="00465182" w:rsidP="00465182">
      <w:pPr>
        <w:ind w:left="2160" w:hanging="1593"/>
        <w:rPr>
          <w:rFonts w:ascii="Century Gothic" w:hAnsi="Century Gothic"/>
          <w:color w:val="595959"/>
          <w:sz w:val="22"/>
          <w:szCs w:val="22"/>
          <w:lang w:val="en-CA"/>
        </w:rPr>
      </w:pPr>
      <w:r w:rsidRPr="00465182">
        <w:rPr>
          <w:rFonts w:ascii="Century Gothic" w:hAnsi="Century Gothic"/>
          <w:color w:val="595959"/>
          <w:sz w:val="22"/>
          <w:szCs w:val="22"/>
          <w:u w:val="single"/>
          <w:lang w:val="en-CA"/>
        </w:rPr>
        <w:t>Guests:</w:t>
      </w:r>
      <w:r w:rsidRPr="00465182">
        <w:rPr>
          <w:rFonts w:ascii="Century Gothic" w:hAnsi="Century Gothic"/>
          <w:color w:val="595959"/>
          <w:sz w:val="22"/>
          <w:szCs w:val="22"/>
          <w:lang w:val="en-CA"/>
        </w:rPr>
        <w:tab/>
        <w:t>Nick Duley, Madeline Whetung</w:t>
      </w:r>
      <w:r w:rsidR="00603565">
        <w:rPr>
          <w:rFonts w:ascii="Century Gothic" w:hAnsi="Century Gothic"/>
          <w:color w:val="595959"/>
          <w:sz w:val="22"/>
          <w:szCs w:val="22"/>
          <w:lang w:val="en-CA"/>
        </w:rPr>
        <w:t xml:space="preserve"> (by phone)</w:t>
      </w:r>
      <w:r w:rsidRPr="00465182">
        <w:rPr>
          <w:rFonts w:ascii="Century Gothic" w:hAnsi="Century Gothic"/>
          <w:color w:val="595959"/>
          <w:sz w:val="22"/>
          <w:szCs w:val="22"/>
          <w:lang w:val="en-CA"/>
        </w:rPr>
        <w:t xml:space="preserve">, </w:t>
      </w:r>
      <w:r>
        <w:rPr>
          <w:rFonts w:ascii="Century Gothic" w:hAnsi="Century Gothic"/>
          <w:color w:val="595959"/>
          <w:sz w:val="22"/>
          <w:szCs w:val="22"/>
          <w:lang w:val="en-CA"/>
        </w:rPr>
        <w:t xml:space="preserve">Ron MacDonald, Winona </w:t>
      </w:r>
      <w:proofErr w:type="spellStart"/>
      <w:r>
        <w:rPr>
          <w:rFonts w:ascii="Century Gothic" w:hAnsi="Century Gothic"/>
          <w:color w:val="595959"/>
          <w:sz w:val="22"/>
          <w:szCs w:val="22"/>
          <w:lang w:val="en-CA"/>
        </w:rPr>
        <w:t>Ominika</w:t>
      </w:r>
      <w:proofErr w:type="spellEnd"/>
      <w:r>
        <w:rPr>
          <w:rFonts w:ascii="Century Gothic" w:hAnsi="Century Gothic"/>
          <w:color w:val="595959"/>
          <w:sz w:val="22"/>
          <w:szCs w:val="22"/>
          <w:lang w:val="en-CA"/>
        </w:rPr>
        <w:t>, Tommy Akulukjuk, Kent Hodgin</w:t>
      </w:r>
    </w:p>
    <w:p w14:paraId="2F1769F0" w14:textId="77777777" w:rsidR="00465182" w:rsidRPr="00465182" w:rsidRDefault="00465182" w:rsidP="00465182">
      <w:pPr>
        <w:ind w:left="2160" w:hanging="1593"/>
        <w:rPr>
          <w:rFonts w:ascii="Century Gothic" w:hAnsi="Century Gothic"/>
          <w:color w:val="595959"/>
          <w:sz w:val="22"/>
          <w:szCs w:val="22"/>
          <w:u w:val="single"/>
          <w:lang w:val="en-CA"/>
        </w:rPr>
      </w:pPr>
    </w:p>
    <w:p w14:paraId="3047EBFD" w14:textId="77777777" w:rsidR="00465182" w:rsidRPr="00465182" w:rsidRDefault="00465182" w:rsidP="00465182">
      <w:pPr>
        <w:ind w:left="2160" w:hanging="1593"/>
        <w:rPr>
          <w:rFonts w:ascii="Century Gothic" w:hAnsi="Century Gothic"/>
          <w:color w:val="595959"/>
          <w:sz w:val="22"/>
          <w:szCs w:val="22"/>
          <w:lang w:val="en-CA"/>
        </w:rPr>
      </w:pPr>
      <w:r w:rsidRPr="00465182">
        <w:rPr>
          <w:rFonts w:ascii="Century Gothic" w:hAnsi="Century Gothic"/>
          <w:color w:val="595959"/>
          <w:sz w:val="22"/>
          <w:szCs w:val="22"/>
          <w:u w:val="single"/>
          <w:lang w:val="en-CA"/>
        </w:rPr>
        <w:t>Recorder</w:t>
      </w:r>
      <w:r w:rsidRPr="00465182">
        <w:rPr>
          <w:rFonts w:ascii="Century Gothic" w:hAnsi="Century Gothic"/>
          <w:color w:val="595959"/>
          <w:sz w:val="22"/>
          <w:szCs w:val="22"/>
          <w:lang w:val="en-CA"/>
        </w:rPr>
        <w:t>:</w:t>
      </w:r>
      <w:r w:rsidRPr="00465182">
        <w:rPr>
          <w:rFonts w:ascii="Century Gothic" w:hAnsi="Century Gothic"/>
          <w:color w:val="595959"/>
          <w:sz w:val="22"/>
          <w:szCs w:val="22"/>
          <w:lang w:val="en-CA"/>
        </w:rPr>
        <w:tab/>
        <w:t xml:space="preserve">Cindy English </w:t>
      </w:r>
    </w:p>
    <w:p w14:paraId="52350D8B" w14:textId="77777777" w:rsidR="00465182" w:rsidRPr="00465182" w:rsidRDefault="00465182" w:rsidP="00465182">
      <w:pPr>
        <w:ind w:left="1418" w:hanging="1593"/>
        <w:rPr>
          <w:rFonts w:ascii="Century Gothic" w:hAnsi="Century Gothic"/>
          <w:color w:val="595959"/>
          <w:sz w:val="22"/>
          <w:szCs w:val="22"/>
          <w:lang w:val="en-CA"/>
        </w:rPr>
      </w:pPr>
    </w:p>
    <w:p w14:paraId="58557605" w14:textId="20EF5933" w:rsidR="00465182" w:rsidRPr="00465182" w:rsidRDefault="00465182" w:rsidP="00465182">
      <w:pPr>
        <w:ind w:left="2160" w:hanging="1593"/>
        <w:rPr>
          <w:rFonts w:ascii="Century Gothic" w:hAnsi="Century Gothic"/>
          <w:color w:val="595959"/>
          <w:sz w:val="22"/>
          <w:szCs w:val="22"/>
          <w:lang w:val="en-CA"/>
        </w:rPr>
      </w:pPr>
      <w:r w:rsidRPr="00465182">
        <w:rPr>
          <w:rFonts w:ascii="Century Gothic" w:hAnsi="Century Gothic"/>
          <w:color w:val="595959"/>
          <w:sz w:val="22"/>
          <w:szCs w:val="22"/>
          <w:u w:val="single"/>
          <w:lang w:val="en-CA"/>
        </w:rPr>
        <w:t>Regrets</w:t>
      </w:r>
      <w:r w:rsidRPr="00465182">
        <w:rPr>
          <w:rFonts w:ascii="Century Gothic" w:hAnsi="Century Gothic"/>
          <w:color w:val="595959"/>
          <w:sz w:val="22"/>
          <w:szCs w:val="22"/>
          <w:lang w:val="en-CA"/>
        </w:rPr>
        <w:t>:</w:t>
      </w:r>
      <w:r w:rsidRPr="00465182">
        <w:rPr>
          <w:rFonts w:ascii="Century Gothic" w:hAnsi="Century Gothic"/>
          <w:color w:val="595959"/>
          <w:sz w:val="22"/>
          <w:szCs w:val="22"/>
          <w:lang w:val="en-CA"/>
        </w:rPr>
        <w:tab/>
      </w:r>
      <w:r>
        <w:rPr>
          <w:rFonts w:ascii="Century Gothic" w:hAnsi="Century Gothic"/>
          <w:color w:val="595959"/>
          <w:sz w:val="22"/>
          <w:szCs w:val="22"/>
          <w:lang w:val="en-CA"/>
        </w:rPr>
        <w:t xml:space="preserve">Elder Shirley Williams, </w:t>
      </w:r>
      <w:r w:rsidRPr="00465182">
        <w:rPr>
          <w:rFonts w:ascii="Century Gothic" w:hAnsi="Century Gothic"/>
          <w:color w:val="595959"/>
          <w:sz w:val="22"/>
          <w:szCs w:val="22"/>
          <w:lang w:val="en-CA"/>
        </w:rPr>
        <w:t>Deanna Jacobs</w:t>
      </w:r>
      <w:r>
        <w:rPr>
          <w:rFonts w:ascii="Century Gothic" w:hAnsi="Century Gothic"/>
          <w:color w:val="595959"/>
          <w:sz w:val="22"/>
          <w:szCs w:val="22"/>
          <w:lang w:val="en-CA"/>
        </w:rPr>
        <w:t xml:space="preserve">, Rachel Charles, Karrie </w:t>
      </w:r>
      <w:proofErr w:type="spellStart"/>
      <w:r>
        <w:rPr>
          <w:rFonts w:ascii="Century Gothic" w:hAnsi="Century Gothic"/>
          <w:color w:val="595959"/>
          <w:sz w:val="22"/>
          <w:szCs w:val="22"/>
          <w:lang w:val="en-CA"/>
        </w:rPr>
        <w:t>MacMurray</w:t>
      </w:r>
      <w:proofErr w:type="spellEnd"/>
      <w:r>
        <w:rPr>
          <w:rFonts w:ascii="Century Gothic" w:hAnsi="Century Gothic"/>
          <w:color w:val="595959"/>
          <w:sz w:val="22"/>
          <w:szCs w:val="22"/>
          <w:lang w:val="en-CA"/>
        </w:rPr>
        <w:t>, Kylie Fox, Cristine Rego, Jo-Anne Green</w:t>
      </w:r>
      <w:bookmarkStart w:id="0" w:name="_GoBack"/>
      <w:bookmarkEnd w:id="0"/>
    </w:p>
    <w:p w14:paraId="619D8690" w14:textId="77777777" w:rsidR="00465182" w:rsidRPr="00465182" w:rsidRDefault="00465182" w:rsidP="00465182">
      <w:pPr>
        <w:ind w:left="2160" w:hanging="1593"/>
      </w:pPr>
    </w:p>
    <w:tbl>
      <w:tblPr>
        <w:tblW w:w="5000" w:type="pct"/>
        <w:tblCellSpacing w:w="1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6901"/>
        <w:gridCol w:w="2994"/>
      </w:tblGrid>
      <w:tr w:rsidR="00465182" w:rsidRPr="00465182" w14:paraId="23B134EC" w14:textId="77777777" w:rsidTr="00656CC6">
        <w:trPr>
          <w:tblCellSpacing w:w="11" w:type="dxa"/>
        </w:trPr>
        <w:tc>
          <w:tcPr>
            <w:tcW w:w="839" w:type="dxa"/>
            <w:shd w:val="clear" w:color="auto" w:fill="D9D9D9"/>
            <w:vAlign w:val="center"/>
          </w:tcPr>
          <w:p w14:paraId="73403FF7" w14:textId="77777777" w:rsidR="00465182" w:rsidRPr="00465182" w:rsidRDefault="00465182" w:rsidP="00465182">
            <w:pPr>
              <w:jc w:val="center"/>
              <w:rPr>
                <w:rFonts w:ascii="Century Gothic" w:hAnsi="Century Gothic"/>
                <w:b/>
                <w:color w:val="595959"/>
                <w:sz w:val="22"/>
                <w:szCs w:val="22"/>
                <w:lang w:val="en-CA"/>
              </w:rPr>
            </w:pPr>
            <w:r w:rsidRPr="00465182">
              <w:rPr>
                <w:rFonts w:ascii="Century Gothic" w:hAnsi="Century Gothic"/>
                <w:b/>
                <w:color w:val="595959"/>
                <w:sz w:val="22"/>
                <w:szCs w:val="22"/>
                <w:lang w:val="en-CA"/>
              </w:rPr>
              <w:t>Agenda Ref.</w:t>
            </w:r>
          </w:p>
          <w:p w14:paraId="02E2D807" w14:textId="77777777" w:rsidR="00465182" w:rsidRPr="00465182" w:rsidRDefault="00465182" w:rsidP="00465182">
            <w:pPr>
              <w:jc w:val="center"/>
              <w:rPr>
                <w:rFonts w:ascii="Century Gothic" w:hAnsi="Century Gothic"/>
                <w:b/>
                <w:color w:val="595959"/>
                <w:sz w:val="22"/>
                <w:szCs w:val="22"/>
                <w:lang w:val="en-CA"/>
              </w:rPr>
            </w:pPr>
          </w:p>
        </w:tc>
        <w:tc>
          <w:tcPr>
            <w:tcW w:w="6903" w:type="dxa"/>
            <w:shd w:val="pct12" w:color="auto" w:fill="auto"/>
            <w:vAlign w:val="center"/>
            <w:hideMark/>
          </w:tcPr>
          <w:p w14:paraId="53862A3B" w14:textId="77777777" w:rsidR="00465182" w:rsidRPr="00465182" w:rsidRDefault="00465182" w:rsidP="00465182">
            <w:pPr>
              <w:jc w:val="center"/>
              <w:rPr>
                <w:rFonts w:ascii="Century Gothic" w:hAnsi="Century Gothic"/>
                <w:b/>
                <w:color w:val="595959"/>
                <w:sz w:val="22"/>
                <w:szCs w:val="22"/>
                <w:lang w:val="en-CA"/>
              </w:rPr>
            </w:pPr>
            <w:r w:rsidRPr="00465182">
              <w:rPr>
                <w:rFonts w:ascii="Century Gothic" w:hAnsi="Century Gothic"/>
                <w:b/>
                <w:color w:val="595959"/>
                <w:sz w:val="22"/>
                <w:szCs w:val="22"/>
                <w:lang w:val="en-CA"/>
              </w:rPr>
              <w:t>Key Points / Actions</w:t>
            </w:r>
          </w:p>
        </w:tc>
        <w:tc>
          <w:tcPr>
            <w:tcW w:w="2970" w:type="dxa"/>
            <w:shd w:val="pct12" w:color="auto" w:fill="auto"/>
            <w:vAlign w:val="center"/>
            <w:hideMark/>
          </w:tcPr>
          <w:p w14:paraId="5D0F0149" w14:textId="77777777" w:rsidR="00465182" w:rsidRPr="00465182" w:rsidRDefault="00465182" w:rsidP="00465182">
            <w:pPr>
              <w:jc w:val="center"/>
              <w:rPr>
                <w:rFonts w:ascii="Century Gothic" w:hAnsi="Century Gothic"/>
                <w:b/>
                <w:color w:val="595959"/>
                <w:sz w:val="22"/>
                <w:szCs w:val="22"/>
                <w:lang w:val="en-CA"/>
              </w:rPr>
            </w:pPr>
            <w:r w:rsidRPr="00465182">
              <w:rPr>
                <w:rFonts w:ascii="Century Gothic" w:hAnsi="Century Gothic"/>
                <w:b/>
                <w:color w:val="595959"/>
                <w:sz w:val="22"/>
                <w:szCs w:val="22"/>
                <w:lang w:val="en-CA"/>
              </w:rPr>
              <w:t>Action Item Details</w:t>
            </w:r>
          </w:p>
        </w:tc>
      </w:tr>
      <w:tr w:rsidR="00465182" w:rsidRPr="00465182" w14:paraId="7403BA98" w14:textId="77777777" w:rsidTr="00656CC6">
        <w:trPr>
          <w:trHeight w:val="288"/>
          <w:tblCellSpacing w:w="11" w:type="dxa"/>
        </w:trPr>
        <w:tc>
          <w:tcPr>
            <w:tcW w:w="839" w:type="dxa"/>
          </w:tcPr>
          <w:p w14:paraId="60480EAF" w14:textId="77777777" w:rsidR="00465182" w:rsidRPr="00465182" w:rsidRDefault="00465182" w:rsidP="00465182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bookmarkStart w:id="1" w:name="MinuteItems"/>
            <w:bookmarkStart w:id="2" w:name="MinuteTopicSection"/>
            <w:bookmarkEnd w:id="1"/>
            <w:r w:rsidRPr="00465182">
              <w:rPr>
                <w:rFonts w:ascii="Century Gothic" w:hAnsi="Century Gothic" w:cs="Arial"/>
                <w:sz w:val="22"/>
                <w:szCs w:val="22"/>
              </w:rPr>
              <w:t>1.</w:t>
            </w:r>
          </w:p>
        </w:tc>
        <w:tc>
          <w:tcPr>
            <w:tcW w:w="6903" w:type="dxa"/>
          </w:tcPr>
          <w:p w14:paraId="47683E51" w14:textId="77777777" w:rsidR="00465182" w:rsidRPr="00465182" w:rsidRDefault="00465182" w:rsidP="00CB7742">
            <w:pPr>
              <w:rPr>
                <w:rFonts w:ascii="Century Gothic" w:hAnsi="Century Gothic"/>
                <w:sz w:val="22"/>
                <w:szCs w:val="22"/>
              </w:rPr>
            </w:pPr>
            <w:r w:rsidRPr="00465182">
              <w:rPr>
                <w:rFonts w:ascii="Century Gothic" w:hAnsi="Century Gothic"/>
                <w:sz w:val="22"/>
                <w:szCs w:val="22"/>
                <w:lang w:val="en-CA"/>
              </w:rPr>
              <w:t xml:space="preserve">Smudge and prayer provided to the group by </w:t>
            </w:r>
            <w:r w:rsidR="00CB7742">
              <w:rPr>
                <w:rFonts w:ascii="Century Gothic" w:hAnsi="Century Gothic"/>
                <w:sz w:val="22"/>
                <w:szCs w:val="22"/>
                <w:lang w:val="en-CA"/>
              </w:rPr>
              <w:t>Letticia Amyotte</w:t>
            </w:r>
          </w:p>
        </w:tc>
        <w:tc>
          <w:tcPr>
            <w:tcW w:w="2970" w:type="dxa"/>
          </w:tcPr>
          <w:p w14:paraId="052B951A" w14:textId="77777777" w:rsidR="00465182" w:rsidRPr="00465182" w:rsidRDefault="00465182" w:rsidP="00465182">
            <w:pPr>
              <w:rPr>
                <w:rFonts w:ascii="Century Gothic" w:hAnsi="Century Gothic"/>
              </w:rPr>
            </w:pPr>
          </w:p>
        </w:tc>
      </w:tr>
      <w:tr w:rsidR="00465182" w:rsidRPr="00465182" w14:paraId="19F2F663" w14:textId="77777777" w:rsidTr="00656CC6">
        <w:trPr>
          <w:trHeight w:val="288"/>
          <w:tblCellSpacing w:w="11" w:type="dxa"/>
        </w:trPr>
        <w:tc>
          <w:tcPr>
            <w:tcW w:w="839" w:type="dxa"/>
          </w:tcPr>
          <w:p w14:paraId="4E1A433E" w14:textId="77777777" w:rsidR="00465182" w:rsidRPr="00465182" w:rsidRDefault="00465182" w:rsidP="00465182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 w:rsidRPr="00465182">
              <w:rPr>
                <w:rFonts w:ascii="Century Gothic" w:hAnsi="Century Gothic" w:cs="Arial"/>
                <w:sz w:val="22"/>
                <w:szCs w:val="22"/>
              </w:rPr>
              <w:t>2.</w:t>
            </w:r>
          </w:p>
        </w:tc>
        <w:tc>
          <w:tcPr>
            <w:tcW w:w="6903" w:type="dxa"/>
          </w:tcPr>
          <w:p w14:paraId="60927C43" w14:textId="77777777" w:rsidR="00465182" w:rsidRDefault="00465182" w:rsidP="00465182">
            <w:pPr>
              <w:rPr>
                <w:rFonts w:ascii="Century Gothic" w:hAnsi="Century Gothic"/>
                <w:b/>
                <w:sz w:val="22"/>
                <w:szCs w:val="22"/>
                <w:lang w:val="en-CA"/>
              </w:rPr>
            </w:pPr>
            <w:r w:rsidRPr="00465182">
              <w:rPr>
                <w:rFonts w:ascii="Century Gothic" w:hAnsi="Century Gothic"/>
                <w:b/>
                <w:sz w:val="22"/>
                <w:szCs w:val="22"/>
                <w:lang w:val="en-CA"/>
              </w:rPr>
              <w:t>Call to Order at 1h</w:t>
            </w:r>
            <w:r w:rsidR="00CB7742">
              <w:rPr>
                <w:rFonts w:ascii="Century Gothic" w:hAnsi="Century Gothic"/>
                <w:b/>
                <w:sz w:val="22"/>
                <w:szCs w:val="22"/>
                <w:lang w:val="en-CA"/>
              </w:rPr>
              <w:t>05</w:t>
            </w:r>
          </w:p>
          <w:p w14:paraId="6EB5EEE7" w14:textId="77777777" w:rsidR="00342A3D" w:rsidRPr="00465182" w:rsidRDefault="00342A3D" w:rsidP="00465182">
            <w:pPr>
              <w:rPr>
                <w:rFonts w:ascii="Century Gothic" w:hAnsi="Century Gothic"/>
                <w:b/>
                <w:sz w:val="22"/>
                <w:szCs w:val="22"/>
                <w:lang w:val="en-CA"/>
              </w:rPr>
            </w:pPr>
          </w:p>
          <w:p w14:paraId="549B0895" w14:textId="77777777" w:rsidR="00342A3D" w:rsidRPr="000C12AC" w:rsidRDefault="00342A3D" w:rsidP="00342A3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2"/>
                <w:szCs w:val="22"/>
                <w:lang w:val="en-CA"/>
              </w:rPr>
            </w:pPr>
            <w:r>
              <w:rPr>
                <w:rFonts w:ascii="Century Gothic" w:hAnsi="Century Gothic"/>
                <w:sz w:val="22"/>
                <w:szCs w:val="22"/>
                <w:lang w:val="en-CA"/>
              </w:rPr>
              <w:t>Student Awards Acknowledgement</w:t>
            </w:r>
          </w:p>
          <w:p w14:paraId="5AA50EEC" w14:textId="77777777" w:rsidR="00465182" w:rsidRDefault="00465182" w:rsidP="000C12A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2"/>
                <w:szCs w:val="22"/>
                <w:lang w:val="en-CA"/>
              </w:rPr>
            </w:pPr>
            <w:r w:rsidRPr="000C12AC">
              <w:rPr>
                <w:rFonts w:ascii="Century Gothic" w:hAnsi="Century Gothic"/>
                <w:sz w:val="22"/>
                <w:szCs w:val="22"/>
                <w:lang w:val="en-CA"/>
              </w:rPr>
              <w:t>Welcomed guests and round table introductions</w:t>
            </w:r>
          </w:p>
          <w:p w14:paraId="093A68ED" w14:textId="77777777" w:rsidR="00465182" w:rsidRPr="00465182" w:rsidRDefault="00465182" w:rsidP="00E61313">
            <w:pPr>
              <w:ind w:left="720"/>
              <w:contextualSpacing/>
            </w:pPr>
          </w:p>
        </w:tc>
        <w:tc>
          <w:tcPr>
            <w:tcW w:w="2970" w:type="dxa"/>
          </w:tcPr>
          <w:p w14:paraId="20D802DF" w14:textId="77777777" w:rsidR="00465182" w:rsidRPr="00465182" w:rsidRDefault="00465182" w:rsidP="00465182">
            <w:pPr>
              <w:rPr>
                <w:rFonts w:ascii="Century Gothic" w:hAnsi="Century Gothic"/>
              </w:rPr>
            </w:pPr>
          </w:p>
        </w:tc>
      </w:tr>
      <w:tr w:rsidR="00465182" w:rsidRPr="00465182" w14:paraId="3ECAD3EA" w14:textId="77777777" w:rsidTr="00656CC6">
        <w:trPr>
          <w:trHeight w:val="288"/>
          <w:tblCellSpacing w:w="11" w:type="dxa"/>
        </w:trPr>
        <w:tc>
          <w:tcPr>
            <w:tcW w:w="839" w:type="dxa"/>
          </w:tcPr>
          <w:p w14:paraId="18E2F17C" w14:textId="77777777" w:rsidR="00465182" w:rsidRPr="00465182" w:rsidRDefault="00465182" w:rsidP="00465182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 w:rsidRPr="00465182">
              <w:rPr>
                <w:rFonts w:ascii="Century Gothic" w:hAnsi="Century Gothic" w:cs="Arial"/>
                <w:sz w:val="22"/>
                <w:szCs w:val="22"/>
              </w:rPr>
              <w:t>3.</w:t>
            </w:r>
          </w:p>
        </w:tc>
        <w:tc>
          <w:tcPr>
            <w:tcW w:w="6903" w:type="dxa"/>
          </w:tcPr>
          <w:p w14:paraId="5556DA64" w14:textId="77777777" w:rsidR="00465182" w:rsidRPr="00465182" w:rsidRDefault="00465182" w:rsidP="00465182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465182">
              <w:rPr>
                <w:rFonts w:ascii="Century Gothic" w:hAnsi="Century Gothic"/>
                <w:b/>
                <w:sz w:val="22"/>
                <w:szCs w:val="22"/>
              </w:rPr>
              <w:t xml:space="preserve">AEC Meeting Agenda – </w:t>
            </w:r>
            <w:r w:rsidR="00E61313">
              <w:rPr>
                <w:rFonts w:ascii="Century Gothic" w:hAnsi="Century Gothic"/>
                <w:b/>
                <w:sz w:val="22"/>
                <w:szCs w:val="22"/>
              </w:rPr>
              <w:t>April 13, 2017</w:t>
            </w:r>
          </w:p>
          <w:p w14:paraId="00051EF3" w14:textId="77777777" w:rsidR="00465182" w:rsidRPr="00465182" w:rsidRDefault="00465182" w:rsidP="0046518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465182">
              <w:rPr>
                <w:rFonts w:ascii="Century Gothic" w:hAnsi="Century Gothic"/>
                <w:sz w:val="22"/>
                <w:szCs w:val="22"/>
              </w:rPr>
              <w:t>Motioned to approve by Trish Schneider</w:t>
            </w:r>
          </w:p>
          <w:p w14:paraId="5F8103FA" w14:textId="77777777" w:rsidR="00465182" w:rsidRPr="00465182" w:rsidRDefault="00465182" w:rsidP="0046518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465182">
              <w:rPr>
                <w:rFonts w:ascii="Century Gothic" w:hAnsi="Century Gothic"/>
                <w:sz w:val="22"/>
                <w:szCs w:val="22"/>
              </w:rPr>
              <w:t xml:space="preserve">Seconded by </w:t>
            </w:r>
            <w:r w:rsidR="00E61313">
              <w:rPr>
                <w:rFonts w:ascii="Century Gothic" w:hAnsi="Century Gothic"/>
                <w:sz w:val="22"/>
                <w:szCs w:val="22"/>
              </w:rPr>
              <w:t>Mark Gray</w:t>
            </w:r>
          </w:p>
          <w:p w14:paraId="73827465" w14:textId="77777777" w:rsidR="00465182" w:rsidRPr="00465182" w:rsidRDefault="00465182" w:rsidP="00465182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465182">
              <w:rPr>
                <w:rFonts w:ascii="Century Gothic" w:hAnsi="Century Gothic"/>
                <w:b/>
                <w:sz w:val="22"/>
                <w:szCs w:val="22"/>
              </w:rPr>
              <w:t xml:space="preserve">AEC Meeting Minutes – </w:t>
            </w:r>
            <w:r w:rsidR="00E61313">
              <w:rPr>
                <w:rFonts w:ascii="Century Gothic" w:hAnsi="Century Gothic"/>
                <w:b/>
                <w:sz w:val="22"/>
                <w:szCs w:val="22"/>
              </w:rPr>
              <w:t>February 16, 2017</w:t>
            </w:r>
          </w:p>
          <w:p w14:paraId="6EB847F1" w14:textId="77777777" w:rsidR="00465182" w:rsidRPr="00465182" w:rsidRDefault="00465182" w:rsidP="0046518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465182">
              <w:rPr>
                <w:rFonts w:ascii="Century Gothic" w:hAnsi="Century Gothic"/>
                <w:sz w:val="22"/>
                <w:szCs w:val="22"/>
              </w:rPr>
              <w:t xml:space="preserve">Motioned to approve by </w:t>
            </w:r>
            <w:r w:rsidR="00E61313">
              <w:rPr>
                <w:rFonts w:ascii="Century Gothic" w:hAnsi="Century Gothic"/>
                <w:sz w:val="22"/>
                <w:szCs w:val="22"/>
              </w:rPr>
              <w:t>Letticia Amyotte</w:t>
            </w:r>
          </w:p>
          <w:p w14:paraId="2EACCF21" w14:textId="77777777" w:rsidR="00465182" w:rsidRPr="00465182" w:rsidRDefault="00465182" w:rsidP="00E61313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465182">
              <w:rPr>
                <w:rFonts w:ascii="Century Gothic" w:hAnsi="Century Gothic"/>
                <w:sz w:val="22"/>
                <w:szCs w:val="22"/>
              </w:rPr>
              <w:t xml:space="preserve">Seconded by </w:t>
            </w:r>
            <w:r w:rsidR="00E61313">
              <w:rPr>
                <w:rFonts w:ascii="Century Gothic" w:hAnsi="Century Gothic"/>
                <w:sz w:val="22"/>
                <w:szCs w:val="22"/>
              </w:rPr>
              <w:t>Adam Hopkins</w:t>
            </w:r>
          </w:p>
        </w:tc>
        <w:tc>
          <w:tcPr>
            <w:tcW w:w="2970" w:type="dxa"/>
          </w:tcPr>
          <w:p w14:paraId="3692F217" w14:textId="77777777" w:rsidR="00465182" w:rsidRPr="00465182" w:rsidRDefault="00465182" w:rsidP="00465182">
            <w:pPr>
              <w:rPr>
                <w:rFonts w:ascii="Century Gothic" w:hAnsi="Century Gothic"/>
              </w:rPr>
            </w:pPr>
          </w:p>
          <w:p w14:paraId="3E5E32AC" w14:textId="77777777" w:rsidR="00465182" w:rsidRPr="00465182" w:rsidRDefault="00465182" w:rsidP="0046518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65182" w:rsidRPr="00C31EEE" w14:paraId="3746BD38" w14:textId="77777777" w:rsidTr="00656CC6">
        <w:trPr>
          <w:trHeight w:val="288"/>
          <w:tblCellSpacing w:w="11" w:type="dxa"/>
        </w:trPr>
        <w:tc>
          <w:tcPr>
            <w:tcW w:w="839" w:type="dxa"/>
          </w:tcPr>
          <w:p w14:paraId="06309346" w14:textId="77777777" w:rsidR="00465182" w:rsidRPr="00465182" w:rsidRDefault="00465182" w:rsidP="00465182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 w:rsidRPr="00465182">
              <w:rPr>
                <w:rFonts w:ascii="Century Gothic" w:hAnsi="Century Gothic" w:cs="Arial"/>
                <w:sz w:val="22"/>
                <w:szCs w:val="22"/>
              </w:rPr>
              <w:t>4.</w:t>
            </w:r>
          </w:p>
          <w:p w14:paraId="108EA10D" w14:textId="77777777" w:rsidR="00465182" w:rsidRPr="00465182" w:rsidRDefault="00465182" w:rsidP="00465182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  <w:p w14:paraId="4AC5212D" w14:textId="77777777" w:rsidR="00465182" w:rsidRPr="00465182" w:rsidRDefault="00465182" w:rsidP="00465182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  <w:p w14:paraId="079690B2" w14:textId="77777777" w:rsidR="005F680F" w:rsidRDefault="005F680F" w:rsidP="00465182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  <w:p w14:paraId="3639ABDF" w14:textId="77777777" w:rsidR="00465182" w:rsidRPr="00465182" w:rsidRDefault="00465182" w:rsidP="00465182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903" w:type="dxa"/>
          </w:tcPr>
          <w:p w14:paraId="5D834E1F" w14:textId="77777777" w:rsidR="00465182" w:rsidRDefault="005F680F" w:rsidP="005F680F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Review of Membership</w:t>
            </w:r>
            <w:r w:rsidR="00C6229B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C6229B" w:rsidRPr="00C6229B">
              <w:rPr>
                <w:rFonts w:ascii="Century Gothic" w:hAnsi="Century Gothic"/>
                <w:sz w:val="22"/>
                <w:szCs w:val="22"/>
              </w:rPr>
              <w:t>– Liz Stone</w:t>
            </w:r>
          </w:p>
          <w:p w14:paraId="1158D960" w14:textId="4EFECDF5" w:rsidR="00E72CC3" w:rsidRDefault="0046535C" w:rsidP="005F680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Mississaugas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proofErr w:type="spellStart"/>
            <w:r w:rsidR="003053AF">
              <w:rPr>
                <w:rFonts w:ascii="Century Gothic" w:hAnsi="Century Gothic"/>
                <w:sz w:val="22"/>
                <w:szCs w:val="22"/>
              </w:rPr>
              <w:t>Scugog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Island</w:t>
            </w:r>
            <w:r w:rsidR="003053AF">
              <w:rPr>
                <w:rFonts w:ascii="Century Gothic" w:hAnsi="Century Gothic"/>
                <w:sz w:val="22"/>
                <w:szCs w:val="22"/>
              </w:rPr>
              <w:t xml:space="preserve"> First Nation position vacant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1897F0C0" w14:textId="77777777" w:rsidR="00DA3101" w:rsidRDefault="00C6229B" w:rsidP="005F680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Request for new external members r</w:t>
            </w:r>
            <w:r w:rsidR="00DA3101">
              <w:rPr>
                <w:rFonts w:ascii="Century Gothic" w:hAnsi="Century Gothic"/>
                <w:sz w:val="22"/>
                <w:szCs w:val="22"/>
              </w:rPr>
              <w:t>ecommendations:</w:t>
            </w:r>
          </w:p>
          <w:p w14:paraId="17FBA40F" w14:textId="77777777" w:rsidR="003053AF" w:rsidRPr="00C6229B" w:rsidRDefault="00C6229B" w:rsidP="00C6229B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C6229B">
              <w:rPr>
                <w:rFonts w:ascii="Century Gothic" w:hAnsi="Century Gothic"/>
                <w:sz w:val="22"/>
                <w:szCs w:val="22"/>
              </w:rPr>
              <w:t>L</w:t>
            </w:r>
            <w:r w:rsidR="00DA3101" w:rsidRPr="00C6229B">
              <w:rPr>
                <w:rFonts w:ascii="Century Gothic" w:hAnsi="Century Gothic"/>
                <w:sz w:val="22"/>
                <w:szCs w:val="22"/>
              </w:rPr>
              <w:t>ori Flynn (Exec. Director, Friendship Centre) for at large</w:t>
            </w:r>
          </w:p>
          <w:p w14:paraId="2BD190AB" w14:textId="62DD52AE" w:rsidR="00C6229B" w:rsidRDefault="00DA3101" w:rsidP="00DA310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C6229B">
              <w:rPr>
                <w:rFonts w:ascii="Century Gothic" w:hAnsi="Century Gothic"/>
                <w:sz w:val="22"/>
                <w:szCs w:val="22"/>
              </w:rPr>
              <w:t>Alumni</w:t>
            </w:r>
            <w:r w:rsidR="00D02822">
              <w:rPr>
                <w:rFonts w:ascii="Century Gothic" w:hAnsi="Century Gothic"/>
                <w:sz w:val="22"/>
                <w:szCs w:val="22"/>
              </w:rPr>
              <w:t xml:space="preserve"> were suggested</w:t>
            </w:r>
          </w:p>
          <w:p w14:paraId="59158491" w14:textId="22F4AF3F" w:rsidR="00326EB2" w:rsidRDefault="005F5217" w:rsidP="00326EB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 xml:space="preserve">member from </w:t>
            </w:r>
            <w:proofErr w:type="spellStart"/>
            <w:r w:rsidR="00326EB2" w:rsidRPr="00326EB2">
              <w:rPr>
                <w:rFonts w:ascii="Century Gothic" w:hAnsi="Century Gothic"/>
                <w:sz w:val="22"/>
                <w:szCs w:val="22"/>
              </w:rPr>
              <w:t>Niijkiwendidaa</w:t>
            </w:r>
            <w:proofErr w:type="spellEnd"/>
            <w:r w:rsidR="00326EB2" w:rsidRPr="00326EB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="00326EB2" w:rsidRPr="00326EB2">
              <w:rPr>
                <w:rFonts w:ascii="Century Gothic" w:hAnsi="Century Gothic"/>
                <w:sz w:val="22"/>
                <w:szCs w:val="22"/>
              </w:rPr>
              <w:t>Anishinaabekwewag</w:t>
            </w:r>
            <w:proofErr w:type="spellEnd"/>
            <w:r w:rsidR="00326EB2" w:rsidRPr="00326EB2">
              <w:rPr>
                <w:rFonts w:ascii="Century Gothic" w:hAnsi="Century Gothic"/>
                <w:sz w:val="22"/>
                <w:szCs w:val="22"/>
              </w:rPr>
              <w:t xml:space="preserve"> Services Circle</w:t>
            </w:r>
          </w:p>
          <w:p w14:paraId="21A7B2F6" w14:textId="77777777" w:rsidR="005A022C" w:rsidRPr="00C6229B" w:rsidRDefault="005A022C" w:rsidP="00DA310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C6229B">
              <w:rPr>
                <w:rFonts w:ascii="Century Gothic" w:hAnsi="Century Gothic"/>
                <w:sz w:val="22"/>
                <w:szCs w:val="22"/>
              </w:rPr>
              <w:t xml:space="preserve">Winona </w:t>
            </w:r>
            <w:proofErr w:type="spellStart"/>
            <w:r w:rsidRPr="00C6229B">
              <w:rPr>
                <w:rFonts w:ascii="Century Gothic" w:hAnsi="Century Gothic"/>
                <w:sz w:val="22"/>
                <w:szCs w:val="22"/>
              </w:rPr>
              <w:t>Ominika</w:t>
            </w:r>
            <w:proofErr w:type="spellEnd"/>
            <w:r w:rsidRPr="00C6229B">
              <w:rPr>
                <w:rFonts w:ascii="Century Gothic" w:hAnsi="Century Gothic"/>
                <w:sz w:val="22"/>
                <w:szCs w:val="22"/>
              </w:rPr>
              <w:t>, Student position</w:t>
            </w:r>
          </w:p>
          <w:p w14:paraId="39893BBE" w14:textId="77777777" w:rsidR="00C6229B" w:rsidRPr="00465182" w:rsidRDefault="00C6229B" w:rsidP="00DA310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Internal members will be designated before September</w:t>
            </w:r>
          </w:p>
        </w:tc>
        <w:tc>
          <w:tcPr>
            <w:tcW w:w="2970" w:type="dxa"/>
          </w:tcPr>
          <w:p w14:paraId="60C5C096" w14:textId="77777777" w:rsidR="00465182" w:rsidRPr="00C31EEE" w:rsidRDefault="00465182" w:rsidP="00465182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D7A2F28" w14:textId="6E5EE9BF" w:rsidR="00465182" w:rsidRPr="00C31EEE" w:rsidRDefault="00C6229B" w:rsidP="0046518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Cindy English to follow up with </w:t>
            </w:r>
            <w:proofErr w:type="spellStart"/>
            <w:r w:rsidR="0046535C">
              <w:rPr>
                <w:rFonts w:ascii="Century Gothic" w:hAnsi="Century Gothic"/>
                <w:sz w:val="22"/>
                <w:szCs w:val="22"/>
              </w:rPr>
              <w:t>Mississaugas</w:t>
            </w:r>
            <w:proofErr w:type="spellEnd"/>
            <w:r w:rsidR="0046535C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proofErr w:type="spellStart"/>
            <w:r w:rsidR="003053AF" w:rsidRPr="0046535C">
              <w:rPr>
                <w:rFonts w:ascii="Century Gothic" w:hAnsi="Century Gothic"/>
                <w:sz w:val="22"/>
                <w:szCs w:val="22"/>
              </w:rPr>
              <w:t>Scugog</w:t>
            </w:r>
            <w:proofErr w:type="spellEnd"/>
            <w:r w:rsidR="0046535C" w:rsidRPr="0046535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FD12F6" w:rsidRPr="0046535C">
              <w:rPr>
                <w:rFonts w:ascii="Century Gothic" w:hAnsi="Century Gothic"/>
                <w:sz w:val="22"/>
                <w:szCs w:val="22"/>
              </w:rPr>
              <w:t>Island First</w:t>
            </w:r>
            <w:r w:rsidRPr="0046535C">
              <w:rPr>
                <w:rFonts w:ascii="Century Gothic" w:hAnsi="Century Gothic"/>
                <w:sz w:val="22"/>
                <w:szCs w:val="22"/>
              </w:rPr>
              <w:t xml:space="preserve"> Nation.</w:t>
            </w:r>
          </w:p>
          <w:p w14:paraId="736FE440" w14:textId="77777777" w:rsidR="009F1A16" w:rsidRPr="00C31EEE" w:rsidRDefault="009F1A16" w:rsidP="00465182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6945979" w14:textId="77777777" w:rsidR="0060033F" w:rsidRPr="00C31EEE" w:rsidRDefault="0060033F" w:rsidP="00465182">
            <w:pPr>
              <w:rPr>
                <w:rFonts w:ascii="Century Gothic" w:hAnsi="Century Gothic"/>
                <w:sz w:val="22"/>
                <w:szCs w:val="22"/>
              </w:rPr>
            </w:pPr>
            <w:r w:rsidRPr="00C31EEE">
              <w:rPr>
                <w:rFonts w:ascii="Century Gothic" w:hAnsi="Century Gothic"/>
                <w:sz w:val="22"/>
                <w:szCs w:val="22"/>
              </w:rPr>
              <w:t xml:space="preserve">Cindy </w:t>
            </w:r>
            <w:r w:rsidR="00C6229B">
              <w:rPr>
                <w:rFonts w:ascii="Century Gothic" w:hAnsi="Century Gothic"/>
                <w:sz w:val="22"/>
                <w:szCs w:val="22"/>
              </w:rPr>
              <w:t xml:space="preserve">English </w:t>
            </w:r>
            <w:r w:rsidRPr="00C31EEE">
              <w:rPr>
                <w:rFonts w:ascii="Century Gothic" w:hAnsi="Century Gothic"/>
                <w:sz w:val="22"/>
                <w:szCs w:val="22"/>
              </w:rPr>
              <w:t>to confirm with absent members</w:t>
            </w:r>
            <w:r w:rsidR="00AA3288" w:rsidRPr="00C31EEE">
              <w:rPr>
                <w:rFonts w:ascii="Century Gothic" w:hAnsi="Century Gothic"/>
                <w:sz w:val="22"/>
                <w:szCs w:val="22"/>
              </w:rPr>
              <w:t xml:space="preserve"> that their external appointment on AEC will continue</w:t>
            </w:r>
            <w:r w:rsidR="00C6229B">
              <w:rPr>
                <w:rFonts w:ascii="Century Gothic" w:hAnsi="Century Gothic"/>
                <w:sz w:val="22"/>
                <w:szCs w:val="22"/>
              </w:rPr>
              <w:t xml:space="preserve"> and that all seats are filled.</w:t>
            </w:r>
          </w:p>
          <w:p w14:paraId="243931ED" w14:textId="77777777" w:rsidR="00AA3288" w:rsidRPr="00C31EEE" w:rsidRDefault="00AA3288" w:rsidP="00465182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13D2910" w14:textId="77777777" w:rsidR="00465182" w:rsidRDefault="00026051" w:rsidP="00465182">
            <w:pPr>
              <w:rPr>
                <w:rFonts w:ascii="Century Gothic" w:hAnsi="Century Gothic"/>
                <w:sz w:val="22"/>
                <w:szCs w:val="22"/>
              </w:rPr>
            </w:pPr>
            <w:r w:rsidRPr="00C31EEE">
              <w:rPr>
                <w:rFonts w:ascii="Century Gothic" w:hAnsi="Century Gothic"/>
                <w:sz w:val="22"/>
                <w:szCs w:val="22"/>
              </w:rPr>
              <w:t xml:space="preserve">Cindy </w:t>
            </w:r>
            <w:r w:rsidR="00C6229B">
              <w:rPr>
                <w:rFonts w:ascii="Century Gothic" w:hAnsi="Century Gothic"/>
                <w:sz w:val="22"/>
                <w:szCs w:val="22"/>
              </w:rPr>
              <w:t xml:space="preserve">English </w:t>
            </w:r>
            <w:r w:rsidRPr="00C31EEE">
              <w:rPr>
                <w:rFonts w:ascii="Century Gothic" w:hAnsi="Century Gothic"/>
                <w:sz w:val="22"/>
                <w:szCs w:val="22"/>
              </w:rPr>
              <w:t>to add Membership Review as an Annual April Agenda item</w:t>
            </w:r>
          </w:p>
          <w:p w14:paraId="625D2E17" w14:textId="77777777" w:rsidR="00C6229B" w:rsidRDefault="00C6229B" w:rsidP="00465182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BBE1C0C" w14:textId="77777777" w:rsidR="00465182" w:rsidRPr="00C31EEE" w:rsidRDefault="00C6229B" w:rsidP="00C6229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Cindy English to ensure internal seats have been designated</w:t>
            </w:r>
          </w:p>
        </w:tc>
      </w:tr>
      <w:tr w:rsidR="00465182" w:rsidRPr="00465182" w14:paraId="2E1AD46B" w14:textId="77777777" w:rsidTr="00656CC6">
        <w:trPr>
          <w:trHeight w:val="288"/>
          <w:tblCellSpacing w:w="11" w:type="dxa"/>
        </w:trPr>
        <w:tc>
          <w:tcPr>
            <w:tcW w:w="839" w:type="dxa"/>
          </w:tcPr>
          <w:p w14:paraId="2FD5E469" w14:textId="77777777" w:rsidR="00465182" w:rsidRPr="00465182" w:rsidRDefault="00657731" w:rsidP="00465182">
            <w:pPr>
              <w:tabs>
                <w:tab w:val="left" w:pos="5040"/>
              </w:tabs>
              <w:spacing w:before="60" w:after="60"/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6903" w:type="dxa"/>
          </w:tcPr>
          <w:p w14:paraId="3BA86C88" w14:textId="77777777" w:rsidR="00465182" w:rsidRDefault="00D93676" w:rsidP="00D93676">
            <w:pPr>
              <w:spacing w:line="360" w:lineRule="auto"/>
              <w:contextualSpacing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Student Profile</w:t>
            </w:r>
            <w:r w:rsidR="00C6229B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-</w:t>
            </w:r>
            <w:r>
              <w:rPr>
                <w:rFonts w:ascii="Century Gothic" w:hAnsi="Century Gothic"/>
                <w:sz w:val="22"/>
                <w:szCs w:val="22"/>
              </w:rPr>
              <w:t xml:space="preserve">Winona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Ominika</w:t>
            </w:r>
            <w:proofErr w:type="spellEnd"/>
          </w:p>
          <w:p w14:paraId="475875D2" w14:textId="77777777" w:rsidR="00D93676" w:rsidRPr="00465182" w:rsidRDefault="00D93676" w:rsidP="00D93676">
            <w:pPr>
              <w:spacing w:line="360" w:lineRule="auto"/>
              <w:contextualSpacing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Student from the Outdoor Adventure Program, 1 year left at Fleming</w:t>
            </w:r>
          </w:p>
        </w:tc>
        <w:tc>
          <w:tcPr>
            <w:tcW w:w="2970" w:type="dxa"/>
          </w:tcPr>
          <w:p w14:paraId="27ACE004" w14:textId="77777777" w:rsidR="00465182" w:rsidRPr="00465182" w:rsidRDefault="00465182" w:rsidP="00465182">
            <w:pPr>
              <w:rPr>
                <w:rFonts w:ascii="Century Gothic" w:hAnsi="Century Gothic"/>
              </w:rPr>
            </w:pPr>
          </w:p>
        </w:tc>
      </w:tr>
      <w:tr w:rsidR="00465182" w:rsidRPr="00465182" w14:paraId="0993AA88" w14:textId="77777777" w:rsidTr="00656CC6">
        <w:trPr>
          <w:trHeight w:val="288"/>
          <w:tblCellSpacing w:w="11" w:type="dxa"/>
        </w:trPr>
        <w:tc>
          <w:tcPr>
            <w:tcW w:w="839" w:type="dxa"/>
          </w:tcPr>
          <w:p w14:paraId="5653D3FA" w14:textId="77777777" w:rsidR="00465182" w:rsidRPr="00465182" w:rsidRDefault="006613A2" w:rsidP="00465182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6</w:t>
            </w:r>
            <w:r w:rsidR="00465182" w:rsidRPr="00465182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</w:tc>
        <w:tc>
          <w:tcPr>
            <w:tcW w:w="6903" w:type="dxa"/>
          </w:tcPr>
          <w:p w14:paraId="68F8061E" w14:textId="77777777" w:rsidR="00465182" w:rsidRDefault="001E75B0" w:rsidP="001E75B0">
            <w:pPr>
              <w:spacing w:line="360" w:lineRule="auto"/>
              <w:contextualSpacing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Educational Managers and Registrar Meeting Update</w:t>
            </w:r>
            <w:r w:rsidR="00C6229B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-</w:t>
            </w:r>
            <w:r w:rsidR="00C6229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Kristi Kerford</w:t>
            </w:r>
          </w:p>
          <w:p w14:paraId="0E0FA71C" w14:textId="77777777" w:rsidR="001E75B0" w:rsidRDefault="00C6229B" w:rsidP="001E75B0">
            <w:pPr>
              <w:spacing w:line="360" w:lineRule="auto"/>
              <w:contextualSpacing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Two </w:t>
            </w:r>
            <w:r w:rsidR="00312A9C">
              <w:rPr>
                <w:rFonts w:ascii="Century Gothic" w:hAnsi="Century Gothic"/>
                <w:sz w:val="22"/>
                <w:szCs w:val="22"/>
              </w:rPr>
              <w:t xml:space="preserve">Fleming </w:t>
            </w:r>
            <w:r>
              <w:rPr>
                <w:rFonts w:ascii="Century Gothic" w:hAnsi="Century Gothic"/>
                <w:sz w:val="22"/>
                <w:szCs w:val="22"/>
              </w:rPr>
              <w:t>departments</w:t>
            </w:r>
            <w:r w:rsidR="00312A9C">
              <w:rPr>
                <w:rFonts w:ascii="Century Gothic" w:hAnsi="Century Gothic"/>
                <w:sz w:val="22"/>
                <w:szCs w:val="22"/>
              </w:rPr>
              <w:t xml:space="preserve"> me</w:t>
            </w:r>
            <w:r>
              <w:rPr>
                <w:rFonts w:ascii="Century Gothic" w:hAnsi="Century Gothic"/>
                <w:sz w:val="22"/>
                <w:szCs w:val="22"/>
              </w:rPr>
              <w:t>t with AEC Education Managers (</w:t>
            </w:r>
            <w:r w:rsidR="00312A9C">
              <w:rPr>
                <w:rFonts w:ascii="Century Gothic" w:hAnsi="Century Gothic"/>
                <w:sz w:val="22"/>
                <w:szCs w:val="22"/>
              </w:rPr>
              <w:t>Registrar, Counselling/AES)</w:t>
            </w:r>
          </w:p>
          <w:p w14:paraId="098A9A78" w14:textId="77777777" w:rsidR="00312A9C" w:rsidRPr="00465182" w:rsidRDefault="00C6229B" w:rsidP="00312A9C">
            <w:pPr>
              <w:spacing w:line="360" w:lineRule="auto"/>
              <w:contextualSpacing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="00312A9C">
              <w:rPr>
                <w:rFonts w:ascii="Century Gothic" w:hAnsi="Century Gothic"/>
                <w:sz w:val="22"/>
                <w:szCs w:val="22"/>
              </w:rPr>
              <w:t xml:space="preserve">urpose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was </w:t>
            </w:r>
            <w:r w:rsidR="00312A9C">
              <w:rPr>
                <w:rFonts w:ascii="Century Gothic" w:hAnsi="Century Gothic"/>
                <w:sz w:val="22"/>
                <w:szCs w:val="22"/>
              </w:rPr>
              <w:t>to raise awareness, improve connections &amp; understand roles</w:t>
            </w:r>
          </w:p>
        </w:tc>
        <w:tc>
          <w:tcPr>
            <w:tcW w:w="2970" w:type="dxa"/>
          </w:tcPr>
          <w:p w14:paraId="25549109" w14:textId="77777777" w:rsidR="00465182" w:rsidRPr="00465182" w:rsidRDefault="00465182" w:rsidP="00465182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84CDCE3" w14:textId="77777777" w:rsidR="00465182" w:rsidRPr="00465182" w:rsidRDefault="00465182" w:rsidP="00465182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7C2C967" w14:textId="77777777" w:rsidR="00465182" w:rsidRPr="00465182" w:rsidRDefault="00465182" w:rsidP="00465182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6B56590" w14:textId="77777777" w:rsidR="00465182" w:rsidRPr="00465182" w:rsidRDefault="00465182" w:rsidP="00465182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8060393" w14:textId="77777777" w:rsidR="00465182" w:rsidRPr="00465182" w:rsidRDefault="00465182" w:rsidP="00465182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9C41C6F" w14:textId="77777777" w:rsidR="00465182" w:rsidRPr="00465182" w:rsidRDefault="00465182" w:rsidP="00465182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38395E2" w14:textId="77777777" w:rsidR="00465182" w:rsidRPr="00465182" w:rsidRDefault="00465182" w:rsidP="00465182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A19C47C" w14:textId="77777777" w:rsidR="00465182" w:rsidRPr="00465182" w:rsidRDefault="00465182" w:rsidP="003F4247">
            <w:pPr>
              <w:rPr>
                <w:rFonts w:ascii="Century Gothic" w:hAnsi="Century Gothic"/>
              </w:rPr>
            </w:pPr>
          </w:p>
        </w:tc>
      </w:tr>
      <w:tr w:rsidR="00465182" w:rsidRPr="00465182" w14:paraId="7A2E6F0E" w14:textId="77777777" w:rsidTr="00656CC6">
        <w:trPr>
          <w:trHeight w:val="288"/>
          <w:tblCellSpacing w:w="11" w:type="dxa"/>
        </w:trPr>
        <w:tc>
          <w:tcPr>
            <w:tcW w:w="839" w:type="dxa"/>
          </w:tcPr>
          <w:p w14:paraId="0101E2F3" w14:textId="77777777" w:rsidR="00465182" w:rsidRPr="00465182" w:rsidRDefault="00E34E22" w:rsidP="00465182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7.</w:t>
            </w:r>
          </w:p>
        </w:tc>
        <w:tc>
          <w:tcPr>
            <w:tcW w:w="6903" w:type="dxa"/>
          </w:tcPr>
          <w:p w14:paraId="406C38F4" w14:textId="77777777" w:rsidR="00465182" w:rsidRDefault="00B216A9" w:rsidP="0046518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216A9">
              <w:rPr>
                <w:rFonts w:ascii="Century Gothic" w:hAnsi="Century Gothic"/>
                <w:b/>
                <w:sz w:val="22"/>
                <w:szCs w:val="22"/>
              </w:rPr>
              <w:t>Outreach and Engagement Research Findings</w:t>
            </w:r>
            <w:r w:rsidR="00C6229B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- Madeline Whetung/Mark Gray</w:t>
            </w:r>
          </w:p>
          <w:p w14:paraId="12D1B6B8" w14:textId="77777777" w:rsidR="00B216A9" w:rsidRDefault="00C6229B" w:rsidP="0046518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="00332338">
              <w:rPr>
                <w:rFonts w:ascii="Century Gothic" w:hAnsi="Century Gothic"/>
                <w:sz w:val="22"/>
                <w:szCs w:val="22"/>
              </w:rPr>
              <w:t>eport was provided to AEC for review</w:t>
            </w:r>
          </w:p>
          <w:p w14:paraId="125B7A20" w14:textId="77777777" w:rsidR="00DA7859" w:rsidRDefault="00DA7859" w:rsidP="0046518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5A68E9D3" w14:textId="77777777" w:rsidR="00332338" w:rsidRPr="00465182" w:rsidRDefault="00332338" w:rsidP="0046518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5DF3972" w14:textId="646800BB" w:rsidR="00465182" w:rsidRDefault="00332338" w:rsidP="0046518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Cindy</w:t>
            </w:r>
            <w:r w:rsidR="00AE08DE">
              <w:rPr>
                <w:rFonts w:ascii="Century Gothic" w:hAnsi="Century Gothic"/>
                <w:sz w:val="22"/>
                <w:szCs w:val="22"/>
              </w:rPr>
              <w:t xml:space="preserve"> English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to send follow up email to AEC for feedback</w:t>
            </w:r>
          </w:p>
          <w:p w14:paraId="5FAB6C35" w14:textId="77777777" w:rsidR="00332338" w:rsidRDefault="00332338" w:rsidP="0046518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with 2 or 3 guiding questions</w:t>
            </w:r>
          </w:p>
          <w:p w14:paraId="4E630405" w14:textId="77777777" w:rsidR="00332338" w:rsidRDefault="00332338" w:rsidP="00465182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79E1AB1" w14:textId="3EC15250" w:rsidR="00332338" w:rsidRPr="00465182" w:rsidRDefault="00332338" w:rsidP="0046518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Kristi </w:t>
            </w:r>
            <w:r w:rsidR="00BE353E">
              <w:rPr>
                <w:rFonts w:ascii="Century Gothic" w:hAnsi="Century Gothic"/>
                <w:sz w:val="22"/>
                <w:szCs w:val="22"/>
              </w:rPr>
              <w:t xml:space="preserve">Kerford </w:t>
            </w:r>
            <w:r>
              <w:rPr>
                <w:rFonts w:ascii="Century Gothic" w:hAnsi="Century Gothic"/>
                <w:sz w:val="22"/>
                <w:szCs w:val="22"/>
              </w:rPr>
              <w:t>to present report to key tables at Fleming</w:t>
            </w:r>
          </w:p>
          <w:p w14:paraId="1772E134" w14:textId="77777777" w:rsidR="00465182" w:rsidRDefault="00465182" w:rsidP="00465182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D3646C2" w14:textId="77777777" w:rsidR="00DA7859" w:rsidRPr="00465182" w:rsidRDefault="00DA7859" w:rsidP="0046518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Future Agenda item to monitor progress</w:t>
            </w:r>
          </w:p>
          <w:p w14:paraId="1645432A" w14:textId="77777777" w:rsidR="00465182" w:rsidRPr="00465182" w:rsidRDefault="00465182" w:rsidP="00465182">
            <w:pPr>
              <w:rPr>
                <w:rFonts w:ascii="Century Gothic" w:hAnsi="Century Gothic"/>
              </w:rPr>
            </w:pPr>
          </w:p>
        </w:tc>
      </w:tr>
      <w:tr w:rsidR="00465182" w:rsidRPr="00465182" w14:paraId="72A4228D" w14:textId="77777777" w:rsidTr="00656CC6">
        <w:trPr>
          <w:trHeight w:val="288"/>
          <w:tblCellSpacing w:w="11" w:type="dxa"/>
        </w:trPr>
        <w:tc>
          <w:tcPr>
            <w:tcW w:w="839" w:type="dxa"/>
          </w:tcPr>
          <w:p w14:paraId="62677341" w14:textId="77777777" w:rsidR="00465182" w:rsidRPr="00465182" w:rsidRDefault="00BE62C7" w:rsidP="00BE62C7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8.</w:t>
            </w:r>
            <w:r w:rsidR="00465182" w:rsidRPr="0046518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  <w:tc>
          <w:tcPr>
            <w:tcW w:w="6903" w:type="dxa"/>
          </w:tcPr>
          <w:p w14:paraId="35BD7887" w14:textId="77777777" w:rsidR="00465182" w:rsidRDefault="00BE62C7" w:rsidP="00BE62C7">
            <w:pPr>
              <w:spacing w:line="360" w:lineRule="auto"/>
              <w:contextualSpacing/>
              <w:rPr>
                <w:rFonts w:ascii="Century Gothic" w:hAnsi="Century Gothic"/>
                <w:sz w:val="22"/>
                <w:szCs w:val="22"/>
              </w:rPr>
            </w:pPr>
            <w:r w:rsidRPr="00BE62C7">
              <w:rPr>
                <w:rFonts w:ascii="Century Gothic" w:hAnsi="Century Gothic"/>
                <w:b/>
                <w:sz w:val="22"/>
                <w:szCs w:val="22"/>
              </w:rPr>
              <w:t>Fleming College- Public Facing website</w:t>
            </w:r>
            <w:r w:rsidR="00C6229B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- </w:t>
            </w:r>
            <w:r w:rsidRPr="00BE62C7">
              <w:rPr>
                <w:rFonts w:ascii="Century Gothic" w:hAnsi="Century Gothic"/>
                <w:sz w:val="22"/>
                <w:szCs w:val="22"/>
              </w:rPr>
              <w:t>Cindy English</w:t>
            </w:r>
            <w:r w:rsidR="00C6229B">
              <w:rPr>
                <w:rFonts w:ascii="Century Gothic" w:hAnsi="Century Gothic"/>
                <w:sz w:val="22"/>
                <w:szCs w:val="22"/>
              </w:rPr>
              <w:t>/</w:t>
            </w:r>
            <w:r w:rsidRPr="00BE62C7">
              <w:rPr>
                <w:rFonts w:ascii="Century Gothic" w:hAnsi="Century Gothic"/>
                <w:sz w:val="22"/>
                <w:szCs w:val="22"/>
              </w:rPr>
              <w:t>Kristi Kerford</w:t>
            </w:r>
          </w:p>
          <w:p w14:paraId="40C5ACCF" w14:textId="77777777" w:rsidR="00C6229B" w:rsidRDefault="00C6229B" w:rsidP="008E610A">
            <w:pPr>
              <w:spacing w:line="360" w:lineRule="auto"/>
              <w:contextualSpacing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</w:t>
            </w:r>
            <w:r w:rsidR="008E610A" w:rsidRPr="008E610A">
              <w:rPr>
                <w:rFonts w:ascii="Century Gothic" w:hAnsi="Century Gothic"/>
                <w:sz w:val="22"/>
                <w:szCs w:val="22"/>
              </w:rPr>
              <w:t xml:space="preserve">urrent websites </w:t>
            </w:r>
            <w:r>
              <w:rPr>
                <w:rFonts w:ascii="Century Gothic" w:hAnsi="Century Gothic"/>
                <w:sz w:val="22"/>
                <w:szCs w:val="22"/>
              </w:rPr>
              <w:t>could be more</w:t>
            </w:r>
            <w:r w:rsidR="008E610A">
              <w:rPr>
                <w:rFonts w:ascii="Century Gothic" w:hAnsi="Century Gothic"/>
                <w:sz w:val="22"/>
                <w:szCs w:val="22"/>
              </w:rPr>
              <w:t xml:space="preserve"> user friendly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with the information more accessible</w:t>
            </w:r>
          </w:p>
          <w:p w14:paraId="7A834BE6" w14:textId="77777777" w:rsidR="00B256C8" w:rsidRDefault="00B256C8" w:rsidP="00BE62C7">
            <w:pPr>
              <w:spacing w:line="360" w:lineRule="auto"/>
              <w:contextualSpacing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Mount Royal Universi</w:t>
            </w:r>
            <w:r w:rsidR="00C727E8">
              <w:rPr>
                <w:rFonts w:ascii="Century Gothic" w:hAnsi="Century Gothic"/>
                <w:sz w:val="22"/>
                <w:szCs w:val="22"/>
              </w:rPr>
              <w:t xml:space="preserve">ty and Confederation College were </w:t>
            </w:r>
            <w:r>
              <w:rPr>
                <w:rFonts w:ascii="Century Gothic" w:hAnsi="Century Gothic"/>
                <w:sz w:val="22"/>
                <w:szCs w:val="22"/>
              </w:rPr>
              <w:t>provided as example</w:t>
            </w:r>
            <w:r w:rsidR="00C6229B">
              <w:rPr>
                <w:rFonts w:ascii="Century Gothic" w:hAnsi="Century Gothic"/>
                <w:sz w:val="22"/>
                <w:szCs w:val="22"/>
              </w:rPr>
              <w:t>s</w:t>
            </w:r>
          </w:p>
          <w:p w14:paraId="1A03BA6E" w14:textId="77777777" w:rsidR="00C31EEE" w:rsidRDefault="008E610A" w:rsidP="00BE62C7">
            <w:pPr>
              <w:spacing w:line="360" w:lineRule="auto"/>
              <w:contextualSpacing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C31EEE">
              <w:rPr>
                <w:rFonts w:ascii="Century Gothic" w:hAnsi="Century Gothic"/>
                <w:sz w:val="22"/>
                <w:szCs w:val="22"/>
              </w:rPr>
              <w:t>Suggestions:</w:t>
            </w:r>
          </w:p>
          <w:p w14:paraId="1C13DBD0" w14:textId="77777777" w:rsidR="0078473A" w:rsidRPr="00C6229B" w:rsidRDefault="00C31EEE" w:rsidP="00C6229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Territorial Acknowledgment on the main page</w:t>
            </w:r>
          </w:p>
        </w:tc>
        <w:tc>
          <w:tcPr>
            <w:tcW w:w="2970" w:type="dxa"/>
          </w:tcPr>
          <w:p w14:paraId="40E489D6" w14:textId="77777777" w:rsidR="00465182" w:rsidRDefault="00465182" w:rsidP="00465182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A88B754" w14:textId="28833811" w:rsidR="00C67D1D" w:rsidRDefault="00C67D1D" w:rsidP="0046518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Kristi</w:t>
            </w:r>
            <w:r w:rsidR="00AE08DE">
              <w:rPr>
                <w:rFonts w:ascii="Century Gothic" w:hAnsi="Century Gothic"/>
                <w:sz w:val="22"/>
                <w:szCs w:val="22"/>
              </w:rPr>
              <w:t xml:space="preserve"> Kerford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and Cindy</w:t>
            </w:r>
            <w:r w:rsidR="00AE08DE">
              <w:rPr>
                <w:rFonts w:ascii="Century Gothic" w:hAnsi="Century Gothic"/>
                <w:sz w:val="22"/>
                <w:szCs w:val="22"/>
              </w:rPr>
              <w:t xml:space="preserve"> English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will move forward on this project and will ask for input from AEC as required.</w:t>
            </w:r>
          </w:p>
          <w:p w14:paraId="09EDCA2A" w14:textId="77777777" w:rsidR="00C67D1D" w:rsidRDefault="00C67D1D" w:rsidP="00465182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2716D07" w14:textId="77777777" w:rsidR="00C67D1D" w:rsidRDefault="00C67D1D" w:rsidP="00465182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47048C2" w14:textId="77777777" w:rsidR="00C67D1D" w:rsidRPr="00465182" w:rsidRDefault="00C67D1D" w:rsidP="0046518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65182" w:rsidRPr="00465182" w14:paraId="3CC5C3AD" w14:textId="77777777" w:rsidTr="00656CC6">
        <w:trPr>
          <w:trHeight w:val="288"/>
          <w:tblCellSpacing w:w="11" w:type="dxa"/>
        </w:trPr>
        <w:tc>
          <w:tcPr>
            <w:tcW w:w="839" w:type="dxa"/>
          </w:tcPr>
          <w:p w14:paraId="1DCE7788" w14:textId="77777777" w:rsidR="00465182" w:rsidRPr="00465182" w:rsidRDefault="00465182" w:rsidP="00465182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 w:rsidRPr="00465182">
              <w:rPr>
                <w:rFonts w:ascii="Century Gothic" w:hAnsi="Century Gothic" w:cs="Arial"/>
                <w:sz w:val="22"/>
                <w:szCs w:val="22"/>
              </w:rPr>
              <w:t>10.</w:t>
            </w:r>
          </w:p>
        </w:tc>
        <w:tc>
          <w:tcPr>
            <w:tcW w:w="6903" w:type="dxa"/>
          </w:tcPr>
          <w:p w14:paraId="14CC5D13" w14:textId="77777777" w:rsidR="00465182" w:rsidRDefault="00363111" w:rsidP="003F4247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363111">
              <w:rPr>
                <w:rFonts w:ascii="Century Gothic" w:hAnsi="Century Gothic"/>
                <w:b/>
                <w:sz w:val="22"/>
                <w:szCs w:val="22"/>
              </w:rPr>
              <w:t>College Business Plan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- IEP Review, Past-Present-Future</w:t>
            </w:r>
          </w:p>
          <w:p w14:paraId="7F1B4C02" w14:textId="77777777" w:rsidR="008D7FDF" w:rsidRDefault="008D7FDF" w:rsidP="008D7FD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Year runs September-August</w:t>
            </w:r>
            <w:r w:rsidR="00C6229B">
              <w:rPr>
                <w:rFonts w:ascii="Century Gothic" w:hAnsi="Century Gothic"/>
                <w:sz w:val="22"/>
                <w:szCs w:val="22"/>
              </w:rPr>
              <w:t>.  We 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re </w:t>
            </w:r>
            <w:r w:rsidR="00C6229B">
              <w:rPr>
                <w:rFonts w:ascii="Century Gothic" w:hAnsi="Century Gothic"/>
                <w:sz w:val="22"/>
                <w:szCs w:val="22"/>
              </w:rPr>
              <w:t>on track with year 2</w:t>
            </w:r>
          </w:p>
          <w:p w14:paraId="553FEC13" w14:textId="77777777" w:rsidR="008D7FDF" w:rsidRDefault="008D7FDF" w:rsidP="008D7FD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Highlights:</w:t>
            </w:r>
          </w:p>
          <w:p w14:paraId="10507EC7" w14:textId="77777777" w:rsidR="008D7FDF" w:rsidRDefault="008D7FDF" w:rsidP="008D7FD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-programs</w:t>
            </w:r>
            <w:r w:rsidR="00493DA5">
              <w:rPr>
                <w:rFonts w:ascii="Century Gothic" w:hAnsi="Century Gothic"/>
                <w:sz w:val="22"/>
                <w:szCs w:val="22"/>
              </w:rPr>
              <w:t xml:space="preserve"> are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4177D2">
              <w:rPr>
                <w:rFonts w:ascii="Century Gothic" w:hAnsi="Century Gothic"/>
                <w:sz w:val="22"/>
                <w:szCs w:val="22"/>
              </w:rPr>
              <w:t>continuing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to add Indigenous content</w:t>
            </w:r>
          </w:p>
          <w:p w14:paraId="7B1C6504" w14:textId="77777777" w:rsidR="008D7FDF" w:rsidRPr="008D7FDF" w:rsidRDefault="008D7FDF" w:rsidP="008D7FD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-hiring</w:t>
            </w:r>
            <w:r w:rsidR="00253527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4177D2">
              <w:rPr>
                <w:rFonts w:ascii="Century Gothic" w:hAnsi="Century Gothic"/>
                <w:sz w:val="22"/>
                <w:szCs w:val="22"/>
              </w:rPr>
              <w:t>curriculum</w:t>
            </w:r>
            <w:r w:rsidR="00936984">
              <w:rPr>
                <w:rFonts w:ascii="Century Gothic" w:hAnsi="Century Gothic"/>
                <w:sz w:val="22"/>
                <w:szCs w:val="22"/>
              </w:rPr>
              <w:t xml:space="preserve"> and outreach and </w:t>
            </w:r>
            <w:r w:rsidR="004177D2">
              <w:rPr>
                <w:rFonts w:ascii="Century Gothic" w:hAnsi="Century Gothic"/>
                <w:sz w:val="22"/>
                <w:szCs w:val="22"/>
              </w:rPr>
              <w:t>engagement</w:t>
            </w:r>
            <w:r w:rsidR="00253527">
              <w:rPr>
                <w:rFonts w:ascii="Century Gothic" w:hAnsi="Century Gothic"/>
                <w:sz w:val="22"/>
                <w:szCs w:val="22"/>
              </w:rPr>
              <w:t xml:space="preserve"> positions</w:t>
            </w:r>
          </w:p>
        </w:tc>
        <w:tc>
          <w:tcPr>
            <w:tcW w:w="2970" w:type="dxa"/>
          </w:tcPr>
          <w:p w14:paraId="6EA8E0C7" w14:textId="77777777" w:rsidR="00AF43F3" w:rsidRDefault="00AF43F3" w:rsidP="00465182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FC412A6" w14:textId="4D0ABA1E" w:rsidR="00AF43F3" w:rsidRDefault="00AF43F3" w:rsidP="0046518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Cindy</w:t>
            </w:r>
            <w:r w:rsidR="00AE08DE">
              <w:rPr>
                <w:rFonts w:ascii="Century Gothic" w:hAnsi="Century Gothic"/>
                <w:sz w:val="22"/>
                <w:szCs w:val="22"/>
              </w:rPr>
              <w:t xml:space="preserve"> English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to </w:t>
            </w:r>
            <w:r w:rsidR="00AB6D89">
              <w:rPr>
                <w:rFonts w:ascii="Century Gothic" w:hAnsi="Century Gothic"/>
                <w:sz w:val="22"/>
                <w:szCs w:val="22"/>
              </w:rPr>
              <w:t xml:space="preserve">ensure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this </w:t>
            </w:r>
            <w:r w:rsidR="00AB6D89">
              <w:rPr>
                <w:rFonts w:ascii="Century Gothic" w:hAnsi="Century Gothic"/>
                <w:sz w:val="22"/>
                <w:szCs w:val="22"/>
              </w:rPr>
              <w:t>update is a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public</w:t>
            </w:r>
            <w:r w:rsidR="00493DA5">
              <w:rPr>
                <w:rFonts w:ascii="Century Gothic" w:hAnsi="Century Gothic"/>
                <w:sz w:val="22"/>
                <w:szCs w:val="22"/>
              </w:rPr>
              <w:t xml:space="preserve"> document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000C5AED" w14:textId="77777777" w:rsidR="00E43F3C" w:rsidRDefault="00E43F3C" w:rsidP="00465182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508E9CC" w14:textId="13B0F15D" w:rsidR="00E43F3C" w:rsidRDefault="00887435" w:rsidP="0046518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Kristi to in</w:t>
            </w:r>
            <w:r w:rsidR="008F5A10">
              <w:rPr>
                <w:rFonts w:ascii="Century Gothic" w:hAnsi="Century Gothic"/>
                <w:sz w:val="22"/>
                <w:szCs w:val="22"/>
              </w:rPr>
              <w:t xml:space="preserve">clude AEC Chair in </w:t>
            </w:r>
            <w:r w:rsidR="00F74985">
              <w:rPr>
                <w:rFonts w:ascii="Century Gothic" w:hAnsi="Century Gothic"/>
                <w:sz w:val="22"/>
                <w:szCs w:val="22"/>
              </w:rPr>
              <w:t>IEP planning meeting</w:t>
            </w:r>
          </w:p>
          <w:p w14:paraId="71FE1DAF" w14:textId="77777777" w:rsidR="00AF43F3" w:rsidRPr="00465182" w:rsidRDefault="00AF43F3" w:rsidP="0046518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65182" w:rsidRPr="00465182" w14:paraId="1128260F" w14:textId="77777777" w:rsidTr="00656CC6">
        <w:trPr>
          <w:trHeight w:val="288"/>
          <w:tblCellSpacing w:w="11" w:type="dxa"/>
        </w:trPr>
        <w:tc>
          <w:tcPr>
            <w:tcW w:w="839" w:type="dxa"/>
          </w:tcPr>
          <w:p w14:paraId="09F09C7E" w14:textId="77777777" w:rsidR="00465182" w:rsidRPr="00465182" w:rsidRDefault="00465182" w:rsidP="00465182">
            <w:pPr>
              <w:tabs>
                <w:tab w:val="left" w:pos="5040"/>
              </w:tabs>
              <w:spacing w:before="60" w:after="60"/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 w:rsidRPr="00465182">
              <w:rPr>
                <w:rFonts w:ascii="Century Gothic" w:hAnsi="Century Gothic" w:cs="Arial"/>
                <w:sz w:val="22"/>
                <w:szCs w:val="22"/>
              </w:rPr>
              <w:lastRenderedPageBreak/>
              <w:t>11.</w:t>
            </w:r>
          </w:p>
        </w:tc>
        <w:tc>
          <w:tcPr>
            <w:tcW w:w="6903" w:type="dxa"/>
          </w:tcPr>
          <w:p w14:paraId="6EB03CAD" w14:textId="77777777" w:rsidR="00465182" w:rsidRDefault="00F74985" w:rsidP="003F4247">
            <w:pPr>
              <w:spacing w:line="360" w:lineRule="auto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Review of “Priorities for the Year”</w:t>
            </w:r>
          </w:p>
          <w:p w14:paraId="7A14ADCF" w14:textId="77777777" w:rsidR="001210E0" w:rsidRDefault="008F5A10" w:rsidP="003F4247">
            <w:pPr>
              <w:spacing w:line="360" w:lineRule="auto"/>
              <w:contextualSpacing/>
              <w:rPr>
                <w:rFonts w:ascii="Century Gothic" w:hAnsi="Century Gothic"/>
                <w:sz w:val="22"/>
                <w:szCs w:val="22"/>
              </w:rPr>
            </w:pPr>
            <w:r w:rsidRPr="008F5A10">
              <w:rPr>
                <w:rFonts w:ascii="Century Gothic" w:hAnsi="Century Gothic"/>
                <w:sz w:val="22"/>
                <w:szCs w:val="22"/>
              </w:rPr>
              <w:t>S</w:t>
            </w:r>
            <w:r w:rsidR="001210E0">
              <w:rPr>
                <w:rFonts w:ascii="Century Gothic" w:hAnsi="Century Gothic"/>
                <w:sz w:val="22"/>
                <w:szCs w:val="22"/>
              </w:rPr>
              <w:t xml:space="preserve">ummarized and highlighted that the </w:t>
            </w:r>
            <w:proofErr w:type="spellStart"/>
            <w:r w:rsidR="001210E0">
              <w:rPr>
                <w:rFonts w:ascii="Century Gothic" w:hAnsi="Century Gothic"/>
                <w:sz w:val="22"/>
                <w:szCs w:val="22"/>
              </w:rPr>
              <w:t>Biishkaa</w:t>
            </w:r>
            <w:proofErr w:type="spellEnd"/>
            <w:r w:rsidR="001210E0">
              <w:rPr>
                <w:rFonts w:ascii="Century Gothic" w:hAnsi="Century Gothic"/>
                <w:sz w:val="22"/>
                <w:szCs w:val="22"/>
              </w:rPr>
              <w:t xml:space="preserve"> Trail is about to open</w:t>
            </w:r>
          </w:p>
          <w:p w14:paraId="065CCCDF" w14:textId="77777777" w:rsidR="001210E0" w:rsidRPr="001210E0" w:rsidRDefault="001210E0" w:rsidP="003F4247">
            <w:pPr>
              <w:spacing w:line="360" w:lineRule="auto"/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12C456E" w14:textId="77777777" w:rsidR="00CD32EF" w:rsidRDefault="00CD32EF" w:rsidP="00465182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A704C34" w14:textId="181D4B17" w:rsidR="00465182" w:rsidRPr="00465182" w:rsidRDefault="00465182" w:rsidP="00493DA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210E0" w:rsidRPr="00465182" w14:paraId="1B0E2B6F" w14:textId="77777777" w:rsidTr="00656CC6">
        <w:trPr>
          <w:trHeight w:val="288"/>
          <w:tblCellSpacing w:w="11" w:type="dxa"/>
        </w:trPr>
        <w:tc>
          <w:tcPr>
            <w:tcW w:w="839" w:type="dxa"/>
          </w:tcPr>
          <w:p w14:paraId="4C48C5A5" w14:textId="77777777" w:rsidR="001210E0" w:rsidRPr="00465182" w:rsidRDefault="001210E0" w:rsidP="00465182">
            <w:pPr>
              <w:tabs>
                <w:tab w:val="left" w:pos="5040"/>
              </w:tabs>
              <w:spacing w:before="60" w:after="60"/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12.</w:t>
            </w:r>
          </w:p>
        </w:tc>
        <w:tc>
          <w:tcPr>
            <w:tcW w:w="6903" w:type="dxa"/>
          </w:tcPr>
          <w:p w14:paraId="1ED32DA0" w14:textId="77777777" w:rsidR="001210E0" w:rsidRDefault="001210E0" w:rsidP="003F4247">
            <w:pPr>
              <w:spacing w:line="360" w:lineRule="auto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1210E0">
              <w:rPr>
                <w:rFonts w:ascii="Century Gothic" w:hAnsi="Century Gothic"/>
                <w:b/>
                <w:sz w:val="22"/>
                <w:szCs w:val="22"/>
              </w:rPr>
              <w:t>Round Table</w:t>
            </w:r>
          </w:p>
          <w:p w14:paraId="268A0F12" w14:textId="77777777" w:rsidR="001210E0" w:rsidRPr="001210E0" w:rsidRDefault="001210E0" w:rsidP="003F4247">
            <w:pPr>
              <w:spacing w:line="360" w:lineRule="auto"/>
              <w:contextualSpacing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Thank you and best wishes to Chair Liz Stone</w:t>
            </w:r>
          </w:p>
        </w:tc>
        <w:tc>
          <w:tcPr>
            <w:tcW w:w="2970" w:type="dxa"/>
          </w:tcPr>
          <w:p w14:paraId="1970E502" w14:textId="77777777" w:rsidR="001210E0" w:rsidRDefault="001210E0" w:rsidP="0046518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65182" w:rsidRPr="00465182" w14:paraId="0ED59EBE" w14:textId="77777777" w:rsidTr="00656CC6">
        <w:trPr>
          <w:trHeight w:val="288"/>
          <w:tblCellSpacing w:w="11" w:type="dxa"/>
        </w:trPr>
        <w:tc>
          <w:tcPr>
            <w:tcW w:w="839" w:type="dxa"/>
            <w:shd w:val="clear" w:color="auto" w:fill="D9D9D9" w:themeFill="background1" w:themeFillShade="D9"/>
          </w:tcPr>
          <w:p w14:paraId="09A51386" w14:textId="77777777" w:rsidR="00465182" w:rsidRPr="00465182" w:rsidRDefault="00465182" w:rsidP="00465182">
            <w:pPr>
              <w:tabs>
                <w:tab w:val="left" w:pos="5040"/>
              </w:tabs>
              <w:spacing w:before="60" w:after="60" w:line="360" w:lineRule="auto"/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6903" w:type="dxa"/>
            <w:shd w:val="clear" w:color="auto" w:fill="D9D9D9" w:themeFill="background1" w:themeFillShade="D9"/>
          </w:tcPr>
          <w:p w14:paraId="1CEAB920" w14:textId="77777777" w:rsidR="00465182" w:rsidRPr="00465182" w:rsidRDefault="00465182" w:rsidP="00465182">
            <w:pPr>
              <w:spacing w:line="360" w:lineRule="auto"/>
              <w:rPr>
                <w:rFonts w:ascii="Century Gothic" w:hAnsi="Century Gothic"/>
              </w:rPr>
            </w:pPr>
            <w:r w:rsidRPr="00465182">
              <w:rPr>
                <w:rFonts w:ascii="Century Gothic" w:hAnsi="Century Gothic"/>
              </w:rPr>
              <w:t>Meeting Adjourned at 15h15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3CCB200" w14:textId="77777777" w:rsidR="00465182" w:rsidRPr="00465182" w:rsidRDefault="00465182" w:rsidP="00465182">
            <w:pPr>
              <w:rPr>
                <w:rFonts w:ascii="Century Gothic" w:hAnsi="Century Gothic"/>
              </w:rPr>
            </w:pPr>
          </w:p>
        </w:tc>
        <w:bookmarkEnd w:id="2"/>
      </w:tr>
    </w:tbl>
    <w:p w14:paraId="34379280" w14:textId="77777777" w:rsidR="00465182" w:rsidRPr="00465182" w:rsidRDefault="00465182" w:rsidP="00465182"/>
    <w:p w14:paraId="52FC0A2C" w14:textId="77777777" w:rsidR="00F449D5" w:rsidRDefault="00F449D5"/>
    <w:sectPr w:rsidR="00F449D5" w:rsidSect="007B43E9">
      <w:footerReference w:type="defaul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B2ED9" w14:textId="77777777" w:rsidR="00BF0913" w:rsidRDefault="00CC32BE">
      <w:r>
        <w:separator/>
      </w:r>
    </w:p>
  </w:endnote>
  <w:endnote w:type="continuationSeparator" w:id="0">
    <w:p w14:paraId="51AD2CF8" w14:textId="77777777" w:rsidR="00BF0913" w:rsidRDefault="00CC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C489A" w14:textId="77777777" w:rsidR="000C4319" w:rsidRDefault="0078473A" w:rsidP="00806C2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3170">
      <w:rPr>
        <w:noProof/>
      </w:rPr>
      <w:t>3</w:t>
    </w:r>
    <w:r>
      <w:rPr>
        <w:noProof/>
      </w:rPr>
      <w:fldChar w:fldCharType="end"/>
    </w:r>
    <w:r>
      <w:t xml:space="preserve"> | </w:t>
    </w:r>
    <w:r w:rsidRPr="00806C2E">
      <w:rPr>
        <w:color w:val="808080"/>
        <w:spacing w:val="60"/>
      </w:rPr>
      <w:t>Page</w:t>
    </w:r>
  </w:p>
  <w:p w14:paraId="077A054E" w14:textId="77777777" w:rsidR="000C4319" w:rsidRDefault="000F3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C25F4" w14:textId="77777777" w:rsidR="00BF0913" w:rsidRDefault="00CC32BE">
      <w:r>
        <w:separator/>
      </w:r>
    </w:p>
  </w:footnote>
  <w:footnote w:type="continuationSeparator" w:id="0">
    <w:p w14:paraId="71696CD7" w14:textId="77777777" w:rsidR="00BF0913" w:rsidRDefault="00CC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B5F"/>
    <w:multiLevelType w:val="hybridMultilevel"/>
    <w:tmpl w:val="52CE24E6"/>
    <w:lvl w:ilvl="0" w:tplc="6106B3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0D5F"/>
    <w:multiLevelType w:val="hybridMultilevel"/>
    <w:tmpl w:val="7C541328"/>
    <w:lvl w:ilvl="0" w:tplc="4CA6E8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9DC"/>
    <w:multiLevelType w:val="hybridMultilevel"/>
    <w:tmpl w:val="8436A2F2"/>
    <w:lvl w:ilvl="0" w:tplc="D8967F8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86C59"/>
    <w:multiLevelType w:val="hybridMultilevel"/>
    <w:tmpl w:val="E8127C12"/>
    <w:lvl w:ilvl="0" w:tplc="D8967F8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C332A"/>
    <w:multiLevelType w:val="hybridMultilevel"/>
    <w:tmpl w:val="6FC68C64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C7EF3"/>
    <w:multiLevelType w:val="hybridMultilevel"/>
    <w:tmpl w:val="05248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0122C"/>
    <w:multiLevelType w:val="hybridMultilevel"/>
    <w:tmpl w:val="8F949BCC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F4945"/>
    <w:multiLevelType w:val="hybridMultilevel"/>
    <w:tmpl w:val="DEEA4768"/>
    <w:lvl w:ilvl="0" w:tplc="D8967F8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D1F73"/>
    <w:multiLevelType w:val="hybridMultilevel"/>
    <w:tmpl w:val="46E4FAAE"/>
    <w:lvl w:ilvl="0" w:tplc="D8967F8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F710C"/>
    <w:multiLevelType w:val="hybridMultilevel"/>
    <w:tmpl w:val="3C9C8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108DE"/>
    <w:multiLevelType w:val="hybridMultilevel"/>
    <w:tmpl w:val="D376E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82"/>
    <w:rsid w:val="000073DF"/>
    <w:rsid w:val="00020344"/>
    <w:rsid w:val="00022D15"/>
    <w:rsid w:val="00026051"/>
    <w:rsid w:val="00032096"/>
    <w:rsid w:val="00040361"/>
    <w:rsid w:val="000422FB"/>
    <w:rsid w:val="000511C5"/>
    <w:rsid w:val="00051DA3"/>
    <w:rsid w:val="00052ACD"/>
    <w:rsid w:val="000567B2"/>
    <w:rsid w:val="0007409F"/>
    <w:rsid w:val="000771F7"/>
    <w:rsid w:val="000B2330"/>
    <w:rsid w:val="000B5216"/>
    <w:rsid w:val="000C12AC"/>
    <w:rsid w:val="000C229F"/>
    <w:rsid w:val="000C3C66"/>
    <w:rsid w:val="000D56C4"/>
    <w:rsid w:val="000E0BD6"/>
    <w:rsid w:val="000E0C76"/>
    <w:rsid w:val="000E12CD"/>
    <w:rsid w:val="000F1104"/>
    <w:rsid w:val="000F3170"/>
    <w:rsid w:val="000F3CDF"/>
    <w:rsid w:val="000F3D83"/>
    <w:rsid w:val="0011330B"/>
    <w:rsid w:val="0011403B"/>
    <w:rsid w:val="001210E0"/>
    <w:rsid w:val="001248E1"/>
    <w:rsid w:val="00154B3D"/>
    <w:rsid w:val="0016019C"/>
    <w:rsid w:val="00174C1C"/>
    <w:rsid w:val="00176DFB"/>
    <w:rsid w:val="00180D58"/>
    <w:rsid w:val="00182C0C"/>
    <w:rsid w:val="001A71D3"/>
    <w:rsid w:val="001B0BEC"/>
    <w:rsid w:val="001C13E8"/>
    <w:rsid w:val="001E3CAC"/>
    <w:rsid w:val="001E75B0"/>
    <w:rsid w:val="001E7F42"/>
    <w:rsid w:val="00201F2A"/>
    <w:rsid w:val="00215B8F"/>
    <w:rsid w:val="002224FA"/>
    <w:rsid w:val="00225F78"/>
    <w:rsid w:val="002375FF"/>
    <w:rsid w:val="00253527"/>
    <w:rsid w:val="00257044"/>
    <w:rsid w:val="002619A4"/>
    <w:rsid w:val="0026668A"/>
    <w:rsid w:val="00296347"/>
    <w:rsid w:val="00296999"/>
    <w:rsid w:val="002B1E1C"/>
    <w:rsid w:val="002C2CBD"/>
    <w:rsid w:val="002F21BE"/>
    <w:rsid w:val="003032AC"/>
    <w:rsid w:val="003053AF"/>
    <w:rsid w:val="00312A9C"/>
    <w:rsid w:val="00313A3E"/>
    <w:rsid w:val="00313C51"/>
    <w:rsid w:val="003202E0"/>
    <w:rsid w:val="00326EB2"/>
    <w:rsid w:val="00332338"/>
    <w:rsid w:val="0033264B"/>
    <w:rsid w:val="00333F0E"/>
    <w:rsid w:val="00342A3D"/>
    <w:rsid w:val="0034334D"/>
    <w:rsid w:val="0034738D"/>
    <w:rsid w:val="00352971"/>
    <w:rsid w:val="00353FF9"/>
    <w:rsid w:val="00363111"/>
    <w:rsid w:val="00363A57"/>
    <w:rsid w:val="00370C1B"/>
    <w:rsid w:val="003729C4"/>
    <w:rsid w:val="00374907"/>
    <w:rsid w:val="00380630"/>
    <w:rsid w:val="003A1D76"/>
    <w:rsid w:val="003C6886"/>
    <w:rsid w:val="003E22B6"/>
    <w:rsid w:val="003F4247"/>
    <w:rsid w:val="003F4966"/>
    <w:rsid w:val="003F606C"/>
    <w:rsid w:val="003F6B23"/>
    <w:rsid w:val="004017F2"/>
    <w:rsid w:val="00406638"/>
    <w:rsid w:val="004177D2"/>
    <w:rsid w:val="0042766D"/>
    <w:rsid w:val="00431411"/>
    <w:rsid w:val="00434C5B"/>
    <w:rsid w:val="00443144"/>
    <w:rsid w:val="00453D8C"/>
    <w:rsid w:val="004571B9"/>
    <w:rsid w:val="00465182"/>
    <w:rsid w:val="0046535C"/>
    <w:rsid w:val="00481F02"/>
    <w:rsid w:val="004840EA"/>
    <w:rsid w:val="00493DA5"/>
    <w:rsid w:val="00495ED5"/>
    <w:rsid w:val="004B2373"/>
    <w:rsid w:val="004D6335"/>
    <w:rsid w:val="004D63FF"/>
    <w:rsid w:val="004F13E2"/>
    <w:rsid w:val="004F150F"/>
    <w:rsid w:val="004F1C9C"/>
    <w:rsid w:val="004F1FA2"/>
    <w:rsid w:val="004F46C1"/>
    <w:rsid w:val="004F4F4F"/>
    <w:rsid w:val="00503033"/>
    <w:rsid w:val="005173B6"/>
    <w:rsid w:val="0052792A"/>
    <w:rsid w:val="00572EC3"/>
    <w:rsid w:val="00582485"/>
    <w:rsid w:val="005835F0"/>
    <w:rsid w:val="005836E4"/>
    <w:rsid w:val="005870BC"/>
    <w:rsid w:val="005A022C"/>
    <w:rsid w:val="005B182E"/>
    <w:rsid w:val="005B4AC0"/>
    <w:rsid w:val="005C3C38"/>
    <w:rsid w:val="005C57ED"/>
    <w:rsid w:val="005C7DAD"/>
    <w:rsid w:val="005D50CD"/>
    <w:rsid w:val="005F5217"/>
    <w:rsid w:val="005F680F"/>
    <w:rsid w:val="0060033F"/>
    <w:rsid w:val="00602ACF"/>
    <w:rsid w:val="00603565"/>
    <w:rsid w:val="00623B7D"/>
    <w:rsid w:val="00633683"/>
    <w:rsid w:val="00656CC6"/>
    <w:rsid w:val="00657731"/>
    <w:rsid w:val="006613A2"/>
    <w:rsid w:val="00667524"/>
    <w:rsid w:val="00674C94"/>
    <w:rsid w:val="0068160B"/>
    <w:rsid w:val="006845A7"/>
    <w:rsid w:val="0069794D"/>
    <w:rsid w:val="006A4693"/>
    <w:rsid w:val="006A58E3"/>
    <w:rsid w:val="006A71D2"/>
    <w:rsid w:val="006D7B56"/>
    <w:rsid w:val="006D7EB5"/>
    <w:rsid w:val="006E4C07"/>
    <w:rsid w:val="006F6CEF"/>
    <w:rsid w:val="00705A51"/>
    <w:rsid w:val="00711922"/>
    <w:rsid w:val="0071200B"/>
    <w:rsid w:val="00723E6B"/>
    <w:rsid w:val="00733B56"/>
    <w:rsid w:val="0074214A"/>
    <w:rsid w:val="00747A14"/>
    <w:rsid w:val="00754B50"/>
    <w:rsid w:val="00772452"/>
    <w:rsid w:val="0078473A"/>
    <w:rsid w:val="00794AAF"/>
    <w:rsid w:val="00795508"/>
    <w:rsid w:val="00796E21"/>
    <w:rsid w:val="007A2646"/>
    <w:rsid w:val="007B1384"/>
    <w:rsid w:val="007B23DE"/>
    <w:rsid w:val="007B43E9"/>
    <w:rsid w:val="007B7651"/>
    <w:rsid w:val="007C792C"/>
    <w:rsid w:val="007D2227"/>
    <w:rsid w:val="007D430E"/>
    <w:rsid w:val="007D53AB"/>
    <w:rsid w:val="007D69A5"/>
    <w:rsid w:val="007D7438"/>
    <w:rsid w:val="007E67C7"/>
    <w:rsid w:val="007F0500"/>
    <w:rsid w:val="007F3FDC"/>
    <w:rsid w:val="00823522"/>
    <w:rsid w:val="00847A86"/>
    <w:rsid w:val="00850C5C"/>
    <w:rsid w:val="008512B8"/>
    <w:rsid w:val="00854723"/>
    <w:rsid w:val="008644FB"/>
    <w:rsid w:val="00867885"/>
    <w:rsid w:val="00885D11"/>
    <w:rsid w:val="00887435"/>
    <w:rsid w:val="00896FDB"/>
    <w:rsid w:val="008A18CC"/>
    <w:rsid w:val="008B170C"/>
    <w:rsid w:val="008B7609"/>
    <w:rsid w:val="008C55C6"/>
    <w:rsid w:val="008D09B8"/>
    <w:rsid w:val="008D7FDF"/>
    <w:rsid w:val="008E610A"/>
    <w:rsid w:val="008F1E7B"/>
    <w:rsid w:val="008F5A10"/>
    <w:rsid w:val="008F7B11"/>
    <w:rsid w:val="009010E0"/>
    <w:rsid w:val="00902E39"/>
    <w:rsid w:val="00910D38"/>
    <w:rsid w:val="00916141"/>
    <w:rsid w:val="00936984"/>
    <w:rsid w:val="009415DC"/>
    <w:rsid w:val="00946C6B"/>
    <w:rsid w:val="00961996"/>
    <w:rsid w:val="009752B7"/>
    <w:rsid w:val="0098625C"/>
    <w:rsid w:val="00987F86"/>
    <w:rsid w:val="009B571D"/>
    <w:rsid w:val="009C7475"/>
    <w:rsid w:val="009C7A6A"/>
    <w:rsid w:val="009D61BB"/>
    <w:rsid w:val="009D670C"/>
    <w:rsid w:val="009E1C28"/>
    <w:rsid w:val="009E3E32"/>
    <w:rsid w:val="009E741F"/>
    <w:rsid w:val="009F1A16"/>
    <w:rsid w:val="009F594F"/>
    <w:rsid w:val="00A073A0"/>
    <w:rsid w:val="00A31235"/>
    <w:rsid w:val="00A32BB0"/>
    <w:rsid w:val="00A337DB"/>
    <w:rsid w:val="00A35B0E"/>
    <w:rsid w:val="00A37833"/>
    <w:rsid w:val="00A52890"/>
    <w:rsid w:val="00A76B49"/>
    <w:rsid w:val="00AA3288"/>
    <w:rsid w:val="00AB4262"/>
    <w:rsid w:val="00AB6D89"/>
    <w:rsid w:val="00AD1A00"/>
    <w:rsid w:val="00AE08DE"/>
    <w:rsid w:val="00AF43F3"/>
    <w:rsid w:val="00B1100C"/>
    <w:rsid w:val="00B11169"/>
    <w:rsid w:val="00B14772"/>
    <w:rsid w:val="00B16544"/>
    <w:rsid w:val="00B216A9"/>
    <w:rsid w:val="00B23A3A"/>
    <w:rsid w:val="00B256C8"/>
    <w:rsid w:val="00B264F6"/>
    <w:rsid w:val="00B31A2F"/>
    <w:rsid w:val="00B36086"/>
    <w:rsid w:val="00B37617"/>
    <w:rsid w:val="00B40F84"/>
    <w:rsid w:val="00B476B0"/>
    <w:rsid w:val="00B815C9"/>
    <w:rsid w:val="00B87FB8"/>
    <w:rsid w:val="00B97804"/>
    <w:rsid w:val="00BA05ED"/>
    <w:rsid w:val="00BA3228"/>
    <w:rsid w:val="00BC6C64"/>
    <w:rsid w:val="00BE353E"/>
    <w:rsid w:val="00BE62C7"/>
    <w:rsid w:val="00BF0913"/>
    <w:rsid w:val="00BF3086"/>
    <w:rsid w:val="00C30A37"/>
    <w:rsid w:val="00C31EEE"/>
    <w:rsid w:val="00C409E7"/>
    <w:rsid w:val="00C427C5"/>
    <w:rsid w:val="00C42D91"/>
    <w:rsid w:val="00C60932"/>
    <w:rsid w:val="00C6229B"/>
    <w:rsid w:val="00C67D1D"/>
    <w:rsid w:val="00C727E8"/>
    <w:rsid w:val="00C74085"/>
    <w:rsid w:val="00C75989"/>
    <w:rsid w:val="00C75C4A"/>
    <w:rsid w:val="00C80ACE"/>
    <w:rsid w:val="00C81D33"/>
    <w:rsid w:val="00CA71B1"/>
    <w:rsid w:val="00CB08BD"/>
    <w:rsid w:val="00CB7742"/>
    <w:rsid w:val="00CC2015"/>
    <w:rsid w:val="00CC2A12"/>
    <w:rsid w:val="00CC32BE"/>
    <w:rsid w:val="00CD32EF"/>
    <w:rsid w:val="00CD7234"/>
    <w:rsid w:val="00CE1E2E"/>
    <w:rsid w:val="00D02822"/>
    <w:rsid w:val="00D0478A"/>
    <w:rsid w:val="00D10A75"/>
    <w:rsid w:val="00D22F95"/>
    <w:rsid w:val="00D23571"/>
    <w:rsid w:val="00D25492"/>
    <w:rsid w:val="00D5548F"/>
    <w:rsid w:val="00D56742"/>
    <w:rsid w:val="00D66403"/>
    <w:rsid w:val="00D70517"/>
    <w:rsid w:val="00D750DA"/>
    <w:rsid w:val="00D85553"/>
    <w:rsid w:val="00D85716"/>
    <w:rsid w:val="00D93676"/>
    <w:rsid w:val="00DA3101"/>
    <w:rsid w:val="00DA7859"/>
    <w:rsid w:val="00DC400F"/>
    <w:rsid w:val="00DC5F36"/>
    <w:rsid w:val="00DD2704"/>
    <w:rsid w:val="00DE2866"/>
    <w:rsid w:val="00E34E22"/>
    <w:rsid w:val="00E353BC"/>
    <w:rsid w:val="00E43F3C"/>
    <w:rsid w:val="00E61313"/>
    <w:rsid w:val="00E7051F"/>
    <w:rsid w:val="00E71BE2"/>
    <w:rsid w:val="00E72CC3"/>
    <w:rsid w:val="00E7417E"/>
    <w:rsid w:val="00E86DA7"/>
    <w:rsid w:val="00EB4B98"/>
    <w:rsid w:val="00EC21D2"/>
    <w:rsid w:val="00EF5317"/>
    <w:rsid w:val="00F17D2D"/>
    <w:rsid w:val="00F24A0F"/>
    <w:rsid w:val="00F33A0E"/>
    <w:rsid w:val="00F449D5"/>
    <w:rsid w:val="00F472BB"/>
    <w:rsid w:val="00F5165A"/>
    <w:rsid w:val="00F6780B"/>
    <w:rsid w:val="00F703D4"/>
    <w:rsid w:val="00F74985"/>
    <w:rsid w:val="00F81BF8"/>
    <w:rsid w:val="00F84AF0"/>
    <w:rsid w:val="00F86418"/>
    <w:rsid w:val="00F90668"/>
    <w:rsid w:val="00F9580F"/>
    <w:rsid w:val="00F97A48"/>
    <w:rsid w:val="00FA34FD"/>
    <w:rsid w:val="00FA5795"/>
    <w:rsid w:val="00FC0B57"/>
    <w:rsid w:val="00FD12F6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25685"/>
  <w15:chartTrackingRefBased/>
  <w15:docId w15:val="{F179E540-2DFD-48A8-BFF7-067870BD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5182"/>
    <w:pPr>
      <w:tabs>
        <w:tab w:val="center" w:pos="4680"/>
        <w:tab w:val="right" w:pos="9360"/>
      </w:tabs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65182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C12AC"/>
    <w:pPr>
      <w:ind w:left="720"/>
      <w:contextualSpacing/>
    </w:pPr>
  </w:style>
  <w:style w:type="character" w:styleId="CommentReference">
    <w:name w:val="annotation reference"/>
    <w:basedOn w:val="DefaultParagraphFont"/>
    <w:rsid w:val="00C62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22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2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22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2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229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D3E65915</Template>
  <TotalTime>332</TotalTime>
  <Pages>3</Pages>
  <Words>472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30</cp:revision>
  <cp:lastPrinted>2017-04-21T18:23:00Z</cp:lastPrinted>
  <dcterms:created xsi:type="dcterms:W3CDTF">2017-04-20T12:27:00Z</dcterms:created>
  <dcterms:modified xsi:type="dcterms:W3CDTF">2017-04-28T12:55:00Z</dcterms:modified>
</cp:coreProperties>
</file>