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9B37EC" w:rsidRPr="009B37EC" w:rsidTr="00424919">
        <w:tc>
          <w:tcPr>
            <w:tcW w:w="5400" w:type="dxa"/>
            <w:tcBorders>
              <w:top w:val="nil"/>
            </w:tcBorders>
          </w:tcPr>
          <w:p w:rsidR="009B37EC" w:rsidRPr="009B37EC" w:rsidRDefault="009B37EC" w:rsidP="009B37EC">
            <w:pPr>
              <w:keepNext/>
              <w:spacing w:after="60"/>
              <w:outlineLvl w:val="0"/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</w:pPr>
            <w:r w:rsidRPr="009B37EC"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  <w:t xml:space="preserve">Aboriginal Education </w:t>
            </w:r>
            <w:r w:rsidR="00492F9D"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  <w:t xml:space="preserve">    </w:t>
            </w:r>
            <w:r w:rsidRPr="009B37EC"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  <w:t>Council Meeting</w:t>
            </w:r>
          </w:p>
        </w:tc>
        <w:tc>
          <w:tcPr>
            <w:tcW w:w="5400" w:type="dxa"/>
          </w:tcPr>
          <w:p w:rsidR="009B37EC" w:rsidRPr="009B37EC" w:rsidRDefault="00492F9D" w:rsidP="00492F9D">
            <w:pPr>
              <w:jc w:val="right"/>
              <w:rPr>
                <w:rFonts w:ascii="Century Gothic" w:hAnsi="Century Gothic"/>
                <w:b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55A57A33" wp14:editId="484DD7C9">
                  <wp:extent cx="1493520" cy="524510"/>
                  <wp:effectExtent l="0" t="0" r="0" b="889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7EC" w:rsidRPr="009B37EC" w:rsidRDefault="009B37EC" w:rsidP="009B37EC">
      <w:pPr>
        <w:spacing w:after="0" w:line="240" w:lineRule="auto"/>
        <w:rPr>
          <w:rFonts w:eastAsia="Times New Roman" w:cs="Times New Roman"/>
          <w:sz w:val="19"/>
          <w:szCs w:val="20"/>
          <w:lang w:val="en-US"/>
        </w:rPr>
      </w:pPr>
    </w:p>
    <w:p w:rsidR="009B37EC" w:rsidRPr="009B37EC" w:rsidRDefault="009B37EC" w:rsidP="009B37EC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bookmarkStart w:id="0" w:name="MinuteHeading"/>
      <w:bookmarkEnd w:id="0"/>
      <w:r w:rsidRPr="009B37EC">
        <w:rPr>
          <w:rFonts w:eastAsia="Times New Roman" w:cs="Times New Roman"/>
          <w:sz w:val="20"/>
          <w:szCs w:val="20"/>
          <w:lang w:val="en-US"/>
        </w:rPr>
        <w:t xml:space="preserve">Meeting Date: </w:t>
      </w:r>
      <w:r>
        <w:rPr>
          <w:rFonts w:eastAsia="Times New Roman" w:cs="Times New Roman"/>
          <w:b/>
          <w:sz w:val="20"/>
          <w:szCs w:val="20"/>
          <w:lang w:val="en-US"/>
        </w:rPr>
        <w:t xml:space="preserve">September </w:t>
      </w:r>
      <w:r w:rsidR="002219D8" w:rsidRPr="002219D8">
        <w:rPr>
          <w:rFonts w:eastAsia="Times New Roman" w:cs="Times New Roman"/>
          <w:b/>
          <w:sz w:val="20"/>
          <w:szCs w:val="20"/>
          <w:lang w:val="en-US"/>
        </w:rPr>
        <w:t>28</w:t>
      </w:r>
      <w:r w:rsidRPr="002219D8">
        <w:rPr>
          <w:rFonts w:eastAsia="Times New Roman" w:cs="Times New Roman"/>
          <w:b/>
          <w:sz w:val="20"/>
          <w:szCs w:val="20"/>
          <w:lang w:val="en-US"/>
        </w:rPr>
        <w:t>,</w:t>
      </w:r>
      <w:r w:rsidRPr="009B37EC">
        <w:rPr>
          <w:rFonts w:eastAsia="Times New Roman" w:cs="Times New Roman"/>
          <w:b/>
          <w:sz w:val="20"/>
          <w:szCs w:val="20"/>
          <w:lang w:val="en-US"/>
        </w:rPr>
        <w:t xml:space="preserve"> 2017</w:t>
      </w:r>
      <w:r w:rsidRPr="009B37EC">
        <w:rPr>
          <w:rFonts w:eastAsia="Times New Roman" w:cs="Times New Roman"/>
          <w:sz w:val="20"/>
          <w:szCs w:val="20"/>
          <w:lang w:val="en-US"/>
        </w:rPr>
        <w:t xml:space="preserve"> | 12h00 – 1</w:t>
      </w:r>
      <w:r w:rsidR="00F1247A">
        <w:rPr>
          <w:rFonts w:eastAsia="Times New Roman" w:cs="Times New Roman"/>
          <w:sz w:val="20"/>
          <w:szCs w:val="20"/>
          <w:lang w:val="en-US"/>
        </w:rPr>
        <w:t>3h00</w:t>
      </w:r>
      <w:r w:rsidRPr="009B37EC">
        <w:rPr>
          <w:rFonts w:eastAsia="Times New Roman" w:cs="Times New Roman"/>
          <w:sz w:val="20"/>
          <w:szCs w:val="20"/>
          <w:lang w:val="en-US"/>
        </w:rPr>
        <w:t xml:space="preserve"> Lunch | Regular Business Meeting 13h00 – 15h00</w:t>
      </w:r>
    </w:p>
    <w:p w:rsidR="009B37EC" w:rsidRPr="009B37EC" w:rsidRDefault="009B37EC" w:rsidP="009B37EC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9B37EC">
        <w:rPr>
          <w:rFonts w:eastAsia="Times New Roman" w:cs="Times New Roman"/>
          <w:sz w:val="20"/>
          <w:szCs w:val="20"/>
          <w:lang w:val="en-US"/>
        </w:rPr>
        <w:t xml:space="preserve">Location: </w:t>
      </w:r>
      <w:r>
        <w:rPr>
          <w:rFonts w:eastAsia="Times New Roman" w:cs="Times New Roman"/>
          <w:sz w:val="20"/>
          <w:szCs w:val="20"/>
          <w:lang w:val="en-US"/>
        </w:rPr>
        <w:t xml:space="preserve">Sutherland </w:t>
      </w:r>
      <w:r w:rsidRPr="009B37EC">
        <w:rPr>
          <w:rFonts w:eastAsia="Times New Roman" w:cs="Times New Roman"/>
          <w:sz w:val="20"/>
          <w:szCs w:val="20"/>
          <w:lang w:val="en-US"/>
        </w:rPr>
        <w:t xml:space="preserve">Campus – </w:t>
      </w:r>
      <w:r w:rsidRPr="001A00E4">
        <w:rPr>
          <w:rFonts w:eastAsia="Times New Roman" w:cs="Times New Roman"/>
          <w:sz w:val="20"/>
          <w:szCs w:val="20"/>
          <w:lang w:val="en-US"/>
        </w:rPr>
        <w:t xml:space="preserve">Room </w:t>
      </w:r>
      <w:r w:rsidR="001A00E4">
        <w:rPr>
          <w:rFonts w:eastAsia="Times New Roman" w:cs="Times New Roman"/>
          <w:sz w:val="20"/>
          <w:szCs w:val="20"/>
          <w:lang w:val="en-US"/>
        </w:rPr>
        <w:t>B3 330</w:t>
      </w:r>
    </w:p>
    <w:p w:rsidR="009B37EC" w:rsidRPr="009B37EC" w:rsidRDefault="009B37EC" w:rsidP="009B37EC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9B37EC" w:rsidRPr="009B37EC" w:rsidRDefault="009B37EC" w:rsidP="009B37EC">
      <w:pPr>
        <w:spacing w:after="0" w:line="240" w:lineRule="auto"/>
        <w:rPr>
          <w:rFonts w:eastAsia="Times New Roman" w:cs="Times New Roman"/>
          <w:sz w:val="28"/>
          <w:szCs w:val="28"/>
          <w:lang w:val="en-US"/>
        </w:rPr>
      </w:pPr>
      <w:r w:rsidRPr="009B37EC">
        <w:rPr>
          <w:rFonts w:eastAsia="Times New Roman" w:cs="Times New Roman"/>
          <w:sz w:val="28"/>
          <w:szCs w:val="28"/>
          <w:lang w:val="en-US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791"/>
        <w:gridCol w:w="2985"/>
        <w:gridCol w:w="1014"/>
      </w:tblGrid>
      <w:tr w:rsidR="009B37EC" w:rsidRPr="009B37EC" w:rsidTr="00424919">
        <w:tc>
          <w:tcPr>
            <w:tcW w:w="6791" w:type="dxa"/>
            <w:vAlign w:val="center"/>
          </w:tcPr>
          <w:p w:rsidR="009B37EC" w:rsidRPr="009B37EC" w:rsidRDefault="009B37EC" w:rsidP="009B37EC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985" w:type="dxa"/>
            <w:vAlign w:val="center"/>
          </w:tcPr>
          <w:p w:rsidR="009B37EC" w:rsidRPr="009B37EC" w:rsidRDefault="009B37EC" w:rsidP="009B37EC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1014" w:type="dxa"/>
            <w:vAlign w:val="center"/>
          </w:tcPr>
          <w:p w:rsidR="009B37EC" w:rsidRPr="009B37EC" w:rsidRDefault="009B37EC" w:rsidP="009B37EC">
            <w:pPr>
              <w:keepNext/>
              <w:spacing w:before="60" w:after="40" w:line="240" w:lineRule="auto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Time allotted</w:t>
            </w:r>
          </w:p>
        </w:tc>
      </w:tr>
      <w:tr w:rsidR="009B37EC" w:rsidRPr="009B37EC" w:rsidTr="00424919">
        <w:trPr>
          <w:trHeight w:val="288"/>
        </w:trPr>
        <w:tc>
          <w:tcPr>
            <w:tcW w:w="6791" w:type="dxa"/>
            <w:vAlign w:val="center"/>
          </w:tcPr>
          <w:p w:rsidR="009B37EC" w:rsidRPr="009B37EC" w:rsidRDefault="009B37EC" w:rsidP="009B37E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bookmarkStart w:id="1" w:name="MinuteItems"/>
            <w:bookmarkStart w:id="2" w:name="MinuteTopicSection"/>
            <w:bookmarkEnd w:id="1"/>
            <w:r w:rsidRPr="009B37EC">
              <w:rPr>
                <w:rFonts w:eastAsia="Times New Roman" w:cs="Arial"/>
                <w:lang w:val="en-US"/>
              </w:rPr>
              <w:t>Welcome, Opening Prayer and Smudge</w:t>
            </w:r>
          </w:p>
        </w:tc>
        <w:tc>
          <w:tcPr>
            <w:tcW w:w="2985" w:type="dxa"/>
            <w:vAlign w:val="center"/>
          </w:tcPr>
          <w:p w:rsidR="009B37EC" w:rsidRPr="009B37EC" w:rsidRDefault="009B37EC" w:rsidP="009B37EC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 w:rsidRPr="009B37EC">
              <w:rPr>
                <w:rFonts w:eastAsia="Times New Roman" w:cs="Times New Roman"/>
                <w:lang w:val="en-US"/>
              </w:rPr>
              <w:t>Elder Williams</w:t>
            </w:r>
          </w:p>
        </w:tc>
        <w:tc>
          <w:tcPr>
            <w:tcW w:w="1014" w:type="dxa"/>
            <w:vAlign w:val="center"/>
          </w:tcPr>
          <w:p w:rsidR="009B37EC" w:rsidRPr="009B37EC" w:rsidRDefault="009B37EC" w:rsidP="009B37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tr w:rsidR="009B37EC" w:rsidRPr="009B37EC" w:rsidTr="00424919">
        <w:trPr>
          <w:trHeight w:val="288"/>
        </w:trPr>
        <w:tc>
          <w:tcPr>
            <w:tcW w:w="6791" w:type="dxa"/>
            <w:vAlign w:val="center"/>
          </w:tcPr>
          <w:p w:rsidR="009B37EC" w:rsidRPr="009B37EC" w:rsidRDefault="009B37EC" w:rsidP="009B37E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Call to Order</w:t>
            </w:r>
          </w:p>
          <w:p w:rsidR="009B37EC" w:rsidRPr="009B37EC" w:rsidRDefault="009B37EC" w:rsidP="009B37EC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Brief Introduction- Members and Guests</w:t>
            </w:r>
          </w:p>
          <w:p w:rsidR="009B37EC" w:rsidRPr="009B37EC" w:rsidRDefault="009B37EC" w:rsidP="009B37EC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Chairs Remarks</w:t>
            </w:r>
          </w:p>
          <w:p w:rsidR="009B37EC" w:rsidRPr="009B37EC" w:rsidRDefault="009B37EC" w:rsidP="009B37EC">
            <w:pPr>
              <w:numPr>
                <w:ilvl w:val="0"/>
                <w:numId w:val="2"/>
              </w:numPr>
              <w:tabs>
                <w:tab w:val="left" w:pos="5040"/>
              </w:tabs>
              <w:spacing w:before="60" w:after="60" w:line="360" w:lineRule="auto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Conflict of Interest Items</w:t>
            </w:r>
          </w:p>
        </w:tc>
        <w:tc>
          <w:tcPr>
            <w:tcW w:w="2985" w:type="dxa"/>
            <w:vAlign w:val="center"/>
          </w:tcPr>
          <w:p w:rsidR="009B37EC" w:rsidRPr="009B37EC" w:rsidRDefault="00867B4F" w:rsidP="009B37EC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:rsidR="009B37EC" w:rsidRPr="009B37EC" w:rsidRDefault="009B37EC" w:rsidP="009B37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tr w:rsidR="009B37EC" w:rsidRPr="009B37EC" w:rsidTr="00424919">
        <w:trPr>
          <w:trHeight w:val="288"/>
        </w:trPr>
        <w:tc>
          <w:tcPr>
            <w:tcW w:w="6791" w:type="dxa"/>
            <w:vAlign w:val="center"/>
          </w:tcPr>
          <w:p w:rsidR="009B37EC" w:rsidRPr="009B37EC" w:rsidRDefault="009B37EC" w:rsidP="009B37E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 xml:space="preserve">AEC Meeting Agenda- </w:t>
            </w:r>
            <w:r w:rsidR="005662CB">
              <w:rPr>
                <w:rFonts w:eastAsia="Times New Roman" w:cs="Arial"/>
                <w:lang w:val="en-US"/>
              </w:rPr>
              <w:t>September 28</w:t>
            </w:r>
            <w:r w:rsidRPr="009B37EC">
              <w:rPr>
                <w:rFonts w:eastAsia="Times New Roman" w:cs="Arial"/>
                <w:lang w:val="en-US"/>
              </w:rPr>
              <w:t xml:space="preserve">/17 </w:t>
            </w:r>
            <w:r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</w:p>
          <w:p w:rsidR="001F62A6" w:rsidRDefault="009B37EC" w:rsidP="009B37EC">
            <w:pPr>
              <w:tabs>
                <w:tab w:val="left" w:pos="5040"/>
              </w:tabs>
              <w:spacing w:before="60" w:after="60" w:line="360" w:lineRule="auto"/>
              <w:rPr>
                <w:rFonts w:ascii="Wingdings 2" w:eastAsia="Times New Roman" w:hAnsi="Wingdings 2"/>
                <w:lang w:val="en-US" w:eastAsia="ja-JP"/>
              </w:rPr>
            </w:pPr>
            <w:r w:rsidRPr="009B37EC">
              <w:rPr>
                <w:rFonts w:eastAsia="Times New Roman" w:cs="Arial"/>
                <w:lang w:val="en-US"/>
              </w:rPr>
              <w:t xml:space="preserve">AEC Meeting Minutes- </w:t>
            </w:r>
            <w:r w:rsidR="001F62A6">
              <w:rPr>
                <w:rFonts w:eastAsia="Times New Roman" w:cs="Arial"/>
                <w:lang w:val="en-US"/>
              </w:rPr>
              <w:t>April 13</w:t>
            </w:r>
            <w:r w:rsidRPr="009B37EC">
              <w:rPr>
                <w:rFonts w:eastAsia="Times New Roman" w:cs="Arial"/>
                <w:lang w:val="en-US"/>
              </w:rPr>
              <w:t xml:space="preserve">/17 </w:t>
            </w:r>
            <w:bookmarkStart w:id="3" w:name="OLE_LINK1"/>
            <w:bookmarkStart w:id="4" w:name="OLE_LINK2"/>
            <w:r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  <w:bookmarkEnd w:id="3"/>
            <w:bookmarkEnd w:id="4"/>
          </w:p>
          <w:p w:rsidR="001D09B5" w:rsidRDefault="001F62A6" w:rsidP="00E71021">
            <w:pPr>
              <w:tabs>
                <w:tab w:val="left" w:pos="5040"/>
              </w:tabs>
              <w:spacing w:before="60" w:after="60" w:line="360" w:lineRule="auto"/>
              <w:rPr>
                <w:rFonts w:ascii="Wingdings 2" w:eastAsia="Times New Roman" w:hAnsi="Wingdings 2"/>
                <w:lang w:val="en-US" w:eastAsia="ja-JP"/>
              </w:rPr>
            </w:pPr>
            <w:r>
              <w:rPr>
                <w:rFonts w:eastAsia="Times New Roman"/>
                <w:lang w:val="en-US" w:eastAsia="ja-JP"/>
              </w:rPr>
              <w:t xml:space="preserve">AEC </w:t>
            </w:r>
            <w:r w:rsidR="00E71021">
              <w:rPr>
                <w:rFonts w:eastAsia="Times New Roman"/>
                <w:lang w:val="en-US" w:eastAsia="ja-JP"/>
              </w:rPr>
              <w:t xml:space="preserve">Election Minutes- April 13/17 </w:t>
            </w:r>
            <w:r w:rsidR="00E71021" w:rsidRPr="009B37EC">
              <w:rPr>
                <w:rFonts w:ascii="Wingdings 2" w:eastAsia="Times New Roman" w:hAnsi="Wingdings 2"/>
                <w:lang w:val="en-US" w:eastAsia="ja-JP"/>
              </w:rPr>
              <w:t></w:t>
            </w:r>
          </w:p>
          <w:p w:rsidR="001D09B5" w:rsidRPr="001D09B5" w:rsidRDefault="001D09B5" w:rsidP="00E71021">
            <w:pPr>
              <w:tabs>
                <w:tab w:val="left" w:pos="5040"/>
              </w:tabs>
              <w:spacing w:before="60" w:after="60" w:line="360" w:lineRule="auto"/>
              <w:rPr>
                <w:rFonts w:eastAsia="Times New Roman"/>
                <w:lang w:val="en-US" w:eastAsia="ja-JP"/>
              </w:rPr>
            </w:pPr>
            <w:r>
              <w:rPr>
                <w:rFonts w:eastAsia="Times New Roman"/>
                <w:lang w:val="en-US" w:eastAsia="ja-JP"/>
              </w:rPr>
              <w:t>Vice-Chair Election- by show of hands</w:t>
            </w:r>
          </w:p>
        </w:tc>
        <w:tc>
          <w:tcPr>
            <w:tcW w:w="2985" w:type="dxa"/>
            <w:vAlign w:val="center"/>
          </w:tcPr>
          <w:p w:rsidR="009B37EC" w:rsidRPr="009B37EC" w:rsidRDefault="001F62A6" w:rsidP="009B37EC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:rsidR="009B37EC" w:rsidRPr="009B37EC" w:rsidRDefault="009B37EC" w:rsidP="009B37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5 mins</w:t>
            </w:r>
          </w:p>
        </w:tc>
      </w:tr>
      <w:tr w:rsidR="00552BF8" w:rsidRPr="009B37EC" w:rsidTr="00424919">
        <w:trPr>
          <w:trHeight w:val="288"/>
        </w:trPr>
        <w:tc>
          <w:tcPr>
            <w:tcW w:w="6791" w:type="dxa"/>
            <w:vAlign w:val="center"/>
          </w:tcPr>
          <w:p w:rsidR="00552BF8" w:rsidRDefault="00552BF8" w:rsidP="00552BF8">
            <w:pPr>
              <w:spacing w:before="120" w:after="40"/>
              <w:rPr>
                <w:rFonts w:eastAsiaTheme="minorEastAsia"/>
                <w:lang w:eastAsia="ja-JP"/>
              </w:rPr>
            </w:pPr>
            <w:r w:rsidRPr="000D111D">
              <w:rPr>
                <w:rFonts w:eastAsiaTheme="minorEastAsia"/>
                <w:lang w:eastAsia="ja-JP"/>
              </w:rPr>
              <w:t xml:space="preserve">Terms of Reference </w:t>
            </w:r>
          </w:p>
          <w:p w:rsidR="00DA1495" w:rsidRPr="00DA1495" w:rsidRDefault="00DA1495" w:rsidP="00DA1495">
            <w:pPr>
              <w:numPr>
                <w:ilvl w:val="0"/>
                <w:numId w:val="2"/>
              </w:numPr>
              <w:spacing w:before="120" w:after="40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AEC Membership </w:t>
            </w:r>
            <w:r w:rsidR="005662CB">
              <w:rPr>
                <w:rFonts w:eastAsiaTheme="minorEastAsia"/>
                <w:lang w:val="en-US" w:eastAsia="ja-JP"/>
              </w:rPr>
              <w:t xml:space="preserve">review </w:t>
            </w:r>
            <w:r w:rsidR="008451C4">
              <w:rPr>
                <w:rFonts w:eastAsiaTheme="minorEastAsia"/>
                <w:lang w:val="en-US" w:eastAsia="ja-JP"/>
              </w:rPr>
              <w:t>(</w:t>
            </w:r>
            <w:r w:rsidR="008B6E32">
              <w:rPr>
                <w:rFonts w:eastAsiaTheme="minorEastAsia"/>
                <w:lang w:val="en-US" w:eastAsia="ja-JP"/>
              </w:rPr>
              <w:t>Scug</w:t>
            </w:r>
            <w:r w:rsidR="008B6E32">
              <w:rPr>
                <w:rFonts w:eastAsiaTheme="minorEastAsia"/>
                <w:lang w:val="en-US" w:eastAsia="ja-JP"/>
              </w:rPr>
              <w:t>o</w:t>
            </w:r>
            <w:r w:rsidR="008B6E32">
              <w:rPr>
                <w:rFonts w:eastAsiaTheme="minorEastAsia"/>
                <w:lang w:val="en-US" w:eastAsia="ja-JP"/>
              </w:rPr>
              <w:t xml:space="preserve">g </w:t>
            </w:r>
            <w:r w:rsidR="005662CB">
              <w:rPr>
                <w:rFonts w:eastAsiaTheme="minorEastAsia"/>
                <w:lang w:val="en-US" w:eastAsia="ja-JP"/>
              </w:rPr>
              <w:t xml:space="preserve">member and </w:t>
            </w:r>
            <w:r w:rsidR="008451C4">
              <w:rPr>
                <w:rFonts w:eastAsiaTheme="minorEastAsia"/>
                <w:lang w:val="en-US" w:eastAsia="ja-JP"/>
              </w:rPr>
              <w:t>member @ large)</w:t>
            </w:r>
          </w:p>
          <w:p w:rsidR="00DA1495" w:rsidRDefault="00DA1495" w:rsidP="00DA1495">
            <w:pPr>
              <w:numPr>
                <w:ilvl w:val="0"/>
                <w:numId w:val="2"/>
              </w:numPr>
              <w:spacing w:before="120" w:after="40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Frost Student Rep</w:t>
            </w:r>
          </w:p>
          <w:p w:rsidR="00DA1495" w:rsidRDefault="00DA1495" w:rsidP="00DA1495">
            <w:pPr>
              <w:numPr>
                <w:ilvl w:val="0"/>
                <w:numId w:val="2"/>
              </w:numPr>
              <w:spacing w:before="120" w:after="40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Haliburton Rep</w:t>
            </w:r>
            <w:bookmarkStart w:id="5" w:name="_GoBack"/>
            <w:bookmarkEnd w:id="5"/>
          </w:p>
          <w:p w:rsidR="00DA1495" w:rsidRPr="00DA1495" w:rsidRDefault="00DA1495" w:rsidP="00DA1495">
            <w:pPr>
              <w:spacing w:before="120" w:after="40"/>
              <w:ind w:left="1080"/>
              <w:rPr>
                <w:rFonts w:eastAsiaTheme="minorEastAsia"/>
                <w:lang w:val="en-US" w:eastAsia="ja-JP"/>
              </w:rPr>
            </w:pPr>
          </w:p>
          <w:p w:rsidR="00552BF8" w:rsidRPr="000D111D" w:rsidRDefault="00552BF8" w:rsidP="00552BF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0D111D">
              <w:rPr>
                <w:rFonts w:eastAsiaTheme="minorEastAsia"/>
                <w:lang w:eastAsia="ja-JP"/>
              </w:rPr>
              <w:t xml:space="preserve">TOR can be found here: </w:t>
            </w:r>
            <w:hyperlink r:id="rId6" w:history="1">
              <w:r w:rsidRPr="000D111D">
                <w:rPr>
                  <w:rStyle w:val="Hyperlink"/>
                  <w:rFonts w:eastAsiaTheme="minorEastAsia"/>
                  <w:lang w:eastAsia="ja-JP"/>
                </w:rPr>
                <w:t>https://department.flemingcollege.ca/aec/about-us/terms-of-reference/</w:t>
              </w:r>
            </w:hyperlink>
          </w:p>
        </w:tc>
        <w:tc>
          <w:tcPr>
            <w:tcW w:w="2985" w:type="dxa"/>
            <w:vAlign w:val="center"/>
          </w:tcPr>
          <w:p w:rsidR="00552BF8" w:rsidRPr="009B37EC" w:rsidRDefault="00DA1495" w:rsidP="00552BF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Chair Trish Schneider</w:t>
            </w:r>
          </w:p>
        </w:tc>
        <w:tc>
          <w:tcPr>
            <w:tcW w:w="1014" w:type="dxa"/>
            <w:vAlign w:val="center"/>
          </w:tcPr>
          <w:p w:rsidR="00552BF8" w:rsidRPr="009B37EC" w:rsidRDefault="00DA1495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552BF8" w:rsidRPr="009B37EC" w:rsidTr="00424919">
        <w:trPr>
          <w:trHeight w:val="288"/>
        </w:trPr>
        <w:tc>
          <w:tcPr>
            <w:tcW w:w="6791" w:type="dxa"/>
            <w:vAlign w:val="center"/>
          </w:tcPr>
          <w:p w:rsidR="00552BF8" w:rsidRPr="009B37EC" w:rsidRDefault="00552BF8" w:rsidP="00552BF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Round Table- Priorities for the Year- discussion</w:t>
            </w:r>
          </w:p>
        </w:tc>
        <w:tc>
          <w:tcPr>
            <w:tcW w:w="2985" w:type="dxa"/>
            <w:vAlign w:val="center"/>
          </w:tcPr>
          <w:p w:rsidR="00552BF8" w:rsidRPr="009B37EC" w:rsidRDefault="00931143" w:rsidP="00552BF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Chair Trish Schneider/All</w:t>
            </w:r>
          </w:p>
        </w:tc>
        <w:tc>
          <w:tcPr>
            <w:tcW w:w="1014" w:type="dxa"/>
            <w:vAlign w:val="center"/>
          </w:tcPr>
          <w:p w:rsidR="00552BF8" w:rsidRPr="009B37EC" w:rsidRDefault="00931143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  <w:r w:rsidR="00552BF8" w:rsidRPr="009B37EC">
              <w:rPr>
                <w:rFonts w:eastAsia="Times New Roman" w:cs="Times New Roman"/>
                <w:sz w:val="24"/>
                <w:szCs w:val="24"/>
                <w:lang w:val="en-US"/>
              </w:rPr>
              <w:t>0 mins</w:t>
            </w:r>
          </w:p>
        </w:tc>
      </w:tr>
      <w:tr w:rsidR="004D5E11" w:rsidRPr="009B37EC" w:rsidTr="00424919">
        <w:trPr>
          <w:trHeight w:val="288"/>
        </w:trPr>
        <w:tc>
          <w:tcPr>
            <w:tcW w:w="6791" w:type="dxa"/>
            <w:vAlign w:val="center"/>
          </w:tcPr>
          <w:p w:rsidR="0086467E" w:rsidRDefault="004D5E11" w:rsidP="00135AE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Program Proposal- </w:t>
            </w:r>
          </w:p>
          <w:p w:rsidR="004D5E11" w:rsidRDefault="0086467E" w:rsidP="00135AE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86467E">
              <w:rPr>
                <w:rFonts w:eastAsia="Times New Roman" w:cs="Arial"/>
                <w:lang w:val="en-US"/>
              </w:rPr>
              <w:t>Aboriginal Early Childhood Education Diploma Program</w:t>
            </w:r>
          </w:p>
          <w:p w:rsidR="003956AC" w:rsidRPr="003956AC" w:rsidRDefault="003956AC" w:rsidP="00135AE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</w:p>
        </w:tc>
        <w:tc>
          <w:tcPr>
            <w:tcW w:w="2985" w:type="dxa"/>
            <w:vAlign w:val="center"/>
          </w:tcPr>
          <w:p w:rsidR="004D5E11" w:rsidRPr="009B37EC" w:rsidRDefault="00135AED" w:rsidP="00552BF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Martha Jansenberger, Chair of Fleming Justice &amp; Community Development/Judith Limkilde</w:t>
            </w:r>
          </w:p>
        </w:tc>
        <w:tc>
          <w:tcPr>
            <w:tcW w:w="1014" w:type="dxa"/>
            <w:vAlign w:val="center"/>
          </w:tcPr>
          <w:p w:rsidR="004D5E11" w:rsidRPr="009B37EC" w:rsidRDefault="00135AED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15 mins</w:t>
            </w:r>
          </w:p>
        </w:tc>
      </w:tr>
      <w:tr w:rsidR="00552BF8" w:rsidRPr="009B37EC" w:rsidTr="00424919">
        <w:trPr>
          <w:trHeight w:val="288"/>
        </w:trPr>
        <w:tc>
          <w:tcPr>
            <w:tcW w:w="6791" w:type="dxa"/>
            <w:vAlign w:val="center"/>
          </w:tcPr>
          <w:p w:rsidR="00552BF8" w:rsidRDefault="00552BF8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Student Services Updates</w:t>
            </w:r>
            <w:r w:rsidR="009366D4">
              <w:rPr>
                <w:rFonts w:eastAsia="Times New Roman" w:cs="Arial"/>
                <w:lang w:val="en-US"/>
              </w:rPr>
              <w:t>:</w:t>
            </w:r>
          </w:p>
          <w:p w:rsidR="009366D4" w:rsidRDefault="009366D4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  <w:p w:rsidR="00552BF8" w:rsidRDefault="00552BF8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lastRenderedPageBreak/>
              <w:t xml:space="preserve">- </w:t>
            </w:r>
            <w:r w:rsidRPr="00E04B0B">
              <w:rPr>
                <w:rFonts w:eastAsia="Times New Roman" w:cs="Arial"/>
                <w:lang w:val="en-US"/>
              </w:rPr>
              <w:t>Indigenous Youth Gathering</w:t>
            </w:r>
          </w:p>
          <w:p w:rsidR="00552BF8" w:rsidRDefault="00552BF8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 - New staffing</w:t>
            </w:r>
          </w:p>
          <w:p w:rsidR="00552BF8" w:rsidRDefault="00552BF8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 - Bishkaa Update</w:t>
            </w:r>
          </w:p>
          <w:p w:rsidR="009366D4" w:rsidRDefault="009366D4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  <w:p w:rsidR="009366D4" w:rsidRPr="009366D4" w:rsidRDefault="009366D4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9B37EC">
              <w:rPr>
                <w:rFonts w:ascii="Wingdings 2" w:eastAsia="Times New Roman" w:hAnsi="Wingdings 2"/>
                <w:sz w:val="24"/>
                <w:szCs w:val="24"/>
                <w:lang w:val="en-US" w:eastAsia="ja-JP"/>
              </w:rPr>
              <w:t></w:t>
            </w:r>
            <w:r>
              <w:rPr>
                <w:rFonts w:ascii="Wingdings 2" w:eastAsia="Times New Roman" w:hAnsi="Wingdings 2"/>
                <w:sz w:val="24"/>
                <w:szCs w:val="24"/>
                <w:lang w:val="en-US" w:eastAsia="ja-JP"/>
              </w:rPr>
              <w:t></w:t>
            </w:r>
            <w:r w:rsidRPr="003F1D53">
              <w:rPr>
                <w:rFonts w:eastAsia="Times New Roman"/>
                <w:lang w:val="en-US" w:eastAsia="ja-JP"/>
              </w:rPr>
              <w:t>Student Services AEC Updates</w:t>
            </w:r>
          </w:p>
          <w:p w:rsidR="009366D4" w:rsidRPr="009B37EC" w:rsidRDefault="009366D4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2985" w:type="dxa"/>
            <w:vAlign w:val="center"/>
          </w:tcPr>
          <w:p w:rsidR="00552BF8" w:rsidRPr="009B37EC" w:rsidRDefault="00552BF8" w:rsidP="00552BF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Mark Gray</w:t>
            </w:r>
          </w:p>
        </w:tc>
        <w:tc>
          <w:tcPr>
            <w:tcW w:w="1014" w:type="dxa"/>
            <w:vAlign w:val="center"/>
          </w:tcPr>
          <w:p w:rsidR="00552BF8" w:rsidRPr="009B37EC" w:rsidRDefault="00552BF8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9B37EC"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552BF8" w:rsidRPr="009B37EC" w:rsidTr="00424919">
        <w:trPr>
          <w:trHeight w:val="288"/>
        </w:trPr>
        <w:tc>
          <w:tcPr>
            <w:tcW w:w="6791" w:type="dxa"/>
            <w:vAlign w:val="center"/>
          </w:tcPr>
          <w:p w:rsidR="00552BF8" w:rsidRDefault="00552BF8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Academic Updates:</w:t>
            </w:r>
          </w:p>
          <w:p w:rsidR="00552BF8" w:rsidRDefault="00552BF8" w:rsidP="00552BF8">
            <w:pPr>
              <w:tabs>
                <w:tab w:val="left" w:pos="5040"/>
              </w:tabs>
              <w:spacing w:before="60" w:after="60" w:line="240" w:lineRule="auto"/>
              <w:rPr>
                <w:rFonts w:eastAsia="Times New Roman" w:cs="Arial"/>
                <w:lang w:val="en-US"/>
              </w:rPr>
            </w:pPr>
            <w:r w:rsidRPr="007D5C88">
              <w:rPr>
                <w:rFonts w:eastAsia="Times New Roman" w:cs="Arial"/>
                <w:lang w:val="en-US"/>
              </w:rPr>
              <w:t>Indigenous person(s) membership on Program Advisory Committees</w:t>
            </w:r>
          </w:p>
        </w:tc>
        <w:tc>
          <w:tcPr>
            <w:tcW w:w="2985" w:type="dxa"/>
            <w:vAlign w:val="center"/>
          </w:tcPr>
          <w:p w:rsidR="00552BF8" w:rsidRPr="009B37EC" w:rsidRDefault="00335DD9" w:rsidP="00552BF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Judith Limkilde</w:t>
            </w:r>
          </w:p>
        </w:tc>
        <w:tc>
          <w:tcPr>
            <w:tcW w:w="1014" w:type="dxa"/>
            <w:vAlign w:val="center"/>
          </w:tcPr>
          <w:p w:rsidR="00552BF8" w:rsidRPr="009B37EC" w:rsidRDefault="00335DD9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10 mins</w:t>
            </w:r>
          </w:p>
        </w:tc>
      </w:tr>
      <w:tr w:rsidR="00552BF8" w:rsidRPr="009B37EC" w:rsidTr="00424919">
        <w:trPr>
          <w:trHeight w:val="288"/>
        </w:trPr>
        <w:tc>
          <w:tcPr>
            <w:tcW w:w="6791" w:type="dxa"/>
            <w:vAlign w:val="center"/>
          </w:tcPr>
          <w:p w:rsidR="00335DD9" w:rsidRDefault="00335DD9" w:rsidP="00552BF8">
            <w:pPr>
              <w:tabs>
                <w:tab w:val="left" w:pos="5040"/>
              </w:tabs>
              <w:spacing w:before="60" w:after="60" w:line="360" w:lineRule="auto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Indigenous Education Protocol Updates:</w:t>
            </w:r>
          </w:p>
          <w:p w:rsidR="00335DD9" w:rsidRDefault="00335DD9" w:rsidP="00335DD9">
            <w:pPr>
              <w:numPr>
                <w:ilvl w:val="0"/>
                <w:numId w:val="3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 w:rsidRPr="00335DD9">
              <w:rPr>
                <w:rFonts w:eastAsia="Times New Roman" w:cs="Arial"/>
                <w:lang w:val="en-US"/>
              </w:rPr>
              <w:t>Highlights of Year 3</w:t>
            </w:r>
          </w:p>
          <w:p w:rsidR="00552BF8" w:rsidRDefault="00335DD9" w:rsidP="008B6E32">
            <w:pPr>
              <w:numPr>
                <w:ilvl w:val="1"/>
                <w:numId w:val="3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June Leaders</w:t>
            </w:r>
            <w:r w:rsidR="005662CB">
              <w:rPr>
                <w:rFonts w:eastAsia="Times New Roman" w:cs="Arial"/>
                <w:lang w:val="en-US"/>
              </w:rPr>
              <w:t>’</w:t>
            </w:r>
            <w:r>
              <w:rPr>
                <w:rFonts w:eastAsia="Times New Roman" w:cs="Arial"/>
                <w:lang w:val="en-US"/>
              </w:rPr>
              <w:t xml:space="preserve"> Meeting </w:t>
            </w:r>
          </w:p>
          <w:p w:rsidR="005662CB" w:rsidRDefault="005662CB" w:rsidP="008B6E32">
            <w:pPr>
              <w:numPr>
                <w:ilvl w:val="1"/>
                <w:numId w:val="3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View book material</w:t>
            </w:r>
          </w:p>
          <w:p w:rsidR="005662CB" w:rsidRDefault="005662CB" w:rsidP="008B6E32">
            <w:pPr>
              <w:numPr>
                <w:ilvl w:val="1"/>
                <w:numId w:val="3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Public Facing Website </w:t>
            </w:r>
          </w:p>
          <w:p w:rsidR="005662CB" w:rsidRPr="009B37EC" w:rsidRDefault="005662CB" w:rsidP="005662CB">
            <w:pPr>
              <w:numPr>
                <w:ilvl w:val="0"/>
                <w:numId w:val="3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="Times New Roman" w:cs="Arial"/>
                <w:lang w:val="en-US"/>
              </w:rPr>
            </w:pPr>
            <w:r w:rsidRPr="00335DD9">
              <w:rPr>
                <w:rFonts w:eastAsia="Times New Roman" w:cs="Arial"/>
                <w:lang w:val="en-US"/>
              </w:rPr>
              <w:t>Next steps after 17</w:t>
            </w:r>
            <w:r>
              <w:rPr>
                <w:rFonts w:eastAsia="Times New Roman" w:cs="Arial"/>
                <w:lang w:val="en-US"/>
              </w:rPr>
              <w:t>/</w:t>
            </w:r>
            <w:r w:rsidRPr="00335DD9">
              <w:rPr>
                <w:rFonts w:eastAsia="Times New Roman" w:cs="Arial"/>
                <w:lang w:val="en-US"/>
              </w:rPr>
              <w:t>18 – Year 3 multi-year plan</w:t>
            </w:r>
          </w:p>
        </w:tc>
        <w:tc>
          <w:tcPr>
            <w:tcW w:w="2985" w:type="dxa"/>
            <w:vAlign w:val="center"/>
          </w:tcPr>
          <w:p w:rsidR="00552BF8" w:rsidRPr="009B37EC" w:rsidRDefault="00552BF8" w:rsidP="00552BF8">
            <w:pPr>
              <w:spacing w:after="0" w:line="360" w:lineRule="auto"/>
              <w:rPr>
                <w:rFonts w:eastAsia="Times New Roman" w:cs="Times New Roman"/>
                <w:lang w:val="en-US"/>
              </w:rPr>
            </w:pPr>
            <w:r w:rsidRPr="009B37EC">
              <w:rPr>
                <w:rFonts w:eastAsia="Times New Roman" w:cs="Times New Roman"/>
                <w:lang w:val="en-US"/>
              </w:rPr>
              <w:t>Cindy English / Kristi Kerford</w:t>
            </w:r>
          </w:p>
        </w:tc>
        <w:tc>
          <w:tcPr>
            <w:tcW w:w="1014" w:type="dxa"/>
            <w:vAlign w:val="center"/>
          </w:tcPr>
          <w:p w:rsidR="00552BF8" w:rsidRPr="009B37EC" w:rsidRDefault="00335DD9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25</w:t>
            </w:r>
            <w:r w:rsidR="00552BF8" w:rsidRPr="009B37E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mins</w:t>
            </w:r>
          </w:p>
        </w:tc>
      </w:tr>
      <w:tr w:rsidR="00552BF8" w:rsidRPr="009B37EC" w:rsidTr="00424919">
        <w:trPr>
          <w:trHeight w:val="288"/>
        </w:trPr>
        <w:tc>
          <w:tcPr>
            <w:tcW w:w="6791" w:type="dxa"/>
            <w:vAlign w:val="center"/>
          </w:tcPr>
          <w:p w:rsidR="00552BF8" w:rsidRPr="009B37EC" w:rsidRDefault="00552BF8" w:rsidP="00552BF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  <w:r w:rsidRPr="009B37EC">
              <w:rPr>
                <w:rFonts w:eastAsia="Times New Roman" w:cs="Arial"/>
                <w:lang w:val="en-US"/>
              </w:rPr>
              <w:t>Other Business:</w:t>
            </w:r>
          </w:p>
          <w:p w:rsidR="00552BF8" w:rsidRPr="009B37EC" w:rsidRDefault="00552BF8" w:rsidP="00552BF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="Times New Roman" w:cs="Arial"/>
                <w:lang w:val="en-US"/>
              </w:rPr>
            </w:pPr>
          </w:p>
        </w:tc>
        <w:tc>
          <w:tcPr>
            <w:tcW w:w="2985" w:type="dxa"/>
            <w:vAlign w:val="center"/>
          </w:tcPr>
          <w:p w:rsidR="00552BF8" w:rsidRPr="009B37EC" w:rsidRDefault="00552BF8" w:rsidP="00552BF8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 w:rsidR="00552BF8" w:rsidRPr="009B37EC" w:rsidRDefault="00552BF8" w:rsidP="00552B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</w:tbl>
    <w:p w:rsidR="009B37EC" w:rsidRPr="009B37EC" w:rsidRDefault="009B37EC" w:rsidP="009B37EC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9B37EC" w:rsidRPr="009B37EC" w:rsidRDefault="009B37EC" w:rsidP="009B37EC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  <w:r w:rsidRPr="009B37EC">
        <w:rPr>
          <w:rFonts w:ascii="Wingdings 2" w:eastAsia="Times New Roman" w:hAnsi="Wingdings 2"/>
          <w:sz w:val="24"/>
          <w:szCs w:val="24"/>
          <w:lang w:val="en-US" w:eastAsia="ja-JP"/>
        </w:rPr>
        <w:t></w:t>
      </w:r>
      <w:r w:rsidRPr="009B37EC">
        <w:rPr>
          <w:rFonts w:ascii="Wingdings 2" w:eastAsia="Times New Roman" w:hAnsi="Wingdings 2"/>
          <w:sz w:val="24"/>
          <w:szCs w:val="24"/>
          <w:lang w:val="en-US" w:eastAsia="ja-JP"/>
        </w:rPr>
        <w:t></w:t>
      </w:r>
      <w:r w:rsidRPr="009B37EC">
        <w:rPr>
          <w:rFonts w:eastAsia="Times New Roman"/>
          <w:sz w:val="18"/>
          <w:szCs w:val="18"/>
          <w:lang w:val="en-US" w:eastAsia="ja-JP"/>
        </w:rPr>
        <w:t>Document provided on AEC website as part of meeting package</w:t>
      </w:r>
    </w:p>
    <w:p w:rsidR="009B37EC" w:rsidRPr="009B37EC" w:rsidRDefault="009B37EC" w:rsidP="009B37EC">
      <w:pPr>
        <w:keepNext/>
        <w:spacing w:before="60" w:after="40" w:line="240" w:lineRule="auto"/>
        <w:outlineLvl w:val="2"/>
        <w:rPr>
          <w:rFonts w:ascii="Arial" w:eastAsia="Times New Roman" w:hAnsi="Arial" w:cs="Arial"/>
          <w:b/>
          <w:bCs/>
          <w:sz w:val="19"/>
          <w:szCs w:val="26"/>
          <w:lang w:val="en-US" w:eastAsia="ja-JP"/>
        </w:rPr>
      </w:pPr>
    </w:p>
    <w:p w:rsidR="009B37EC" w:rsidRPr="009B37EC" w:rsidRDefault="009B37EC" w:rsidP="009B37EC">
      <w:pPr>
        <w:keepNext/>
        <w:spacing w:before="60" w:after="40" w:line="240" w:lineRule="auto"/>
        <w:outlineLvl w:val="2"/>
        <w:rPr>
          <w:rFonts w:ascii="Arial" w:eastAsia="Times New Roman" w:hAnsi="Arial" w:cs="Arial"/>
          <w:b/>
          <w:bCs/>
          <w:sz w:val="19"/>
          <w:szCs w:val="26"/>
          <w:lang w:val="en-US" w:eastAsia="ja-JP"/>
        </w:rPr>
      </w:pPr>
      <w:r w:rsidRPr="009B37EC">
        <w:rPr>
          <w:rFonts w:ascii="Arial" w:eastAsia="Times New Roman" w:hAnsi="Arial" w:cs="Arial"/>
          <w:b/>
          <w:bCs/>
          <w:sz w:val="19"/>
          <w:szCs w:val="26"/>
          <w:lang w:val="en-US" w:eastAsia="ja-JP"/>
        </w:rPr>
        <w:t xml:space="preserve">Indigenous Education Protocol </w:t>
      </w:r>
    </w:p>
    <w:p w:rsidR="009B37EC" w:rsidRPr="009B37EC" w:rsidRDefault="009B37EC" w:rsidP="009B37EC">
      <w:pPr>
        <w:spacing w:after="0" w:line="240" w:lineRule="auto"/>
        <w:rPr>
          <w:rFonts w:eastAsia="Times New Roman"/>
          <w:sz w:val="18"/>
          <w:szCs w:val="18"/>
          <w:lang w:val="en-US" w:eastAsia="ja-JP"/>
        </w:rPr>
      </w:pP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Commit to making Indigenous education a priority.</w:t>
      </w: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Ensure governance structures recognize and respect Indigenous peoples.</w:t>
      </w: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Implement intellectual and cultural traditions of Indigenous peoples through curriculum and learning approaches relevant to learners and communities.</w:t>
      </w: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Support students and employees to increase understanding and reciprocity among Indigenous and non-Indigenous peoples.</w:t>
      </w: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Commit to increasing the number of Indigenous employees with ongoing appointments, throughout the institution, including Indigenous senior administrators.</w:t>
      </w: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Establish Indigenous-centred holistic services and learning environments for learner success.</w:t>
      </w:r>
    </w:p>
    <w:p w:rsidR="009B37EC" w:rsidRPr="009B37EC" w:rsidRDefault="009B37EC" w:rsidP="009B37E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lang w:val="en-US"/>
        </w:rPr>
      </w:pPr>
      <w:r w:rsidRPr="009B37EC">
        <w:rPr>
          <w:rFonts w:eastAsia="Times New Roman" w:cs="Times New Roman"/>
          <w:sz w:val="16"/>
          <w:szCs w:val="16"/>
          <w:lang w:val="en-US"/>
        </w:rPr>
        <w:t>Build relationships and be accountable to Indigenous communities in support of self-determination through education, training and applied research.</w:t>
      </w:r>
    </w:p>
    <w:p w:rsidR="009B37EC" w:rsidRPr="009B37EC" w:rsidRDefault="009B37EC" w:rsidP="009B37E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1B2354" w:rsidRPr="009B37EC" w:rsidRDefault="001B2354" w:rsidP="009B37EC"/>
    <w:sectPr w:rsidR="001B2354" w:rsidRPr="009B37EC" w:rsidSect="00227ECC"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85F"/>
    <w:multiLevelType w:val="hybridMultilevel"/>
    <w:tmpl w:val="2F08D3A8"/>
    <w:lvl w:ilvl="0" w:tplc="FE20CB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1F2062"/>
    <w:multiLevelType w:val="hybridMultilevel"/>
    <w:tmpl w:val="F72E353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C"/>
    <w:rsid w:val="00090F39"/>
    <w:rsid w:val="000D111D"/>
    <w:rsid w:val="000F29BA"/>
    <w:rsid w:val="00135AED"/>
    <w:rsid w:val="001A00E4"/>
    <w:rsid w:val="001B2354"/>
    <w:rsid w:val="001D09B5"/>
    <w:rsid w:val="001F62A6"/>
    <w:rsid w:val="00214545"/>
    <w:rsid w:val="002219D8"/>
    <w:rsid w:val="002B7EAC"/>
    <w:rsid w:val="00335DD9"/>
    <w:rsid w:val="0037200D"/>
    <w:rsid w:val="003956AC"/>
    <w:rsid w:val="00397F40"/>
    <w:rsid w:val="003F1D53"/>
    <w:rsid w:val="00416C39"/>
    <w:rsid w:val="00492F9D"/>
    <w:rsid w:val="004B31B0"/>
    <w:rsid w:val="004D5E11"/>
    <w:rsid w:val="00552BF8"/>
    <w:rsid w:val="005662CB"/>
    <w:rsid w:val="00573BEF"/>
    <w:rsid w:val="00673A57"/>
    <w:rsid w:val="0070444A"/>
    <w:rsid w:val="00746E76"/>
    <w:rsid w:val="007D5C88"/>
    <w:rsid w:val="008451C4"/>
    <w:rsid w:val="0086467E"/>
    <w:rsid w:val="00867B4F"/>
    <w:rsid w:val="008B6E32"/>
    <w:rsid w:val="00931143"/>
    <w:rsid w:val="009366D4"/>
    <w:rsid w:val="009B37EC"/>
    <w:rsid w:val="009E561C"/>
    <w:rsid w:val="00B94FDD"/>
    <w:rsid w:val="00BF089B"/>
    <w:rsid w:val="00C64FD4"/>
    <w:rsid w:val="00CA1370"/>
    <w:rsid w:val="00D834B5"/>
    <w:rsid w:val="00DA1495"/>
    <w:rsid w:val="00E04B0B"/>
    <w:rsid w:val="00E17CC6"/>
    <w:rsid w:val="00E6064F"/>
    <w:rsid w:val="00E71021"/>
    <w:rsid w:val="00E77F40"/>
    <w:rsid w:val="00F07D52"/>
    <w:rsid w:val="00F1247A"/>
    <w:rsid w:val="00F12DC5"/>
    <w:rsid w:val="00F7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B706"/>
  <w15:chartTrackingRefBased/>
  <w15:docId w15:val="{BB6207F1-5CF6-4981-B3CC-7684EDC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Segoe U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D11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3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artment.flemingcollege.ca/aec/about-us/terms-of-refere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C1457330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Cindy English</cp:lastModifiedBy>
  <cp:revision>5</cp:revision>
  <dcterms:created xsi:type="dcterms:W3CDTF">2017-09-15T18:49:00Z</dcterms:created>
  <dcterms:modified xsi:type="dcterms:W3CDTF">2017-09-15T18:50:00Z</dcterms:modified>
</cp:coreProperties>
</file>