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78" w:rsidRPr="00EA4B78" w:rsidRDefault="00EA4B78" w:rsidP="00EA4B78">
      <w:pPr>
        <w:spacing w:after="0" w:line="240" w:lineRule="auto"/>
        <w:ind w:left="1418" w:hanging="1418"/>
        <w:jc w:val="both"/>
        <w:rPr>
          <w:rFonts w:ascii="Cambria" w:eastAsia="Times New Roman" w:hAnsi="Cambria" w:cs="Times New Roman"/>
          <w:color w:val="595959"/>
          <w:u w:val="single"/>
        </w:rPr>
      </w:pPr>
      <w:bookmarkStart w:id="0" w:name="_GoBack"/>
      <w:bookmarkEnd w:id="0"/>
      <w:r w:rsidRPr="00EA4B78">
        <w:rPr>
          <w:rFonts w:ascii="Cambria" w:eastAsia="Times New Roman" w:hAnsi="Cambria" w:cs="Times New Roman"/>
          <w:noProof/>
          <w:color w:val="595959"/>
          <w:u w:val="single"/>
          <w:lang w:val="en-US"/>
        </w:rPr>
        <w:drawing>
          <wp:inline distT="0" distB="0" distL="0" distR="0" wp14:anchorId="48605A9E" wp14:editId="33812981">
            <wp:extent cx="2185200" cy="1094400"/>
            <wp:effectExtent l="0" t="0" r="0" b="0"/>
            <wp:docPr id="3" name="Picture 3" descr="H:\Downloads\Web Fleming logo tagline, Gree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wnloads\Web Fleming logo tagline, Green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B78">
        <w:rPr>
          <w:rFonts w:ascii="Arial" w:eastAsia="Times New Roman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205FD" wp14:editId="1D4CA9BB">
                <wp:simplePos x="0" y="0"/>
                <wp:positionH relativeFrom="column">
                  <wp:posOffset>2636520</wp:posOffset>
                </wp:positionH>
                <wp:positionV relativeFrom="paragraph">
                  <wp:posOffset>43815</wp:posOffset>
                </wp:positionV>
                <wp:extent cx="4234815" cy="12198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815" cy="121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B78" w:rsidRPr="00FC3320" w:rsidRDefault="00EA4B78" w:rsidP="00EA4B78">
                            <w:pPr>
                              <w:jc w:val="right"/>
                              <w:rPr>
                                <w:color w:val="404040"/>
                              </w:rPr>
                            </w:pPr>
                            <w:r w:rsidRPr="00FC3320">
                              <w:rPr>
                                <w:color w:val="404040"/>
                              </w:rPr>
                              <w:t>Aboriginal Education Council</w:t>
                            </w:r>
                          </w:p>
                          <w:p w:rsidR="00EA4B78" w:rsidRPr="00D333F0" w:rsidRDefault="00EA4B78" w:rsidP="00EA4B78">
                            <w:pPr>
                              <w:jc w:val="right"/>
                              <w:rPr>
                                <w:color w:val="404040"/>
                              </w:rPr>
                            </w:pPr>
                            <w:r w:rsidRPr="00D333F0">
                              <w:rPr>
                                <w:color w:val="404040"/>
                              </w:rPr>
                              <w:t xml:space="preserve">Thursday September </w:t>
                            </w:r>
                            <w:r w:rsidR="00D333F0" w:rsidRPr="00D333F0">
                              <w:rPr>
                                <w:color w:val="404040"/>
                              </w:rPr>
                              <w:t>28, 2017</w:t>
                            </w:r>
                          </w:p>
                          <w:p w:rsidR="00EA4B78" w:rsidRPr="00FC3320" w:rsidRDefault="00EA4B78" w:rsidP="00EA4B78">
                            <w:pPr>
                              <w:jc w:val="right"/>
                              <w:rPr>
                                <w:color w:val="404040"/>
                              </w:rPr>
                            </w:pPr>
                            <w:r w:rsidRPr="00D333F0">
                              <w:rPr>
                                <w:color w:val="404040"/>
                              </w:rPr>
                              <w:t>Sutherland Campus; B3330</w:t>
                            </w:r>
                          </w:p>
                          <w:p w:rsidR="00EA4B78" w:rsidRPr="00FC3320" w:rsidRDefault="00EA4B78" w:rsidP="00EA4B78">
                            <w:pPr>
                              <w:jc w:val="right"/>
                              <w:rPr>
                                <w:color w:val="404040"/>
                              </w:rPr>
                            </w:pPr>
                            <w:r w:rsidRPr="00FC3320">
                              <w:rPr>
                                <w:color w:val="404040"/>
                              </w:rPr>
                              <w:t>13h00 – 15h00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2205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6pt;margin-top:3.45pt;width:333.45pt;height:96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" stroked="f">
                <v:textbox style="mso-fit-shape-to-text:t">
                  <w:txbxContent>
                    <w:p w:rsidR="00EA4B78" w:rsidRPr="00FC3320" w:rsidRDefault="00EA4B78" w:rsidP="00EA4B78">
                      <w:pPr>
                        <w:jc w:val="right"/>
                        <w:rPr>
                          <w:color w:val="404040"/>
                        </w:rPr>
                      </w:pPr>
                      <w:r w:rsidRPr="00FC3320">
                        <w:rPr>
                          <w:color w:val="404040"/>
                        </w:rPr>
                        <w:t>Aboriginal Education Council</w:t>
                      </w:r>
                    </w:p>
                    <w:p w:rsidR="00EA4B78" w:rsidRPr="00D333F0" w:rsidRDefault="00EA4B78" w:rsidP="00EA4B78">
                      <w:pPr>
                        <w:jc w:val="right"/>
                        <w:rPr>
                          <w:color w:val="404040"/>
                        </w:rPr>
                      </w:pPr>
                      <w:r w:rsidRPr="00D333F0">
                        <w:rPr>
                          <w:color w:val="404040"/>
                        </w:rPr>
                        <w:t xml:space="preserve">Thursday September </w:t>
                      </w:r>
                      <w:r w:rsidR="00D333F0" w:rsidRPr="00D333F0">
                        <w:rPr>
                          <w:color w:val="404040"/>
                        </w:rPr>
                        <w:t>28, 2017</w:t>
                      </w:r>
                    </w:p>
                    <w:p w:rsidR="00EA4B78" w:rsidRPr="00FC3320" w:rsidRDefault="00EA4B78" w:rsidP="00EA4B78">
                      <w:pPr>
                        <w:jc w:val="right"/>
                        <w:rPr>
                          <w:color w:val="404040"/>
                        </w:rPr>
                      </w:pPr>
                      <w:r w:rsidRPr="00D333F0">
                        <w:rPr>
                          <w:color w:val="404040"/>
                        </w:rPr>
                        <w:t>Sutherland Campus; B3330</w:t>
                      </w:r>
                    </w:p>
                    <w:p w:rsidR="00EA4B78" w:rsidRPr="00FC3320" w:rsidRDefault="00EA4B78" w:rsidP="00EA4B78">
                      <w:pPr>
                        <w:jc w:val="right"/>
                        <w:rPr>
                          <w:color w:val="404040"/>
                        </w:rPr>
                      </w:pPr>
                      <w:r w:rsidRPr="00FC3320">
                        <w:rPr>
                          <w:color w:val="404040"/>
                        </w:rPr>
                        <w:t>13h00 – 15h00</w:t>
                      </w:r>
                    </w:p>
                  </w:txbxContent>
                </v:textbox>
              </v:shape>
            </w:pict>
          </mc:Fallback>
        </mc:AlternateContent>
      </w:r>
    </w:p>
    <w:p w:rsidR="00EA4B78" w:rsidRPr="00EA4B78" w:rsidRDefault="00EA4B78" w:rsidP="00EA4B78">
      <w:pPr>
        <w:spacing w:after="0" w:line="240" w:lineRule="auto"/>
        <w:ind w:left="1418" w:hanging="1418"/>
        <w:rPr>
          <w:rFonts w:ascii="Cambria" w:eastAsia="Times New Roman" w:hAnsi="Cambria" w:cs="Times New Roman"/>
          <w:color w:val="595959"/>
          <w:u w:val="single"/>
        </w:rPr>
      </w:pPr>
    </w:p>
    <w:p w:rsidR="00EA4B78" w:rsidRPr="00EA4B78" w:rsidRDefault="00EA4B78" w:rsidP="00EA4B78">
      <w:pPr>
        <w:spacing w:after="0" w:line="240" w:lineRule="auto"/>
        <w:ind w:left="2160" w:hanging="2018"/>
        <w:rPr>
          <w:rFonts w:ascii="Cambria" w:eastAsia="Times New Roman" w:hAnsi="Cambria" w:cs="Times New Roman"/>
          <w:color w:val="595959"/>
          <w:u w:val="single"/>
        </w:rPr>
      </w:pPr>
    </w:p>
    <w:p w:rsidR="00EA4B78" w:rsidRDefault="00EA4B78" w:rsidP="00EA4B78">
      <w:pPr>
        <w:spacing w:after="0" w:line="240" w:lineRule="auto"/>
        <w:ind w:left="2160" w:hanging="1593"/>
        <w:rPr>
          <w:rFonts w:eastAsia="Times New Roman" w:cs="Times New Roman"/>
          <w:color w:val="595959"/>
        </w:rPr>
      </w:pPr>
      <w:r w:rsidRPr="00EA4B78">
        <w:rPr>
          <w:rFonts w:eastAsia="Times New Roman" w:cs="Times New Roman"/>
          <w:color w:val="595959"/>
          <w:u w:val="single"/>
        </w:rPr>
        <w:t>Attendees</w:t>
      </w:r>
      <w:r w:rsidRPr="00EA4B78">
        <w:rPr>
          <w:rFonts w:eastAsia="Times New Roman" w:cs="Times New Roman"/>
          <w:color w:val="595959"/>
        </w:rPr>
        <w:t xml:space="preserve">: </w:t>
      </w:r>
      <w:r w:rsidRPr="00EA4B78">
        <w:rPr>
          <w:rFonts w:eastAsia="Times New Roman" w:cs="Times New Roman"/>
          <w:color w:val="595959"/>
        </w:rPr>
        <w:tab/>
      </w:r>
      <w:r w:rsidR="00DB7B6C">
        <w:rPr>
          <w:rFonts w:eastAsia="Times New Roman" w:cs="Times New Roman"/>
          <w:color w:val="595959"/>
        </w:rPr>
        <w:t xml:space="preserve">Trish Schneider, Mark Gray, Kristi Kerford, Tommy </w:t>
      </w:r>
      <w:proofErr w:type="spellStart"/>
      <w:r w:rsidR="00DB7B6C">
        <w:rPr>
          <w:rFonts w:eastAsia="Times New Roman" w:cs="Times New Roman"/>
          <w:color w:val="595959"/>
        </w:rPr>
        <w:t>Akulukjuk</w:t>
      </w:r>
      <w:proofErr w:type="spellEnd"/>
      <w:r w:rsidR="00DB7B6C">
        <w:rPr>
          <w:rFonts w:eastAsia="Times New Roman" w:cs="Times New Roman"/>
          <w:color w:val="595959"/>
        </w:rPr>
        <w:t xml:space="preserve">, Shirley Williams, Brad Hodgkinson, </w:t>
      </w:r>
      <w:proofErr w:type="spellStart"/>
      <w:r w:rsidR="00DB7B6C">
        <w:rPr>
          <w:rFonts w:eastAsia="Times New Roman" w:cs="Times New Roman"/>
          <w:color w:val="595959"/>
        </w:rPr>
        <w:t>Cris</w:t>
      </w:r>
      <w:proofErr w:type="spellEnd"/>
      <w:r w:rsidR="00DB7B6C">
        <w:rPr>
          <w:rFonts w:eastAsia="Times New Roman" w:cs="Times New Roman"/>
          <w:color w:val="595959"/>
        </w:rPr>
        <w:t xml:space="preserve"> </w:t>
      </w:r>
      <w:proofErr w:type="spellStart"/>
      <w:r w:rsidR="00DB7B6C">
        <w:rPr>
          <w:rFonts w:eastAsia="Times New Roman" w:cs="Times New Roman"/>
          <w:color w:val="595959"/>
        </w:rPr>
        <w:t>Rego</w:t>
      </w:r>
      <w:proofErr w:type="spellEnd"/>
      <w:r w:rsidR="00DB7B6C">
        <w:rPr>
          <w:rFonts w:eastAsia="Times New Roman" w:cs="Times New Roman"/>
          <w:color w:val="595959"/>
        </w:rPr>
        <w:t>, Tony Tilly, Joanne Green, Karrie MacMurray, Nancy Marsden-Fox, Letticia Amyotte</w:t>
      </w:r>
    </w:p>
    <w:p w:rsidR="00842B12" w:rsidRPr="00EA4B78" w:rsidRDefault="00842B12" w:rsidP="00EA4B78">
      <w:pPr>
        <w:spacing w:after="0" w:line="240" w:lineRule="auto"/>
        <w:ind w:left="2160" w:hanging="1593"/>
        <w:rPr>
          <w:rFonts w:eastAsia="Times New Roman" w:cs="Times New Roman"/>
          <w:color w:val="595959"/>
          <w:u w:val="single"/>
        </w:rPr>
      </w:pPr>
    </w:p>
    <w:p w:rsidR="00EA4B78" w:rsidRPr="00EA4B78" w:rsidRDefault="00EA4B78" w:rsidP="00EA4B78">
      <w:pPr>
        <w:spacing w:after="0" w:line="240" w:lineRule="auto"/>
        <w:ind w:left="2160" w:hanging="1593"/>
        <w:rPr>
          <w:rFonts w:eastAsia="Times New Roman" w:cs="Times New Roman"/>
          <w:color w:val="595959"/>
        </w:rPr>
      </w:pPr>
      <w:r w:rsidRPr="00EA4B78">
        <w:rPr>
          <w:rFonts w:eastAsia="Times New Roman" w:cs="Times New Roman"/>
          <w:color w:val="595959"/>
          <w:u w:val="single"/>
        </w:rPr>
        <w:t>Guests:</w:t>
      </w:r>
      <w:r w:rsidRPr="00EA4B78">
        <w:rPr>
          <w:rFonts w:eastAsia="Times New Roman" w:cs="Times New Roman"/>
          <w:color w:val="595959"/>
        </w:rPr>
        <w:tab/>
      </w:r>
      <w:r w:rsidR="00DB7B6C">
        <w:rPr>
          <w:rFonts w:eastAsia="Times New Roman" w:cs="Times New Roman"/>
          <w:color w:val="595959"/>
        </w:rPr>
        <w:t>Martha Jansenberger, Mary Lou Lummiss</w:t>
      </w:r>
      <w:r w:rsidR="00706BFD">
        <w:rPr>
          <w:rFonts w:eastAsia="Times New Roman" w:cs="Times New Roman"/>
          <w:color w:val="595959"/>
        </w:rPr>
        <w:t>, Kylie Fox, Nick Duley</w:t>
      </w:r>
    </w:p>
    <w:p w:rsidR="00EA4B78" w:rsidRPr="00EA4B78" w:rsidRDefault="00EA4B78" w:rsidP="00EA4B78">
      <w:pPr>
        <w:spacing w:after="0" w:line="240" w:lineRule="auto"/>
        <w:ind w:left="2160" w:hanging="1593"/>
        <w:rPr>
          <w:rFonts w:eastAsia="Times New Roman" w:cs="Times New Roman"/>
          <w:color w:val="595959"/>
        </w:rPr>
      </w:pPr>
    </w:p>
    <w:p w:rsidR="00EA4B78" w:rsidRPr="00EA4B78" w:rsidRDefault="00EA4B78" w:rsidP="00EA4B78">
      <w:pPr>
        <w:spacing w:after="0" w:line="240" w:lineRule="auto"/>
        <w:ind w:left="2160" w:hanging="1593"/>
        <w:rPr>
          <w:rFonts w:eastAsia="Times New Roman" w:cs="Times New Roman"/>
          <w:color w:val="595959"/>
        </w:rPr>
      </w:pPr>
      <w:r w:rsidRPr="00EA4B78">
        <w:rPr>
          <w:rFonts w:eastAsia="Times New Roman" w:cs="Times New Roman"/>
          <w:color w:val="595959"/>
          <w:u w:val="single"/>
        </w:rPr>
        <w:t>Recorder</w:t>
      </w:r>
      <w:r w:rsidRPr="00EA4B78">
        <w:rPr>
          <w:rFonts w:eastAsia="Times New Roman" w:cs="Times New Roman"/>
          <w:color w:val="595959"/>
        </w:rPr>
        <w:t>:</w:t>
      </w:r>
      <w:r w:rsidRPr="00EA4B78">
        <w:rPr>
          <w:rFonts w:eastAsia="Times New Roman" w:cs="Times New Roman"/>
          <w:color w:val="595959"/>
        </w:rPr>
        <w:tab/>
        <w:t xml:space="preserve">Cindy English </w:t>
      </w:r>
    </w:p>
    <w:p w:rsidR="00EA4B78" w:rsidRPr="00EA4B78" w:rsidRDefault="00EA4B78" w:rsidP="00EA4B78">
      <w:pPr>
        <w:spacing w:after="0" w:line="240" w:lineRule="auto"/>
        <w:ind w:left="1418" w:hanging="1593"/>
        <w:rPr>
          <w:rFonts w:eastAsia="Times New Roman" w:cs="Times New Roman"/>
          <w:color w:val="595959"/>
        </w:rPr>
      </w:pPr>
    </w:p>
    <w:p w:rsidR="00EA4B78" w:rsidRPr="00EA4B78" w:rsidRDefault="00EA4B78" w:rsidP="00EA4B78">
      <w:pPr>
        <w:spacing w:after="0" w:line="240" w:lineRule="auto"/>
        <w:ind w:left="2160" w:hanging="1593"/>
        <w:rPr>
          <w:rFonts w:eastAsia="Times New Roman" w:cs="Arial"/>
          <w:b/>
          <w:lang w:val="en-GB"/>
        </w:rPr>
      </w:pPr>
      <w:r w:rsidRPr="00EA4B78">
        <w:rPr>
          <w:rFonts w:eastAsia="Times New Roman" w:cs="Times New Roman"/>
          <w:color w:val="595959"/>
          <w:u w:val="single"/>
        </w:rPr>
        <w:t>Regrets</w:t>
      </w:r>
      <w:r w:rsidRPr="00EA4B78">
        <w:rPr>
          <w:rFonts w:eastAsia="Times New Roman" w:cs="Times New Roman"/>
          <w:color w:val="595959"/>
        </w:rPr>
        <w:t>:</w:t>
      </w:r>
      <w:r w:rsidRPr="00EA4B78">
        <w:rPr>
          <w:rFonts w:eastAsia="Times New Roman" w:cs="Times New Roman"/>
          <w:color w:val="595959"/>
        </w:rPr>
        <w:tab/>
      </w:r>
      <w:r w:rsidR="00DB7B6C">
        <w:rPr>
          <w:rFonts w:eastAsia="Times New Roman" w:cs="Times New Roman"/>
          <w:color w:val="595959"/>
        </w:rPr>
        <w:t>Adam Hopkins, Deanna Jacobs, Judith Limkilde</w:t>
      </w:r>
    </w:p>
    <w:p w:rsidR="00EA4B78" w:rsidRPr="00EA4B78" w:rsidRDefault="00EA4B78" w:rsidP="00EA4B78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</w:p>
    <w:p w:rsidR="00EA4B78" w:rsidRPr="00EA4B78" w:rsidRDefault="00EA4B78" w:rsidP="00EA4B78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</w:p>
    <w:tbl>
      <w:tblPr>
        <w:tblW w:w="1099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68"/>
        <w:gridCol w:w="6733"/>
        <w:gridCol w:w="2492"/>
      </w:tblGrid>
      <w:tr w:rsidR="00EA4B78" w:rsidRPr="00EA4B78" w:rsidTr="00BD7905">
        <w:trPr>
          <w:cantSplit/>
          <w:trHeight w:val="171"/>
        </w:trPr>
        <w:tc>
          <w:tcPr>
            <w:tcW w:w="1768" w:type="dxa"/>
            <w:shd w:val="clear" w:color="auto" w:fill="D9D9D9"/>
          </w:tcPr>
          <w:p w:rsidR="00EA4B78" w:rsidRPr="00EA4B78" w:rsidRDefault="00EA4B78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 w:rsidRPr="00EA4B78">
              <w:rPr>
                <w:rFonts w:eastAsia="Times New Roman" w:cs="Times New Roman"/>
                <w:b/>
                <w:color w:val="595959"/>
              </w:rPr>
              <w:t>Agenda Ref.</w:t>
            </w:r>
          </w:p>
          <w:p w:rsidR="00EA4B78" w:rsidRPr="00EA4B78" w:rsidRDefault="00EA4B78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</w:p>
        </w:tc>
        <w:tc>
          <w:tcPr>
            <w:tcW w:w="6733" w:type="dxa"/>
            <w:shd w:val="pct12" w:color="auto" w:fill="auto"/>
          </w:tcPr>
          <w:p w:rsidR="00EA4B78" w:rsidRPr="00EA4B78" w:rsidRDefault="00EA4B78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 w:rsidRPr="00EA4B78">
              <w:rPr>
                <w:rFonts w:eastAsia="Times New Roman" w:cs="Times New Roman"/>
                <w:b/>
                <w:color w:val="595959"/>
              </w:rPr>
              <w:t>Key Points / Actions</w:t>
            </w:r>
          </w:p>
        </w:tc>
        <w:tc>
          <w:tcPr>
            <w:tcW w:w="2492" w:type="dxa"/>
            <w:shd w:val="pct12" w:color="auto" w:fill="auto"/>
          </w:tcPr>
          <w:p w:rsidR="00EA4B78" w:rsidRPr="00EA4B78" w:rsidRDefault="00EA4B78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 w:rsidRPr="00EA4B78">
              <w:rPr>
                <w:rFonts w:eastAsia="Times New Roman" w:cs="Times New Roman"/>
                <w:b/>
                <w:color w:val="595959"/>
              </w:rPr>
              <w:t>Action Item Details</w:t>
            </w:r>
          </w:p>
        </w:tc>
      </w:tr>
      <w:tr w:rsidR="00EA4B78" w:rsidRPr="00EA4B78" w:rsidTr="00BD7905">
        <w:trPr>
          <w:cantSplit/>
          <w:trHeight w:val="171"/>
        </w:trPr>
        <w:tc>
          <w:tcPr>
            <w:tcW w:w="1768" w:type="dxa"/>
          </w:tcPr>
          <w:p w:rsidR="00EA4B78" w:rsidRPr="00EA4B78" w:rsidRDefault="00EA4B78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 w:rsidRPr="00EA4B78">
              <w:rPr>
                <w:rFonts w:eastAsia="Times New Roman" w:cs="Times New Roman"/>
                <w:b/>
                <w:color w:val="595959"/>
              </w:rPr>
              <w:t>1.0</w:t>
            </w:r>
          </w:p>
        </w:tc>
        <w:tc>
          <w:tcPr>
            <w:tcW w:w="6733" w:type="dxa"/>
          </w:tcPr>
          <w:p w:rsidR="00842B12" w:rsidRDefault="00EA4B78" w:rsidP="00842B12">
            <w:pPr>
              <w:spacing w:after="0" w:line="240" w:lineRule="auto"/>
              <w:jc w:val="both"/>
              <w:rPr>
                <w:rFonts w:eastAsia="Times New Roman" w:cs="Times New Roman"/>
                <w:color w:val="595959"/>
              </w:rPr>
            </w:pPr>
            <w:r w:rsidRPr="00EA4B78">
              <w:rPr>
                <w:rFonts w:eastAsia="Times New Roman" w:cs="Times New Roman"/>
                <w:color w:val="595959"/>
              </w:rPr>
              <w:t>Smudge and prayer provided to the group</w:t>
            </w:r>
          </w:p>
          <w:p w:rsidR="00EA4B78" w:rsidRPr="00EA4B78" w:rsidRDefault="00842B12" w:rsidP="00842B12">
            <w:pPr>
              <w:spacing w:after="0" w:line="240" w:lineRule="auto"/>
              <w:jc w:val="both"/>
              <w:rPr>
                <w:rFonts w:eastAsia="Times New Roman" w:cs="Times New Roman"/>
                <w:color w:val="595959"/>
              </w:rPr>
            </w:pPr>
            <w:r w:rsidRPr="00EA4B78">
              <w:rPr>
                <w:rFonts w:eastAsia="Times New Roman" w:cs="Times New Roman"/>
                <w:color w:val="595959"/>
              </w:rPr>
              <w:t xml:space="preserve"> </w:t>
            </w:r>
          </w:p>
        </w:tc>
        <w:tc>
          <w:tcPr>
            <w:tcW w:w="2492" w:type="dxa"/>
          </w:tcPr>
          <w:p w:rsidR="00EA4B78" w:rsidRPr="00EA4B78" w:rsidRDefault="005701BC" w:rsidP="00EA4B78">
            <w:pPr>
              <w:spacing w:after="0" w:line="240" w:lineRule="auto"/>
              <w:jc w:val="both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Shirley Williams</w:t>
            </w:r>
          </w:p>
        </w:tc>
      </w:tr>
      <w:tr w:rsidR="00EA4B78" w:rsidRPr="00EA4B78" w:rsidTr="00BD7905">
        <w:trPr>
          <w:cantSplit/>
          <w:trHeight w:val="171"/>
        </w:trPr>
        <w:tc>
          <w:tcPr>
            <w:tcW w:w="1768" w:type="dxa"/>
          </w:tcPr>
          <w:p w:rsidR="00EA4B78" w:rsidRPr="00EA4B78" w:rsidRDefault="00EA4B78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</w:p>
          <w:p w:rsidR="00EA4B78" w:rsidRPr="00EA4B78" w:rsidRDefault="00EA4B78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 w:rsidRPr="00EA4B78">
              <w:rPr>
                <w:rFonts w:eastAsia="Times New Roman" w:cs="Times New Roman"/>
                <w:b/>
                <w:color w:val="595959"/>
              </w:rPr>
              <w:t>2.0</w:t>
            </w:r>
          </w:p>
        </w:tc>
        <w:tc>
          <w:tcPr>
            <w:tcW w:w="6733" w:type="dxa"/>
          </w:tcPr>
          <w:p w:rsidR="00EA4B78" w:rsidRPr="00EA4B78" w:rsidRDefault="00EA4B78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</w:p>
          <w:p w:rsidR="00EA4B78" w:rsidRPr="00EA4B78" w:rsidRDefault="00EA4B78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 w:rsidRPr="00EA4B78">
              <w:rPr>
                <w:rFonts w:eastAsia="Times New Roman" w:cs="Times New Roman"/>
                <w:b/>
                <w:color w:val="595959"/>
              </w:rPr>
              <w:t xml:space="preserve">Call to Order at </w:t>
            </w:r>
            <w:r w:rsidRPr="005701BC">
              <w:rPr>
                <w:rFonts w:eastAsia="Times New Roman" w:cs="Times New Roman"/>
                <w:b/>
                <w:color w:val="595959"/>
              </w:rPr>
              <w:t>1</w:t>
            </w:r>
            <w:r w:rsidRPr="00EA4B78">
              <w:rPr>
                <w:rFonts w:eastAsia="Times New Roman" w:cs="Times New Roman"/>
                <w:b/>
                <w:color w:val="595959"/>
              </w:rPr>
              <w:t>h</w:t>
            </w:r>
            <w:r w:rsidR="005701BC">
              <w:rPr>
                <w:rFonts w:eastAsia="Times New Roman" w:cs="Times New Roman"/>
                <w:b/>
                <w:color w:val="595959"/>
              </w:rPr>
              <w:t xml:space="preserve"> 01</w:t>
            </w:r>
          </w:p>
          <w:p w:rsidR="00EA4B78" w:rsidRPr="00EA4B78" w:rsidRDefault="00EA4B78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</w:p>
          <w:p w:rsidR="00EA4B78" w:rsidRPr="00EA4B78" w:rsidRDefault="00EA4B78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 w:rsidRPr="00EA4B78">
              <w:rPr>
                <w:rFonts w:eastAsia="Times New Roman" w:cs="Times New Roman"/>
                <w:color w:val="595959"/>
              </w:rPr>
              <w:t>- welcomed guests and round table introductions</w:t>
            </w:r>
          </w:p>
          <w:p w:rsidR="00EA4B78" w:rsidRPr="00EA4B78" w:rsidRDefault="00EA4B78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:rsidR="00EA4B78" w:rsidRDefault="00EA4B78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 w:rsidRPr="00EA4B78">
              <w:rPr>
                <w:rFonts w:eastAsia="Times New Roman" w:cs="Times New Roman"/>
                <w:b/>
                <w:color w:val="595959"/>
              </w:rPr>
              <w:t xml:space="preserve">Opening </w:t>
            </w:r>
            <w:r w:rsidR="00CA7B89" w:rsidRPr="00EA4B78">
              <w:rPr>
                <w:rFonts w:eastAsia="Times New Roman" w:cs="Times New Roman"/>
                <w:b/>
                <w:color w:val="595959"/>
              </w:rPr>
              <w:t>Remarks</w:t>
            </w:r>
            <w:r w:rsidR="00CA7B89" w:rsidRPr="00EA4B78">
              <w:rPr>
                <w:rFonts w:eastAsia="Times New Roman" w:cs="Times New Roman"/>
                <w:color w:val="595959"/>
              </w:rPr>
              <w:t>: -</w:t>
            </w:r>
            <w:r w:rsidRPr="00EA4B78">
              <w:rPr>
                <w:rFonts w:eastAsia="Times New Roman" w:cs="Times New Roman"/>
                <w:color w:val="595959"/>
              </w:rPr>
              <w:t xml:space="preserve"> </w:t>
            </w:r>
            <w:r w:rsidR="005701BC">
              <w:rPr>
                <w:rFonts w:eastAsia="Times New Roman" w:cs="Times New Roman"/>
                <w:color w:val="595959"/>
              </w:rPr>
              <w:t>Trish Schneider</w:t>
            </w:r>
            <w:r w:rsidR="00F52328">
              <w:rPr>
                <w:rFonts w:eastAsia="Times New Roman" w:cs="Times New Roman"/>
                <w:color w:val="595959"/>
              </w:rPr>
              <w:t xml:space="preserve"> introduced herself and the new AEC year with expectations of an open and positive table.</w:t>
            </w:r>
          </w:p>
          <w:p w:rsidR="005701BC" w:rsidRPr="00EA4B78" w:rsidRDefault="005701BC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:rsidR="00EA4B78" w:rsidRPr="00EA4B78" w:rsidRDefault="00EA4B78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 w:rsidRPr="00EA4B78">
              <w:rPr>
                <w:rFonts w:eastAsia="Times New Roman" w:cs="Times New Roman"/>
                <w:b/>
                <w:color w:val="595959"/>
              </w:rPr>
              <w:t xml:space="preserve">Conflict of Interest Items </w:t>
            </w:r>
            <w:r w:rsidR="00706BFD" w:rsidRPr="001702B6">
              <w:rPr>
                <w:rFonts w:eastAsia="Times New Roman" w:cs="Times New Roman"/>
                <w:color w:val="595959"/>
              </w:rPr>
              <w:t>– none identified</w:t>
            </w:r>
          </w:p>
          <w:p w:rsidR="00EA4B78" w:rsidRPr="00EA4B78" w:rsidRDefault="00EA4B78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</w:p>
          <w:p w:rsidR="00EA4B78" w:rsidRPr="00EA4B78" w:rsidRDefault="00EA4B78" w:rsidP="001A5DFE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color w:val="595959"/>
              </w:rPr>
            </w:pPr>
          </w:p>
        </w:tc>
        <w:tc>
          <w:tcPr>
            <w:tcW w:w="2492" w:type="dxa"/>
            <w:vAlign w:val="center"/>
          </w:tcPr>
          <w:p w:rsidR="00EA4B78" w:rsidRPr="00EA4B78" w:rsidRDefault="00EA4B78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</w:tc>
      </w:tr>
      <w:tr w:rsidR="00EA4B78" w:rsidRPr="00EA4B78" w:rsidTr="00BD7905">
        <w:trPr>
          <w:cantSplit/>
          <w:trHeight w:val="171"/>
        </w:trPr>
        <w:tc>
          <w:tcPr>
            <w:tcW w:w="1768" w:type="dxa"/>
          </w:tcPr>
          <w:p w:rsidR="00EA4B78" w:rsidRPr="00EA4B78" w:rsidRDefault="00EA4B78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 w:rsidRPr="00EA4B78">
              <w:rPr>
                <w:rFonts w:eastAsia="Times New Roman" w:cs="Times New Roman"/>
                <w:b/>
                <w:color w:val="595959"/>
              </w:rPr>
              <w:t>3.0</w:t>
            </w:r>
          </w:p>
        </w:tc>
        <w:tc>
          <w:tcPr>
            <w:tcW w:w="6733" w:type="dxa"/>
          </w:tcPr>
          <w:p w:rsidR="00EA4B78" w:rsidRPr="00EA4B78" w:rsidRDefault="00EA4B78" w:rsidP="00EA4B78">
            <w:pPr>
              <w:spacing w:after="0" w:line="240" w:lineRule="auto"/>
              <w:ind w:left="34"/>
              <w:contextualSpacing/>
              <w:jc w:val="both"/>
              <w:rPr>
                <w:rFonts w:eastAsia="Times New Roman" w:cs="Times New Roman"/>
                <w:b/>
                <w:color w:val="595959"/>
                <w:lang w:val="en-US"/>
              </w:rPr>
            </w:pPr>
            <w:r w:rsidRPr="00EA4B78">
              <w:rPr>
                <w:rFonts w:eastAsia="Times New Roman" w:cs="Times New Roman"/>
                <w:b/>
                <w:color w:val="595959"/>
                <w:lang w:val="en-US"/>
              </w:rPr>
              <w:t xml:space="preserve">AEC Meeting Agenda – September </w:t>
            </w:r>
            <w:r w:rsidR="008B50CA">
              <w:rPr>
                <w:rFonts w:eastAsia="Times New Roman" w:cs="Times New Roman"/>
                <w:b/>
                <w:color w:val="595959"/>
                <w:lang w:val="en-US"/>
              </w:rPr>
              <w:t xml:space="preserve">28, </w:t>
            </w:r>
            <w:r w:rsidRPr="00EA4B78">
              <w:rPr>
                <w:rFonts w:eastAsia="Times New Roman" w:cs="Times New Roman"/>
                <w:b/>
                <w:color w:val="595959"/>
                <w:lang w:val="en-US"/>
              </w:rPr>
              <w:t>201</w:t>
            </w:r>
            <w:r w:rsidR="00B728FC">
              <w:rPr>
                <w:rFonts w:eastAsia="Times New Roman" w:cs="Times New Roman"/>
                <w:b/>
                <w:color w:val="595959"/>
                <w:lang w:val="en-US"/>
              </w:rPr>
              <w:t>7</w:t>
            </w:r>
          </w:p>
          <w:p w:rsidR="00EA4B78" w:rsidRPr="00EA4B78" w:rsidRDefault="00EA4B78" w:rsidP="00EA4B78">
            <w:pPr>
              <w:spacing w:after="0" w:line="240" w:lineRule="auto"/>
              <w:ind w:left="34"/>
              <w:contextualSpacing/>
              <w:jc w:val="both"/>
              <w:rPr>
                <w:rFonts w:eastAsia="Times New Roman" w:cs="Times New Roman"/>
                <w:color w:val="595959"/>
                <w:lang w:val="en-US"/>
              </w:rPr>
            </w:pPr>
          </w:p>
          <w:p w:rsidR="00EA4B78" w:rsidRPr="00EA4B78" w:rsidRDefault="00EA4B78" w:rsidP="00EA4B78">
            <w:pPr>
              <w:spacing w:after="0" w:line="240" w:lineRule="auto"/>
              <w:ind w:left="34"/>
              <w:contextualSpacing/>
              <w:jc w:val="both"/>
              <w:rPr>
                <w:rFonts w:eastAsia="Times New Roman" w:cs="Times New Roman"/>
                <w:color w:val="595959"/>
                <w:lang w:val="en-US"/>
              </w:rPr>
            </w:pPr>
            <w:r w:rsidRPr="00EA4B78">
              <w:rPr>
                <w:rFonts w:eastAsia="Times New Roman" w:cs="Times New Roman"/>
                <w:color w:val="595959"/>
                <w:lang w:val="en-US"/>
              </w:rPr>
              <w:t xml:space="preserve">It was motioned to approve by </w:t>
            </w:r>
            <w:r w:rsidR="008B50CA">
              <w:rPr>
                <w:rFonts w:eastAsia="Times New Roman" w:cs="Times New Roman"/>
                <w:color w:val="595959"/>
                <w:lang w:val="en-US"/>
              </w:rPr>
              <w:t>Letticia Amyotte</w:t>
            </w:r>
            <w:r w:rsidRPr="00EA4B78">
              <w:rPr>
                <w:rFonts w:eastAsia="Times New Roman" w:cs="Times New Roman"/>
                <w:color w:val="595959"/>
                <w:lang w:val="en-US"/>
              </w:rPr>
              <w:t xml:space="preserve"> and seconded by </w:t>
            </w:r>
            <w:r w:rsidR="008B50CA">
              <w:rPr>
                <w:rFonts w:eastAsia="Times New Roman" w:cs="Times New Roman"/>
                <w:color w:val="595959"/>
                <w:lang w:val="en-US"/>
              </w:rPr>
              <w:t>Joanne Green</w:t>
            </w:r>
            <w:r w:rsidRPr="00EA4B78">
              <w:rPr>
                <w:rFonts w:eastAsia="Times New Roman" w:cs="Times New Roman"/>
                <w:color w:val="595959"/>
                <w:lang w:val="en-US"/>
              </w:rPr>
              <w:t>.</w:t>
            </w:r>
          </w:p>
          <w:p w:rsidR="00EA4B78" w:rsidRPr="00EA4B78" w:rsidRDefault="00EA4B78" w:rsidP="00EA4B78">
            <w:pPr>
              <w:spacing w:after="0" w:line="240" w:lineRule="auto"/>
              <w:ind w:left="34"/>
              <w:contextualSpacing/>
              <w:jc w:val="both"/>
              <w:rPr>
                <w:rFonts w:eastAsia="Times New Roman" w:cs="Times New Roman"/>
                <w:color w:val="595959"/>
                <w:lang w:val="en-US"/>
              </w:rPr>
            </w:pPr>
          </w:p>
          <w:p w:rsidR="00EA4B78" w:rsidRPr="00EA4B78" w:rsidRDefault="00EA4B78" w:rsidP="00EA4B78">
            <w:pPr>
              <w:spacing w:after="0" w:line="240" w:lineRule="auto"/>
              <w:ind w:left="34"/>
              <w:contextualSpacing/>
              <w:jc w:val="both"/>
              <w:rPr>
                <w:rFonts w:eastAsia="Times New Roman" w:cs="Times New Roman"/>
                <w:color w:val="595959"/>
                <w:lang w:val="en-US"/>
              </w:rPr>
            </w:pPr>
          </w:p>
        </w:tc>
        <w:tc>
          <w:tcPr>
            <w:tcW w:w="2492" w:type="dxa"/>
            <w:vAlign w:val="center"/>
          </w:tcPr>
          <w:p w:rsidR="00EA4B78" w:rsidRPr="00EA4B78" w:rsidRDefault="00EA4B78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:rsidR="00EA4B78" w:rsidRPr="00EA4B78" w:rsidRDefault="00EA4B78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:rsidR="00EA4B78" w:rsidRPr="00EA4B78" w:rsidRDefault="00EA4B78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:rsidR="00EA4B78" w:rsidRPr="00EA4B78" w:rsidRDefault="00EA4B78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</w:tc>
      </w:tr>
      <w:tr w:rsidR="00EA4B78" w:rsidRPr="00EA4B78" w:rsidTr="00BD7905">
        <w:trPr>
          <w:cantSplit/>
          <w:trHeight w:val="330"/>
        </w:trPr>
        <w:tc>
          <w:tcPr>
            <w:tcW w:w="1768" w:type="dxa"/>
          </w:tcPr>
          <w:p w:rsidR="00EA4B78" w:rsidRPr="00EA4B78" w:rsidRDefault="00EA4B78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  <w:highlight w:val="yellow"/>
              </w:rPr>
            </w:pPr>
          </w:p>
          <w:p w:rsidR="00EA4B78" w:rsidRPr="00EA4B78" w:rsidRDefault="00EA4B78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 w:rsidRPr="00EA4B78">
              <w:rPr>
                <w:rFonts w:eastAsia="Times New Roman" w:cs="Times New Roman"/>
                <w:b/>
                <w:color w:val="595959"/>
              </w:rPr>
              <w:t>3.1</w:t>
            </w:r>
          </w:p>
          <w:p w:rsidR="00EA4B78" w:rsidRPr="00EA4B78" w:rsidRDefault="00EA4B78" w:rsidP="00EA4B78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EA4B78" w:rsidRPr="00EA4B78" w:rsidRDefault="00EA4B78" w:rsidP="00EA4B78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EA4B78" w:rsidRPr="00EA4B78" w:rsidRDefault="00EA4B78" w:rsidP="00EA4B78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EA4B78" w:rsidRPr="00EA4B78" w:rsidRDefault="00EA4B78" w:rsidP="00EA4B7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6733" w:type="dxa"/>
          </w:tcPr>
          <w:p w:rsidR="00EA4B78" w:rsidRPr="00EA4B78" w:rsidRDefault="00EA4B78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</w:p>
          <w:p w:rsidR="00EA4B78" w:rsidRPr="00EA4B78" w:rsidRDefault="00EA4B78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 w:rsidRPr="00EA4B78">
              <w:rPr>
                <w:rFonts w:eastAsia="Times New Roman" w:cs="Times New Roman"/>
                <w:b/>
                <w:color w:val="595959"/>
              </w:rPr>
              <w:t xml:space="preserve">AEC Meeting Minutes – April </w:t>
            </w:r>
            <w:r w:rsidR="00C47D47">
              <w:rPr>
                <w:rFonts w:eastAsia="Times New Roman" w:cs="Times New Roman"/>
                <w:b/>
                <w:color w:val="595959"/>
              </w:rPr>
              <w:t>13</w:t>
            </w:r>
            <w:r w:rsidRPr="00EA4B78">
              <w:rPr>
                <w:rFonts w:eastAsia="Times New Roman" w:cs="Times New Roman"/>
                <w:b/>
                <w:color w:val="595959"/>
              </w:rPr>
              <w:t xml:space="preserve"> 201</w:t>
            </w:r>
            <w:r w:rsidR="00C47D47">
              <w:rPr>
                <w:rFonts w:eastAsia="Times New Roman" w:cs="Times New Roman"/>
                <w:b/>
                <w:color w:val="595959"/>
              </w:rPr>
              <w:t>7</w:t>
            </w:r>
          </w:p>
          <w:p w:rsidR="00EA4B78" w:rsidRPr="00EA4B78" w:rsidRDefault="00EA4B78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</w:p>
          <w:p w:rsidR="00EA4B78" w:rsidRPr="00EA4B78" w:rsidRDefault="00EA4B78" w:rsidP="008459B7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 w:rsidRPr="00EA4B78">
              <w:rPr>
                <w:rFonts w:eastAsia="Times New Roman" w:cs="Times New Roman"/>
                <w:color w:val="595959"/>
              </w:rPr>
              <w:t xml:space="preserve">It was motioned to approve by </w:t>
            </w:r>
            <w:r w:rsidR="008459B7">
              <w:rPr>
                <w:rFonts w:eastAsia="Times New Roman" w:cs="Times New Roman"/>
                <w:color w:val="595959"/>
              </w:rPr>
              <w:t>Joanne Green</w:t>
            </w:r>
            <w:r w:rsidRPr="00EA4B78">
              <w:rPr>
                <w:rFonts w:eastAsia="Times New Roman" w:cs="Times New Roman"/>
                <w:color w:val="595959"/>
              </w:rPr>
              <w:t xml:space="preserve"> and seconded by </w:t>
            </w:r>
            <w:proofErr w:type="spellStart"/>
            <w:r w:rsidR="008459B7">
              <w:rPr>
                <w:rFonts w:eastAsia="Times New Roman" w:cs="Times New Roman"/>
                <w:color w:val="595959"/>
              </w:rPr>
              <w:t>Cris</w:t>
            </w:r>
            <w:proofErr w:type="spellEnd"/>
            <w:r w:rsidR="008459B7">
              <w:rPr>
                <w:rFonts w:eastAsia="Times New Roman" w:cs="Times New Roman"/>
                <w:color w:val="595959"/>
              </w:rPr>
              <w:t xml:space="preserve"> </w:t>
            </w:r>
            <w:proofErr w:type="spellStart"/>
            <w:r w:rsidR="008459B7">
              <w:rPr>
                <w:rFonts w:eastAsia="Times New Roman" w:cs="Times New Roman"/>
                <w:color w:val="595959"/>
              </w:rPr>
              <w:t>Rego</w:t>
            </w:r>
            <w:proofErr w:type="spellEnd"/>
            <w:r w:rsidRPr="00EA4B78">
              <w:rPr>
                <w:rFonts w:eastAsia="Times New Roman" w:cs="Times New Roman"/>
                <w:color w:val="595959"/>
              </w:rPr>
              <w:t>.</w:t>
            </w:r>
          </w:p>
        </w:tc>
        <w:tc>
          <w:tcPr>
            <w:tcW w:w="2492" w:type="dxa"/>
            <w:vAlign w:val="center"/>
          </w:tcPr>
          <w:p w:rsidR="00EA4B78" w:rsidRPr="00EA4B78" w:rsidRDefault="00EA4B78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</w:tc>
      </w:tr>
      <w:tr w:rsidR="00B46B84" w:rsidRPr="00EA4B78" w:rsidTr="00BD7905">
        <w:trPr>
          <w:cantSplit/>
          <w:trHeight w:val="330"/>
        </w:trPr>
        <w:tc>
          <w:tcPr>
            <w:tcW w:w="1768" w:type="dxa"/>
          </w:tcPr>
          <w:p w:rsidR="00B46B84" w:rsidRPr="00EA4B78" w:rsidRDefault="00B46B84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  <w:highlight w:val="yellow"/>
              </w:rPr>
            </w:pPr>
            <w:r w:rsidRPr="00B46B84">
              <w:rPr>
                <w:rFonts w:eastAsia="Times New Roman" w:cs="Times New Roman"/>
                <w:b/>
                <w:color w:val="595959"/>
              </w:rPr>
              <w:lastRenderedPageBreak/>
              <w:t>4.0</w:t>
            </w:r>
          </w:p>
        </w:tc>
        <w:tc>
          <w:tcPr>
            <w:tcW w:w="6733" w:type="dxa"/>
          </w:tcPr>
          <w:p w:rsidR="00B46B84" w:rsidRDefault="00B46B84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t>Vice-Chair Election</w:t>
            </w:r>
            <w:r w:rsidR="005907EA">
              <w:rPr>
                <w:rFonts w:eastAsia="Times New Roman" w:cs="Times New Roman"/>
                <w:b/>
                <w:color w:val="595959"/>
              </w:rPr>
              <w:t xml:space="preserve">- </w:t>
            </w:r>
            <w:r w:rsidR="005907EA" w:rsidRPr="005907EA">
              <w:rPr>
                <w:rFonts w:eastAsia="Times New Roman" w:cs="Times New Roman"/>
                <w:color w:val="595959"/>
              </w:rPr>
              <w:t xml:space="preserve">Joanne Green volunteered </w:t>
            </w:r>
          </w:p>
          <w:p w:rsidR="005907EA" w:rsidRDefault="005907EA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:rsidR="005907EA" w:rsidRDefault="005907EA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 w:rsidRPr="005907EA">
              <w:rPr>
                <w:rFonts w:eastAsia="Times New Roman" w:cs="Times New Roman"/>
                <w:color w:val="595959"/>
              </w:rPr>
              <w:t xml:space="preserve">It was motioned to approve by </w:t>
            </w:r>
            <w:r>
              <w:rPr>
                <w:rFonts w:eastAsia="Times New Roman" w:cs="Times New Roman"/>
                <w:color w:val="595959"/>
              </w:rPr>
              <w:t>Brad Hodgkinson</w:t>
            </w:r>
            <w:r w:rsidRPr="005907EA">
              <w:rPr>
                <w:rFonts w:eastAsia="Times New Roman" w:cs="Times New Roman"/>
                <w:color w:val="595959"/>
              </w:rPr>
              <w:t xml:space="preserve"> and seconded by </w:t>
            </w:r>
            <w:proofErr w:type="spellStart"/>
            <w:r w:rsidRPr="005907EA">
              <w:rPr>
                <w:rFonts w:eastAsia="Times New Roman" w:cs="Times New Roman"/>
                <w:color w:val="595959"/>
              </w:rPr>
              <w:t>Cris</w:t>
            </w:r>
            <w:proofErr w:type="spellEnd"/>
            <w:r w:rsidRPr="005907EA">
              <w:rPr>
                <w:rFonts w:eastAsia="Times New Roman" w:cs="Times New Roman"/>
                <w:color w:val="595959"/>
              </w:rPr>
              <w:t xml:space="preserve"> </w:t>
            </w:r>
            <w:proofErr w:type="spellStart"/>
            <w:r w:rsidRPr="005907EA">
              <w:rPr>
                <w:rFonts w:eastAsia="Times New Roman" w:cs="Times New Roman"/>
                <w:color w:val="595959"/>
              </w:rPr>
              <w:t>Rego</w:t>
            </w:r>
            <w:proofErr w:type="spellEnd"/>
            <w:r w:rsidRPr="005907EA">
              <w:rPr>
                <w:rFonts w:eastAsia="Times New Roman" w:cs="Times New Roman"/>
                <w:color w:val="595959"/>
              </w:rPr>
              <w:t>.</w:t>
            </w:r>
          </w:p>
          <w:p w:rsidR="005907EA" w:rsidRDefault="005907EA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:rsidR="005907EA" w:rsidRDefault="005907EA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Accepted- new Vice-Chair- Joanne Green</w:t>
            </w:r>
          </w:p>
          <w:p w:rsidR="005907EA" w:rsidRPr="00B46B84" w:rsidRDefault="005907EA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</w:p>
        </w:tc>
        <w:tc>
          <w:tcPr>
            <w:tcW w:w="2492" w:type="dxa"/>
            <w:vAlign w:val="center"/>
          </w:tcPr>
          <w:p w:rsidR="00B46B84" w:rsidRPr="00B46B84" w:rsidRDefault="00B46B84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</w:tc>
      </w:tr>
      <w:tr w:rsidR="005907EA" w:rsidRPr="00EA4B78" w:rsidTr="00BD7905">
        <w:trPr>
          <w:cantSplit/>
          <w:trHeight w:val="330"/>
        </w:trPr>
        <w:tc>
          <w:tcPr>
            <w:tcW w:w="1768" w:type="dxa"/>
          </w:tcPr>
          <w:p w:rsidR="005907EA" w:rsidRPr="00B46B84" w:rsidRDefault="00DD5874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t>5.0</w:t>
            </w:r>
          </w:p>
        </w:tc>
        <w:tc>
          <w:tcPr>
            <w:tcW w:w="6733" w:type="dxa"/>
          </w:tcPr>
          <w:p w:rsidR="005907EA" w:rsidRDefault="00DD5874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t xml:space="preserve">Terms of Reference </w:t>
            </w:r>
            <w:r w:rsidR="00706BFD">
              <w:rPr>
                <w:rFonts w:eastAsia="Times New Roman" w:cs="Times New Roman"/>
                <w:b/>
                <w:color w:val="595959"/>
              </w:rPr>
              <w:t>Review</w:t>
            </w:r>
          </w:p>
          <w:p w:rsidR="00DD5874" w:rsidRDefault="00DD5874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</w:p>
          <w:p w:rsidR="00DD5874" w:rsidRDefault="00DD5874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 xml:space="preserve">Reviewed vacancies- </w:t>
            </w:r>
            <w:proofErr w:type="spellStart"/>
            <w:r>
              <w:rPr>
                <w:rFonts w:eastAsia="Times New Roman" w:cs="Times New Roman"/>
                <w:color w:val="595959"/>
              </w:rPr>
              <w:t>Scugog</w:t>
            </w:r>
            <w:proofErr w:type="spellEnd"/>
            <w:r>
              <w:rPr>
                <w:rFonts w:eastAsia="Times New Roman" w:cs="Times New Roman"/>
                <w:color w:val="595959"/>
              </w:rPr>
              <w:t xml:space="preserve"> </w:t>
            </w:r>
            <w:r w:rsidR="00480855">
              <w:rPr>
                <w:rFonts w:eastAsia="Times New Roman" w:cs="Times New Roman"/>
                <w:color w:val="595959"/>
              </w:rPr>
              <w:t>m</w:t>
            </w:r>
            <w:r>
              <w:rPr>
                <w:rFonts w:eastAsia="Times New Roman" w:cs="Times New Roman"/>
                <w:color w:val="595959"/>
              </w:rPr>
              <w:t>ember and member at large need to be filled.</w:t>
            </w:r>
          </w:p>
          <w:p w:rsidR="00DD5874" w:rsidRDefault="00DD5874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:rsidR="00DD5874" w:rsidRDefault="00DD5874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 xml:space="preserve">It was discussed that if a member wanted to join AEC but could not make the meetings in person they could join by phone or skype etc. </w:t>
            </w:r>
          </w:p>
          <w:p w:rsidR="00EE2F67" w:rsidRDefault="00EE2F67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:rsidR="00EE2F67" w:rsidRDefault="00EE2F67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:rsidR="00EE2F67" w:rsidRDefault="00EE2F67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:rsidR="00EE2F67" w:rsidRDefault="00EE2F67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:rsidR="00EE2F67" w:rsidRDefault="00EE2F67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 xml:space="preserve">Frost/Haliburton student reps. </w:t>
            </w:r>
          </w:p>
          <w:p w:rsidR="00EE2F67" w:rsidRDefault="00EE2F67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:rsidR="00EE2F67" w:rsidRPr="00EE2F67" w:rsidRDefault="00706BFD" w:rsidP="00EE2F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discussed having</w:t>
            </w:r>
            <w:r w:rsidR="00EE2F67" w:rsidRPr="00EE2F67">
              <w:rPr>
                <w:rFonts w:eastAsia="Times New Roman" w:cs="Times New Roman"/>
                <w:color w:val="595959"/>
              </w:rPr>
              <w:t xml:space="preserve"> one</w:t>
            </w:r>
            <w:r w:rsidR="000D4869">
              <w:rPr>
                <w:rFonts w:eastAsia="Times New Roman" w:cs="Times New Roman"/>
                <w:color w:val="595959"/>
              </w:rPr>
              <w:t xml:space="preserve"> seat</w:t>
            </w:r>
            <w:r w:rsidR="00EE2F67" w:rsidRPr="00EE2F67">
              <w:rPr>
                <w:rFonts w:eastAsia="Times New Roman" w:cs="Times New Roman"/>
                <w:color w:val="595959"/>
              </w:rPr>
              <w:t xml:space="preserve"> that could be filled by either a Frost or Haliburton student.</w:t>
            </w:r>
            <w:r w:rsidR="006A76F7">
              <w:rPr>
                <w:rFonts w:eastAsia="Times New Roman" w:cs="Times New Roman"/>
                <w:color w:val="595959"/>
              </w:rPr>
              <w:t xml:space="preserve"> </w:t>
            </w:r>
          </w:p>
          <w:p w:rsidR="00DD5874" w:rsidRDefault="00DD5874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:rsidR="00DD5874" w:rsidRPr="00DD5874" w:rsidRDefault="00DD5874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</w:tc>
        <w:tc>
          <w:tcPr>
            <w:tcW w:w="2492" w:type="dxa"/>
            <w:vAlign w:val="center"/>
          </w:tcPr>
          <w:p w:rsidR="00DD5874" w:rsidRDefault="00DD5874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 xml:space="preserve">Cindy to follow up with Mary Hogarth at </w:t>
            </w:r>
            <w:proofErr w:type="spellStart"/>
            <w:r>
              <w:rPr>
                <w:rFonts w:eastAsia="Times New Roman" w:cs="Times New Roman"/>
                <w:color w:val="595959"/>
              </w:rPr>
              <w:t>Scugog</w:t>
            </w:r>
            <w:proofErr w:type="spellEnd"/>
            <w:r>
              <w:rPr>
                <w:rFonts w:eastAsia="Times New Roman" w:cs="Times New Roman"/>
                <w:color w:val="595959"/>
              </w:rPr>
              <w:t xml:space="preserve">, she is the replacement for Clayton </w:t>
            </w:r>
            <w:proofErr w:type="spellStart"/>
            <w:r>
              <w:rPr>
                <w:rFonts w:eastAsia="Times New Roman" w:cs="Times New Roman"/>
                <w:color w:val="595959"/>
              </w:rPr>
              <w:t>Coppaway</w:t>
            </w:r>
            <w:proofErr w:type="spellEnd"/>
            <w:r>
              <w:rPr>
                <w:rFonts w:eastAsia="Times New Roman" w:cs="Times New Roman"/>
                <w:color w:val="595959"/>
              </w:rPr>
              <w:t>.</w:t>
            </w:r>
          </w:p>
          <w:p w:rsidR="00DD5874" w:rsidRDefault="00DD5874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:rsidR="00DD5874" w:rsidRDefault="00DD5874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AEC is to reach out to the community and email Cindy with any suggestions.</w:t>
            </w:r>
          </w:p>
          <w:p w:rsidR="00A75DB1" w:rsidRDefault="00A75DB1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:rsidR="00EE2F67" w:rsidRDefault="00EE2F67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:rsidR="00EE2F67" w:rsidRDefault="00EE2F67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Agenda Item for next meeting</w:t>
            </w:r>
          </w:p>
          <w:p w:rsidR="00EE2F67" w:rsidRDefault="00EE2F67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:rsidR="00DD5874" w:rsidRPr="00B46B84" w:rsidRDefault="00DD5874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</w:tc>
      </w:tr>
      <w:tr w:rsidR="00F51284" w:rsidRPr="00EA4B78" w:rsidTr="00BD7905">
        <w:trPr>
          <w:cantSplit/>
          <w:trHeight w:val="330"/>
        </w:trPr>
        <w:tc>
          <w:tcPr>
            <w:tcW w:w="1768" w:type="dxa"/>
          </w:tcPr>
          <w:p w:rsidR="00F51284" w:rsidRDefault="00F51284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lastRenderedPageBreak/>
              <w:t>6.0</w:t>
            </w:r>
          </w:p>
        </w:tc>
        <w:tc>
          <w:tcPr>
            <w:tcW w:w="6733" w:type="dxa"/>
          </w:tcPr>
          <w:p w:rsidR="00F51284" w:rsidRDefault="00F51284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t>Round Table- Priorities for the Year</w:t>
            </w:r>
          </w:p>
          <w:p w:rsidR="00F51284" w:rsidRDefault="00F51284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</w:p>
          <w:p w:rsidR="00F51284" w:rsidRPr="00F51284" w:rsidRDefault="00F51284" w:rsidP="00F5128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Outreach &amp; Aboriginal Recruitment</w:t>
            </w:r>
          </w:p>
          <w:p w:rsidR="00F51284" w:rsidRDefault="00F51284" w:rsidP="00F5128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 w:rsidRPr="00F51284">
              <w:rPr>
                <w:rFonts w:eastAsia="Times New Roman" w:cs="Times New Roman"/>
                <w:color w:val="595959"/>
              </w:rPr>
              <w:t xml:space="preserve">Internal dialogue with </w:t>
            </w:r>
            <w:r w:rsidR="00706BFD">
              <w:rPr>
                <w:rFonts w:eastAsia="Times New Roman" w:cs="Times New Roman"/>
                <w:color w:val="595959"/>
              </w:rPr>
              <w:t xml:space="preserve">Indigenous </w:t>
            </w:r>
            <w:r w:rsidRPr="00F51284">
              <w:rPr>
                <w:rFonts w:eastAsia="Times New Roman" w:cs="Times New Roman"/>
                <w:color w:val="595959"/>
              </w:rPr>
              <w:t>faculty/staff</w:t>
            </w:r>
          </w:p>
          <w:p w:rsidR="00F51284" w:rsidRDefault="001E5936" w:rsidP="00F5128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3-year</w:t>
            </w:r>
            <w:r w:rsidR="00F51284">
              <w:rPr>
                <w:rFonts w:eastAsia="Times New Roman" w:cs="Times New Roman"/>
                <w:color w:val="595959"/>
              </w:rPr>
              <w:t xml:space="preserve"> plan (ends summer 2019) – future state, what will that look like? How will we track and monitor?</w:t>
            </w:r>
          </w:p>
          <w:p w:rsidR="00F51284" w:rsidRDefault="00F51284" w:rsidP="00F5128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 xml:space="preserve">College Sector Protocol/ Truth and </w:t>
            </w:r>
            <w:r w:rsidR="001E5936">
              <w:rPr>
                <w:rFonts w:eastAsia="Times New Roman" w:cs="Times New Roman"/>
                <w:color w:val="595959"/>
              </w:rPr>
              <w:t>Reconciliation</w:t>
            </w:r>
            <w:r>
              <w:rPr>
                <w:rFonts w:eastAsia="Times New Roman" w:cs="Times New Roman"/>
                <w:color w:val="595959"/>
              </w:rPr>
              <w:t xml:space="preserve"> report, how is the sector doing things?</w:t>
            </w:r>
          </w:p>
          <w:p w:rsidR="00F51284" w:rsidRDefault="00F51284" w:rsidP="00F5128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Whetung Theatre Upgrades</w:t>
            </w:r>
          </w:p>
          <w:p w:rsidR="00F51284" w:rsidRDefault="00F51284" w:rsidP="00F5128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Increase Indigenous artwork on campus</w:t>
            </w:r>
          </w:p>
          <w:p w:rsidR="00F51284" w:rsidRDefault="00F51284" w:rsidP="00F5128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Trails development, continuing to add signage</w:t>
            </w:r>
          </w:p>
          <w:p w:rsidR="00F51284" w:rsidRDefault="00C423CB" w:rsidP="00F5128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Broader indigenous programming in the student lounge</w:t>
            </w:r>
          </w:p>
          <w:p w:rsidR="00C423CB" w:rsidRDefault="00C423CB" w:rsidP="00F5128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incorporate Indigenous food in the cafeteria</w:t>
            </w:r>
          </w:p>
          <w:p w:rsidR="00C423CB" w:rsidRDefault="00C423CB" w:rsidP="00F5128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continue to develop Indigenous content into programs</w:t>
            </w:r>
          </w:p>
          <w:p w:rsidR="00C423CB" w:rsidRDefault="00C423CB" w:rsidP="00F5128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Protocol review, show where we have had success and where we could improve</w:t>
            </w:r>
          </w:p>
          <w:p w:rsidR="00C423CB" w:rsidRDefault="00C423CB" w:rsidP="00F5128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Indigenous signage throughout the college community</w:t>
            </w:r>
          </w:p>
          <w:p w:rsidR="00C423CB" w:rsidRDefault="00C423CB" w:rsidP="00F5128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focus on language</w:t>
            </w:r>
          </w:p>
          <w:p w:rsidR="00C423CB" w:rsidRDefault="00C423CB" w:rsidP="00F5128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attract more AEC members</w:t>
            </w:r>
          </w:p>
          <w:p w:rsidR="00C423CB" w:rsidRDefault="00C423CB" w:rsidP="00F5128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community engagement</w:t>
            </w:r>
          </w:p>
          <w:p w:rsidR="00C423CB" w:rsidRDefault="00C423CB" w:rsidP="00F5128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increase interaction with Board or Governors</w:t>
            </w:r>
          </w:p>
          <w:p w:rsidR="00C423CB" w:rsidRDefault="00C423CB" w:rsidP="00F5128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stay on track with the IEP</w:t>
            </w:r>
          </w:p>
          <w:p w:rsidR="00C423CB" w:rsidRPr="00C423CB" w:rsidRDefault="00C423CB" w:rsidP="00C423CB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:rsidR="00F51284" w:rsidRDefault="00F51284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</w:p>
        </w:tc>
        <w:tc>
          <w:tcPr>
            <w:tcW w:w="2492" w:type="dxa"/>
            <w:vAlign w:val="center"/>
          </w:tcPr>
          <w:p w:rsidR="00F51284" w:rsidRDefault="00F51284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</w:tc>
      </w:tr>
      <w:tr w:rsidR="00B17906" w:rsidRPr="00EA4B78" w:rsidTr="00BD7905">
        <w:trPr>
          <w:cantSplit/>
          <w:trHeight w:val="330"/>
        </w:trPr>
        <w:tc>
          <w:tcPr>
            <w:tcW w:w="1768" w:type="dxa"/>
          </w:tcPr>
          <w:p w:rsidR="00B17906" w:rsidRDefault="00B17906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t>7.</w:t>
            </w:r>
            <w:r w:rsidR="00F132E0">
              <w:rPr>
                <w:rFonts w:eastAsia="Times New Roman" w:cs="Times New Roman"/>
                <w:b/>
                <w:color w:val="595959"/>
              </w:rPr>
              <w:t>0</w:t>
            </w:r>
          </w:p>
        </w:tc>
        <w:tc>
          <w:tcPr>
            <w:tcW w:w="6733" w:type="dxa"/>
          </w:tcPr>
          <w:p w:rsidR="00B17906" w:rsidRDefault="00562827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t xml:space="preserve">Program Proposal- </w:t>
            </w:r>
            <w:r w:rsidR="00F421EC" w:rsidRPr="00F421EC">
              <w:rPr>
                <w:rFonts w:eastAsia="Times New Roman" w:cs="Times New Roman"/>
                <w:color w:val="595959"/>
              </w:rPr>
              <w:t>Martha Jansenberger &amp; Mary Lou Lummiss</w:t>
            </w:r>
          </w:p>
          <w:p w:rsidR="00F421EC" w:rsidRDefault="00F421EC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:rsidR="00F421EC" w:rsidRDefault="00F421EC" w:rsidP="00F421EC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 xml:space="preserve">Presented the idea of the </w:t>
            </w:r>
            <w:r w:rsidRPr="00F421EC">
              <w:rPr>
                <w:rFonts w:eastAsia="Times New Roman" w:cs="Times New Roman"/>
                <w:color w:val="595959"/>
              </w:rPr>
              <w:t xml:space="preserve">School of Justice and Community Development </w:t>
            </w:r>
            <w:r w:rsidR="00F132E0">
              <w:rPr>
                <w:rFonts w:eastAsia="Times New Roman" w:cs="Times New Roman"/>
                <w:color w:val="595959"/>
              </w:rPr>
              <w:t xml:space="preserve">developing a </w:t>
            </w:r>
            <w:r w:rsidR="00706BFD">
              <w:rPr>
                <w:rFonts w:eastAsia="Times New Roman" w:cs="Times New Roman"/>
                <w:color w:val="595959"/>
              </w:rPr>
              <w:t>stand-alone</w:t>
            </w:r>
            <w:r w:rsidRPr="00F421EC">
              <w:rPr>
                <w:rFonts w:eastAsia="Times New Roman" w:cs="Times New Roman"/>
                <w:color w:val="595959"/>
              </w:rPr>
              <w:t xml:space="preserve"> Aboriginal Early Childhood Education Program.  </w:t>
            </w:r>
          </w:p>
          <w:p w:rsidR="00F421EC" w:rsidRDefault="00F421EC" w:rsidP="00F421EC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:rsidR="00F421EC" w:rsidRPr="00562827" w:rsidRDefault="00F421EC" w:rsidP="00F421EC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Requested feedback and guidance.</w:t>
            </w:r>
          </w:p>
        </w:tc>
        <w:tc>
          <w:tcPr>
            <w:tcW w:w="2492" w:type="dxa"/>
            <w:vAlign w:val="center"/>
          </w:tcPr>
          <w:p w:rsidR="00B17906" w:rsidRDefault="00F421EC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Martha &amp; Mary Lou to email Cindy an outline that can be shared with AEC to review and provide feedback.</w:t>
            </w:r>
          </w:p>
        </w:tc>
      </w:tr>
      <w:tr w:rsidR="00040A64" w:rsidRPr="00EA4B78" w:rsidTr="00BD7905">
        <w:trPr>
          <w:cantSplit/>
          <w:trHeight w:val="330"/>
        </w:trPr>
        <w:tc>
          <w:tcPr>
            <w:tcW w:w="1768" w:type="dxa"/>
          </w:tcPr>
          <w:p w:rsidR="00040A64" w:rsidRDefault="00F132E0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t>8.0</w:t>
            </w:r>
          </w:p>
        </w:tc>
        <w:tc>
          <w:tcPr>
            <w:tcW w:w="6733" w:type="dxa"/>
          </w:tcPr>
          <w:p w:rsidR="00040A64" w:rsidRDefault="00F132E0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t xml:space="preserve">Student Service Updates- </w:t>
            </w:r>
            <w:r w:rsidRPr="00F132E0">
              <w:rPr>
                <w:rFonts w:eastAsia="Times New Roman" w:cs="Times New Roman"/>
                <w:color w:val="595959"/>
              </w:rPr>
              <w:t>Mark Gray</w:t>
            </w:r>
          </w:p>
          <w:p w:rsidR="009B23C4" w:rsidRDefault="009B23C4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:rsidR="009B23C4" w:rsidRDefault="009B23C4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Quick review of the document that was provided in advance.  The importance of transition programs was highlighted.</w:t>
            </w:r>
          </w:p>
          <w:p w:rsidR="00F132E0" w:rsidRDefault="00F132E0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:rsidR="00F132E0" w:rsidRDefault="00F132E0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</w:p>
        </w:tc>
        <w:tc>
          <w:tcPr>
            <w:tcW w:w="2492" w:type="dxa"/>
            <w:vAlign w:val="center"/>
          </w:tcPr>
          <w:p w:rsidR="00040A64" w:rsidRDefault="00040A64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</w:tc>
      </w:tr>
      <w:tr w:rsidR="009B23C4" w:rsidRPr="00EA4B78" w:rsidTr="00BD7905">
        <w:trPr>
          <w:cantSplit/>
          <w:trHeight w:val="330"/>
        </w:trPr>
        <w:tc>
          <w:tcPr>
            <w:tcW w:w="1768" w:type="dxa"/>
          </w:tcPr>
          <w:p w:rsidR="009B23C4" w:rsidRDefault="009B23C4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t>9.0</w:t>
            </w:r>
          </w:p>
        </w:tc>
        <w:tc>
          <w:tcPr>
            <w:tcW w:w="6733" w:type="dxa"/>
          </w:tcPr>
          <w:p w:rsidR="009B23C4" w:rsidRDefault="009B23C4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t xml:space="preserve">Academic Updates- </w:t>
            </w:r>
            <w:r w:rsidRPr="009B23C4">
              <w:rPr>
                <w:rFonts w:eastAsia="Times New Roman" w:cs="Times New Roman"/>
                <w:color w:val="595959"/>
              </w:rPr>
              <w:t>moved to next meeting</w:t>
            </w:r>
          </w:p>
        </w:tc>
        <w:tc>
          <w:tcPr>
            <w:tcW w:w="2492" w:type="dxa"/>
            <w:vAlign w:val="center"/>
          </w:tcPr>
          <w:p w:rsidR="009B23C4" w:rsidRDefault="009B23C4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</w:tc>
      </w:tr>
      <w:tr w:rsidR="004159AD" w:rsidRPr="00EA4B78" w:rsidTr="00BD7905">
        <w:trPr>
          <w:cantSplit/>
          <w:trHeight w:val="330"/>
        </w:trPr>
        <w:tc>
          <w:tcPr>
            <w:tcW w:w="1768" w:type="dxa"/>
          </w:tcPr>
          <w:p w:rsidR="004159AD" w:rsidRDefault="004159AD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lastRenderedPageBreak/>
              <w:t>10.0</w:t>
            </w:r>
          </w:p>
        </w:tc>
        <w:tc>
          <w:tcPr>
            <w:tcW w:w="6733" w:type="dxa"/>
          </w:tcPr>
          <w:p w:rsidR="004159AD" w:rsidRDefault="004159AD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>
              <w:rPr>
                <w:rFonts w:eastAsia="Times New Roman" w:cs="Times New Roman"/>
                <w:b/>
                <w:color w:val="595959"/>
              </w:rPr>
              <w:t>Indigenous Education Protocol Updates:</w:t>
            </w:r>
          </w:p>
          <w:p w:rsidR="004159AD" w:rsidRPr="00706BFD" w:rsidRDefault="001D6656" w:rsidP="00706BFD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 w:rsidRPr="00706BFD">
              <w:rPr>
                <w:rFonts w:eastAsia="Times New Roman" w:cs="Times New Roman"/>
                <w:color w:val="595959"/>
              </w:rPr>
              <w:t>Kristi Kerford went over highlights for year 3.</w:t>
            </w:r>
          </w:p>
          <w:p w:rsidR="001D6656" w:rsidRDefault="001D6656" w:rsidP="00CB193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was suggested that we have an interactive meeting in Winter/Spring to review and develop where to go next.</w:t>
            </w:r>
          </w:p>
          <w:p w:rsidR="001D6656" w:rsidRDefault="001D6656" w:rsidP="00CB193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student input was recommended</w:t>
            </w:r>
          </w:p>
          <w:p w:rsidR="001D6656" w:rsidRDefault="001D6656" w:rsidP="00CB193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there was an interest to see what we are doing in a more creative format i.e. post card, cartoon artist</w:t>
            </w:r>
          </w:p>
          <w:p w:rsidR="00F31325" w:rsidRPr="00706BFD" w:rsidRDefault="00706BFD" w:rsidP="00706BFD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E</w:t>
            </w:r>
            <w:r w:rsidR="00F31325" w:rsidRPr="00706BFD">
              <w:rPr>
                <w:rFonts w:eastAsia="Times New Roman" w:cs="Times New Roman"/>
                <w:color w:val="595959"/>
              </w:rPr>
              <w:t>xternal website was unveiled</w:t>
            </w:r>
            <w:r w:rsidR="00505423" w:rsidRPr="00706BFD">
              <w:rPr>
                <w:rFonts w:eastAsia="Times New Roman" w:cs="Times New Roman"/>
                <w:color w:val="595959"/>
              </w:rPr>
              <w:t xml:space="preserve"> with lots of useful feedback to consider </w:t>
            </w:r>
            <w:r w:rsidR="001F4B14" w:rsidRPr="00706BFD">
              <w:rPr>
                <w:rFonts w:eastAsia="Times New Roman" w:cs="Times New Roman"/>
                <w:color w:val="595959"/>
              </w:rPr>
              <w:t>(audio, word of the week, use of Indigenous language, more pictures of people)</w:t>
            </w:r>
          </w:p>
          <w:p w:rsidR="00F31325" w:rsidRPr="00505423" w:rsidRDefault="00F31325" w:rsidP="00505423">
            <w:pPr>
              <w:spacing w:after="0" w:line="240" w:lineRule="auto"/>
              <w:ind w:left="360"/>
              <w:rPr>
                <w:rFonts w:eastAsia="Times New Roman" w:cs="Times New Roman"/>
                <w:color w:val="595959"/>
              </w:rPr>
            </w:pPr>
          </w:p>
        </w:tc>
        <w:tc>
          <w:tcPr>
            <w:tcW w:w="2492" w:type="dxa"/>
            <w:vAlign w:val="center"/>
          </w:tcPr>
          <w:p w:rsidR="004159AD" w:rsidRDefault="004159AD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:rsidR="00505423" w:rsidRDefault="00505423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:rsidR="00505423" w:rsidRDefault="00505423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:rsidR="00505423" w:rsidRDefault="00505423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:rsidR="00505423" w:rsidRDefault="00505423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:rsidR="00505423" w:rsidRDefault="00505423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:rsidR="00505423" w:rsidRDefault="00505423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:rsidR="00505423" w:rsidRDefault="00505423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  <w:p w:rsidR="00505423" w:rsidRDefault="00505423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>
              <w:rPr>
                <w:rFonts w:eastAsia="Times New Roman" w:cs="Times New Roman"/>
                <w:color w:val="595959"/>
              </w:rPr>
              <w:t>Cindy and Aboriginal Student services will continue to develop.</w:t>
            </w:r>
          </w:p>
        </w:tc>
      </w:tr>
      <w:tr w:rsidR="00706BFD" w:rsidRPr="00EA4B78" w:rsidTr="00BD7905">
        <w:trPr>
          <w:cantSplit/>
          <w:trHeight w:val="330"/>
        </w:trPr>
        <w:tc>
          <w:tcPr>
            <w:tcW w:w="1768" w:type="dxa"/>
          </w:tcPr>
          <w:p w:rsidR="00706BFD" w:rsidRPr="00706BFD" w:rsidRDefault="00706BFD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 w:rsidRPr="00706BFD">
              <w:rPr>
                <w:rFonts w:eastAsia="Times New Roman" w:cs="Times New Roman"/>
                <w:b/>
                <w:color w:val="595959"/>
              </w:rPr>
              <w:t>11.0</w:t>
            </w:r>
          </w:p>
        </w:tc>
        <w:tc>
          <w:tcPr>
            <w:tcW w:w="6733" w:type="dxa"/>
          </w:tcPr>
          <w:p w:rsidR="00706BFD" w:rsidRDefault="00706BFD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 w:rsidRPr="00706BFD">
              <w:rPr>
                <w:rFonts w:eastAsia="Times New Roman" w:cs="Times New Roman"/>
                <w:b/>
                <w:color w:val="595959"/>
              </w:rPr>
              <w:t>Other Business</w:t>
            </w:r>
          </w:p>
          <w:p w:rsidR="00706BFD" w:rsidRPr="00706BFD" w:rsidRDefault="00706BFD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</w:p>
          <w:p w:rsidR="00706BFD" w:rsidRDefault="00706BFD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  <w:r w:rsidRPr="00706BFD">
              <w:rPr>
                <w:rFonts w:eastAsia="Times New Roman" w:cs="Times New Roman"/>
                <w:color w:val="595959"/>
              </w:rPr>
              <w:t>Discussed the possibility of a joint meeting with Trent AEC</w:t>
            </w:r>
          </w:p>
          <w:p w:rsidR="00706BFD" w:rsidRPr="00706BFD" w:rsidRDefault="00706BFD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</w:tc>
        <w:tc>
          <w:tcPr>
            <w:tcW w:w="2492" w:type="dxa"/>
            <w:vAlign w:val="center"/>
          </w:tcPr>
          <w:p w:rsidR="00706BFD" w:rsidRPr="00706BFD" w:rsidRDefault="00706BFD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</w:tc>
      </w:tr>
      <w:tr w:rsidR="00C47D47" w:rsidRPr="00EA4B78" w:rsidTr="00BD7905">
        <w:trPr>
          <w:cantSplit/>
          <w:trHeight w:val="330"/>
        </w:trPr>
        <w:tc>
          <w:tcPr>
            <w:tcW w:w="1768" w:type="dxa"/>
          </w:tcPr>
          <w:p w:rsidR="00C47D47" w:rsidRPr="00EA4B78" w:rsidRDefault="00C47D47" w:rsidP="00EA4B78">
            <w:pPr>
              <w:spacing w:after="0" w:line="240" w:lineRule="auto"/>
              <w:rPr>
                <w:rFonts w:eastAsia="Times New Roman" w:cs="Times New Roman"/>
                <w:b/>
                <w:color w:val="595959"/>
                <w:highlight w:val="yellow"/>
              </w:rPr>
            </w:pPr>
          </w:p>
        </w:tc>
        <w:tc>
          <w:tcPr>
            <w:tcW w:w="6733" w:type="dxa"/>
          </w:tcPr>
          <w:p w:rsidR="00C47D47" w:rsidRPr="00B46B84" w:rsidRDefault="00C47D47" w:rsidP="00A5186B">
            <w:pPr>
              <w:spacing w:after="0" w:line="240" w:lineRule="auto"/>
              <w:rPr>
                <w:rFonts w:eastAsia="Times New Roman" w:cs="Times New Roman"/>
                <w:b/>
                <w:color w:val="595959"/>
              </w:rPr>
            </w:pPr>
            <w:r w:rsidRPr="00B46B84">
              <w:rPr>
                <w:rFonts w:eastAsia="Times New Roman" w:cs="Times New Roman"/>
                <w:b/>
                <w:color w:val="595959"/>
              </w:rPr>
              <w:t xml:space="preserve">Meeting Adjourned at </w:t>
            </w:r>
            <w:r w:rsidR="00A5186B" w:rsidRPr="00B46B84">
              <w:rPr>
                <w:rFonts w:eastAsia="Times New Roman" w:cs="Times New Roman"/>
                <w:b/>
                <w:color w:val="595959"/>
              </w:rPr>
              <w:t>14</w:t>
            </w:r>
            <w:r w:rsidRPr="00B46B84">
              <w:rPr>
                <w:rFonts w:eastAsia="Times New Roman" w:cs="Times New Roman"/>
                <w:b/>
                <w:color w:val="595959"/>
              </w:rPr>
              <w:t>h</w:t>
            </w:r>
            <w:r w:rsidR="00A5186B" w:rsidRPr="00B46B84">
              <w:rPr>
                <w:rFonts w:eastAsia="Times New Roman" w:cs="Times New Roman"/>
                <w:b/>
                <w:color w:val="595959"/>
              </w:rPr>
              <w:t xml:space="preserve"> 58</w:t>
            </w:r>
            <w:r w:rsidRPr="00B46B84">
              <w:rPr>
                <w:rFonts w:eastAsia="Times New Roman" w:cs="Times New Roman"/>
                <w:b/>
                <w:color w:val="595959"/>
              </w:rPr>
              <w:t>.</w:t>
            </w:r>
          </w:p>
        </w:tc>
        <w:tc>
          <w:tcPr>
            <w:tcW w:w="2492" w:type="dxa"/>
            <w:vAlign w:val="center"/>
          </w:tcPr>
          <w:p w:rsidR="00C47D47" w:rsidRPr="00B46B84" w:rsidRDefault="00C47D47" w:rsidP="00EA4B78">
            <w:pPr>
              <w:spacing w:after="0" w:line="240" w:lineRule="auto"/>
              <w:rPr>
                <w:rFonts w:eastAsia="Times New Roman" w:cs="Times New Roman"/>
                <w:color w:val="595959"/>
              </w:rPr>
            </w:pPr>
          </w:p>
        </w:tc>
      </w:tr>
    </w:tbl>
    <w:p w:rsidR="00EA4B78" w:rsidRPr="00EA4B78" w:rsidRDefault="00EA4B78" w:rsidP="00EA4B78">
      <w:pPr>
        <w:spacing w:after="0" w:line="240" w:lineRule="auto"/>
        <w:rPr>
          <w:rFonts w:eastAsia="Times New Roman" w:cs="Times New Roman"/>
        </w:rPr>
      </w:pPr>
    </w:p>
    <w:p w:rsidR="00EA4B78" w:rsidRPr="00EA4B78" w:rsidRDefault="00EA4B78" w:rsidP="00EA4B78">
      <w:pPr>
        <w:spacing w:after="0" w:line="240" w:lineRule="auto"/>
        <w:ind w:left="284"/>
        <w:rPr>
          <w:rFonts w:eastAsia="Times New Roman" w:cs="Times New Roman"/>
          <w:i/>
          <w:color w:val="595959"/>
        </w:rPr>
      </w:pPr>
      <w:r w:rsidRPr="00EA4B78">
        <w:rPr>
          <w:rFonts w:eastAsia="Times New Roman" w:cs="Times New Roman"/>
          <w:b/>
          <w:color w:val="595959"/>
        </w:rPr>
        <w:t xml:space="preserve">      </w:t>
      </w:r>
    </w:p>
    <w:p w:rsidR="00EA4B78" w:rsidRPr="00EA4B78" w:rsidRDefault="00EA4B78" w:rsidP="00EA4B78">
      <w:pPr>
        <w:spacing w:after="0" w:line="240" w:lineRule="auto"/>
        <w:rPr>
          <w:rFonts w:eastAsia="Times New Roman" w:cs="Times New Roman"/>
        </w:rPr>
      </w:pPr>
    </w:p>
    <w:p w:rsidR="001B2354" w:rsidRDefault="001B2354"/>
    <w:sectPr w:rsidR="001B2354" w:rsidSect="00FC3320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E8F" w:rsidRDefault="001F4B14">
      <w:pPr>
        <w:spacing w:after="0" w:line="240" w:lineRule="auto"/>
      </w:pPr>
      <w:r>
        <w:separator/>
      </w:r>
    </w:p>
  </w:endnote>
  <w:endnote w:type="continuationSeparator" w:id="0">
    <w:p w:rsidR="00FE1E8F" w:rsidRDefault="001F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19" w:rsidRDefault="00CF61AE" w:rsidP="00806C2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02B6">
      <w:rPr>
        <w:noProof/>
      </w:rPr>
      <w:t>4</w:t>
    </w:r>
    <w:r>
      <w:rPr>
        <w:noProof/>
      </w:rPr>
      <w:fldChar w:fldCharType="end"/>
    </w:r>
    <w:r>
      <w:t xml:space="preserve"> | </w:t>
    </w:r>
    <w:r w:rsidRPr="00806C2E">
      <w:rPr>
        <w:color w:val="808080"/>
        <w:spacing w:val="60"/>
      </w:rPr>
      <w:t>Page</w:t>
    </w:r>
  </w:p>
  <w:p w:rsidR="000C4319" w:rsidRDefault="00170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E8F" w:rsidRDefault="001F4B14">
      <w:pPr>
        <w:spacing w:after="0" w:line="240" w:lineRule="auto"/>
      </w:pPr>
      <w:r>
        <w:separator/>
      </w:r>
    </w:p>
  </w:footnote>
  <w:footnote w:type="continuationSeparator" w:id="0">
    <w:p w:rsidR="00FE1E8F" w:rsidRDefault="001F4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71C"/>
    <w:multiLevelType w:val="hybridMultilevel"/>
    <w:tmpl w:val="CE9E2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2CC5"/>
    <w:multiLevelType w:val="hybridMultilevel"/>
    <w:tmpl w:val="436A9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2A3F"/>
    <w:multiLevelType w:val="hybridMultilevel"/>
    <w:tmpl w:val="6D20BE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435EC"/>
    <w:multiLevelType w:val="hybridMultilevel"/>
    <w:tmpl w:val="68ECA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5BDE"/>
    <w:multiLevelType w:val="hybridMultilevel"/>
    <w:tmpl w:val="5F022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B4B"/>
    <w:multiLevelType w:val="hybridMultilevel"/>
    <w:tmpl w:val="B88C47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95BEB"/>
    <w:multiLevelType w:val="hybridMultilevel"/>
    <w:tmpl w:val="1FC8B5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C008F"/>
    <w:multiLevelType w:val="hybridMultilevel"/>
    <w:tmpl w:val="1B503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43161"/>
    <w:multiLevelType w:val="hybridMultilevel"/>
    <w:tmpl w:val="3DD21450"/>
    <w:lvl w:ilvl="0" w:tplc="60FC30B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16D47"/>
    <w:multiLevelType w:val="hybridMultilevel"/>
    <w:tmpl w:val="EE24A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70C37"/>
    <w:multiLevelType w:val="hybridMultilevel"/>
    <w:tmpl w:val="55D43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43450"/>
    <w:multiLevelType w:val="hybridMultilevel"/>
    <w:tmpl w:val="3C863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72FEB"/>
    <w:multiLevelType w:val="hybridMultilevel"/>
    <w:tmpl w:val="4BB0E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51596"/>
    <w:multiLevelType w:val="hybridMultilevel"/>
    <w:tmpl w:val="8B1645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B3E62"/>
    <w:multiLevelType w:val="hybridMultilevel"/>
    <w:tmpl w:val="1DD01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B2F51"/>
    <w:multiLevelType w:val="hybridMultilevel"/>
    <w:tmpl w:val="BF781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E44F5"/>
    <w:multiLevelType w:val="hybridMultilevel"/>
    <w:tmpl w:val="3DE83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C697E"/>
    <w:multiLevelType w:val="hybridMultilevel"/>
    <w:tmpl w:val="8C423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57976"/>
    <w:multiLevelType w:val="hybridMultilevel"/>
    <w:tmpl w:val="1F54296A"/>
    <w:lvl w:ilvl="0" w:tplc="96584E9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3109C"/>
    <w:multiLevelType w:val="hybridMultilevel"/>
    <w:tmpl w:val="CE9A7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51E2D"/>
    <w:multiLevelType w:val="hybridMultilevel"/>
    <w:tmpl w:val="AC166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10"/>
  </w:num>
  <w:num w:numId="5">
    <w:abstractNumId w:val="1"/>
  </w:num>
  <w:num w:numId="6">
    <w:abstractNumId w:val="15"/>
  </w:num>
  <w:num w:numId="7">
    <w:abstractNumId w:val="17"/>
  </w:num>
  <w:num w:numId="8">
    <w:abstractNumId w:val="12"/>
  </w:num>
  <w:num w:numId="9">
    <w:abstractNumId w:val="5"/>
  </w:num>
  <w:num w:numId="10">
    <w:abstractNumId w:val="9"/>
  </w:num>
  <w:num w:numId="11">
    <w:abstractNumId w:val="3"/>
  </w:num>
  <w:num w:numId="12">
    <w:abstractNumId w:val="16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20"/>
  </w:num>
  <w:num w:numId="18">
    <w:abstractNumId w:val="14"/>
  </w:num>
  <w:num w:numId="19">
    <w:abstractNumId w:val="13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78"/>
    <w:rsid w:val="00040A64"/>
    <w:rsid w:val="000D4869"/>
    <w:rsid w:val="001357F5"/>
    <w:rsid w:val="00136ADB"/>
    <w:rsid w:val="00152EF5"/>
    <w:rsid w:val="001702B6"/>
    <w:rsid w:val="001A5DFE"/>
    <w:rsid w:val="001B2354"/>
    <w:rsid w:val="001D6656"/>
    <w:rsid w:val="001E5936"/>
    <w:rsid w:val="001F4B14"/>
    <w:rsid w:val="004159AD"/>
    <w:rsid w:val="00480855"/>
    <w:rsid w:val="004808E5"/>
    <w:rsid w:val="00505423"/>
    <w:rsid w:val="00562827"/>
    <w:rsid w:val="005701BC"/>
    <w:rsid w:val="005907EA"/>
    <w:rsid w:val="006A76F7"/>
    <w:rsid w:val="00706BFD"/>
    <w:rsid w:val="008025E4"/>
    <w:rsid w:val="00842B12"/>
    <w:rsid w:val="008459B7"/>
    <w:rsid w:val="008B50CA"/>
    <w:rsid w:val="00936D46"/>
    <w:rsid w:val="009B23C4"/>
    <w:rsid w:val="00A5186B"/>
    <w:rsid w:val="00A75DB1"/>
    <w:rsid w:val="00B17906"/>
    <w:rsid w:val="00B240BA"/>
    <w:rsid w:val="00B46B84"/>
    <w:rsid w:val="00B728FC"/>
    <w:rsid w:val="00C423CB"/>
    <w:rsid w:val="00C47D47"/>
    <w:rsid w:val="00CA788A"/>
    <w:rsid w:val="00CA7B89"/>
    <w:rsid w:val="00CB193F"/>
    <w:rsid w:val="00CF4D5F"/>
    <w:rsid w:val="00CF61AE"/>
    <w:rsid w:val="00D333F0"/>
    <w:rsid w:val="00DB7B6C"/>
    <w:rsid w:val="00DD5874"/>
    <w:rsid w:val="00E14601"/>
    <w:rsid w:val="00EA4B78"/>
    <w:rsid w:val="00EE2F67"/>
    <w:rsid w:val="00F12DC5"/>
    <w:rsid w:val="00F132E0"/>
    <w:rsid w:val="00F31325"/>
    <w:rsid w:val="00F421EC"/>
    <w:rsid w:val="00F51284"/>
    <w:rsid w:val="00F52328"/>
    <w:rsid w:val="00FE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AE0F9-949B-474A-B765-2B94E84F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Segoe U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A4B78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4B78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2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B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BF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B2B9D-81FE-48CB-BFE2-774C40B8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DDD1B863</Template>
  <TotalTime>69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Cindy English</cp:lastModifiedBy>
  <cp:revision>39</cp:revision>
  <dcterms:created xsi:type="dcterms:W3CDTF">2017-09-29T19:02:00Z</dcterms:created>
  <dcterms:modified xsi:type="dcterms:W3CDTF">2017-10-10T13:43:00Z</dcterms:modified>
</cp:coreProperties>
</file>