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EC Meeting"/>
        <w:tblDescription w:val="Heading for the AEC Agenda "/>
      </w:tblPr>
      <w:tblGrid>
        <w:gridCol w:w="5400"/>
        <w:gridCol w:w="5400"/>
      </w:tblGrid>
      <w:tr w:rsidR="00390901" w:rsidRPr="009B37EC" w14:paraId="6FAEC87C" w14:textId="77777777" w:rsidTr="00DE2C0E">
        <w:tc>
          <w:tcPr>
            <w:tcW w:w="5400" w:type="dxa"/>
            <w:tcBorders>
              <w:top w:val="nil"/>
            </w:tcBorders>
          </w:tcPr>
          <w:p w14:paraId="6D8E3E0D" w14:textId="77777777" w:rsidR="00390901" w:rsidRPr="009B37EC" w:rsidRDefault="00390901" w:rsidP="00DE2C0E">
            <w:pPr>
              <w:keepNext/>
              <w:spacing w:after="60"/>
              <w:outlineLvl w:val="0"/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</w:pPr>
            <w:r w:rsidRPr="009B37EC"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  <w:t>Aboriginal Education Council Meeting</w:t>
            </w:r>
          </w:p>
        </w:tc>
        <w:tc>
          <w:tcPr>
            <w:tcW w:w="5400" w:type="dxa"/>
          </w:tcPr>
          <w:p w14:paraId="04EF697E" w14:textId="77777777" w:rsidR="00390901" w:rsidRPr="009B37EC" w:rsidRDefault="00DB2645" w:rsidP="00DB2645">
            <w:pPr>
              <w:jc w:val="right"/>
              <w:rPr>
                <w:rFonts w:ascii="Century Gothic" w:hAnsi="Century Gothic"/>
                <w:b/>
                <w:sz w:val="19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B62579E" wp14:editId="26C81C05">
                  <wp:extent cx="1493520" cy="524510"/>
                  <wp:effectExtent l="0" t="0" r="0" b="889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E225A" w14:textId="77777777" w:rsidR="00390901" w:rsidRPr="009B37EC" w:rsidRDefault="00390901" w:rsidP="00390901">
      <w:pPr>
        <w:spacing w:after="0" w:line="240" w:lineRule="auto"/>
        <w:rPr>
          <w:rFonts w:eastAsia="Times New Roman" w:cs="Times New Roman"/>
          <w:sz w:val="19"/>
          <w:szCs w:val="20"/>
          <w:lang w:val="en-US"/>
        </w:rPr>
      </w:pPr>
    </w:p>
    <w:p w14:paraId="1388A05A" w14:textId="77777777" w:rsidR="00390901" w:rsidRPr="009B37EC" w:rsidRDefault="00390901" w:rsidP="00390901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bookmarkStart w:id="0" w:name="MinuteHeading"/>
      <w:bookmarkEnd w:id="0"/>
      <w:r w:rsidRPr="009B37EC">
        <w:rPr>
          <w:rFonts w:eastAsia="Times New Roman" w:cs="Times New Roman"/>
          <w:sz w:val="20"/>
          <w:szCs w:val="20"/>
          <w:lang w:val="en-US"/>
        </w:rPr>
        <w:t xml:space="preserve">Meeting Date: </w:t>
      </w:r>
      <w:r w:rsidR="00CA170A">
        <w:rPr>
          <w:rFonts w:eastAsia="Times New Roman" w:cs="Times New Roman"/>
          <w:b/>
          <w:sz w:val="20"/>
          <w:szCs w:val="20"/>
          <w:lang w:val="en-US"/>
        </w:rPr>
        <w:t>December</w:t>
      </w:r>
      <w:r>
        <w:rPr>
          <w:rFonts w:eastAsia="Times New Roman" w:cs="Times New Roman"/>
          <w:b/>
          <w:sz w:val="20"/>
          <w:szCs w:val="20"/>
          <w:lang w:val="en-US"/>
        </w:rPr>
        <w:t xml:space="preserve"> </w:t>
      </w:r>
      <w:r w:rsidR="00BF3EAC" w:rsidRPr="00BF3EAC">
        <w:rPr>
          <w:rFonts w:eastAsia="Times New Roman" w:cs="Times New Roman"/>
          <w:b/>
          <w:sz w:val="20"/>
          <w:szCs w:val="20"/>
          <w:lang w:val="en-US"/>
        </w:rPr>
        <w:t>14</w:t>
      </w:r>
      <w:r w:rsidRPr="00BF3EAC">
        <w:rPr>
          <w:rFonts w:eastAsia="Times New Roman" w:cs="Times New Roman"/>
          <w:b/>
          <w:sz w:val="20"/>
          <w:szCs w:val="20"/>
          <w:lang w:val="en-US"/>
        </w:rPr>
        <w:t>,</w:t>
      </w:r>
      <w:r w:rsidRPr="009B37EC">
        <w:rPr>
          <w:rFonts w:eastAsia="Times New Roman" w:cs="Times New Roman"/>
          <w:b/>
          <w:sz w:val="20"/>
          <w:szCs w:val="20"/>
          <w:lang w:val="en-US"/>
        </w:rPr>
        <w:t xml:space="preserve"> 2017</w:t>
      </w:r>
      <w:r w:rsidRPr="009B37EC">
        <w:rPr>
          <w:rFonts w:eastAsia="Times New Roman" w:cs="Times New Roman"/>
          <w:sz w:val="20"/>
          <w:szCs w:val="20"/>
          <w:lang w:val="en-US"/>
        </w:rPr>
        <w:t xml:space="preserve"> | 12h00 – </w:t>
      </w:r>
      <w:r w:rsidR="0048705F">
        <w:rPr>
          <w:rFonts w:eastAsia="Times New Roman" w:cs="Times New Roman"/>
          <w:sz w:val="20"/>
          <w:szCs w:val="20"/>
          <w:lang w:val="en-US"/>
        </w:rPr>
        <w:t xml:space="preserve">13h00 </w:t>
      </w:r>
      <w:r w:rsidRPr="009B37EC">
        <w:rPr>
          <w:rFonts w:eastAsia="Times New Roman" w:cs="Times New Roman"/>
          <w:sz w:val="20"/>
          <w:szCs w:val="20"/>
          <w:lang w:val="en-US"/>
        </w:rPr>
        <w:t>Lunch | Regular Business Meeting 13h00 – 15h00</w:t>
      </w:r>
    </w:p>
    <w:p w14:paraId="7B7C655F" w14:textId="77777777" w:rsidR="00390901" w:rsidRPr="009B37EC" w:rsidRDefault="00390901" w:rsidP="00390901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9B37EC">
        <w:rPr>
          <w:rFonts w:eastAsia="Times New Roman" w:cs="Times New Roman"/>
          <w:sz w:val="20"/>
          <w:szCs w:val="20"/>
          <w:lang w:val="en-US"/>
        </w:rPr>
        <w:t xml:space="preserve">Location: </w:t>
      </w:r>
      <w:r>
        <w:rPr>
          <w:rFonts w:eastAsia="Times New Roman" w:cs="Times New Roman"/>
          <w:sz w:val="20"/>
          <w:szCs w:val="20"/>
          <w:lang w:val="en-US"/>
        </w:rPr>
        <w:t xml:space="preserve">Sutherland </w:t>
      </w:r>
      <w:r w:rsidRPr="009B37EC">
        <w:rPr>
          <w:rFonts w:eastAsia="Times New Roman" w:cs="Times New Roman"/>
          <w:sz w:val="20"/>
          <w:szCs w:val="20"/>
          <w:lang w:val="en-US"/>
        </w:rPr>
        <w:t xml:space="preserve">Campus </w:t>
      </w:r>
      <w:r w:rsidRPr="00BF3EAC">
        <w:rPr>
          <w:rFonts w:eastAsia="Times New Roman" w:cs="Times New Roman"/>
          <w:sz w:val="20"/>
          <w:szCs w:val="20"/>
          <w:lang w:val="en-US"/>
        </w:rPr>
        <w:t xml:space="preserve">– Room </w:t>
      </w:r>
      <w:r w:rsidR="00BF3EAC">
        <w:rPr>
          <w:rFonts w:eastAsia="Times New Roman" w:cs="Times New Roman"/>
          <w:sz w:val="20"/>
          <w:szCs w:val="20"/>
          <w:lang w:val="en-US"/>
        </w:rPr>
        <w:t>B3 330</w:t>
      </w:r>
    </w:p>
    <w:p w14:paraId="6E49F50E" w14:textId="77777777" w:rsidR="00390901" w:rsidRPr="009B37EC" w:rsidRDefault="00390901" w:rsidP="00390901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264B0A8E" w14:textId="77777777" w:rsidR="00390901" w:rsidRPr="009B37EC" w:rsidRDefault="00390901" w:rsidP="00390901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9B37EC">
        <w:rPr>
          <w:rFonts w:eastAsia="Times New Roman" w:cs="Times New Roman"/>
          <w:sz w:val="28"/>
          <w:szCs w:val="28"/>
          <w:lang w:val="en-US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EC Agenda"/>
        <w:tblDescription w:val="List of items to discuss"/>
      </w:tblPr>
      <w:tblGrid>
        <w:gridCol w:w="6791"/>
        <w:gridCol w:w="2985"/>
        <w:gridCol w:w="1014"/>
      </w:tblGrid>
      <w:tr w:rsidR="00390901" w:rsidRPr="009B37EC" w14:paraId="0CD42FE7" w14:textId="77777777" w:rsidTr="00F512C8">
        <w:tc>
          <w:tcPr>
            <w:tcW w:w="6791" w:type="dxa"/>
            <w:vAlign w:val="center"/>
          </w:tcPr>
          <w:p w14:paraId="27E0B5CA" w14:textId="77777777" w:rsidR="00390901" w:rsidRPr="009B37EC" w:rsidRDefault="00390901" w:rsidP="00DE2C0E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985" w:type="dxa"/>
            <w:vAlign w:val="center"/>
          </w:tcPr>
          <w:p w14:paraId="72AAD5CE" w14:textId="77777777" w:rsidR="00390901" w:rsidRPr="009B37EC" w:rsidRDefault="00390901" w:rsidP="00DE2C0E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1014" w:type="dxa"/>
            <w:vAlign w:val="center"/>
          </w:tcPr>
          <w:p w14:paraId="1ED92E5C" w14:textId="77777777" w:rsidR="00390901" w:rsidRPr="009B37EC" w:rsidRDefault="00390901" w:rsidP="00DE2C0E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Time allotted</w:t>
            </w:r>
          </w:p>
        </w:tc>
      </w:tr>
      <w:tr w:rsidR="00C018E1" w:rsidRPr="009B37EC" w14:paraId="50AABFB6" w14:textId="77777777" w:rsidTr="00F512C8">
        <w:tc>
          <w:tcPr>
            <w:tcW w:w="6791" w:type="dxa"/>
            <w:vAlign w:val="center"/>
          </w:tcPr>
          <w:p w14:paraId="433E7866" w14:textId="77777777" w:rsidR="00C018E1" w:rsidRPr="00C018E1" w:rsidRDefault="00C018E1" w:rsidP="00DE2C0E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C018E1">
              <w:rPr>
                <w:rFonts w:eastAsia="Times New Roman" w:cs="Arial"/>
                <w:bCs/>
                <w:sz w:val="24"/>
                <w:szCs w:val="24"/>
                <w:lang w:val="en-US"/>
              </w:rPr>
              <w:t>Acknowledging the Territory</w:t>
            </w:r>
          </w:p>
        </w:tc>
        <w:tc>
          <w:tcPr>
            <w:tcW w:w="2985" w:type="dxa"/>
            <w:vAlign w:val="center"/>
          </w:tcPr>
          <w:p w14:paraId="4E9DC5D5" w14:textId="0FF9272F" w:rsidR="00C018E1" w:rsidRPr="00C018E1" w:rsidRDefault="00C018E1" w:rsidP="00DE2C0E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C018E1">
              <w:rPr>
                <w:rFonts w:eastAsia="Times New Roman" w:cs="Arial"/>
                <w:bCs/>
                <w:sz w:val="24"/>
                <w:szCs w:val="24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14:paraId="15BB61FC" w14:textId="77777777" w:rsidR="00C018E1" w:rsidRPr="009F1041" w:rsidRDefault="009F1041" w:rsidP="00DE2C0E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9F1041">
              <w:rPr>
                <w:rFonts w:eastAsia="Times New Roman" w:cs="Arial"/>
                <w:bCs/>
                <w:sz w:val="24"/>
                <w:szCs w:val="24"/>
                <w:lang w:val="en-US"/>
              </w:rPr>
              <w:t>5 mins</w:t>
            </w:r>
          </w:p>
        </w:tc>
      </w:tr>
      <w:tr w:rsidR="00390901" w:rsidRPr="009B37EC" w14:paraId="47E2EF29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418987AD" w14:textId="77777777" w:rsidR="00390901" w:rsidRPr="009B37EC" w:rsidRDefault="00390901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bookmarkStart w:id="1" w:name="MinuteItems"/>
            <w:bookmarkStart w:id="2" w:name="MinuteTopicSection"/>
            <w:bookmarkEnd w:id="1"/>
            <w:r w:rsidRPr="009B37EC">
              <w:rPr>
                <w:rFonts w:eastAsia="Times New Roman" w:cs="Arial"/>
                <w:lang w:val="en-US"/>
              </w:rPr>
              <w:t>Welcome, Opening Prayer and Smudge</w:t>
            </w:r>
          </w:p>
        </w:tc>
        <w:tc>
          <w:tcPr>
            <w:tcW w:w="2985" w:type="dxa"/>
            <w:vAlign w:val="center"/>
          </w:tcPr>
          <w:p w14:paraId="5426DA87" w14:textId="3C6327EB" w:rsidR="00390901" w:rsidRPr="009B37EC" w:rsidRDefault="00390901" w:rsidP="00DE2C0E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 w:rsidRPr="009B37EC">
              <w:rPr>
                <w:rFonts w:eastAsia="Times New Roman" w:cs="Times New Roman"/>
                <w:lang w:val="en-US"/>
              </w:rPr>
              <w:t xml:space="preserve">Elder </w:t>
            </w:r>
            <w:r w:rsidR="00351985">
              <w:rPr>
                <w:rFonts w:eastAsia="Times New Roman" w:cs="Times New Roman"/>
                <w:lang w:val="en-US"/>
              </w:rPr>
              <w:t xml:space="preserve">Shirley </w:t>
            </w:r>
            <w:r w:rsidRPr="009B37EC">
              <w:rPr>
                <w:rFonts w:eastAsia="Times New Roman" w:cs="Times New Roman"/>
                <w:lang w:val="en-US"/>
              </w:rPr>
              <w:t>Williams</w:t>
            </w:r>
          </w:p>
        </w:tc>
        <w:tc>
          <w:tcPr>
            <w:tcW w:w="1014" w:type="dxa"/>
            <w:vAlign w:val="center"/>
          </w:tcPr>
          <w:p w14:paraId="719A4F59" w14:textId="77777777" w:rsidR="00390901" w:rsidRPr="009B37EC" w:rsidRDefault="00390901" w:rsidP="00DE2C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Times New Roman"/>
                <w:sz w:val="24"/>
                <w:szCs w:val="24"/>
                <w:lang w:val="en-US"/>
              </w:rPr>
              <w:t>5 mins</w:t>
            </w:r>
          </w:p>
        </w:tc>
      </w:tr>
      <w:tr w:rsidR="00390901" w:rsidRPr="009B37EC" w14:paraId="66D40FAB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67FDCC09" w14:textId="77777777" w:rsidR="00390901" w:rsidRPr="009B37EC" w:rsidRDefault="00390901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>Call to Order</w:t>
            </w:r>
          </w:p>
          <w:p w14:paraId="0E8974CD" w14:textId="77777777" w:rsidR="003766D1" w:rsidRDefault="003766D1" w:rsidP="00DE2C0E">
            <w:pPr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Welcome</w:t>
            </w:r>
            <w:r w:rsidR="00190FAD">
              <w:rPr>
                <w:rFonts w:eastAsia="Times New Roman" w:cs="Arial"/>
                <w:lang w:val="en-US"/>
              </w:rPr>
              <w:t xml:space="preserve"> </w:t>
            </w:r>
            <w:r w:rsidR="00390901" w:rsidRPr="009B37EC">
              <w:rPr>
                <w:rFonts w:eastAsia="Times New Roman" w:cs="Arial"/>
                <w:lang w:val="en-US"/>
              </w:rPr>
              <w:t>- Members and Guests</w:t>
            </w:r>
          </w:p>
          <w:p w14:paraId="4A5295CB" w14:textId="77777777" w:rsidR="00390901" w:rsidRPr="009B37EC" w:rsidRDefault="00390901" w:rsidP="00DE2C0E">
            <w:pPr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>Chairs Remarks</w:t>
            </w:r>
          </w:p>
          <w:p w14:paraId="63AF3D23" w14:textId="0ABA6C56" w:rsidR="003766D1" w:rsidRPr="00F512C8" w:rsidRDefault="00390901" w:rsidP="00F512C8">
            <w:pPr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>Conflict of Interest Items</w:t>
            </w:r>
          </w:p>
        </w:tc>
        <w:tc>
          <w:tcPr>
            <w:tcW w:w="2985" w:type="dxa"/>
            <w:vAlign w:val="center"/>
          </w:tcPr>
          <w:p w14:paraId="54C95329" w14:textId="6F2D0ACF" w:rsidR="00390901" w:rsidRPr="009B37EC" w:rsidRDefault="00390901" w:rsidP="00DE2C0E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14:paraId="4A8837DE" w14:textId="77777777" w:rsidR="00390901" w:rsidRPr="009B37EC" w:rsidRDefault="002D4ECC" w:rsidP="00DE2C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  <w:r w:rsidR="00390901" w:rsidRPr="009B37EC">
              <w:rPr>
                <w:rFonts w:eastAsia="Times New Roman" w:cs="Times New Roman"/>
                <w:sz w:val="24"/>
                <w:szCs w:val="24"/>
                <w:lang w:val="en-US"/>
              </w:rPr>
              <w:t>5 mins</w:t>
            </w:r>
          </w:p>
        </w:tc>
      </w:tr>
      <w:tr w:rsidR="00390901" w:rsidRPr="009B37EC" w14:paraId="329DF0C4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706A1305" w14:textId="77777777" w:rsidR="00390901" w:rsidRPr="009B37EC" w:rsidRDefault="00390901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 xml:space="preserve">AEC Meeting Agenda- </w:t>
            </w:r>
            <w:r w:rsidR="00CA170A">
              <w:rPr>
                <w:rFonts w:eastAsia="Times New Roman" w:cs="Arial"/>
                <w:lang w:val="en-US"/>
              </w:rPr>
              <w:t>December</w:t>
            </w:r>
            <w:r>
              <w:rPr>
                <w:rFonts w:eastAsia="Times New Roman" w:cs="Arial"/>
                <w:lang w:val="en-US"/>
              </w:rPr>
              <w:t xml:space="preserve"> </w:t>
            </w:r>
            <w:r w:rsidR="003766D1">
              <w:rPr>
                <w:rFonts w:eastAsia="Times New Roman" w:cs="Arial"/>
                <w:lang w:val="en-US"/>
              </w:rPr>
              <w:t>14</w:t>
            </w:r>
            <w:r w:rsidRPr="009B37EC">
              <w:rPr>
                <w:rFonts w:eastAsia="Times New Roman" w:cs="Arial"/>
                <w:lang w:val="en-US"/>
              </w:rPr>
              <w:t xml:space="preserve">/17 </w:t>
            </w:r>
            <w:r w:rsidRPr="009B37EC">
              <w:rPr>
                <w:rFonts w:ascii="Wingdings 2" w:eastAsia="Times New Roman" w:hAnsi="Wingdings 2"/>
                <w:lang w:val="en-US" w:eastAsia="ja-JP"/>
              </w:rPr>
              <w:t></w:t>
            </w:r>
          </w:p>
          <w:p w14:paraId="3068A958" w14:textId="77777777" w:rsidR="00390901" w:rsidRPr="009B37EC" w:rsidRDefault="00390901" w:rsidP="0093446F">
            <w:pPr>
              <w:tabs>
                <w:tab w:val="left" w:pos="5040"/>
              </w:tabs>
              <w:spacing w:before="60" w:after="60" w:line="360" w:lineRule="auto"/>
              <w:rPr>
                <w:rFonts w:eastAsia="Times New Roman"/>
                <w:lang w:val="en-US" w:eastAsia="ja-JP"/>
              </w:rPr>
            </w:pPr>
            <w:r w:rsidRPr="009B37EC">
              <w:rPr>
                <w:rFonts w:eastAsia="Times New Roman" w:cs="Arial"/>
                <w:lang w:val="en-US"/>
              </w:rPr>
              <w:t xml:space="preserve">AEC Meeting Minutes- </w:t>
            </w:r>
            <w:r w:rsidR="00CA170A">
              <w:rPr>
                <w:rFonts w:eastAsia="Times New Roman" w:cs="Arial"/>
                <w:lang w:val="en-US"/>
              </w:rPr>
              <w:t xml:space="preserve">September </w:t>
            </w:r>
            <w:r w:rsidR="0093446F">
              <w:rPr>
                <w:rFonts w:eastAsia="Times New Roman" w:cs="Arial"/>
                <w:lang w:val="en-US"/>
              </w:rPr>
              <w:t>28</w:t>
            </w:r>
            <w:r w:rsidRPr="009B37EC">
              <w:rPr>
                <w:rFonts w:eastAsia="Times New Roman" w:cs="Arial"/>
                <w:lang w:val="en-US"/>
              </w:rPr>
              <w:t xml:space="preserve">/17 </w:t>
            </w:r>
            <w:bookmarkStart w:id="3" w:name="OLE_LINK1"/>
            <w:bookmarkStart w:id="4" w:name="OLE_LINK2"/>
            <w:r w:rsidRPr="009B37EC">
              <w:rPr>
                <w:rFonts w:ascii="Wingdings 2" w:eastAsia="Times New Roman" w:hAnsi="Wingdings 2"/>
                <w:lang w:val="en-US" w:eastAsia="ja-JP"/>
              </w:rPr>
              <w:t></w:t>
            </w:r>
            <w:bookmarkEnd w:id="3"/>
            <w:bookmarkEnd w:id="4"/>
          </w:p>
        </w:tc>
        <w:tc>
          <w:tcPr>
            <w:tcW w:w="2985" w:type="dxa"/>
            <w:vAlign w:val="center"/>
          </w:tcPr>
          <w:p w14:paraId="3A3558A1" w14:textId="7358C8EF" w:rsidR="00390901" w:rsidRPr="009B37EC" w:rsidRDefault="00390901" w:rsidP="00DE2C0E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14:paraId="2B95F327" w14:textId="77777777" w:rsidR="00390901" w:rsidRPr="009B37EC" w:rsidRDefault="00390901" w:rsidP="00DE2C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Times New Roman"/>
                <w:sz w:val="24"/>
                <w:szCs w:val="24"/>
                <w:lang w:val="en-US"/>
              </w:rPr>
              <w:t>5 mins</w:t>
            </w:r>
          </w:p>
        </w:tc>
      </w:tr>
      <w:tr w:rsidR="00B82BC5" w:rsidRPr="009B37EC" w14:paraId="7AA2BC9C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702A619F" w14:textId="77777777" w:rsidR="00B82BC5" w:rsidRPr="009B37EC" w:rsidRDefault="00B82BC5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F</w:t>
            </w:r>
            <w:r w:rsidR="00190FAD">
              <w:rPr>
                <w:rFonts w:eastAsia="Times New Roman" w:cs="Arial"/>
                <w:lang w:val="en-US"/>
              </w:rPr>
              <w:t>rost/Haliburton student reps – Discussion/D</w:t>
            </w:r>
            <w:r>
              <w:rPr>
                <w:rFonts w:eastAsia="Times New Roman" w:cs="Arial"/>
                <w:lang w:val="en-US"/>
              </w:rPr>
              <w:t>ecision</w:t>
            </w:r>
          </w:p>
        </w:tc>
        <w:tc>
          <w:tcPr>
            <w:tcW w:w="2985" w:type="dxa"/>
            <w:vAlign w:val="center"/>
          </w:tcPr>
          <w:p w14:paraId="24F00979" w14:textId="753E74D0" w:rsidR="00B82BC5" w:rsidRDefault="00B82BC5" w:rsidP="00DE2C0E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 w:rsidRPr="00B82BC5">
              <w:rPr>
                <w:rFonts w:eastAsia="Times New Roman" w:cs="Times New Roman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14:paraId="27A83269" w14:textId="77777777" w:rsidR="00B82BC5" w:rsidRPr="00D260E4" w:rsidRDefault="00D260E4" w:rsidP="00D260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10 mins</w:t>
            </w:r>
          </w:p>
        </w:tc>
      </w:tr>
      <w:tr w:rsidR="00190FAD" w:rsidRPr="009B37EC" w14:paraId="1BF1FDB8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502A9E0A" w14:textId="1FA07615" w:rsidR="00190FAD" w:rsidRDefault="00F512C8" w:rsidP="00190FA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Return to Learn – President’s </w:t>
            </w:r>
            <w:r w:rsidR="00190FAD">
              <w:rPr>
                <w:rFonts w:eastAsia="Times New Roman" w:cs="Arial"/>
                <w:lang w:val="en-US"/>
              </w:rPr>
              <w:t>Comments</w:t>
            </w:r>
          </w:p>
        </w:tc>
        <w:tc>
          <w:tcPr>
            <w:tcW w:w="2985" w:type="dxa"/>
            <w:vAlign w:val="center"/>
          </w:tcPr>
          <w:p w14:paraId="0DFDB8BB" w14:textId="7A75E77B" w:rsidR="00190FAD" w:rsidRDefault="00F512C8" w:rsidP="00190FAD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President </w:t>
            </w:r>
            <w:r w:rsidR="00190FAD">
              <w:rPr>
                <w:rFonts w:eastAsia="Times New Roman" w:cs="Times New Roman"/>
                <w:lang w:val="en-US"/>
              </w:rPr>
              <w:t>Tony Tilly</w:t>
            </w:r>
          </w:p>
        </w:tc>
        <w:tc>
          <w:tcPr>
            <w:tcW w:w="1014" w:type="dxa"/>
            <w:vAlign w:val="center"/>
          </w:tcPr>
          <w:p w14:paraId="59A4A244" w14:textId="77777777" w:rsidR="00190FAD" w:rsidRDefault="00190FAD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  mins</w:t>
            </w:r>
          </w:p>
        </w:tc>
      </w:tr>
      <w:tr w:rsidR="00190FAD" w:rsidRPr="009B37EC" w14:paraId="55BE7D29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2D9F4EB7" w14:textId="5B22A3E4" w:rsidR="00190FAD" w:rsidRDefault="00190FAD" w:rsidP="00190FA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Registrar’s Office – General update and Student </w:t>
            </w:r>
            <w:r w:rsidR="00F512C8">
              <w:rPr>
                <w:rFonts w:eastAsia="Times New Roman" w:cs="Arial"/>
                <w:lang w:val="en-US"/>
              </w:rPr>
              <w:t xml:space="preserve">Strike </w:t>
            </w:r>
            <w:r>
              <w:rPr>
                <w:rFonts w:eastAsia="Times New Roman" w:cs="Arial"/>
                <w:lang w:val="en-US"/>
              </w:rPr>
              <w:t>Relief Fund</w:t>
            </w:r>
          </w:p>
        </w:tc>
        <w:tc>
          <w:tcPr>
            <w:tcW w:w="2985" w:type="dxa"/>
            <w:vAlign w:val="center"/>
          </w:tcPr>
          <w:p w14:paraId="539B9846" w14:textId="5AF64C26" w:rsidR="00190FAD" w:rsidRDefault="00F512C8" w:rsidP="00190FAD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Registrar’s O</w:t>
            </w:r>
            <w:r w:rsidR="00190FAD">
              <w:rPr>
                <w:rFonts w:eastAsia="Times New Roman" w:cs="Times New Roman"/>
                <w:lang w:val="en-US"/>
              </w:rPr>
              <w:t>ffice rep</w:t>
            </w:r>
            <w:r>
              <w:rPr>
                <w:rFonts w:eastAsia="Times New Roman" w:cs="Times New Roman"/>
                <w:lang w:val="en-US"/>
              </w:rPr>
              <w:t>resentative</w:t>
            </w:r>
          </w:p>
        </w:tc>
        <w:tc>
          <w:tcPr>
            <w:tcW w:w="1014" w:type="dxa"/>
            <w:vAlign w:val="center"/>
          </w:tcPr>
          <w:p w14:paraId="132D8E73" w14:textId="77777777" w:rsidR="00190FAD" w:rsidRDefault="00190FAD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10 mins</w:t>
            </w:r>
          </w:p>
        </w:tc>
      </w:tr>
      <w:tr w:rsidR="00190FAD" w:rsidRPr="009B37EC" w14:paraId="5D4163E9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07D46E42" w14:textId="77777777" w:rsidR="00190FAD" w:rsidRPr="00D260E4" w:rsidRDefault="00190FAD" w:rsidP="00190FA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O</w:t>
            </w:r>
            <w:r w:rsidRPr="00D260E4">
              <w:rPr>
                <w:rFonts w:eastAsia="Times New Roman" w:cs="Arial"/>
                <w:lang w:val="en-US"/>
              </w:rPr>
              <w:t>utreach and Engagement -</w:t>
            </w:r>
            <w:r>
              <w:rPr>
                <w:rFonts w:eastAsia="Times New Roman" w:cs="Arial"/>
                <w:lang w:val="en-US"/>
              </w:rPr>
              <w:t xml:space="preserve"> </w:t>
            </w:r>
            <w:r w:rsidRPr="00D260E4">
              <w:rPr>
                <w:rFonts w:eastAsia="Times New Roman" w:cs="Arial"/>
                <w:lang w:val="en-US"/>
              </w:rPr>
              <w:t>Update</w:t>
            </w:r>
          </w:p>
        </w:tc>
        <w:tc>
          <w:tcPr>
            <w:tcW w:w="2985" w:type="dxa"/>
            <w:vAlign w:val="center"/>
          </w:tcPr>
          <w:p w14:paraId="7B967DB7" w14:textId="12A7A80A" w:rsidR="00190FAD" w:rsidRPr="009B37EC" w:rsidRDefault="00190FAD" w:rsidP="00F512C8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</w:t>
            </w:r>
            <w:r w:rsidR="00F512C8">
              <w:rPr>
                <w:rFonts w:eastAsia="Times New Roman" w:cs="Times New Roman"/>
                <w:lang w:val="en-US"/>
              </w:rPr>
              <w:t>Mark Gray</w:t>
            </w:r>
          </w:p>
        </w:tc>
        <w:tc>
          <w:tcPr>
            <w:tcW w:w="1014" w:type="dxa"/>
            <w:vAlign w:val="center"/>
          </w:tcPr>
          <w:p w14:paraId="5761C7F8" w14:textId="77777777" w:rsidR="00190FAD" w:rsidRPr="009B37EC" w:rsidRDefault="00190FAD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Times New Roman"/>
                <w:sz w:val="24"/>
                <w:szCs w:val="24"/>
                <w:lang w:val="en-US"/>
              </w:rPr>
              <w:t>10 mins</w:t>
            </w:r>
          </w:p>
        </w:tc>
      </w:tr>
      <w:tr w:rsidR="00190FAD" w:rsidRPr="009B37EC" w14:paraId="7F4C8A7A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30A2D449" w14:textId="77777777" w:rsidR="00190FAD" w:rsidRDefault="00190FAD" w:rsidP="00190FA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Community Engagement</w:t>
            </w:r>
          </w:p>
          <w:p w14:paraId="71B6CAE9" w14:textId="77777777" w:rsidR="00190FAD" w:rsidRDefault="00190FAD" w:rsidP="00190FA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14:paraId="0C93370C" w14:textId="77777777" w:rsidR="00190FAD" w:rsidRDefault="00190FAD" w:rsidP="00190F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Discussion: Where would AEC get involved?</w:t>
            </w:r>
          </w:p>
          <w:p w14:paraId="06B37824" w14:textId="77777777" w:rsidR="00190FAD" w:rsidRPr="00B044CA" w:rsidRDefault="00190FAD" w:rsidP="00190FAD">
            <w:pPr>
              <w:pStyle w:val="ListParagraph"/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985" w:type="dxa"/>
            <w:vAlign w:val="center"/>
          </w:tcPr>
          <w:p w14:paraId="2E14BA12" w14:textId="77777777" w:rsidR="00190FAD" w:rsidRDefault="00190FAD" w:rsidP="00190FAD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Mark Gray/Kylie Fox</w:t>
            </w:r>
          </w:p>
        </w:tc>
        <w:tc>
          <w:tcPr>
            <w:tcW w:w="1014" w:type="dxa"/>
            <w:vAlign w:val="center"/>
          </w:tcPr>
          <w:p w14:paraId="6C3318D5" w14:textId="77777777" w:rsidR="00190FAD" w:rsidRPr="009B37EC" w:rsidRDefault="00190FAD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15 mins</w:t>
            </w:r>
          </w:p>
        </w:tc>
      </w:tr>
      <w:tr w:rsidR="00190FAD" w:rsidRPr="009B37EC" w14:paraId="28178D4C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36696820" w14:textId="77777777" w:rsidR="00190FAD" w:rsidRDefault="00190FAD" w:rsidP="00190FA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Board of Governors Winter Connection </w:t>
            </w:r>
          </w:p>
          <w:p w14:paraId="04CC6C92" w14:textId="77777777" w:rsidR="00190FAD" w:rsidRDefault="00190FAD" w:rsidP="00190FA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14:paraId="316DC175" w14:textId="77777777" w:rsidR="00190FAD" w:rsidRDefault="00190FAD" w:rsidP="00190F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Discussion:  What would we like to take forward this year?  In what venue?</w:t>
            </w:r>
          </w:p>
          <w:p w14:paraId="5AA3639E" w14:textId="77777777" w:rsidR="00190FAD" w:rsidRPr="00EC0FB9" w:rsidRDefault="00190FAD" w:rsidP="00190FAD">
            <w:pPr>
              <w:pStyle w:val="ListParagraph"/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985" w:type="dxa"/>
            <w:vAlign w:val="center"/>
          </w:tcPr>
          <w:p w14:paraId="4931947E" w14:textId="77777777" w:rsidR="00190FAD" w:rsidRDefault="00190FAD" w:rsidP="00190FAD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All</w:t>
            </w:r>
          </w:p>
        </w:tc>
        <w:tc>
          <w:tcPr>
            <w:tcW w:w="1014" w:type="dxa"/>
            <w:vAlign w:val="center"/>
          </w:tcPr>
          <w:p w14:paraId="0E1A756D" w14:textId="77777777" w:rsidR="00190FAD" w:rsidRDefault="00190FAD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10 mins</w:t>
            </w:r>
          </w:p>
        </w:tc>
      </w:tr>
      <w:tr w:rsidR="00190FAD" w:rsidRPr="009B37EC" w14:paraId="42AA3ABE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2A946704" w14:textId="781F5C7E" w:rsidR="00190FAD" w:rsidRPr="00B044CA" w:rsidRDefault="006D5111" w:rsidP="00190FAD">
            <w:pPr>
              <w:tabs>
                <w:tab w:val="left" w:pos="5040"/>
              </w:tabs>
              <w:spacing w:before="60" w:after="60" w:line="360" w:lineRule="auto"/>
              <w:rPr>
                <w:rFonts w:eastAsia="Times New Roman" w:cs="Arial"/>
                <w:highlight w:val="yellow"/>
                <w:lang w:val="en-US"/>
              </w:rPr>
            </w:pPr>
            <w:r w:rsidRPr="006D5111">
              <w:rPr>
                <w:rFonts w:eastAsia="Times New Roman" w:cs="Arial"/>
                <w:lang w:val="en-US"/>
              </w:rPr>
              <w:t>Student Administrative Council Update and Optional Tour</w:t>
            </w:r>
            <w:r w:rsidR="00F512C8">
              <w:rPr>
                <w:rFonts w:eastAsia="Times New Roman" w:cs="Arial"/>
                <w:lang w:val="en-US"/>
              </w:rPr>
              <w:t xml:space="preserve"> (after meeting)</w:t>
            </w:r>
          </w:p>
        </w:tc>
        <w:tc>
          <w:tcPr>
            <w:tcW w:w="2985" w:type="dxa"/>
            <w:vAlign w:val="center"/>
          </w:tcPr>
          <w:p w14:paraId="1A40C618" w14:textId="77777777" w:rsidR="00190FAD" w:rsidRPr="00B044CA" w:rsidRDefault="006D5111" w:rsidP="00190FAD">
            <w:pPr>
              <w:spacing w:after="0" w:line="360" w:lineRule="auto"/>
              <w:rPr>
                <w:rFonts w:eastAsia="Times New Roman" w:cs="Times New Roman"/>
                <w:highlight w:val="yellow"/>
                <w:lang w:val="en-US"/>
              </w:rPr>
            </w:pPr>
            <w:r w:rsidRPr="006D5111">
              <w:rPr>
                <w:rFonts w:eastAsia="Times New Roman" w:cs="Times New Roman"/>
                <w:lang w:val="en-US"/>
              </w:rPr>
              <w:t>SAC President</w:t>
            </w:r>
          </w:p>
        </w:tc>
        <w:tc>
          <w:tcPr>
            <w:tcW w:w="1014" w:type="dxa"/>
            <w:vAlign w:val="center"/>
          </w:tcPr>
          <w:p w14:paraId="41FC3EB1" w14:textId="77777777" w:rsidR="00190FAD" w:rsidRPr="00B044CA" w:rsidRDefault="00190FAD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val="en-US"/>
              </w:rPr>
            </w:pPr>
          </w:p>
          <w:p w14:paraId="04FDDA15" w14:textId="07E22D4E" w:rsidR="00190FAD" w:rsidRPr="00F512C8" w:rsidRDefault="00F512C8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12C8">
              <w:rPr>
                <w:rFonts w:eastAsia="Times New Roman" w:cs="Times New Roman"/>
                <w:sz w:val="24"/>
                <w:szCs w:val="24"/>
                <w:lang w:val="en-US"/>
              </w:rPr>
              <w:t>15 min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  <w:p w14:paraId="19A3F993" w14:textId="77777777" w:rsidR="00190FAD" w:rsidRPr="00B044CA" w:rsidRDefault="00190FAD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90FAD" w:rsidRPr="009B37EC" w14:paraId="4C42E8E5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179C69A9" w14:textId="77777777" w:rsidR="00190FAD" w:rsidRPr="009B37EC" w:rsidRDefault="00190FAD" w:rsidP="00190FA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>Round Table</w:t>
            </w:r>
          </w:p>
        </w:tc>
        <w:tc>
          <w:tcPr>
            <w:tcW w:w="2985" w:type="dxa"/>
            <w:vAlign w:val="center"/>
          </w:tcPr>
          <w:p w14:paraId="668E3BAE" w14:textId="77777777" w:rsidR="00190FAD" w:rsidRPr="009B37EC" w:rsidRDefault="00190FAD" w:rsidP="00190FA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All</w:t>
            </w:r>
          </w:p>
        </w:tc>
        <w:tc>
          <w:tcPr>
            <w:tcW w:w="1014" w:type="dxa"/>
            <w:vAlign w:val="center"/>
          </w:tcPr>
          <w:p w14:paraId="79946065" w14:textId="0B790264" w:rsidR="00190FAD" w:rsidRPr="009B37EC" w:rsidRDefault="00F512C8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  <w:r w:rsidR="00190FAD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  <w:bookmarkStart w:id="5" w:name="_GoBack"/>
            <w:bookmarkEnd w:id="5"/>
            <w:r w:rsidR="00190FAD" w:rsidRPr="009B37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mins</w:t>
            </w:r>
          </w:p>
        </w:tc>
      </w:tr>
      <w:tr w:rsidR="00190FAD" w:rsidRPr="009B37EC" w14:paraId="244FE19E" w14:textId="77777777" w:rsidTr="00F512C8">
        <w:trPr>
          <w:trHeight w:val="288"/>
        </w:trPr>
        <w:tc>
          <w:tcPr>
            <w:tcW w:w="6791" w:type="dxa"/>
            <w:vAlign w:val="center"/>
          </w:tcPr>
          <w:p w14:paraId="3DED69BD" w14:textId="77777777" w:rsidR="00190FAD" w:rsidRDefault="00190FAD" w:rsidP="00190FA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Closing Remarks</w:t>
            </w:r>
          </w:p>
        </w:tc>
        <w:tc>
          <w:tcPr>
            <w:tcW w:w="2985" w:type="dxa"/>
            <w:vAlign w:val="center"/>
          </w:tcPr>
          <w:p w14:paraId="57FE5B9D" w14:textId="77777777" w:rsidR="00190FAD" w:rsidRDefault="00190FAD" w:rsidP="00190FA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Elder Shirley Williams</w:t>
            </w:r>
          </w:p>
        </w:tc>
        <w:tc>
          <w:tcPr>
            <w:tcW w:w="1014" w:type="dxa"/>
            <w:vAlign w:val="center"/>
          </w:tcPr>
          <w:p w14:paraId="540D7BB6" w14:textId="5283F6AC" w:rsidR="00190FAD" w:rsidRPr="009B37EC" w:rsidRDefault="00F512C8" w:rsidP="00190F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 mins</w:t>
            </w:r>
          </w:p>
        </w:tc>
      </w:tr>
      <w:bookmarkEnd w:id="2"/>
    </w:tbl>
    <w:p w14:paraId="278F1E7A" w14:textId="77777777" w:rsidR="00390901" w:rsidRPr="009B37EC" w:rsidRDefault="00390901" w:rsidP="00390901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3890EB03" w14:textId="77777777" w:rsidR="00390901" w:rsidRPr="009B37EC" w:rsidRDefault="00390901" w:rsidP="00390901">
      <w:pPr>
        <w:spacing w:after="0" w:line="240" w:lineRule="auto"/>
        <w:rPr>
          <w:rFonts w:eastAsia="Times New Roman"/>
          <w:sz w:val="18"/>
          <w:szCs w:val="18"/>
          <w:lang w:val="en-US" w:eastAsia="ja-JP"/>
        </w:rPr>
      </w:pPr>
      <w:r w:rsidRPr="009B37EC">
        <w:rPr>
          <w:rFonts w:ascii="Wingdings 2" w:eastAsia="Times New Roman" w:hAnsi="Wingdings 2"/>
          <w:sz w:val="24"/>
          <w:szCs w:val="24"/>
          <w:lang w:val="en-US" w:eastAsia="ja-JP"/>
        </w:rPr>
        <w:t></w:t>
      </w:r>
      <w:r w:rsidRPr="009B37EC">
        <w:rPr>
          <w:rFonts w:ascii="Wingdings 2" w:eastAsia="Times New Roman" w:hAnsi="Wingdings 2"/>
          <w:sz w:val="24"/>
          <w:szCs w:val="24"/>
          <w:lang w:val="en-US" w:eastAsia="ja-JP"/>
        </w:rPr>
        <w:t></w:t>
      </w:r>
      <w:r w:rsidRPr="009B37EC">
        <w:rPr>
          <w:rFonts w:eastAsia="Times New Roman"/>
          <w:sz w:val="18"/>
          <w:szCs w:val="18"/>
          <w:lang w:val="en-US" w:eastAsia="ja-JP"/>
        </w:rPr>
        <w:t>Document provided on AEC website as part of meeting package</w:t>
      </w:r>
    </w:p>
    <w:p w14:paraId="2A94B0E0" w14:textId="77777777" w:rsidR="00390901" w:rsidRPr="009B37EC" w:rsidRDefault="00390901" w:rsidP="00390901">
      <w:pPr>
        <w:keepNext/>
        <w:spacing w:before="60" w:after="40" w:line="240" w:lineRule="auto"/>
        <w:outlineLvl w:val="2"/>
        <w:rPr>
          <w:rFonts w:ascii="Arial" w:eastAsia="Times New Roman" w:hAnsi="Arial" w:cs="Arial"/>
          <w:b/>
          <w:bCs/>
          <w:sz w:val="19"/>
          <w:szCs w:val="26"/>
          <w:lang w:val="en-US" w:eastAsia="ja-JP"/>
        </w:rPr>
      </w:pPr>
    </w:p>
    <w:p w14:paraId="25525299" w14:textId="77777777" w:rsidR="00390901" w:rsidRPr="009B37EC" w:rsidRDefault="00390901" w:rsidP="00390901">
      <w:pPr>
        <w:keepNext/>
        <w:spacing w:before="60" w:after="40" w:line="240" w:lineRule="auto"/>
        <w:outlineLvl w:val="2"/>
        <w:rPr>
          <w:rFonts w:ascii="Arial" w:eastAsia="Times New Roman" w:hAnsi="Arial" w:cs="Arial"/>
          <w:b/>
          <w:bCs/>
          <w:sz w:val="19"/>
          <w:szCs w:val="26"/>
          <w:lang w:val="en-US" w:eastAsia="ja-JP"/>
        </w:rPr>
      </w:pPr>
      <w:r w:rsidRPr="009B37EC">
        <w:rPr>
          <w:rFonts w:ascii="Arial" w:eastAsia="Times New Roman" w:hAnsi="Arial" w:cs="Arial"/>
          <w:b/>
          <w:bCs/>
          <w:sz w:val="19"/>
          <w:szCs w:val="26"/>
          <w:lang w:val="en-US" w:eastAsia="ja-JP"/>
        </w:rPr>
        <w:t xml:space="preserve">Indigenous Education Protocol </w:t>
      </w:r>
    </w:p>
    <w:p w14:paraId="62378D86" w14:textId="77777777" w:rsidR="00390901" w:rsidRPr="009B37EC" w:rsidRDefault="00390901" w:rsidP="00390901">
      <w:pPr>
        <w:spacing w:after="0" w:line="240" w:lineRule="auto"/>
        <w:rPr>
          <w:rFonts w:eastAsia="Times New Roman"/>
          <w:sz w:val="18"/>
          <w:szCs w:val="18"/>
          <w:lang w:val="en-US" w:eastAsia="ja-JP"/>
        </w:rPr>
      </w:pPr>
    </w:p>
    <w:p w14:paraId="083D34A3" w14:textId="77777777" w:rsidR="00390901" w:rsidRPr="009B37EC" w:rsidRDefault="00390901" w:rsidP="0039090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Commit to making Indigenous education a priority.</w:t>
      </w:r>
    </w:p>
    <w:p w14:paraId="2F18F45C" w14:textId="77777777" w:rsidR="00390901" w:rsidRPr="009B37EC" w:rsidRDefault="00390901" w:rsidP="0039090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Ensure governance structures recognize and respect Indigenous peoples.</w:t>
      </w:r>
    </w:p>
    <w:p w14:paraId="6B63282A" w14:textId="77777777" w:rsidR="00390901" w:rsidRPr="009B37EC" w:rsidRDefault="00390901" w:rsidP="0039090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Implement intellectual and cultural traditions of Indigenous peoples through curriculum and learning approaches relevant to learners and communities.</w:t>
      </w:r>
    </w:p>
    <w:p w14:paraId="5608BCAE" w14:textId="77777777" w:rsidR="00390901" w:rsidRPr="009B37EC" w:rsidRDefault="00390901" w:rsidP="0039090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Support students and employees to increase understanding and reciprocity among Indigenous and non-Indigenous peoples.</w:t>
      </w:r>
    </w:p>
    <w:p w14:paraId="283B4EEE" w14:textId="77777777" w:rsidR="00390901" w:rsidRPr="009B37EC" w:rsidRDefault="00390901" w:rsidP="0039090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Commit to increasing the number of Indigenous employees with ongoing appointments, throughout the institution, including Indigenous senior administrators.</w:t>
      </w:r>
    </w:p>
    <w:p w14:paraId="064FD3A3" w14:textId="77777777" w:rsidR="00390901" w:rsidRPr="009B37EC" w:rsidRDefault="00390901" w:rsidP="0039090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Establish Indigenous-centred holistic services and learning environments for learner success.</w:t>
      </w:r>
    </w:p>
    <w:p w14:paraId="3F76B928" w14:textId="77777777" w:rsidR="00390901" w:rsidRPr="009B37EC" w:rsidRDefault="00390901" w:rsidP="0039090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Build relationships and be accountable to Indigenous communities in support of self-determination through education, training and applied research.</w:t>
      </w:r>
    </w:p>
    <w:p w14:paraId="48A9FC10" w14:textId="77777777" w:rsidR="00390901" w:rsidRPr="009B37EC" w:rsidRDefault="00390901" w:rsidP="003909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3C37C50F" w14:textId="77777777" w:rsidR="00390901" w:rsidRPr="009B37EC" w:rsidRDefault="00390901" w:rsidP="00390901"/>
    <w:p w14:paraId="428FA2B8" w14:textId="77777777" w:rsidR="001B2354" w:rsidRDefault="001B2354"/>
    <w:sectPr w:rsidR="001B2354" w:rsidSect="00227ECC">
      <w:pgSz w:w="12240" w:h="15840" w:code="1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85F"/>
    <w:multiLevelType w:val="hybridMultilevel"/>
    <w:tmpl w:val="2F08D3A8"/>
    <w:lvl w:ilvl="0" w:tplc="FE20CB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59119CE"/>
    <w:multiLevelType w:val="hybridMultilevel"/>
    <w:tmpl w:val="49CC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2062"/>
    <w:multiLevelType w:val="hybridMultilevel"/>
    <w:tmpl w:val="F72E3538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F4D1C"/>
    <w:multiLevelType w:val="hybridMultilevel"/>
    <w:tmpl w:val="FB54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5E80"/>
    <w:multiLevelType w:val="hybridMultilevel"/>
    <w:tmpl w:val="1F7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5D56"/>
    <w:multiLevelType w:val="hybridMultilevel"/>
    <w:tmpl w:val="F23EF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43161"/>
    <w:multiLevelType w:val="hybridMultilevel"/>
    <w:tmpl w:val="3DD21450"/>
    <w:lvl w:ilvl="0" w:tplc="60FC30B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96A"/>
    <w:multiLevelType w:val="hybridMultilevel"/>
    <w:tmpl w:val="7DCA1F0C"/>
    <w:lvl w:ilvl="0" w:tplc="D0443C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A4016"/>
    <w:multiLevelType w:val="hybridMultilevel"/>
    <w:tmpl w:val="4CA23FAC"/>
    <w:lvl w:ilvl="0" w:tplc="6D3043FA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2A0270"/>
    <w:multiLevelType w:val="hybridMultilevel"/>
    <w:tmpl w:val="492C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01"/>
    <w:rsid w:val="000129B1"/>
    <w:rsid w:val="00063073"/>
    <w:rsid w:val="001220BF"/>
    <w:rsid w:val="00190FAD"/>
    <w:rsid w:val="001B2354"/>
    <w:rsid w:val="001B79AF"/>
    <w:rsid w:val="001D7DE0"/>
    <w:rsid w:val="002D4ECC"/>
    <w:rsid w:val="00351985"/>
    <w:rsid w:val="003766D1"/>
    <w:rsid w:val="00390901"/>
    <w:rsid w:val="0048705F"/>
    <w:rsid w:val="005409A8"/>
    <w:rsid w:val="005B566C"/>
    <w:rsid w:val="005F021D"/>
    <w:rsid w:val="006A7A14"/>
    <w:rsid w:val="006D5111"/>
    <w:rsid w:val="0093446F"/>
    <w:rsid w:val="00991505"/>
    <w:rsid w:val="009F1041"/>
    <w:rsid w:val="00AC3798"/>
    <w:rsid w:val="00B044CA"/>
    <w:rsid w:val="00B46F14"/>
    <w:rsid w:val="00B76072"/>
    <w:rsid w:val="00B82BC5"/>
    <w:rsid w:val="00BF3EAC"/>
    <w:rsid w:val="00C018E1"/>
    <w:rsid w:val="00C32D6B"/>
    <w:rsid w:val="00C65312"/>
    <w:rsid w:val="00CA170A"/>
    <w:rsid w:val="00D260E4"/>
    <w:rsid w:val="00DB2645"/>
    <w:rsid w:val="00DC7B17"/>
    <w:rsid w:val="00EA3F38"/>
    <w:rsid w:val="00EC0FB9"/>
    <w:rsid w:val="00F12DC5"/>
    <w:rsid w:val="00F512C8"/>
    <w:rsid w:val="00F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9CF6"/>
  <w15:chartTrackingRefBased/>
  <w15:docId w15:val="{ACCBCFFB-BD2E-4197-BE71-5308157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Segoe U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390901"/>
    <w:rPr>
      <w:color w:val="0563C1" w:themeColor="hyperlink"/>
      <w:u w:val="single"/>
    </w:rPr>
  </w:style>
  <w:style w:type="paragraph" w:customStyle="1" w:styleId="ActionItems">
    <w:name w:val="Action Items"/>
    <w:basedOn w:val="Normal"/>
    <w:unhideWhenUsed/>
    <w:qFormat/>
    <w:rsid w:val="005F021D"/>
    <w:pPr>
      <w:numPr>
        <w:numId w:val="4"/>
      </w:numPr>
      <w:tabs>
        <w:tab w:val="left" w:pos="5040"/>
      </w:tabs>
      <w:spacing w:before="60" w:after="60" w:line="240" w:lineRule="auto"/>
    </w:pPr>
    <w:rPr>
      <w:rFonts w:asciiTheme="minorHAnsi" w:eastAsia="Times New Roman" w:hAnsiTheme="minorHAnsi" w:cs="Arial"/>
      <w:sz w:val="19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E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CC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3FA49F59</Template>
  <TotalTime>60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 Kerford</cp:lastModifiedBy>
  <cp:revision>40</cp:revision>
  <cp:lastPrinted>2017-11-30T15:38:00Z</cp:lastPrinted>
  <dcterms:created xsi:type="dcterms:W3CDTF">2017-05-03T16:08:00Z</dcterms:created>
  <dcterms:modified xsi:type="dcterms:W3CDTF">2017-12-04T20:31:00Z</dcterms:modified>
</cp:coreProperties>
</file>