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EC Meeting"/>
        <w:tblDescription w:val="Heading for the AEC Agenda "/>
      </w:tblPr>
      <w:tblGrid>
        <w:gridCol w:w="5400"/>
        <w:gridCol w:w="5400"/>
      </w:tblGrid>
      <w:tr w:rsidR="00264560" w:rsidRPr="009B37EC" w14:paraId="616E6D3F" w14:textId="77777777" w:rsidTr="00DE2C0E">
        <w:tc>
          <w:tcPr>
            <w:tcW w:w="5400" w:type="dxa"/>
            <w:tcBorders>
              <w:top w:val="nil"/>
            </w:tcBorders>
          </w:tcPr>
          <w:p w14:paraId="0A28A08F" w14:textId="77777777" w:rsidR="00264560" w:rsidRPr="006B77EA" w:rsidRDefault="00264560" w:rsidP="00DE2C0E">
            <w:pPr>
              <w:keepNext/>
              <w:spacing w:after="60"/>
              <w:outlineLvl w:val="0"/>
              <w:rPr>
                <w:rFonts w:asciiTheme="majorHAnsi" w:hAnsiTheme="majorHAnsi" w:cs="Arial"/>
                <w:b/>
                <w:bCs/>
                <w:smallCaps/>
                <w:kern w:val="32"/>
                <w:sz w:val="40"/>
                <w:szCs w:val="40"/>
              </w:rPr>
            </w:pPr>
            <w:r w:rsidRPr="006B77EA">
              <w:rPr>
                <w:rFonts w:asciiTheme="majorHAnsi" w:hAnsiTheme="majorHAnsi" w:cs="Arial"/>
                <w:b/>
                <w:bCs/>
                <w:smallCaps/>
                <w:kern w:val="32"/>
                <w:sz w:val="40"/>
                <w:szCs w:val="40"/>
              </w:rPr>
              <w:t>Aboriginal Education Council Meeting</w:t>
            </w:r>
          </w:p>
        </w:tc>
        <w:tc>
          <w:tcPr>
            <w:tcW w:w="5400" w:type="dxa"/>
          </w:tcPr>
          <w:p w14:paraId="53A44EC3" w14:textId="77777777" w:rsidR="00264560" w:rsidRPr="009B37EC" w:rsidRDefault="00325904" w:rsidP="00325904">
            <w:pPr>
              <w:jc w:val="right"/>
              <w:rPr>
                <w:rFonts w:ascii="Century Gothic" w:hAnsi="Century Gothic"/>
                <w:b/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77C7BFA2" wp14:editId="450F9081">
                  <wp:extent cx="1493520" cy="524510"/>
                  <wp:effectExtent l="0" t="0" r="0" b="889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204FE" w14:textId="77777777" w:rsidR="00264560" w:rsidRPr="009B37EC" w:rsidRDefault="00264560" w:rsidP="00264560">
      <w:pPr>
        <w:spacing w:after="0" w:line="240" w:lineRule="auto"/>
        <w:rPr>
          <w:rFonts w:eastAsia="Times New Roman" w:cs="Times New Roman"/>
          <w:sz w:val="19"/>
          <w:szCs w:val="20"/>
          <w:lang w:val="en-US"/>
        </w:rPr>
      </w:pPr>
    </w:p>
    <w:p w14:paraId="1F666ED3" w14:textId="77777777" w:rsidR="00264560" w:rsidRPr="006B77EA" w:rsidRDefault="00264560" w:rsidP="00264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bookmarkStart w:id="0" w:name="MinuteHeading"/>
      <w:bookmarkEnd w:id="0"/>
      <w:r w:rsidRPr="006B77EA">
        <w:rPr>
          <w:rFonts w:ascii="Calibri" w:eastAsia="Times New Roman" w:hAnsi="Calibri" w:cs="Calibri"/>
          <w:sz w:val="24"/>
          <w:szCs w:val="24"/>
          <w:lang w:val="en-US"/>
        </w:rPr>
        <w:t xml:space="preserve">Meeting Date: </w:t>
      </w:r>
      <w:r w:rsidR="0048077C" w:rsidRPr="006B77EA">
        <w:rPr>
          <w:rFonts w:ascii="Calibri" w:eastAsia="Times New Roman" w:hAnsi="Calibri" w:cs="Calibri"/>
          <w:b/>
          <w:sz w:val="24"/>
          <w:szCs w:val="24"/>
          <w:lang w:val="en-US"/>
        </w:rPr>
        <w:t>April</w:t>
      </w:r>
      <w:r w:rsidRPr="006B77EA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="00810B2F" w:rsidRPr="006B77EA">
        <w:rPr>
          <w:rFonts w:ascii="Calibri" w:eastAsia="Times New Roman" w:hAnsi="Calibri" w:cs="Calibri"/>
          <w:b/>
          <w:sz w:val="24"/>
          <w:szCs w:val="24"/>
          <w:lang w:val="en-US"/>
        </w:rPr>
        <w:t>12</w:t>
      </w:r>
      <w:r w:rsidRPr="006B77EA">
        <w:rPr>
          <w:rFonts w:ascii="Calibri" w:eastAsia="Times New Roman" w:hAnsi="Calibri" w:cs="Calibri"/>
          <w:b/>
          <w:sz w:val="24"/>
          <w:szCs w:val="24"/>
          <w:lang w:val="en-US"/>
        </w:rPr>
        <w:t>, 2018</w:t>
      </w:r>
      <w:r w:rsidRPr="006B77EA">
        <w:rPr>
          <w:rFonts w:ascii="Calibri" w:eastAsia="Times New Roman" w:hAnsi="Calibri" w:cs="Calibri"/>
          <w:sz w:val="24"/>
          <w:szCs w:val="24"/>
          <w:lang w:val="en-US"/>
        </w:rPr>
        <w:t>| 12h00 – 12h45 Lunch | Regular Business Meeting 13h00 – 15h00</w:t>
      </w:r>
    </w:p>
    <w:p w14:paraId="37B6535E" w14:textId="77777777" w:rsidR="00264560" w:rsidRPr="006B77EA" w:rsidRDefault="00264560" w:rsidP="00264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6B77EA">
        <w:rPr>
          <w:rFonts w:ascii="Calibri" w:eastAsia="Times New Roman" w:hAnsi="Calibri" w:cs="Calibri"/>
          <w:sz w:val="24"/>
          <w:szCs w:val="24"/>
          <w:lang w:val="en-US"/>
        </w:rPr>
        <w:t xml:space="preserve">Location: </w:t>
      </w:r>
      <w:r w:rsidR="0048077C" w:rsidRPr="006B77EA">
        <w:rPr>
          <w:rFonts w:ascii="Calibri" w:eastAsia="Times New Roman" w:hAnsi="Calibri" w:cs="Calibri"/>
          <w:sz w:val="24"/>
          <w:szCs w:val="24"/>
          <w:lang w:val="en-US"/>
        </w:rPr>
        <w:t>Frost</w:t>
      </w:r>
      <w:r w:rsidRPr="006B77EA">
        <w:rPr>
          <w:rFonts w:ascii="Calibri" w:eastAsia="Times New Roman" w:hAnsi="Calibri" w:cs="Calibri"/>
          <w:sz w:val="24"/>
          <w:szCs w:val="24"/>
          <w:lang w:val="en-US"/>
        </w:rPr>
        <w:t xml:space="preserve"> Campus – Room </w:t>
      </w:r>
      <w:r w:rsidR="00F9763F" w:rsidRPr="006B77EA">
        <w:rPr>
          <w:rFonts w:ascii="Calibri" w:eastAsia="Times New Roman" w:hAnsi="Calibri" w:cs="Calibri"/>
          <w:sz w:val="24"/>
          <w:szCs w:val="24"/>
          <w:lang w:val="en-US"/>
        </w:rPr>
        <w:t>252</w:t>
      </w:r>
    </w:p>
    <w:p w14:paraId="68A91842" w14:textId="77777777" w:rsidR="00264560" w:rsidRPr="009B37EC" w:rsidRDefault="00264560" w:rsidP="00264560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3A149762" w14:textId="77777777" w:rsidR="00264560" w:rsidRPr="006B77EA" w:rsidRDefault="00264560" w:rsidP="00264560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  <w:r w:rsidRPr="006B77E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EC Agenda"/>
        <w:tblDescription w:val="List of items to discuss"/>
      </w:tblPr>
      <w:tblGrid>
        <w:gridCol w:w="6791"/>
        <w:gridCol w:w="2985"/>
        <w:gridCol w:w="1014"/>
      </w:tblGrid>
      <w:tr w:rsidR="00264560" w:rsidRPr="009B37EC" w14:paraId="1A887AA4" w14:textId="77777777" w:rsidTr="00DE2C0E">
        <w:tc>
          <w:tcPr>
            <w:tcW w:w="6791" w:type="dxa"/>
            <w:vAlign w:val="center"/>
          </w:tcPr>
          <w:p w14:paraId="43006AA9" w14:textId="77777777" w:rsidR="00264560" w:rsidRPr="006B77EA" w:rsidRDefault="00264560" w:rsidP="00DE2C0E">
            <w:pPr>
              <w:keepNext/>
              <w:spacing w:before="60" w:after="4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</w:pPr>
            <w:r w:rsidRPr="006B77EA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985" w:type="dxa"/>
            <w:vAlign w:val="center"/>
          </w:tcPr>
          <w:p w14:paraId="0208A9FE" w14:textId="77777777" w:rsidR="00264560" w:rsidRPr="006B77EA" w:rsidRDefault="00264560" w:rsidP="00DE2C0E">
            <w:pPr>
              <w:keepNext/>
              <w:spacing w:before="60" w:after="4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</w:pPr>
            <w:r w:rsidRPr="006B77EA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  <w:t>Speaker</w:t>
            </w:r>
          </w:p>
        </w:tc>
        <w:tc>
          <w:tcPr>
            <w:tcW w:w="1014" w:type="dxa"/>
            <w:vAlign w:val="center"/>
          </w:tcPr>
          <w:p w14:paraId="216E2B86" w14:textId="77777777" w:rsidR="00264560" w:rsidRPr="006B77EA" w:rsidRDefault="00264560" w:rsidP="00DE2C0E">
            <w:pPr>
              <w:keepNext/>
              <w:spacing w:before="60" w:after="4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</w:pPr>
            <w:r w:rsidRPr="006B77EA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  <w:t>Time allotted</w:t>
            </w:r>
          </w:p>
        </w:tc>
      </w:tr>
      <w:tr w:rsidR="001A24F8" w:rsidRPr="009B37EC" w14:paraId="1410940C" w14:textId="77777777" w:rsidTr="002B120F">
        <w:trPr>
          <w:trHeight w:val="288"/>
        </w:trPr>
        <w:tc>
          <w:tcPr>
            <w:tcW w:w="6791" w:type="dxa"/>
          </w:tcPr>
          <w:p w14:paraId="00D5B096" w14:textId="77777777" w:rsidR="001A24F8" w:rsidRPr="00281CE4" w:rsidRDefault="001A24F8" w:rsidP="001A24F8">
            <w:pPr>
              <w:rPr>
                <w:rFonts w:ascii="Calibri" w:hAnsi="Calibri" w:cs="Calibri"/>
                <w:sz w:val="28"/>
                <w:szCs w:val="28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>Acknowledging the Territory</w:t>
            </w:r>
          </w:p>
        </w:tc>
        <w:tc>
          <w:tcPr>
            <w:tcW w:w="2985" w:type="dxa"/>
          </w:tcPr>
          <w:p w14:paraId="20E41727" w14:textId="77777777" w:rsidR="001A24F8" w:rsidRPr="00281CE4" w:rsidRDefault="001A24F8" w:rsidP="001A24F8">
            <w:pPr>
              <w:rPr>
                <w:rFonts w:ascii="Calibri" w:hAnsi="Calibri" w:cs="Calibri"/>
                <w:sz w:val="28"/>
                <w:szCs w:val="28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>Chair Trish Schneider</w:t>
            </w:r>
          </w:p>
        </w:tc>
        <w:tc>
          <w:tcPr>
            <w:tcW w:w="1014" w:type="dxa"/>
          </w:tcPr>
          <w:p w14:paraId="6958F089" w14:textId="77777777" w:rsidR="001A24F8" w:rsidRPr="00281CE4" w:rsidRDefault="001A24F8" w:rsidP="001A24F8">
            <w:pPr>
              <w:rPr>
                <w:rFonts w:ascii="Calibri" w:hAnsi="Calibri" w:cs="Calibri"/>
                <w:sz w:val="28"/>
                <w:szCs w:val="28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 xml:space="preserve">5 </w:t>
            </w:r>
            <w:proofErr w:type="spellStart"/>
            <w:r w:rsidRPr="00281CE4">
              <w:rPr>
                <w:rFonts w:ascii="Calibri" w:hAnsi="Calibri" w:cs="Calibri"/>
                <w:sz w:val="28"/>
                <w:szCs w:val="28"/>
              </w:rPr>
              <w:t>mins</w:t>
            </w:r>
            <w:proofErr w:type="spellEnd"/>
          </w:p>
        </w:tc>
      </w:tr>
      <w:tr w:rsidR="00264560" w:rsidRPr="009B37EC" w14:paraId="63B62273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5B0C4B1A" w14:textId="77777777" w:rsidR="00264560" w:rsidRPr="00281CE4" w:rsidRDefault="00264560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bookmarkStart w:id="1" w:name="MinuteItems"/>
            <w:bookmarkStart w:id="2" w:name="MinuteTopicSection"/>
            <w:bookmarkEnd w:id="1"/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Welcome, Opening Prayer and Smudge</w:t>
            </w:r>
          </w:p>
        </w:tc>
        <w:tc>
          <w:tcPr>
            <w:tcW w:w="2985" w:type="dxa"/>
            <w:vAlign w:val="center"/>
          </w:tcPr>
          <w:p w14:paraId="01AA0DE0" w14:textId="4D966623" w:rsidR="00264560" w:rsidRPr="00281CE4" w:rsidRDefault="002F1413" w:rsidP="00DE2C0E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TBD</w:t>
            </w:r>
          </w:p>
        </w:tc>
        <w:tc>
          <w:tcPr>
            <w:tcW w:w="1014" w:type="dxa"/>
            <w:vAlign w:val="center"/>
          </w:tcPr>
          <w:p w14:paraId="73E2ED4A" w14:textId="77777777" w:rsidR="00264560" w:rsidRPr="00281CE4" w:rsidRDefault="00264560" w:rsidP="00DE2C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64560" w:rsidRPr="009B37EC" w14:paraId="753D9CBD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5D5470D0" w14:textId="77777777" w:rsidR="00264560" w:rsidRPr="00281CE4" w:rsidRDefault="00264560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Call to Order</w:t>
            </w:r>
          </w:p>
          <w:p w14:paraId="0B78D001" w14:textId="5D89E43A" w:rsidR="00264560" w:rsidRPr="00AF264F" w:rsidRDefault="00264560" w:rsidP="00AF264F">
            <w:pPr>
              <w:pStyle w:val="ListParagraph"/>
              <w:numPr>
                <w:ilvl w:val="0"/>
                <w:numId w:val="13"/>
              </w:numPr>
              <w:tabs>
                <w:tab w:val="left" w:pos="5040"/>
              </w:tabs>
              <w:spacing w:before="60" w:after="6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AF264F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Brief Introduction</w:t>
            </w:r>
            <w:r w:rsidR="004C1DB2" w:rsidRPr="00AF264F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s</w:t>
            </w:r>
            <w:r w:rsidR="00D924EF" w:rsidRPr="00AF264F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r w:rsidRPr="00AF264F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- Members and Guests</w:t>
            </w:r>
          </w:p>
          <w:p w14:paraId="01DB77E7" w14:textId="5706D90D" w:rsidR="004C1DB2" w:rsidRDefault="004773BA" w:rsidP="00AF264F">
            <w:pPr>
              <w:tabs>
                <w:tab w:val="left" w:pos="5040"/>
              </w:tabs>
              <w:spacing w:before="60" w:after="60" w:line="240" w:lineRule="auto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New Member</w:t>
            </w:r>
            <w:r w:rsidR="004C1DB2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:</w:t>
            </w:r>
          </w:p>
          <w:p w14:paraId="368B8761" w14:textId="6579A573" w:rsidR="004C1DB2" w:rsidRDefault="004C1DB2" w:rsidP="00AF264F">
            <w:pPr>
              <w:pStyle w:val="ListParagraph"/>
              <w:numPr>
                <w:ilvl w:val="0"/>
                <w:numId w:val="12"/>
              </w:numPr>
              <w:tabs>
                <w:tab w:val="left" w:pos="5040"/>
              </w:tabs>
              <w:spacing w:before="60" w:after="60" w:line="240" w:lineRule="auto"/>
              <w:ind w:left="144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Weegar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- </w:t>
            </w:r>
            <w:r w:rsidR="000203E0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Vice President Academic</w:t>
            </w:r>
          </w:p>
          <w:p w14:paraId="0E4A2DED" w14:textId="77777777" w:rsidR="004773BA" w:rsidRDefault="004773BA" w:rsidP="00AF264F">
            <w:pPr>
              <w:pStyle w:val="ListParagraph"/>
              <w:tabs>
                <w:tab w:val="left" w:pos="5040"/>
              </w:tabs>
              <w:spacing w:before="60" w:after="60" w:line="240" w:lineRule="auto"/>
              <w:ind w:left="144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  <w:p w14:paraId="34D0742E" w14:textId="77777777" w:rsidR="00264560" w:rsidRPr="00281CE4" w:rsidRDefault="00264560" w:rsidP="00AF264F">
            <w:pPr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ind w:left="72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Chairs Remarks</w:t>
            </w:r>
          </w:p>
          <w:p w14:paraId="3C05DCEE" w14:textId="77777777" w:rsidR="005E0152" w:rsidRPr="00281CE4" w:rsidRDefault="005E0152" w:rsidP="00AF264F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before="60" w:after="60" w:line="276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TOR new student membership wording</w:t>
            </w:r>
            <w:r w:rsidR="00D924EF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updated</w:t>
            </w:r>
          </w:p>
          <w:p w14:paraId="47F97698" w14:textId="1A331161" w:rsidR="005E0152" w:rsidRPr="00281CE4" w:rsidRDefault="005E0152" w:rsidP="00AF264F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before="60" w:after="60" w:line="276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Fleming BOG</w:t>
            </w:r>
            <w:r w:rsidR="00C21A3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/AEC</w:t>
            </w: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r w:rsidR="00F3763A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visit </w:t>
            </w:r>
            <w:r w:rsidR="00D924EF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in </w:t>
            </w:r>
            <w:r w:rsidR="00C21A3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the Fall</w:t>
            </w:r>
            <w:r w:rsidR="00BB5CCA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</w:p>
          <w:p w14:paraId="4AEAAD01" w14:textId="21C31B5A" w:rsidR="00E2396D" w:rsidRDefault="00174A7B" w:rsidP="00AF264F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before="60" w:after="60" w:line="276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New Idea- AEC </w:t>
            </w:r>
            <w:r w:rsidR="005E0152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Round </w:t>
            </w: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Table</w:t>
            </w:r>
            <w:r w:rsidR="005E0152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r w:rsidR="00BB5CCA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Q?</w:t>
            </w:r>
            <w:r w:rsidR="005E0152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</w:p>
          <w:p w14:paraId="54FD0CF5" w14:textId="77777777" w:rsidR="00E2396D" w:rsidRDefault="00E2396D" w:rsidP="00E2396D">
            <w:pPr>
              <w:pStyle w:val="ListParagraph"/>
              <w:tabs>
                <w:tab w:val="left" w:pos="5040"/>
              </w:tabs>
              <w:spacing w:before="60" w:after="60" w:line="276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  <w:p w14:paraId="7A245125" w14:textId="47D3EA49" w:rsidR="005E0152" w:rsidRDefault="00BB5CCA" w:rsidP="00E2396D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before="60" w:after="60" w:line="276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Fleming would to learn </w:t>
            </w:r>
            <w:r w:rsidR="00CF35C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current </w:t>
            </w:r>
            <w:r w:rsidR="00174A7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trends and initiatives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from our Indigenous Organizations &amp; First Nations Communities</w:t>
            </w:r>
            <w:r w:rsidR="001D056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, b</w:t>
            </w:r>
            <w:r w:rsidR="00B9518D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oth to inform our work and so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we can support </w:t>
            </w:r>
            <w:r w:rsidR="00B9518D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your work.</w:t>
            </w:r>
          </w:p>
          <w:p w14:paraId="422484AB" w14:textId="77777777" w:rsidR="00DA2575" w:rsidRPr="00281CE4" w:rsidRDefault="00DA2575" w:rsidP="00AF264F">
            <w:pPr>
              <w:pStyle w:val="ListParagraph"/>
              <w:tabs>
                <w:tab w:val="left" w:pos="5040"/>
              </w:tabs>
              <w:spacing w:before="60" w:after="60" w:line="276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  <w:p w14:paraId="5E49E623" w14:textId="1ED3966D" w:rsidR="00264560" w:rsidRPr="005F20A1" w:rsidRDefault="00264560" w:rsidP="005F20A1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ind w:left="72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5F20A1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Conflict of Interest Items</w:t>
            </w:r>
          </w:p>
        </w:tc>
        <w:tc>
          <w:tcPr>
            <w:tcW w:w="2985" w:type="dxa"/>
            <w:vAlign w:val="center"/>
          </w:tcPr>
          <w:p w14:paraId="540EA38E" w14:textId="21C2D812" w:rsidR="00264560" w:rsidRPr="00281CE4" w:rsidRDefault="00264560" w:rsidP="00DE2C0E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50A56C6E" w14:textId="691F797F" w:rsidR="00264560" w:rsidRPr="00281CE4" w:rsidRDefault="00C37D31" w:rsidP="00DE2C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15</w:t>
            </w:r>
            <w:r w:rsidR="00264560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64560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64560" w:rsidRPr="009B37EC" w14:paraId="0F16A422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57B2E443" w14:textId="77777777" w:rsidR="00264560" w:rsidRPr="009B37EC" w:rsidRDefault="00264560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AEC Meeting Agenda- </w:t>
            </w:r>
            <w:r w:rsidR="002314B7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April</w:t>
            </w: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r w:rsidR="00E5070E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12</w:t>
            </w: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/18</w:t>
            </w:r>
            <w:r>
              <w:rPr>
                <w:rFonts w:eastAsia="Times New Roman" w:cs="Arial"/>
                <w:lang w:val="en-US"/>
              </w:rPr>
              <w:t xml:space="preserve"> </w:t>
            </w:r>
            <w:r w:rsidRPr="009B37EC">
              <w:rPr>
                <w:rFonts w:ascii="Wingdings 2" w:eastAsia="Times New Roman" w:hAnsi="Wingdings 2"/>
                <w:lang w:val="en-US" w:eastAsia="ja-JP"/>
              </w:rPr>
              <w:t></w:t>
            </w:r>
          </w:p>
          <w:p w14:paraId="04EBC3DF" w14:textId="77777777" w:rsidR="00264560" w:rsidRPr="009B37EC" w:rsidRDefault="00264560" w:rsidP="00825504">
            <w:pPr>
              <w:tabs>
                <w:tab w:val="left" w:pos="5040"/>
              </w:tabs>
              <w:spacing w:before="60" w:after="60" w:line="360" w:lineRule="auto"/>
              <w:rPr>
                <w:rFonts w:eastAsia="Times New Roman"/>
                <w:lang w:val="en-US" w:eastAsia="ja-JP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AEC Meeting Minutes- </w:t>
            </w:r>
            <w:bookmarkStart w:id="3" w:name="OLE_LINK1"/>
            <w:bookmarkStart w:id="4" w:name="OLE_LINK2"/>
            <w:r w:rsidR="00825504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December 14/17</w:t>
            </w:r>
            <w:r w:rsidR="002314B7">
              <w:rPr>
                <w:rFonts w:eastAsia="Times New Roman" w:cs="Arial"/>
                <w:lang w:val="en-US"/>
              </w:rPr>
              <w:t xml:space="preserve"> </w:t>
            </w:r>
            <w:r w:rsidRPr="009B37EC">
              <w:rPr>
                <w:rFonts w:ascii="Wingdings 2" w:eastAsia="Times New Roman" w:hAnsi="Wingdings 2"/>
                <w:lang w:val="en-US" w:eastAsia="ja-JP"/>
              </w:rPr>
              <w:t></w:t>
            </w:r>
            <w:bookmarkEnd w:id="3"/>
            <w:bookmarkEnd w:id="4"/>
          </w:p>
        </w:tc>
        <w:tc>
          <w:tcPr>
            <w:tcW w:w="2985" w:type="dxa"/>
            <w:vAlign w:val="center"/>
          </w:tcPr>
          <w:p w14:paraId="63C5FA35" w14:textId="77777777" w:rsidR="00264560" w:rsidRPr="00281CE4" w:rsidRDefault="00264560" w:rsidP="00DE2C0E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3D1CA5EF" w14:textId="77777777" w:rsidR="00264560" w:rsidRPr="00281CE4" w:rsidRDefault="00264560" w:rsidP="00DE2C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64560" w:rsidRPr="009B37EC" w14:paraId="31AF9AEE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72A36BD0" w14:textId="77777777" w:rsidR="00264560" w:rsidRPr="009B37EC" w:rsidRDefault="00B40385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>Membership</w:t>
            </w:r>
            <w:r w:rsidR="00825504" w:rsidRPr="00281CE4">
              <w:rPr>
                <w:rFonts w:ascii="Calibri" w:hAnsi="Calibri" w:cs="Calibri"/>
                <w:sz w:val="28"/>
                <w:szCs w:val="28"/>
              </w:rPr>
              <w:t xml:space="preserve"> Updates</w:t>
            </w:r>
            <w:r>
              <w:rPr>
                <w:rFonts w:cs="Arial"/>
              </w:rPr>
              <w:t xml:space="preserve"> </w:t>
            </w:r>
            <w:r w:rsidRPr="00227ECC">
              <w:rPr>
                <w:rFonts w:ascii="Wingdings 2" w:hAnsi="Wingdings 2"/>
                <w:lang w:eastAsia="ja-JP"/>
              </w:rPr>
              <w:t></w:t>
            </w:r>
          </w:p>
        </w:tc>
        <w:tc>
          <w:tcPr>
            <w:tcW w:w="2985" w:type="dxa"/>
            <w:vAlign w:val="center"/>
          </w:tcPr>
          <w:p w14:paraId="026C0500" w14:textId="77777777" w:rsidR="00264560" w:rsidRPr="00281CE4" w:rsidRDefault="00D924EF" w:rsidP="00DE2C0E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05087CFD" w14:textId="665A7AFA" w:rsidR="00264560" w:rsidRPr="00281CE4" w:rsidRDefault="001B585F" w:rsidP="00DE2C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5</w:t>
            </w:r>
            <w:r w:rsidR="00264560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64560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64560" w:rsidRPr="009B37EC" w14:paraId="37E6893B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38D75C97" w14:textId="77777777" w:rsidR="004D6ACF" w:rsidRPr="00281CE4" w:rsidRDefault="004D6ACF" w:rsidP="004D6ACF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Visiting Elders and helpers</w:t>
            </w:r>
            <w:r w:rsidR="00096794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- Discussion</w:t>
            </w:r>
          </w:p>
          <w:p w14:paraId="3907EA08" w14:textId="77777777" w:rsidR="00264560" w:rsidRPr="00281CE4" w:rsidRDefault="00096794" w:rsidP="00D924EF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lastRenderedPageBreak/>
              <w:t>A</w:t>
            </w:r>
            <w:r w:rsidR="004D6ACF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re we open to them joining us at the AEC table?</w:t>
            </w:r>
          </w:p>
        </w:tc>
        <w:tc>
          <w:tcPr>
            <w:tcW w:w="2985" w:type="dxa"/>
            <w:vAlign w:val="center"/>
          </w:tcPr>
          <w:p w14:paraId="7FA9F68A" w14:textId="1F36714A" w:rsidR="00264560" w:rsidRPr="00281CE4" w:rsidRDefault="00EC3D3B" w:rsidP="00DE2C0E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lastRenderedPageBreak/>
              <w:t>Kylie Fox</w:t>
            </w:r>
          </w:p>
        </w:tc>
        <w:tc>
          <w:tcPr>
            <w:tcW w:w="1014" w:type="dxa"/>
            <w:vAlign w:val="center"/>
          </w:tcPr>
          <w:p w14:paraId="366410D5" w14:textId="77777777" w:rsidR="00264560" w:rsidRPr="00281CE4" w:rsidRDefault="004D6ACF" w:rsidP="00DE2C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871D50" w:rsidRPr="009B37EC" w14:paraId="4B0305D3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578F68D1" w14:textId="5BA8D4AC" w:rsidR="00214153" w:rsidRPr="00281CE4" w:rsidRDefault="00214153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>Use of the term Aboriginal</w:t>
            </w:r>
            <w:r w:rsidR="00D924EF" w:rsidRPr="00281CE4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EC3D3B">
              <w:rPr>
                <w:rFonts w:ascii="Calibri" w:hAnsi="Calibri" w:cs="Calibri"/>
                <w:sz w:val="28"/>
                <w:szCs w:val="28"/>
              </w:rPr>
              <w:t>Recommendation/</w:t>
            </w:r>
            <w:r w:rsidR="00D924EF" w:rsidRPr="00281CE4">
              <w:rPr>
                <w:rFonts w:ascii="Calibri" w:hAnsi="Calibri" w:cs="Calibri"/>
                <w:sz w:val="28"/>
                <w:szCs w:val="28"/>
              </w:rPr>
              <w:t>Discussion</w:t>
            </w:r>
          </w:p>
          <w:p w14:paraId="33B50201" w14:textId="77777777" w:rsidR="00871D50" w:rsidRPr="00281CE4" w:rsidRDefault="00871D50" w:rsidP="00214153">
            <w:pPr>
              <w:pStyle w:val="ListParagraph"/>
              <w:numPr>
                <w:ilvl w:val="0"/>
                <w:numId w:val="8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>AEC vs. IEC</w:t>
            </w:r>
          </w:p>
          <w:p w14:paraId="421A9F4E" w14:textId="77777777" w:rsidR="00871D50" w:rsidRPr="00281CE4" w:rsidRDefault="00D924EF" w:rsidP="00214153">
            <w:pPr>
              <w:pStyle w:val="ListParagraph"/>
              <w:numPr>
                <w:ilvl w:val="0"/>
                <w:numId w:val="8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>Aboriginal Student Services - _____ Student Services</w:t>
            </w:r>
          </w:p>
        </w:tc>
        <w:tc>
          <w:tcPr>
            <w:tcW w:w="2985" w:type="dxa"/>
            <w:vAlign w:val="center"/>
          </w:tcPr>
          <w:p w14:paraId="125E3CFE" w14:textId="77777777" w:rsidR="00871D50" w:rsidRPr="00281CE4" w:rsidRDefault="00871D50" w:rsidP="00DE2C0E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Mark Gray</w:t>
            </w:r>
          </w:p>
        </w:tc>
        <w:tc>
          <w:tcPr>
            <w:tcW w:w="1014" w:type="dxa"/>
            <w:vAlign w:val="center"/>
          </w:tcPr>
          <w:p w14:paraId="4456A4F4" w14:textId="77777777" w:rsidR="00871D50" w:rsidRPr="00281CE4" w:rsidRDefault="00871D50" w:rsidP="00DE2C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A91A4E" w:rsidRPr="009B37EC" w14:paraId="78FDC15C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54CB5F30" w14:textId="6A7AF7A4" w:rsidR="00A91A4E" w:rsidRPr="00281CE4" w:rsidRDefault="00A91A4E" w:rsidP="00DE2C0E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281CE4">
              <w:rPr>
                <w:rFonts w:ascii="Calibri" w:hAnsi="Calibri" w:cs="Calibri"/>
                <w:sz w:val="28"/>
                <w:szCs w:val="28"/>
              </w:rPr>
              <w:t>Curve Lake First Nation Acknowledgement</w:t>
            </w:r>
          </w:p>
        </w:tc>
        <w:tc>
          <w:tcPr>
            <w:tcW w:w="2985" w:type="dxa"/>
            <w:vAlign w:val="center"/>
          </w:tcPr>
          <w:p w14:paraId="190F9ACB" w14:textId="39F0690C" w:rsidR="00A91A4E" w:rsidRPr="00281CE4" w:rsidRDefault="00A91A4E" w:rsidP="00DE2C0E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Kristi Kerford</w:t>
            </w:r>
          </w:p>
        </w:tc>
        <w:tc>
          <w:tcPr>
            <w:tcW w:w="1014" w:type="dxa"/>
            <w:vAlign w:val="center"/>
          </w:tcPr>
          <w:p w14:paraId="06B215DF" w14:textId="1A865CDF" w:rsidR="00A91A4E" w:rsidRPr="00281CE4" w:rsidRDefault="00781BA7" w:rsidP="00DE2C0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5</w:t>
            </w:r>
            <w:r w:rsidR="00A91A4E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1A4E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9A058D" w:rsidRPr="009B37EC" w14:paraId="431E7FF8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7E3339A1" w14:textId="24AA812D" w:rsidR="009A058D" w:rsidRPr="00281CE4" w:rsidRDefault="006C6466" w:rsidP="000468B0">
            <w:pPr>
              <w:tabs>
                <w:tab w:val="left" w:pos="504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C646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UNESCO Research</w:t>
            </w:r>
            <w:r w:rsidR="00194607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14:paraId="0E36D6E5" w14:textId="20A91003" w:rsidR="009A058D" w:rsidRPr="00281CE4" w:rsidRDefault="006C6466" w:rsidP="00214153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 w:rsidRPr="006C6466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Kylie Fox</w:t>
            </w:r>
          </w:p>
        </w:tc>
        <w:tc>
          <w:tcPr>
            <w:tcW w:w="1014" w:type="dxa"/>
            <w:vAlign w:val="center"/>
          </w:tcPr>
          <w:p w14:paraId="68DEB6FA" w14:textId="063F35B7" w:rsidR="009A058D" w:rsidRPr="00281CE4" w:rsidRDefault="006C6466" w:rsidP="0021415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14153" w:rsidRPr="009B37EC" w14:paraId="2247352D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4E0339AE" w14:textId="609793ED" w:rsidR="00214153" w:rsidRPr="00D92C38" w:rsidRDefault="00214153" w:rsidP="00214153">
            <w:pPr>
              <w:tabs>
                <w:tab w:val="left" w:pos="504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Indigenous Peoples Education Circle</w:t>
            </w:r>
            <w:r w:rsidRPr="00CE4378">
              <w:rPr>
                <w:rFonts w:eastAsia="Times New Roman" w:cs="Arial"/>
                <w:lang w:val="en-US"/>
              </w:rPr>
              <w:t xml:space="preserve"> </w:t>
            </w:r>
            <w:r w:rsidRPr="009B37EC">
              <w:rPr>
                <w:rFonts w:ascii="Wingdings 2" w:eastAsia="Times New Roman" w:hAnsi="Wingdings 2"/>
                <w:sz w:val="24"/>
                <w:szCs w:val="24"/>
                <w:lang w:val="en-US" w:eastAsia="ja-JP"/>
              </w:rPr>
              <w:t></w:t>
            </w:r>
            <w:r w:rsidR="00D92C38">
              <w:rPr>
                <w:rFonts w:ascii="Wingdings 2" w:eastAsia="Times New Roman" w:hAnsi="Wingdings 2"/>
                <w:sz w:val="24"/>
                <w:szCs w:val="24"/>
                <w:lang w:val="en-US" w:eastAsia="ja-JP"/>
              </w:rPr>
              <w:t></w:t>
            </w:r>
          </w:p>
          <w:p w14:paraId="6AA3FFDF" w14:textId="6E591350" w:rsidR="00214153" w:rsidRPr="00E24EA5" w:rsidRDefault="00214153" w:rsidP="001B4E92">
            <w:pPr>
              <w:pStyle w:val="ListParagraph"/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14:paraId="309C006E" w14:textId="6FE9CFEF" w:rsidR="00214153" w:rsidRPr="00281CE4" w:rsidRDefault="00214153" w:rsidP="00214153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 w:rsidRPr="00281CE4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Mark Gray</w:t>
            </w:r>
            <w:r w:rsidR="00DF1624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/Kylie Fox</w:t>
            </w:r>
          </w:p>
        </w:tc>
        <w:tc>
          <w:tcPr>
            <w:tcW w:w="1014" w:type="dxa"/>
            <w:vAlign w:val="center"/>
          </w:tcPr>
          <w:p w14:paraId="6BC93D72" w14:textId="77777777" w:rsidR="00214153" w:rsidRPr="00281CE4" w:rsidRDefault="00214153" w:rsidP="0021415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 w:rsidRPr="00281CE4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281CE4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14153" w:rsidRPr="009B37EC" w14:paraId="18EB298A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529678C9" w14:textId="77777777" w:rsidR="007A6BAF" w:rsidRDefault="00D92C38" w:rsidP="00D92C38">
            <w:pPr>
              <w:tabs>
                <w:tab w:val="left" w:pos="5040"/>
              </w:tabs>
              <w:spacing w:before="60" w:after="60" w:line="36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Frost Student Association Overview </w:t>
            </w:r>
          </w:p>
          <w:p w14:paraId="1134B71B" w14:textId="3EF748B8" w:rsidR="00214153" w:rsidRPr="00281CE4" w:rsidRDefault="00D92C38" w:rsidP="007A6BAF">
            <w:pPr>
              <w:tabs>
                <w:tab w:val="left" w:pos="5040"/>
              </w:tabs>
              <w:spacing w:before="60" w:after="60" w:line="36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- </w:t>
            </w:r>
            <w:r w:rsidR="007A6BAF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Post Meeting optional t</w:t>
            </w: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our</w:t>
            </w:r>
          </w:p>
        </w:tc>
        <w:tc>
          <w:tcPr>
            <w:tcW w:w="2985" w:type="dxa"/>
            <w:vAlign w:val="center"/>
          </w:tcPr>
          <w:p w14:paraId="2E613F88" w14:textId="143640A7" w:rsidR="00214153" w:rsidRPr="00281CE4" w:rsidRDefault="00D92C38" w:rsidP="00214153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Student Leaders</w:t>
            </w:r>
          </w:p>
        </w:tc>
        <w:tc>
          <w:tcPr>
            <w:tcW w:w="1014" w:type="dxa"/>
            <w:vAlign w:val="center"/>
          </w:tcPr>
          <w:p w14:paraId="63CF0B23" w14:textId="4B39864F" w:rsidR="00214153" w:rsidRPr="00281CE4" w:rsidRDefault="00D92C38" w:rsidP="0021415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14153" w:rsidRPr="009B37EC" w14:paraId="4E469430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34F55025" w14:textId="7EAD3B91" w:rsidR="006C6466" w:rsidRDefault="006C6466" w:rsidP="00214153">
            <w:pPr>
              <w:tabs>
                <w:tab w:val="left" w:pos="5040"/>
              </w:tabs>
              <w:spacing w:before="60" w:after="6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Year end wrap up:</w:t>
            </w:r>
          </w:p>
          <w:p w14:paraId="56D32E4C" w14:textId="64BBEBEA" w:rsidR="006C6466" w:rsidRPr="006C6466" w:rsidRDefault="006C6466" w:rsidP="006C6466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C646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Review of priorities</w:t>
            </w:r>
          </w:p>
          <w:p w14:paraId="10A55539" w14:textId="0E2823E2" w:rsidR="00214153" w:rsidRPr="006C6466" w:rsidRDefault="00D92C38" w:rsidP="006C6466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C646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Next steps - IEP</w:t>
            </w:r>
            <w:bookmarkStart w:id="5" w:name="_GoBack"/>
            <w:bookmarkEnd w:id="5"/>
          </w:p>
        </w:tc>
        <w:tc>
          <w:tcPr>
            <w:tcW w:w="2985" w:type="dxa"/>
            <w:vAlign w:val="center"/>
          </w:tcPr>
          <w:p w14:paraId="31C32720" w14:textId="77777777" w:rsidR="00214153" w:rsidRPr="00281CE4" w:rsidRDefault="00214153" w:rsidP="00214153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14:paraId="26C0D20A" w14:textId="71D51A31" w:rsidR="00214153" w:rsidRPr="00281CE4" w:rsidRDefault="006C6466" w:rsidP="0021415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10</w:t>
            </w:r>
            <w:r w:rsidR="00214153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4153"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14153" w:rsidRPr="009B37EC" w14:paraId="2F39D436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04AFC504" w14:textId="77777777" w:rsidR="00214153" w:rsidRPr="00281CE4" w:rsidRDefault="00214153" w:rsidP="00214153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Round Table</w:t>
            </w:r>
          </w:p>
        </w:tc>
        <w:tc>
          <w:tcPr>
            <w:tcW w:w="2985" w:type="dxa"/>
            <w:vAlign w:val="center"/>
          </w:tcPr>
          <w:p w14:paraId="6625DA2E" w14:textId="77777777" w:rsidR="00214153" w:rsidRPr="00281CE4" w:rsidRDefault="00214153" w:rsidP="00214153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All</w:t>
            </w:r>
          </w:p>
        </w:tc>
        <w:tc>
          <w:tcPr>
            <w:tcW w:w="1014" w:type="dxa"/>
            <w:vAlign w:val="center"/>
          </w:tcPr>
          <w:p w14:paraId="55300B99" w14:textId="77777777" w:rsidR="00214153" w:rsidRPr="00281CE4" w:rsidRDefault="00214153" w:rsidP="0021415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mins</w:t>
            </w:r>
            <w:proofErr w:type="spellEnd"/>
          </w:p>
        </w:tc>
      </w:tr>
      <w:tr w:rsidR="00214153" w:rsidRPr="009B37EC" w14:paraId="56780DC6" w14:textId="77777777" w:rsidTr="00DE2C0E">
        <w:trPr>
          <w:trHeight w:val="288"/>
        </w:trPr>
        <w:tc>
          <w:tcPr>
            <w:tcW w:w="6791" w:type="dxa"/>
            <w:vAlign w:val="center"/>
          </w:tcPr>
          <w:p w14:paraId="588ED71C" w14:textId="77777777" w:rsidR="00214153" w:rsidRPr="00281CE4" w:rsidRDefault="00214153" w:rsidP="00214153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281CE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Other Business:</w:t>
            </w:r>
          </w:p>
          <w:p w14:paraId="7ADF2F8D" w14:textId="77777777" w:rsidR="00214153" w:rsidRPr="00281CE4" w:rsidRDefault="00214153" w:rsidP="00214153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985" w:type="dxa"/>
            <w:vAlign w:val="center"/>
          </w:tcPr>
          <w:p w14:paraId="5F302104" w14:textId="77777777" w:rsidR="00214153" w:rsidRPr="009B37EC" w:rsidRDefault="00214153" w:rsidP="00214153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546F8CC4" w14:textId="77777777" w:rsidR="00214153" w:rsidRPr="009B37EC" w:rsidRDefault="00214153" w:rsidP="002141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</w:tbl>
    <w:p w14:paraId="56B54536" w14:textId="77777777" w:rsidR="00264560" w:rsidRPr="009B37EC" w:rsidRDefault="00264560" w:rsidP="00264560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032D121F" w14:textId="77777777" w:rsidR="00264560" w:rsidRDefault="00264560" w:rsidP="00264560">
      <w:pPr>
        <w:spacing w:after="0" w:line="240" w:lineRule="auto"/>
        <w:rPr>
          <w:rFonts w:eastAsia="Times New Roman"/>
          <w:sz w:val="18"/>
          <w:szCs w:val="18"/>
          <w:lang w:val="en-US" w:eastAsia="ja-JP"/>
        </w:rPr>
      </w:pPr>
      <w:r w:rsidRPr="009B37EC">
        <w:rPr>
          <w:rFonts w:ascii="Wingdings 2" w:eastAsia="Times New Roman" w:hAnsi="Wingdings 2"/>
          <w:sz w:val="24"/>
          <w:szCs w:val="24"/>
          <w:lang w:val="en-US" w:eastAsia="ja-JP"/>
        </w:rPr>
        <w:t></w:t>
      </w:r>
      <w:r w:rsidRPr="009B37EC">
        <w:rPr>
          <w:rFonts w:ascii="Wingdings 2" w:eastAsia="Times New Roman" w:hAnsi="Wingdings 2"/>
          <w:sz w:val="24"/>
          <w:szCs w:val="24"/>
          <w:lang w:val="en-US" w:eastAsia="ja-JP"/>
        </w:rPr>
        <w:t></w:t>
      </w:r>
      <w:r w:rsidRPr="00281CE4">
        <w:rPr>
          <w:rFonts w:ascii="Calibri" w:eastAsia="Times New Roman" w:hAnsi="Calibri" w:cs="Calibri"/>
          <w:lang w:val="en-US" w:eastAsia="ja-JP"/>
        </w:rPr>
        <w:t>Document provided on AEC website as part of meeting package</w:t>
      </w:r>
    </w:p>
    <w:p w14:paraId="731CD925" w14:textId="77777777" w:rsidR="00D924EF" w:rsidRPr="009B37EC" w:rsidRDefault="00D924EF" w:rsidP="00264560">
      <w:pPr>
        <w:spacing w:after="0" w:line="240" w:lineRule="auto"/>
        <w:rPr>
          <w:rFonts w:eastAsia="Times New Roman"/>
          <w:sz w:val="18"/>
          <w:szCs w:val="18"/>
          <w:lang w:val="en-US" w:eastAsia="ja-JP"/>
        </w:rPr>
      </w:pPr>
    </w:p>
    <w:p w14:paraId="0D8E2048" w14:textId="77777777" w:rsidR="00264560" w:rsidRPr="00281CE4" w:rsidRDefault="00264560" w:rsidP="00264560">
      <w:pPr>
        <w:keepNext/>
        <w:spacing w:before="60" w:after="4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val="en-US" w:eastAsia="ja-JP"/>
        </w:rPr>
      </w:pPr>
      <w:r w:rsidRPr="00281CE4">
        <w:rPr>
          <w:rFonts w:ascii="Calibri" w:eastAsia="Times New Roman" w:hAnsi="Calibri" w:cs="Calibri"/>
          <w:b/>
          <w:bCs/>
          <w:sz w:val="24"/>
          <w:szCs w:val="24"/>
          <w:lang w:val="en-US" w:eastAsia="ja-JP"/>
        </w:rPr>
        <w:t xml:space="preserve">Indigenous Education Protocol </w:t>
      </w:r>
    </w:p>
    <w:p w14:paraId="20792221" w14:textId="77777777" w:rsidR="00264560" w:rsidRPr="009B37EC" w:rsidRDefault="00264560" w:rsidP="00264560">
      <w:pPr>
        <w:spacing w:after="0" w:line="240" w:lineRule="auto"/>
        <w:rPr>
          <w:rFonts w:eastAsia="Times New Roman"/>
          <w:sz w:val="18"/>
          <w:szCs w:val="18"/>
          <w:lang w:val="en-US" w:eastAsia="ja-JP"/>
        </w:rPr>
      </w:pPr>
    </w:p>
    <w:p w14:paraId="621F19C3" w14:textId="77777777" w:rsidR="00264560" w:rsidRPr="00281CE4" w:rsidRDefault="00264560" w:rsidP="0026456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val="en-US"/>
        </w:rPr>
      </w:pPr>
      <w:r w:rsidRPr="00281CE4">
        <w:rPr>
          <w:rFonts w:ascii="Calibri" w:eastAsia="Times New Roman" w:hAnsi="Calibri" w:cs="Calibri"/>
          <w:lang w:val="en-US"/>
        </w:rPr>
        <w:t>Commit to making Indigenous education a priority.</w:t>
      </w:r>
    </w:p>
    <w:p w14:paraId="5E2C3C82" w14:textId="77777777" w:rsidR="00264560" w:rsidRPr="00281CE4" w:rsidRDefault="00264560" w:rsidP="0026456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val="en-US"/>
        </w:rPr>
      </w:pPr>
      <w:r w:rsidRPr="00281CE4">
        <w:rPr>
          <w:rFonts w:ascii="Calibri" w:eastAsia="Times New Roman" w:hAnsi="Calibri" w:cs="Calibri"/>
          <w:lang w:val="en-US"/>
        </w:rPr>
        <w:t>Ensure governance structures recognize and respect Indigenous peoples.</w:t>
      </w:r>
    </w:p>
    <w:p w14:paraId="621A2BEE" w14:textId="77777777" w:rsidR="00264560" w:rsidRPr="00281CE4" w:rsidRDefault="00264560" w:rsidP="0026456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val="en-US"/>
        </w:rPr>
      </w:pPr>
      <w:r w:rsidRPr="00281CE4">
        <w:rPr>
          <w:rFonts w:ascii="Calibri" w:eastAsia="Times New Roman" w:hAnsi="Calibri" w:cs="Calibri"/>
          <w:lang w:val="en-US"/>
        </w:rPr>
        <w:t>Implement intellectual and cultural traditions of Indigenous peoples through curriculum and learning approaches relevant to learners and communities.</w:t>
      </w:r>
    </w:p>
    <w:p w14:paraId="21142819" w14:textId="77777777" w:rsidR="00264560" w:rsidRPr="00281CE4" w:rsidRDefault="00264560" w:rsidP="0026456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val="en-US"/>
        </w:rPr>
      </w:pPr>
      <w:r w:rsidRPr="00281CE4">
        <w:rPr>
          <w:rFonts w:ascii="Calibri" w:eastAsia="Times New Roman" w:hAnsi="Calibri" w:cs="Calibri"/>
          <w:lang w:val="en-US"/>
        </w:rPr>
        <w:t>Support students and employees to increase understanding and reciprocity among Indigenous and non-Indigenous peoples.</w:t>
      </w:r>
    </w:p>
    <w:p w14:paraId="1D530A5F" w14:textId="77777777" w:rsidR="00264560" w:rsidRPr="00281CE4" w:rsidRDefault="00264560" w:rsidP="0026456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val="en-US"/>
        </w:rPr>
      </w:pPr>
      <w:r w:rsidRPr="00281CE4">
        <w:rPr>
          <w:rFonts w:ascii="Calibri" w:eastAsia="Times New Roman" w:hAnsi="Calibri" w:cs="Calibri"/>
          <w:lang w:val="en-US"/>
        </w:rPr>
        <w:t>Commit to increasing the number of Indigenous employees with ongoing appointments, throughout the institution, including Indigenous senior administrators.</w:t>
      </w:r>
    </w:p>
    <w:p w14:paraId="15C19656" w14:textId="77777777" w:rsidR="00264560" w:rsidRPr="00281CE4" w:rsidRDefault="00264560" w:rsidP="0026456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val="en-US"/>
        </w:rPr>
      </w:pPr>
      <w:r w:rsidRPr="00281CE4">
        <w:rPr>
          <w:rFonts w:ascii="Calibri" w:eastAsia="Times New Roman" w:hAnsi="Calibri" w:cs="Calibri"/>
          <w:lang w:val="en-US"/>
        </w:rPr>
        <w:t>Establish Indigenous-</w:t>
      </w:r>
      <w:proofErr w:type="spellStart"/>
      <w:r w:rsidRPr="00281CE4">
        <w:rPr>
          <w:rFonts w:ascii="Calibri" w:eastAsia="Times New Roman" w:hAnsi="Calibri" w:cs="Calibri"/>
          <w:lang w:val="en-US"/>
        </w:rPr>
        <w:t>centred</w:t>
      </w:r>
      <w:proofErr w:type="spellEnd"/>
      <w:r w:rsidRPr="00281CE4">
        <w:rPr>
          <w:rFonts w:ascii="Calibri" w:eastAsia="Times New Roman" w:hAnsi="Calibri" w:cs="Calibri"/>
          <w:lang w:val="en-US"/>
        </w:rPr>
        <w:t xml:space="preserve"> holistic services and learning environments for learner success.</w:t>
      </w:r>
    </w:p>
    <w:p w14:paraId="6BD3E94D" w14:textId="5064151E" w:rsidR="00E95BA8" w:rsidRPr="00281CE4" w:rsidRDefault="00264560" w:rsidP="00DA257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val="en-US"/>
        </w:rPr>
      </w:pPr>
      <w:r w:rsidRPr="00281CE4">
        <w:rPr>
          <w:rFonts w:ascii="Calibri" w:eastAsia="Times New Roman" w:hAnsi="Calibri" w:cs="Calibri"/>
          <w:lang w:val="en-US"/>
        </w:rPr>
        <w:t>Build relationships and be accountable to Indigenous communities in support of self-determination through education, training and applied research.</w:t>
      </w:r>
      <w:r w:rsidR="00DA2575" w:rsidRPr="00281CE4">
        <w:rPr>
          <w:rFonts w:ascii="Calibri" w:eastAsia="Times New Roman" w:hAnsi="Calibri" w:cs="Calibri"/>
          <w:lang w:val="en-US"/>
        </w:rPr>
        <w:t xml:space="preserve"> </w:t>
      </w:r>
    </w:p>
    <w:sectPr w:rsidR="00E95BA8" w:rsidRPr="00281CE4" w:rsidSect="00227ECC">
      <w:pgSz w:w="12240" w:h="15840" w:code="1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921"/>
    <w:multiLevelType w:val="hybridMultilevel"/>
    <w:tmpl w:val="801AC6E4"/>
    <w:lvl w:ilvl="0" w:tplc="1592DA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062"/>
    <w:multiLevelType w:val="hybridMultilevel"/>
    <w:tmpl w:val="30AC8808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076AF"/>
    <w:multiLevelType w:val="hybridMultilevel"/>
    <w:tmpl w:val="F7143FEA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045F"/>
    <w:multiLevelType w:val="hybridMultilevel"/>
    <w:tmpl w:val="D8E458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CF559B"/>
    <w:multiLevelType w:val="hybridMultilevel"/>
    <w:tmpl w:val="446C76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775D56"/>
    <w:multiLevelType w:val="hybridMultilevel"/>
    <w:tmpl w:val="F23EF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147C"/>
    <w:multiLevelType w:val="hybridMultilevel"/>
    <w:tmpl w:val="6CE4D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2AB6"/>
    <w:multiLevelType w:val="hybridMultilevel"/>
    <w:tmpl w:val="589A5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6158"/>
    <w:multiLevelType w:val="hybridMultilevel"/>
    <w:tmpl w:val="6916E858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72055"/>
    <w:multiLevelType w:val="hybridMultilevel"/>
    <w:tmpl w:val="1DE8B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84C"/>
    <w:multiLevelType w:val="hybridMultilevel"/>
    <w:tmpl w:val="9698B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016"/>
    <w:multiLevelType w:val="hybridMultilevel"/>
    <w:tmpl w:val="4CA23FAC"/>
    <w:lvl w:ilvl="0" w:tplc="6D3043FA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649D1"/>
    <w:multiLevelType w:val="hybridMultilevel"/>
    <w:tmpl w:val="57DAB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60"/>
    <w:rsid w:val="000203E0"/>
    <w:rsid w:val="00045A9F"/>
    <w:rsid w:val="000468B0"/>
    <w:rsid w:val="00096794"/>
    <w:rsid w:val="00174A7B"/>
    <w:rsid w:val="00194607"/>
    <w:rsid w:val="001A24F8"/>
    <w:rsid w:val="001B2354"/>
    <w:rsid w:val="001B4E92"/>
    <w:rsid w:val="001B585F"/>
    <w:rsid w:val="001C1B82"/>
    <w:rsid w:val="001D0568"/>
    <w:rsid w:val="00214153"/>
    <w:rsid w:val="002314B7"/>
    <w:rsid w:val="00264560"/>
    <w:rsid w:val="00281CE4"/>
    <w:rsid w:val="002B7DCA"/>
    <w:rsid w:val="002F1413"/>
    <w:rsid w:val="00325904"/>
    <w:rsid w:val="00361480"/>
    <w:rsid w:val="003D1039"/>
    <w:rsid w:val="003F4694"/>
    <w:rsid w:val="004773BA"/>
    <w:rsid w:val="0048077C"/>
    <w:rsid w:val="004C1DB2"/>
    <w:rsid w:val="004D6ACF"/>
    <w:rsid w:val="005E0152"/>
    <w:rsid w:val="005F20A1"/>
    <w:rsid w:val="006A1484"/>
    <w:rsid w:val="006B77EA"/>
    <w:rsid w:val="006C6466"/>
    <w:rsid w:val="00736863"/>
    <w:rsid w:val="007464D1"/>
    <w:rsid w:val="00781BA7"/>
    <w:rsid w:val="007A6BAF"/>
    <w:rsid w:val="00810B2F"/>
    <w:rsid w:val="00825504"/>
    <w:rsid w:val="00871D50"/>
    <w:rsid w:val="008D06F9"/>
    <w:rsid w:val="008D0ABE"/>
    <w:rsid w:val="008D7CDE"/>
    <w:rsid w:val="008F312B"/>
    <w:rsid w:val="009A058D"/>
    <w:rsid w:val="00A11825"/>
    <w:rsid w:val="00A66334"/>
    <w:rsid w:val="00A91A4E"/>
    <w:rsid w:val="00AF264F"/>
    <w:rsid w:val="00B10192"/>
    <w:rsid w:val="00B40385"/>
    <w:rsid w:val="00B9328E"/>
    <w:rsid w:val="00B9518D"/>
    <w:rsid w:val="00BB5CCA"/>
    <w:rsid w:val="00BC2977"/>
    <w:rsid w:val="00BE608F"/>
    <w:rsid w:val="00C21A34"/>
    <w:rsid w:val="00C33902"/>
    <w:rsid w:val="00C37D31"/>
    <w:rsid w:val="00C520A5"/>
    <w:rsid w:val="00CD53BE"/>
    <w:rsid w:val="00CF35CB"/>
    <w:rsid w:val="00D536DD"/>
    <w:rsid w:val="00D924EF"/>
    <w:rsid w:val="00D92C38"/>
    <w:rsid w:val="00DA2575"/>
    <w:rsid w:val="00DE36EC"/>
    <w:rsid w:val="00DF1624"/>
    <w:rsid w:val="00E2396D"/>
    <w:rsid w:val="00E5070E"/>
    <w:rsid w:val="00E64691"/>
    <w:rsid w:val="00E87EC3"/>
    <w:rsid w:val="00E95BA8"/>
    <w:rsid w:val="00EC3D3B"/>
    <w:rsid w:val="00EE7FA0"/>
    <w:rsid w:val="00F12DC5"/>
    <w:rsid w:val="00F3763A"/>
    <w:rsid w:val="00F9763F"/>
    <w:rsid w:val="00FB131F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2B3C"/>
  <w15:chartTrackingRefBased/>
  <w15:docId w15:val="{7B6CF523-8A84-4BBF-A351-1F32EDC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Segoe U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onItems">
    <w:name w:val="Action Items"/>
    <w:basedOn w:val="Normal"/>
    <w:unhideWhenUsed/>
    <w:qFormat/>
    <w:rsid w:val="00264560"/>
    <w:pPr>
      <w:numPr>
        <w:numId w:val="3"/>
      </w:numPr>
      <w:tabs>
        <w:tab w:val="left" w:pos="5040"/>
      </w:tabs>
      <w:spacing w:before="60" w:after="60" w:line="240" w:lineRule="auto"/>
    </w:pPr>
    <w:rPr>
      <w:rFonts w:asciiTheme="minorHAnsi" w:eastAsia="Times New Roman" w:hAnsiTheme="minorHAnsi" w:cs="Arial"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6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2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53D10100</Template>
  <TotalTime>52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Cindy English</cp:lastModifiedBy>
  <cp:revision>31</cp:revision>
  <cp:lastPrinted>2018-04-02T15:19:00Z</cp:lastPrinted>
  <dcterms:created xsi:type="dcterms:W3CDTF">2018-04-05T12:04:00Z</dcterms:created>
  <dcterms:modified xsi:type="dcterms:W3CDTF">2018-04-12T13:38:00Z</dcterms:modified>
</cp:coreProperties>
</file>