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  <w:id w:val="381209846"/>
        <w:placeholder>
          <w:docPart w:val="9102413258D54233B393397E1693890E"/>
        </w:placeholder>
        <w15:appearance w15:val="hidden"/>
      </w:sdtPr>
      <w:sdtEndPr>
        <w:rPr>
          <w:i/>
        </w:rPr>
      </w:sdtEndPr>
      <w:sdtContent>
        <w:p w:rsidR="002C0167" w:rsidRPr="00775A2D" w:rsidRDefault="002C0167" w:rsidP="002C0167">
          <w:pPr>
            <w:pBdr>
              <w:bottom w:val="single" w:sz="12" w:space="1" w:color="A5A5A5"/>
            </w:pBdr>
            <w:tabs>
              <w:tab w:val="left" w:pos="9090"/>
            </w:tabs>
            <w:spacing w:after="0" w:line="240" w:lineRule="auto"/>
            <w:outlineLvl w:val="0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</w:p>
        <w:p w:rsidR="002C0167" w:rsidRPr="00775A2D" w:rsidRDefault="002C0167" w:rsidP="002C0167">
          <w:pPr>
            <w:pBdr>
              <w:bottom w:val="single" w:sz="12" w:space="1" w:color="A5A5A5"/>
            </w:pBdr>
            <w:tabs>
              <w:tab w:val="left" w:pos="9090"/>
            </w:tabs>
            <w:spacing w:after="0" w:line="240" w:lineRule="auto"/>
            <w:outlineLvl w:val="0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</w:p>
        <w:p w:rsidR="002C0167" w:rsidRPr="00775A2D" w:rsidRDefault="002C0167" w:rsidP="002C0167">
          <w:pPr>
            <w:pBdr>
              <w:bottom w:val="single" w:sz="12" w:space="1" w:color="A5A5A5"/>
            </w:pBdr>
            <w:tabs>
              <w:tab w:val="left" w:pos="9090"/>
            </w:tabs>
            <w:spacing w:after="0" w:line="240" w:lineRule="auto"/>
            <w:jc w:val="center"/>
            <w:outlineLvl w:val="0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1" locked="0" layoutInCell="1" allowOverlap="1" wp14:anchorId="531BAD12" wp14:editId="67CB7E1A">
                <wp:simplePos x="0" y="0"/>
                <wp:positionH relativeFrom="column">
                  <wp:posOffset>5455474</wp:posOffset>
                </wp:positionH>
                <wp:positionV relativeFrom="paragraph">
                  <wp:posOffset>6911</wp:posOffset>
                </wp:positionV>
                <wp:extent cx="1493823" cy="525087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823" cy="525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0167" w:rsidRPr="00775A2D" w:rsidRDefault="002C0167" w:rsidP="002C0167">
          <w:pPr>
            <w:pBdr>
              <w:bottom w:val="single" w:sz="12" w:space="1" w:color="A5A5A5"/>
            </w:pBdr>
            <w:tabs>
              <w:tab w:val="left" w:pos="9090"/>
            </w:tabs>
            <w:spacing w:after="0" w:line="240" w:lineRule="auto"/>
            <w:jc w:val="center"/>
            <w:outlineLvl w:val="0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</w:p>
        <w:p w:rsidR="002C0167" w:rsidRPr="00775A2D" w:rsidRDefault="002C0167" w:rsidP="002C0167">
          <w:pPr>
            <w:pBdr>
              <w:bottom w:val="single" w:sz="12" w:space="1" w:color="A5A5A5"/>
            </w:pBdr>
            <w:tabs>
              <w:tab w:val="left" w:pos="9090"/>
            </w:tabs>
            <w:spacing w:after="0" w:line="240" w:lineRule="auto"/>
            <w:jc w:val="center"/>
            <w:outlineLvl w:val="0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 xml:space="preserve">Election Meeting Agenda </w:t>
          </w:r>
        </w:p>
        <w:p w:rsidR="002C0167" w:rsidRPr="00775A2D" w:rsidRDefault="002C0167" w:rsidP="002C0167">
          <w:pPr>
            <w:spacing w:after="0" w:line="240" w:lineRule="auto"/>
            <w:ind w:left="6804" w:hanging="6804"/>
            <w:jc w:val="center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>Aboriginal Education Council</w:t>
          </w:r>
        </w:p>
        <w:p w:rsidR="002C0167" w:rsidRPr="00775A2D" w:rsidRDefault="002C0167" w:rsidP="002C0167">
          <w:pPr>
            <w:spacing w:after="0" w:line="240" w:lineRule="auto"/>
            <w:ind w:left="6804" w:hanging="6804"/>
            <w:jc w:val="center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 xml:space="preserve">Meeting Date: April </w:t>
          </w:r>
          <w:r w:rsidR="00AB378F"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>12</w:t>
          </w:r>
          <w:r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 xml:space="preserve">, </w:t>
          </w:r>
          <w:r w:rsidR="00AD3FCF"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>2018</w:t>
          </w:r>
        </w:p>
        <w:p w:rsidR="002C0167" w:rsidRPr="00775A2D" w:rsidRDefault="002C0167" w:rsidP="002C0167">
          <w:pPr>
            <w:spacing w:after="0" w:line="240" w:lineRule="auto"/>
            <w:ind w:left="6804" w:hanging="6804"/>
            <w:jc w:val="center"/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>Meeting Time: 12h45</w:t>
          </w:r>
        </w:p>
        <w:p w:rsidR="002C0167" w:rsidRPr="00775A2D" w:rsidRDefault="002C0167" w:rsidP="002C0167">
          <w:pPr>
            <w:spacing w:after="0" w:line="240" w:lineRule="auto"/>
            <w:ind w:left="792" w:hanging="792"/>
            <w:jc w:val="center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sz w:val="24"/>
              <w:szCs w:val="24"/>
              <w:lang w:val="en-US" w:eastAsia="ja-JP"/>
            </w:rPr>
            <w:t xml:space="preserve">Location: Frost Campus - </w:t>
          </w:r>
          <w:r w:rsidRPr="00775A2D"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eastAsia="ja-JP"/>
            </w:rPr>
            <w:t>Boardroom FR252</w:t>
          </w:r>
        </w:p>
        <w:p w:rsidR="002C0167" w:rsidRPr="00775A2D" w:rsidRDefault="002C0167" w:rsidP="002C0167">
          <w:pPr>
            <w:spacing w:after="0" w:line="240" w:lineRule="auto"/>
            <w:ind w:left="792" w:hanging="792"/>
            <w:jc w:val="center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eastAsia="ja-JP"/>
            </w:rPr>
          </w:pPr>
          <w:r w:rsidRPr="00775A2D"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eastAsia="ja-JP"/>
            </w:rPr>
            <w:t xml:space="preserve">Election Officer: </w:t>
          </w:r>
          <w:r w:rsidR="00775A2D" w:rsidRPr="00775A2D"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eastAsia="ja-JP"/>
            </w:rPr>
            <w:t>Cindy English/Kristi Kerford</w:t>
          </w:r>
        </w:p>
        <w:p w:rsidR="002C0167" w:rsidRPr="00775A2D" w:rsidRDefault="002C0167" w:rsidP="002C0167">
          <w:pPr>
            <w:spacing w:before="120" w:after="40" w:line="240" w:lineRule="auto"/>
            <w:rPr>
              <w:rFonts w:asciiTheme="minorHAnsi" w:eastAsia="Times New Roman" w:hAnsiTheme="minorHAnsi" w:cstheme="minorHAnsi"/>
              <w:i/>
              <w:sz w:val="24"/>
              <w:szCs w:val="24"/>
              <w:lang w:val="en-US" w:eastAsia="ja-JP"/>
            </w:rPr>
          </w:pPr>
        </w:p>
        <w:p w:rsidR="002C0167" w:rsidRPr="00775A2D" w:rsidRDefault="00775A2D" w:rsidP="002C0167">
          <w:pPr>
            <w:spacing w:before="120" w:after="40" w:line="240" w:lineRule="auto"/>
            <w:rPr>
              <w:rFonts w:asciiTheme="minorHAnsi" w:eastAsia="Times New Roman" w:hAnsiTheme="minorHAnsi" w:cstheme="minorHAnsi"/>
              <w:i/>
              <w:sz w:val="24"/>
              <w:szCs w:val="24"/>
              <w:lang w:val="en-US" w:eastAsia="ja-JP"/>
            </w:rPr>
          </w:pPr>
        </w:p>
      </w:sdtContent>
    </w:sdt>
    <w:p w:rsidR="002C0167" w:rsidRPr="00775A2D" w:rsidRDefault="002C0167" w:rsidP="002C0167">
      <w:pPr>
        <w:spacing w:after="0" w:line="240" w:lineRule="auto"/>
        <w:ind w:left="6804" w:hanging="6589"/>
        <w:jc w:val="center"/>
        <w:rPr>
          <w:rFonts w:asciiTheme="minorHAnsi" w:eastAsia="Times New Roman" w:hAnsiTheme="minorHAnsi" w:cstheme="minorHAnsi"/>
          <w:iCs/>
          <w:sz w:val="24"/>
          <w:szCs w:val="24"/>
          <w:lang w:val="en-US" w:eastAsia="ja-JP"/>
        </w:rPr>
      </w:pPr>
    </w:p>
    <w:p w:rsidR="002C0167" w:rsidRPr="00775A2D" w:rsidRDefault="002C0167" w:rsidP="002C0167">
      <w:pPr>
        <w:pBdr>
          <w:top w:val="single" w:sz="4" w:space="2" w:color="A5A5A5"/>
          <w:bottom w:val="single" w:sz="12" w:space="1" w:color="A5A5A5"/>
        </w:pBdr>
        <w:shd w:val="clear" w:color="auto" w:fill="EDEDED"/>
        <w:spacing w:after="240" w:line="240" w:lineRule="auto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</w:pPr>
      <w:r w:rsidRPr="00775A2D"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2C0167" w:rsidRPr="00775A2D" w:rsidTr="002C0167">
        <w:trPr>
          <w:tblHeader/>
        </w:trPr>
        <w:tc>
          <w:tcPr>
            <w:tcW w:w="10800" w:type="dxa"/>
            <w:shd w:val="clear" w:color="auto" w:fill="EDEDED"/>
          </w:tcPr>
          <w:tbl>
            <w:tblPr>
              <w:tblW w:w="4984" w:type="pct"/>
              <w:tblBorders>
                <w:bottom w:val="single" w:sz="12" w:space="0" w:color="0048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5333"/>
              <w:gridCol w:w="602"/>
              <w:gridCol w:w="1695"/>
              <w:gridCol w:w="3135"/>
            </w:tblGrid>
            <w:tr w:rsidR="002C0167" w:rsidRPr="00775A2D" w:rsidTr="00976238">
              <w:trPr>
                <w:trHeight w:val="447"/>
              </w:trPr>
              <w:tc>
                <w:tcPr>
                  <w:tcW w:w="5333" w:type="dxa"/>
                </w:tcPr>
                <w:p w:rsidR="002C0167" w:rsidRPr="00775A2D" w:rsidRDefault="002C0167" w:rsidP="002C0167">
                  <w:pPr>
                    <w:spacing w:before="120" w:after="120" w:line="240" w:lineRule="auto"/>
                    <w:ind w:left="72"/>
                    <w:outlineLvl w:val="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 xml:space="preserve">                       Item </w:t>
                  </w:r>
                </w:p>
              </w:tc>
              <w:tc>
                <w:tcPr>
                  <w:tcW w:w="602" w:type="dxa"/>
                </w:tcPr>
                <w:p w:rsidR="002C0167" w:rsidRPr="00775A2D" w:rsidRDefault="002C0167" w:rsidP="002C0167">
                  <w:pPr>
                    <w:spacing w:before="120" w:after="120" w:line="240" w:lineRule="auto"/>
                    <w:outlineLvl w:val="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695" w:type="dxa"/>
                </w:tcPr>
                <w:p w:rsidR="002C0167" w:rsidRPr="00775A2D" w:rsidRDefault="002C0167" w:rsidP="002C0167">
                  <w:pPr>
                    <w:spacing w:before="120" w:after="120" w:line="240" w:lineRule="auto"/>
                    <w:ind w:left="-100"/>
                    <w:outlineLvl w:val="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 xml:space="preserve">    </w:t>
                  </w:r>
                </w:p>
              </w:tc>
              <w:tc>
                <w:tcPr>
                  <w:tcW w:w="3135" w:type="dxa"/>
                </w:tcPr>
                <w:p w:rsidR="002C0167" w:rsidRPr="00775A2D" w:rsidRDefault="002C0167" w:rsidP="002C0167">
                  <w:pPr>
                    <w:spacing w:before="120" w:after="120" w:line="240" w:lineRule="auto"/>
                    <w:jc w:val="center"/>
                    <w:outlineLvl w:val="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</w:tbl>
          <w:p w:rsidR="002C0167" w:rsidRPr="00775A2D" w:rsidRDefault="002C0167" w:rsidP="002C0167">
            <w:pPr>
              <w:spacing w:before="120" w:after="120" w:line="240" w:lineRule="auto"/>
              <w:ind w:left="72"/>
              <w:outlineLvl w:val="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ja-JP"/>
              </w:rPr>
            </w:pPr>
          </w:p>
        </w:tc>
      </w:tr>
      <w:tr w:rsidR="002C0167" w:rsidRPr="00775A2D" w:rsidTr="00976238">
        <w:trPr>
          <w:trHeight w:val="5882"/>
        </w:trPr>
        <w:tc>
          <w:tcPr>
            <w:tcW w:w="10800" w:type="dxa"/>
          </w:tcPr>
          <w:tbl>
            <w:tblPr>
              <w:tblW w:w="10024" w:type="dxa"/>
              <w:tblInd w:w="7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749"/>
              <w:gridCol w:w="4551"/>
              <w:gridCol w:w="2412"/>
              <w:gridCol w:w="2312"/>
            </w:tblGrid>
            <w:tr w:rsidR="002C0167" w:rsidRPr="00775A2D" w:rsidTr="00976238">
              <w:trPr>
                <w:trHeight w:val="419"/>
              </w:trPr>
              <w:tc>
                <w:tcPr>
                  <w:tcW w:w="374" w:type="pct"/>
                  <w:tcBorders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1.</w:t>
                  </w: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ja-JP"/>
                  </w:rPr>
                  <w:id w:val="2061053076"/>
                  <w:placeholder>
                    <w:docPart w:val="DB174A407CAA476D97B57979D50E294A"/>
                  </w:placeholder>
                  <w15:appearance w15:val="hidden"/>
                </w:sdtPr>
                <w:sdtEndPr/>
                <w:sdtContent>
                  <w:tc>
                    <w:tcPr>
                      <w:tcW w:w="2270" w:type="pct"/>
                      <w:tcBorders>
                        <w:bottom w:val="single" w:sz="4" w:space="0" w:color="auto"/>
                      </w:tcBorders>
                    </w:tcPr>
                    <w:p w:rsidR="002C0167" w:rsidRPr="00775A2D" w:rsidRDefault="002C0167" w:rsidP="002C0167">
                      <w:pPr>
                        <w:spacing w:before="120" w:after="0" w:line="240" w:lineRule="auto"/>
                        <w:ind w:left="72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</w:pPr>
                      <w:r w:rsidRPr="00775A2D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  <w:t>Call to Order</w:t>
                      </w:r>
                    </w:p>
                    <w:p w:rsidR="002C0167" w:rsidRPr="00775A2D" w:rsidRDefault="002C0167" w:rsidP="002C0167">
                      <w:pPr>
                        <w:spacing w:before="120" w:after="0" w:line="240" w:lineRule="auto"/>
                        <w:ind w:left="72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</w:pPr>
                    </w:p>
                  </w:tc>
                </w:sdtContent>
              </w:sdt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ja-JP"/>
                  </w:rPr>
                  <w:id w:val="-2045589167"/>
                  <w:placeholder>
                    <w:docPart w:val="F4BF45A47493482F8DEF99E77BDE3F3F"/>
                  </w:placeholder>
                  <w15:appearance w15:val="hidden"/>
                </w:sdtPr>
                <w:sdtEndPr/>
                <w:sdtContent>
                  <w:tc>
                    <w:tcPr>
                      <w:tcW w:w="1154" w:type="pct"/>
                      <w:tcBorders>
                        <w:bottom w:val="single" w:sz="4" w:space="0" w:color="auto"/>
                      </w:tcBorders>
                    </w:tcPr>
                    <w:p w:rsidR="002C0167" w:rsidRPr="00775A2D" w:rsidRDefault="002C0167" w:rsidP="002C0167">
                      <w:pPr>
                        <w:spacing w:before="120"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</w:pPr>
                      <w:r w:rsidRPr="00775A2D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C0167" w:rsidRPr="00775A2D" w:rsidTr="00976238">
              <w:trPr>
                <w:trHeight w:val="1301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2.</w:t>
                  </w: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ja-JP"/>
                  </w:rPr>
                  <w:id w:val="-227545167"/>
                  <w:placeholder>
                    <w:docPart w:val="6C033912794C4FDBB95CC8FD95F7F59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="Times New Roman" w:hAnsiTheme="minorHAnsi" w:cstheme="minorHAnsi"/>
                        <w:sz w:val="24"/>
                        <w:szCs w:val="24"/>
                        <w:lang w:val="en-US" w:eastAsia="ja-JP"/>
                      </w:rPr>
                      <w:id w:val="-176973001"/>
                      <w:placeholder>
                        <w:docPart w:val="ED1020600BEA40A19EE418188D818EA8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227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2C0167" w:rsidRPr="00775A2D" w:rsidRDefault="002C0167" w:rsidP="002C0167">
                          <w:pPr>
                            <w:spacing w:before="120" w:after="0" w:line="240" w:lineRule="auto"/>
                            <w:ind w:left="72"/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</w:pPr>
                          <w:r w:rsidRPr="00775A2D"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  <w:t>Purpose of Meeting: Chair and Vice Chair role</w:t>
                          </w:r>
                        </w:p>
                        <w:p w:rsidR="002C0167" w:rsidRPr="00775A2D" w:rsidRDefault="002C0167" w:rsidP="002C0167">
                          <w:pPr>
                            <w:numPr>
                              <w:ilvl w:val="0"/>
                              <w:numId w:val="1"/>
                            </w:numPr>
                            <w:spacing w:before="120" w:after="0" w:line="240" w:lineRule="auto"/>
                            <w:contextualSpacing/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</w:pPr>
                          <w:r w:rsidRPr="00775A2D"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  <w:t xml:space="preserve">As per approved TOR section – April 2015 </w:t>
                          </w:r>
                          <w:bookmarkStart w:id="0" w:name="_GoBack"/>
                          <w:bookmarkEnd w:id="0"/>
                        </w:p>
                        <w:p w:rsidR="002C0167" w:rsidRPr="00775A2D" w:rsidRDefault="002C0167" w:rsidP="002C0167">
                          <w:pPr>
                            <w:spacing w:before="120" w:after="0" w:line="240" w:lineRule="auto"/>
                            <w:ind w:left="72"/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</w:pPr>
                        </w:p>
                        <w:p w:rsidR="002C0167" w:rsidRPr="00775A2D" w:rsidRDefault="002C0167" w:rsidP="002C0167">
                          <w:pPr>
                            <w:spacing w:before="120" w:after="0" w:line="240" w:lineRule="auto"/>
                            <w:ind w:left="72"/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</w:pPr>
                          <w:r w:rsidRPr="00775A2D"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  <w:t>Explanation of Process</w:t>
                          </w:r>
                        </w:p>
                        <w:p w:rsidR="002C0167" w:rsidRPr="00775A2D" w:rsidRDefault="002C0167" w:rsidP="002C0167">
                          <w:pPr>
                            <w:spacing w:before="120" w:after="0" w:line="240" w:lineRule="auto"/>
                            <w:ind w:left="72"/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</w:pPr>
                        </w:p>
                      </w:tc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2C0167" w:rsidRPr="00775A2D" w:rsidTr="00976238">
              <w:trPr>
                <w:trHeight w:val="694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3.</w:t>
                  </w: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ja-JP"/>
                  </w:rPr>
                  <w:id w:val="-1352954585"/>
                  <w:placeholder>
                    <w:docPart w:val="6C033912794C4FDBB95CC8FD95F7F59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="Times New Roman" w:hAnsiTheme="minorHAnsi" w:cstheme="minorHAnsi"/>
                        <w:sz w:val="24"/>
                        <w:szCs w:val="24"/>
                        <w:lang w:val="en-US" w:eastAsia="ja-JP"/>
                      </w:rPr>
                      <w:id w:val="-1650117552"/>
                      <w:placeholder>
                        <w:docPart w:val="0578567158F0463895BF0FBE259E49BB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227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2C0167" w:rsidRPr="00775A2D" w:rsidRDefault="002C0167" w:rsidP="002C0167">
                          <w:pPr>
                            <w:spacing w:before="120" w:after="40" w:line="240" w:lineRule="auto"/>
                            <w:ind w:left="72"/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</w:pPr>
                          <w:r w:rsidRPr="00775A2D"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  <w:t>Motion to Accept Process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ind w:left="7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ind w:left="72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2C0167" w:rsidRPr="00775A2D" w:rsidTr="00976238">
              <w:trPr>
                <w:trHeight w:val="704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4.</w:t>
                  </w: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ja-JP"/>
                  </w:rPr>
                  <w:id w:val="145789670"/>
                  <w:placeholder>
                    <w:docPart w:val="6C033912794C4FDBB95CC8FD95F7F59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="Times New Roman" w:hAnsiTheme="minorHAnsi" w:cstheme="minorHAnsi"/>
                        <w:sz w:val="24"/>
                        <w:szCs w:val="24"/>
                        <w:lang w:val="en-US" w:eastAsia="ja-JP"/>
                      </w:rPr>
                      <w:id w:val="451206187"/>
                      <w:placeholder>
                        <w:docPart w:val="2F49C5999B0C44BAB65BC48709398985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227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sdt>
                          <w:sdtPr>
                            <w:rPr>
                              <w:rFonts w:asciiTheme="minorHAnsi" w:eastAsia="Times New Roman" w:hAnsiTheme="minorHAnsi" w:cstheme="minorHAnsi"/>
                              <w:sz w:val="24"/>
                              <w:szCs w:val="24"/>
                              <w:lang w:val="en-US" w:eastAsia="ja-JP"/>
                            </w:rPr>
                            <w:id w:val="-112980617"/>
                            <w:placeholder>
                              <w:docPart w:val="913AB466EC4F4D978F3A8AE35B34114F"/>
                            </w:placeholder>
                          </w:sdtPr>
                          <w:sdtEndPr/>
                          <w:sdtContent>
                            <w:p w:rsidR="002C0167" w:rsidRPr="00775A2D" w:rsidRDefault="002C0167" w:rsidP="002C0167">
                              <w:pPr>
                                <w:spacing w:before="120" w:after="0" w:line="240" w:lineRule="auto"/>
                                <w:ind w:left="72"/>
                                <w:rPr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  <w:r w:rsidRPr="00775A2D">
                                <w:rPr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  <w:lang w:val="en-US" w:eastAsia="ja-JP"/>
                                </w:rPr>
                                <w:t>Nominations</w:t>
                              </w:r>
                            </w:p>
                          </w:sdtContent>
                        </w:sdt>
                      </w:tc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2C0167" w:rsidRPr="00775A2D" w:rsidTr="00976238">
              <w:trPr>
                <w:trHeight w:val="652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tabs>
                      <w:tab w:val="left" w:pos="390"/>
                      <w:tab w:val="center" w:pos="511"/>
                    </w:tabs>
                    <w:spacing w:before="12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5.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sdt>
                  <w:sdtPr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id w:val="183563494"/>
                    <w:placeholder>
                      <w:docPart w:val="975C44B3CBDE4973B4C157B17DF5E98A"/>
                    </w:placeholder>
                    <w15:appearance w15:val="hidden"/>
                  </w:sdtPr>
                  <w:sdtEndPr/>
                  <w:sdtContent>
                    <w:p w:rsidR="002C0167" w:rsidRPr="00775A2D" w:rsidRDefault="002C0167" w:rsidP="002C0167">
                      <w:pPr>
                        <w:spacing w:before="120" w:after="0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</w:pPr>
                      <w:r w:rsidRPr="00775A2D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  <w:t xml:space="preserve"> Vote</w:t>
                      </w:r>
                    </w:p>
                    <w:p w:rsidR="002C0167" w:rsidRPr="00775A2D" w:rsidRDefault="00775A2D" w:rsidP="002C0167">
                      <w:pPr>
                        <w:spacing w:after="0" w:line="240" w:lineRule="auto"/>
                        <w:ind w:left="792"/>
                        <w:contextualSpacing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en-US" w:eastAsia="ja-JP"/>
                        </w:rPr>
                      </w:pPr>
                    </w:p>
                  </w:sdtContent>
                </w:sdt>
              </w:tc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ind w:left="7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2C0167" w:rsidRPr="00775A2D" w:rsidTr="00976238">
              <w:trPr>
                <w:trHeight w:val="652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6.</w:t>
                  </w: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sz w:val="24"/>
                    <w:szCs w:val="24"/>
                    <w:lang w:val="en-US" w:eastAsia="ja-JP"/>
                  </w:rPr>
                  <w:id w:val="214328676"/>
                  <w:placeholder>
                    <w:docPart w:val="6C033912794C4FDBB95CC8FD95F7F59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="Times New Roman" w:hAnsiTheme="minorHAnsi" w:cstheme="minorHAnsi"/>
                        <w:sz w:val="24"/>
                        <w:szCs w:val="24"/>
                        <w:lang w:val="en-US" w:eastAsia="ja-JP"/>
                      </w:rPr>
                      <w:id w:val="181398707"/>
                      <w:placeholder>
                        <w:docPart w:val="3A99577DCDCE4DAE9594EF3520EF94A6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  <w:lang w:val="en-US" w:eastAsia="ja-JP"/>
                          </w:rPr>
                          <w:id w:val="229425808"/>
                          <w:placeholder>
                            <w:docPart w:val="2556E30FEC864BDC8274DB5747CF77CF"/>
                          </w:placeholder>
                          <w15:appearance w15:val="hidden"/>
                        </w:sdtPr>
                        <w:sdtEndPr/>
                        <w:sdtContent>
                          <w:tc>
                            <w:tcPr>
                              <w:tcW w:w="2270" w:type="pct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  <w:lang w:val="en-US" w:eastAsia="ja-JP"/>
                                </w:rPr>
                                <w:id w:val="-2063853960"/>
                                <w:placeholder>
                                  <w:docPart w:val="660EDA01DED14A88896F0B7110CD00E8"/>
                                </w:placeholder>
                              </w:sdtPr>
                              <w:sdtEndPr/>
                              <w:sdtContent>
                                <w:p w:rsidR="002C0167" w:rsidRPr="00775A2D" w:rsidRDefault="002C0167" w:rsidP="002C0167">
                                  <w:pPr>
                                    <w:spacing w:before="120" w:after="0" w:line="240" w:lineRule="auto"/>
                                    <w:ind w:left="7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en-US" w:eastAsia="ja-JP"/>
                                    </w:rPr>
                                  </w:pPr>
                                  <w:r w:rsidRPr="00775A2D"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en-US" w:eastAsia="ja-JP"/>
                                    </w:rPr>
                                    <w:t>Motion to Appoint Chair Position</w:t>
                                  </w:r>
                                </w:p>
                              </w:sdtContent>
                            </w:sdt>
                          </w:tc>
                        </w:sdtContent>
                      </w:sdt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ind w:left="7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2C0167" w:rsidRPr="00775A2D" w:rsidTr="00976238">
              <w:trPr>
                <w:trHeight w:val="652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7.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  <w:r w:rsidRPr="00775A2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  <w:t>Motion to Appoint Vice Chair Position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40" w:line="240" w:lineRule="auto"/>
                    <w:ind w:left="72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167" w:rsidRPr="00775A2D" w:rsidRDefault="002C0167" w:rsidP="002C0167">
                  <w:pPr>
                    <w:spacing w:before="120" w:after="0" w:line="240" w:lineRule="auto"/>
                    <w:ind w:left="72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</w:tbl>
          <w:p w:rsidR="002C0167" w:rsidRPr="00775A2D" w:rsidRDefault="002C0167" w:rsidP="002C0167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ja-JP"/>
              </w:rPr>
            </w:pPr>
          </w:p>
        </w:tc>
      </w:tr>
      <w:tr w:rsidR="002C0167" w:rsidRPr="00775A2D" w:rsidTr="00976238">
        <w:tc>
          <w:tcPr>
            <w:tcW w:w="10800" w:type="dxa"/>
          </w:tcPr>
          <w:p w:rsidR="002C0167" w:rsidRPr="00775A2D" w:rsidRDefault="002C0167" w:rsidP="002C0167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ja-JP"/>
              </w:rPr>
            </w:pPr>
          </w:p>
        </w:tc>
      </w:tr>
    </w:tbl>
    <w:p w:rsidR="002C0167" w:rsidRPr="00775A2D" w:rsidRDefault="002C0167" w:rsidP="002C0167">
      <w:pPr>
        <w:spacing w:after="0" w:line="240" w:lineRule="auto"/>
        <w:ind w:left="72"/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</w:pPr>
    </w:p>
    <w:p w:rsidR="002C0167" w:rsidRPr="00775A2D" w:rsidRDefault="002C0167" w:rsidP="002C01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</w:pPr>
      <w:r w:rsidRPr="00775A2D"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  <w:t xml:space="preserve">Document provided on AEC website as part of </w:t>
      </w:r>
      <w:r w:rsidR="001A5924" w:rsidRPr="00775A2D"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  <w:t xml:space="preserve">Election </w:t>
      </w:r>
      <w:r w:rsidRPr="00775A2D"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  <w:t>meeting package</w:t>
      </w:r>
    </w:p>
    <w:p w:rsidR="002C0167" w:rsidRPr="00775A2D" w:rsidRDefault="002C0167" w:rsidP="002C0167">
      <w:pPr>
        <w:spacing w:after="0" w:line="240" w:lineRule="auto"/>
        <w:ind w:left="72"/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</w:pPr>
    </w:p>
    <w:p w:rsidR="002C0167" w:rsidRPr="00775A2D" w:rsidRDefault="002C0167" w:rsidP="002C0167">
      <w:pPr>
        <w:spacing w:before="120" w:after="40" w:line="240" w:lineRule="auto"/>
        <w:ind w:left="72"/>
        <w:rPr>
          <w:rFonts w:asciiTheme="minorHAnsi" w:eastAsia="Times New Roman" w:hAnsiTheme="minorHAnsi" w:cstheme="minorHAnsi"/>
          <w:sz w:val="24"/>
          <w:szCs w:val="24"/>
          <w:lang w:val="en-US" w:eastAsia="ja-JP"/>
        </w:rPr>
      </w:pPr>
    </w:p>
    <w:p w:rsidR="001B2354" w:rsidRPr="00775A2D" w:rsidRDefault="001B2354">
      <w:pPr>
        <w:rPr>
          <w:rFonts w:asciiTheme="minorHAnsi" w:hAnsiTheme="minorHAnsi" w:cstheme="minorHAnsi"/>
          <w:sz w:val="24"/>
          <w:szCs w:val="24"/>
        </w:rPr>
      </w:pPr>
    </w:p>
    <w:sectPr w:rsidR="001B2354" w:rsidRPr="00775A2D" w:rsidSect="0047031B">
      <w:footerReference w:type="default" r:id="rId8"/>
      <w:pgSz w:w="12240" w:h="15840"/>
      <w:pgMar w:top="510" w:right="720" w:bottom="45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0F" w:rsidRDefault="001A5924">
      <w:pPr>
        <w:spacing w:after="0" w:line="240" w:lineRule="auto"/>
      </w:pPr>
      <w:r>
        <w:separator/>
      </w:r>
    </w:p>
  </w:endnote>
  <w:endnote w:type="continuationSeparator" w:id="0">
    <w:p w:rsidR="00A03E0F" w:rsidRDefault="001A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8E" w:rsidRDefault="001A592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0F" w:rsidRDefault="001A5924">
      <w:pPr>
        <w:spacing w:after="0" w:line="240" w:lineRule="auto"/>
      </w:pPr>
      <w:r>
        <w:separator/>
      </w:r>
    </w:p>
  </w:footnote>
  <w:footnote w:type="continuationSeparator" w:id="0">
    <w:p w:rsidR="00A03E0F" w:rsidRDefault="001A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538"/>
    <w:multiLevelType w:val="hybridMultilevel"/>
    <w:tmpl w:val="01AEEDB8"/>
    <w:lvl w:ilvl="0" w:tplc="16925AE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7"/>
    <w:rsid w:val="001A5924"/>
    <w:rsid w:val="001B2354"/>
    <w:rsid w:val="002C0167"/>
    <w:rsid w:val="00775A2D"/>
    <w:rsid w:val="008E7F69"/>
    <w:rsid w:val="00A03E0F"/>
    <w:rsid w:val="00AB378F"/>
    <w:rsid w:val="00AD3FCF"/>
    <w:rsid w:val="00DA39DF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B6C4"/>
  <w15:chartTrackingRefBased/>
  <w15:docId w15:val="{FE15EFBB-DAB8-462A-AF10-FFCCA44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Sego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02413258D54233B393397E1693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D7C6-407E-49C3-B0EF-8ECF5F7CFEBE}"/>
      </w:docPartPr>
      <w:docPartBody>
        <w:p w:rsidR="00077BC4" w:rsidRDefault="00137216" w:rsidP="00137216">
          <w:pPr>
            <w:pStyle w:val="9102413258D54233B393397E1693890E"/>
          </w:pPr>
          <w:r>
            <w:t>Team Meeting</w:t>
          </w:r>
        </w:p>
      </w:docPartBody>
    </w:docPart>
    <w:docPart>
      <w:docPartPr>
        <w:name w:val="DB174A407CAA476D97B57979D50E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E689-B7C3-466B-BA91-5FD98C04432B}"/>
      </w:docPartPr>
      <w:docPartBody>
        <w:p w:rsidR="00077BC4" w:rsidRDefault="00137216" w:rsidP="00137216">
          <w:pPr>
            <w:pStyle w:val="DB174A407CAA476D97B57979D50E294A"/>
          </w:pPr>
          <w:r>
            <w:t>[Topic]</w:t>
          </w:r>
        </w:p>
      </w:docPartBody>
    </w:docPart>
    <w:docPart>
      <w:docPartPr>
        <w:name w:val="F4BF45A47493482F8DEF99E77BDE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4A46-A252-4EB2-AA85-1D9430FFA60B}"/>
      </w:docPartPr>
      <w:docPartBody>
        <w:p w:rsidR="00077BC4" w:rsidRDefault="00137216" w:rsidP="00137216">
          <w:pPr>
            <w:pStyle w:val="F4BF45A47493482F8DEF99E77BDE3F3F"/>
          </w:pPr>
          <w:r>
            <w:t>[Time]</w:t>
          </w:r>
        </w:p>
      </w:docPartBody>
    </w:docPart>
    <w:docPart>
      <w:docPartPr>
        <w:name w:val="6C033912794C4FDBB95CC8FD95F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D837-7F83-49C8-8D4B-A544F07D728F}"/>
      </w:docPartPr>
      <w:docPartBody>
        <w:p w:rsidR="00077BC4" w:rsidRDefault="00137216" w:rsidP="00137216">
          <w:pPr>
            <w:pStyle w:val="6C033912794C4FDBB95CC8FD95F7F590"/>
          </w:pPr>
          <w:r>
            <w:t>[Topic]</w:t>
          </w:r>
        </w:p>
      </w:docPartBody>
    </w:docPart>
    <w:docPart>
      <w:docPartPr>
        <w:name w:val="ED1020600BEA40A19EE418188D81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4647-A2AC-44E3-B86C-D15925B9DA03}"/>
      </w:docPartPr>
      <w:docPartBody>
        <w:p w:rsidR="00077BC4" w:rsidRDefault="00137216" w:rsidP="00137216">
          <w:pPr>
            <w:pStyle w:val="ED1020600BEA40A19EE418188D818EA8"/>
          </w:pPr>
          <w:r>
            <w:t>[Topic]</w:t>
          </w:r>
        </w:p>
      </w:docPartBody>
    </w:docPart>
    <w:docPart>
      <w:docPartPr>
        <w:name w:val="0578567158F0463895BF0FBE259E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74EE-AB37-4522-B609-945A658B04C4}"/>
      </w:docPartPr>
      <w:docPartBody>
        <w:p w:rsidR="00077BC4" w:rsidRDefault="00137216" w:rsidP="00137216">
          <w:pPr>
            <w:pStyle w:val="0578567158F0463895BF0FBE259E49BB"/>
          </w:pPr>
          <w:r>
            <w:t>[Topic]</w:t>
          </w:r>
        </w:p>
      </w:docPartBody>
    </w:docPart>
    <w:docPart>
      <w:docPartPr>
        <w:name w:val="2F49C5999B0C44BAB65BC4870939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A2B6-48C5-4A25-968F-54F38E537B41}"/>
      </w:docPartPr>
      <w:docPartBody>
        <w:p w:rsidR="00077BC4" w:rsidRDefault="00137216" w:rsidP="00137216">
          <w:pPr>
            <w:pStyle w:val="2F49C5999B0C44BAB65BC48709398985"/>
          </w:pPr>
          <w:r>
            <w:t>[Topic]</w:t>
          </w:r>
        </w:p>
      </w:docPartBody>
    </w:docPart>
    <w:docPart>
      <w:docPartPr>
        <w:name w:val="913AB466EC4F4D978F3A8AE35B3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0235-0F98-4286-955C-E918FE76EC8A}"/>
      </w:docPartPr>
      <w:docPartBody>
        <w:p w:rsidR="00077BC4" w:rsidRDefault="00137216" w:rsidP="00137216">
          <w:pPr>
            <w:pStyle w:val="913AB466EC4F4D978F3A8AE35B34114F"/>
          </w:pPr>
          <w:r w:rsidRPr="0012485C">
            <w:rPr>
              <w:rStyle w:val="PlaceholderText"/>
            </w:rPr>
            <w:t>Click here to enter text.</w:t>
          </w:r>
        </w:p>
      </w:docPartBody>
    </w:docPart>
    <w:docPart>
      <w:docPartPr>
        <w:name w:val="975C44B3CBDE4973B4C157B17DF5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A921-05D8-4B39-B335-C18A628DAB42}"/>
      </w:docPartPr>
      <w:docPartBody>
        <w:p w:rsidR="00077BC4" w:rsidRDefault="00137216" w:rsidP="00137216">
          <w:pPr>
            <w:pStyle w:val="975C44B3CBDE4973B4C157B17DF5E98A"/>
          </w:pPr>
          <w:r>
            <w:t>[Presenter]</w:t>
          </w:r>
        </w:p>
      </w:docPartBody>
    </w:docPart>
    <w:docPart>
      <w:docPartPr>
        <w:name w:val="3A99577DCDCE4DAE9594EF3520EF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1DDA-FED6-46D7-BAD8-B8F9ED794890}"/>
      </w:docPartPr>
      <w:docPartBody>
        <w:p w:rsidR="00077BC4" w:rsidRDefault="00137216" w:rsidP="00137216">
          <w:pPr>
            <w:pStyle w:val="3A99577DCDCE4DAE9594EF3520EF94A6"/>
          </w:pPr>
          <w:r>
            <w:t>[Topic]</w:t>
          </w:r>
        </w:p>
      </w:docPartBody>
    </w:docPart>
    <w:docPart>
      <w:docPartPr>
        <w:name w:val="2556E30FEC864BDC8274DB5747CF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446F-5E34-47B3-AD7E-0A64EFF2CE3D}"/>
      </w:docPartPr>
      <w:docPartBody>
        <w:p w:rsidR="00077BC4" w:rsidRDefault="00137216" w:rsidP="00137216">
          <w:pPr>
            <w:pStyle w:val="2556E30FEC864BDC8274DB5747CF77CF"/>
          </w:pPr>
          <w:r>
            <w:t>[Topic]</w:t>
          </w:r>
        </w:p>
      </w:docPartBody>
    </w:docPart>
    <w:docPart>
      <w:docPartPr>
        <w:name w:val="660EDA01DED14A88896F0B7110CD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390-7B40-4E0C-9E70-EED87E74B1A3}"/>
      </w:docPartPr>
      <w:docPartBody>
        <w:p w:rsidR="00077BC4" w:rsidRDefault="00137216" w:rsidP="00137216">
          <w:pPr>
            <w:pStyle w:val="660EDA01DED14A88896F0B7110CD00E8"/>
          </w:pPr>
          <w:r w:rsidRPr="00124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6"/>
    <w:rsid w:val="00077BC4"/>
    <w:rsid w:val="001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2413258D54233B393397E1693890E">
    <w:name w:val="9102413258D54233B393397E1693890E"/>
    <w:rsid w:val="00137216"/>
  </w:style>
  <w:style w:type="paragraph" w:customStyle="1" w:styleId="DB174A407CAA476D97B57979D50E294A">
    <w:name w:val="DB174A407CAA476D97B57979D50E294A"/>
    <w:rsid w:val="00137216"/>
  </w:style>
  <w:style w:type="paragraph" w:customStyle="1" w:styleId="F4BF45A47493482F8DEF99E77BDE3F3F">
    <w:name w:val="F4BF45A47493482F8DEF99E77BDE3F3F"/>
    <w:rsid w:val="00137216"/>
  </w:style>
  <w:style w:type="paragraph" w:customStyle="1" w:styleId="6C033912794C4FDBB95CC8FD95F7F590">
    <w:name w:val="6C033912794C4FDBB95CC8FD95F7F590"/>
    <w:rsid w:val="00137216"/>
  </w:style>
  <w:style w:type="paragraph" w:customStyle="1" w:styleId="ED1020600BEA40A19EE418188D818EA8">
    <w:name w:val="ED1020600BEA40A19EE418188D818EA8"/>
    <w:rsid w:val="00137216"/>
  </w:style>
  <w:style w:type="paragraph" w:customStyle="1" w:styleId="0578567158F0463895BF0FBE259E49BB">
    <w:name w:val="0578567158F0463895BF0FBE259E49BB"/>
    <w:rsid w:val="00137216"/>
  </w:style>
  <w:style w:type="paragraph" w:customStyle="1" w:styleId="2F49C5999B0C44BAB65BC48709398985">
    <w:name w:val="2F49C5999B0C44BAB65BC48709398985"/>
    <w:rsid w:val="00137216"/>
  </w:style>
  <w:style w:type="character" w:styleId="PlaceholderText">
    <w:name w:val="Placeholder Text"/>
    <w:basedOn w:val="DefaultParagraphFont"/>
    <w:uiPriority w:val="99"/>
    <w:semiHidden/>
    <w:rsid w:val="00137216"/>
    <w:rPr>
      <w:color w:val="808080"/>
    </w:rPr>
  </w:style>
  <w:style w:type="paragraph" w:customStyle="1" w:styleId="913AB466EC4F4D978F3A8AE35B34114F">
    <w:name w:val="913AB466EC4F4D978F3A8AE35B34114F"/>
    <w:rsid w:val="00137216"/>
  </w:style>
  <w:style w:type="paragraph" w:customStyle="1" w:styleId="975C44B3CBDE4973B4C157B17DF5E98A">
    <w:name w:val="975C44B3CBDE4973B4C157B17DF5E98A"/>
    <w:rsid w:val="00137216"/>
  </w:style>
  <w:style w:type="paragraph" w:customStyle="1" w:styleId="3A99577DCDCE4DAE9594EF3520EF94A6">
    <w:name w:val="3A99577DCDCE4DAE9594EF3520EF94A6"/>
    <w:rsid w:val="00137216"/>
  </w:style>
  <w:style w:type="paragraph" w:customStyle="1" w:styleId="2556E30FEC864BDC8274DB5747CF77CF">
    <w:name w:val="2556E30FEC864BDC8274DB5747CF77CF"/>
    <w:rsid w:val="00137216"/>
  </w:style>
  <w:style w:type="paragraph" w:customStyle="1" w:styleId="660EDA01DED14A88896F0B7110CD00E8">
    <w:name w:val="660EDA01DED14A88896F0B7110CD00E8"/>
    <w:rsid w:val="00137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B86C8EF8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Cindy English</cp:lastModifiedBy>
  <cp:revision>8</cp:revision>
  <dcterms:created xsi:type="dcterms:W3CDTF">2017-05-03T16:42:00Z</dcterms:created>
  <dcterms:modified xsi:type="dcterms:W3CDTF">2018-04-12T13:41:00Z</dcterms:modified>
</cp:coreProperties>
</file>