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88" w:rsidRDefault="00D76E88" w:rsidP="00D76E88">
      <w:pPr>
        <w:pStyle w:val="NoSpacing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487FBA41" wp14:editId="67192FF8">
            <wp:extent cx="1773141" cy="56908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 Fleming logo,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88" cy="5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59" w:rsidRPr="00003430" w:rsidRDefault="00E7333F" w:rsidP="00D76E88">
      <w:pPr>
        <w:pStyle w:val="NoSpacing"/>
        <w:jc w:val="center"/>
        <w:rPr>
          <w:rFonts w:ascii="Arial" w:hAnsi="Arial" w:cs="Arial"/>
          <w:b/>
        </w:rPr>
      </w:pPr>
      <w:r w:rsidRPr="00003430">
        <w:rPr>
          <w:rFonts w:ascii="Arial" w:hAnsi="Arial" w:cs="Arial"/>
          <w:b/>
        </w:rPr>
        <w:t xml:space="preserve">Guest </w:t>
      </w:r>
      <w:r w:rsidR="00D76E88" w:rsidRPr="00003430">
        <w:rPr>
          <w:rFonts w:ascii="Arial" w:hAnsi="Arial" w:cs="Arial"/>
          <w:b/>
        </w:rPr>
        <w:t>Parking Instructions</w:t>
      </w:r>
    </w:p>
    <w:p w:rsidR="00003430" w:rsidRPr="00003430" w:rsidRDefault="00003430" w:rsidP="00D76E88">
      <w:pPr>
        <w:pStyle w:val="NoSpacing"/>
        <w:jc w:val="center"/>
        <w:rPr>
          <w:rFonts w:ascii="Arial" w:hAnsi="Arial" w:cs="Arial"/>
          <w:b/>
        </w:rPr>
      </w:pPr>
      <w:r w:rsidRPr="00003430">
        <w:rPr>
          <w:rFonts w:ascii="Arial" w:hAnsi="Arial" w:cs="Arial"/>
          <w:b/>
        </w:rPr>
        <w:t>Sutherland Campus</w:t>
      </w:r>
    </w:p>
    <w:p w:rsidR="00770159" w:rsidRPr="00003430" w:rsidRDefault="00770159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 xml:space="preserve">Parking Services would like to welcome you to Fleming College and hope that we can make your arrival on campus as </w:t>
      </w:r>
      <w:r w:rsidR="00923D63">
        <w:rPr>
          <w:rFonts w:ascii="Arial" w:hAnsi="Arial" w:cs="Arial"/>
        </w:rPr>
        <w:t xml:space="preserve">welcoming and </w:t>
      </w:r>
      <w:r w:rsidRPr="00923D63">
        <w:rPr>
          <w:rFonts w:ascii="Arial" w:hAnsi="Arial" w:cs="Arial"/>
        </w:rPr>
        <w:t>seamless as possible.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As an invited guest you are being provided wi</w:t>
      </w:r>
      <w:r w:rsidR="00403A03">
        <w:rPr>
          <w:rFonts w:ascii="Arial" w:hAnsi="Arial" w:cs="Arial"/>
        </w:rPr>
        <w:t>th complimentary parking</w:t>
      </w:r>
      <w:r w:rsidRPr="00923D63">
        <w:rPr>
          <w:rFonts w:ascii="Arial" w:hAnsi="Arial" w:cs="Arial"/>
        </w:rPr>
        <w:t>. Please follow these instructions when you arrive on campus</w:t>
      </w:r>
      <w:r w:rsidR="00923D63">
        <w:rPr>
          <w:rFonts w:ascii="Arial" w:hAnsi="Arial" w:cs="Arial"/>
        </w:rPr>
        <w:t>: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D9713E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may park in Elm </w:t>
      </w:r>
      <w:r w:rsidR="000417EE">
        <w:rPr>
          <w:rFonts w:ascii="Arial" w:hAnsi="Arial" w:cs="Arial"/>
        </w:rPr>
        <w:t xml:space="preserve"> 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Go to the Pay &amp; Display Machine located in the lot.</w:t>
      </w:r>
    </w:p>
    <w:p w:rsidR="00FD0ED2" w:rsidRPr="00923D63" w:rsidRDefault="00FD0ED2" w:rsidP="00FD0ED2">
      <w:pPr>
        <w:pStyle w:val="NoSpacing"/>
        <w:ind w:left="720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Press the “Code” Button.</w:t>
      </w:r>
    </w:p>
    <w:p w:rsidR="00FD0ED2" w:rsidRPr="00923D63" w:rsidRDefault="00FD0ED2" w:rsidP="00FD0ED2">
      <w:pPr>
        <w:pStyle w:val="NoSpacing"/>
        <w:ind w:left="720"/>
        <w:jc w:val="both"/>
        <w:rPr>
          <w:rFonts w:ascii="Arial" w:hAnsi="Arial" w:cs="Arial"/>
        </w:rPr>
      </w:pPr>
    </w:p>
    <w:p w:rsidR="00534C4B" w:rsidRPr="00D67C67" w:rsidRDefault="004C44EB" w:rsidP="00942C3B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C0281">
        <w:rPr>
          <w:rFonts w:ascii="Arial" w:hAnsi="Arial" w:cs="Arial"/>
        </w:rPr>
        <w:t>En</w:t>
      </w:r>
      <w:r w:rsidR="008011C5" w:rsidRPr="00BC0281">
        <w:rPr>
          <w:rFonts w:ascii="Arial" w:hAnsi="Arial" w:cs="Arial"/>
        </w:rPr>
        <w:t>t</w:t>
      </w:r>
      <w:r w:rsidR="00771B5F" w:rsidRPr="00BC0281">
        <w:rPr>
          <w:rFonts w:ascii="Arial" w:hAnsi="Arial" w:cs="Arial"/>
        </w:rPr>
        <w:t>er the following cod</w:t>
      </w:r>
      <w:r w:rsidR="00785CAB">
        <w:rPr>
          <w:rFonts w:ascii="Arial" w:hAnsi="Arial" w:cs="Arial"/>
        </w:rPr>
        <w:t>e</w:t>
      </w:r>
      <w:r w:rsidR="00DF574F">
        <w:rPr>
          <w:rFonts w:ascii="Arial" w:hAnsi="Arial" w:cs="Arial"/>
        </w:rPr>
        <w:t xml:space="preserve"> </w:t>
      </w:r>
      <w:r w:rsidR="00942C3B" w:rsidRPr="00942C3B">
        <w:rPr>
          <w:rFonts w:ascii="Arial" w:hAnsi="Arial" w:cs="Arial"/>
        </w:rPr>
        <w:t>77771644</w:t>
      </w:r>
    </w:p>
    <w:p w:rsidR="00BC0281" w:rsidRPr="00BC0281" w:rsidRDefault="00BC0281" w:rsidP="00BC0281">
      <w:pPr>
        <w:pStyle w:val="NoSpacing"/>
        <w:jc w:val="both"/>
        <w:rPr>
          <w:rFonts w:ascii="Arial" w:hAnsi="Arial" w:cs="Arial"/>
          <w:b/>
        </w:rPr>
      </w:pPr>
    </w:p>
    <w:p w:rsidR="00FD0ED2" w:rsidRDefault="00FD0ED2" w:rsidP="00403A0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403A03">
        <w:rPr>
          <w:rFonts w:ascii="Arial" w:hAnsi="Arial" w:cs="Arial"/>
        </w:rPr>
        <w:t>Press the Green Button</w:t>
      </w:r>
      <w:r w:rsidR="00403A03">
        <w:rPr>
          <w:rFonts w:ascii="Arial" w:hAnsi="Arial" w:cs="Arial"/>
        </w:rPr>
        <w:t xml:space="preserve"> with the check mark</w:t>
      </w:r>
      <w:r w:rsidRPr="00403A03">
        <w:rPr>
          <w:rFonts w:ascii="Arial" w:hAnsi="Arial" w:cs="Arial"/>
        </w:rPr>
        <w:t>.</w:t>
      </w:r>
    </w:p>
    <w:p w:rsidR="00403A03" w:rsidRDefault="00403A03" w:rsidP="00403A03">
      <w:pPr>
        <w:pStyle w:val="ListParagraph"/>
        <w:rPr>
          <w:rFonts w:ascii="Arial" w:hAnsi="Arial" w:cs="Arial"/>
        </w:rPr>
      </w:pPr>
    </w:p>
    <w:p w:rsidR="00403A03" w:rsidRDefault="00403A03" w:rsidP="00403A0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code will take a moment to process (watch the screen for confirmation)</w:t>
      </w:r>
    </w:p>
    <w:p w:rsidR="00403A03" w:rsidRDefault="00403A03" w:rsidP="00403A03">
      <w:pPr>
        <w:pStyle w:val="ListParagraph"/>
        <w:rPr>
          <w:rFonts w:ascii="Arial" w:hAnsi="Arial" w:cs="Arial"/>
        </w:rPr>
      </w:pPr>
    </w:p>
    <w:p w:rsidR="00403A03" w:rsidRPr="00403A03" w:rsidRDefault="00403A03" w:rsidP="00403A0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 the “Prepaid” button once the </w:t>
      </w:r>
      <w:r w:rsidR="00807A5F">
        <w:rPr>
          <w:rFonts w:ascii="Arial" w:hAnsi="Arial" w:cs="Arial"/>
        </w:rPr>
        <w:t>code is processed to print a payment receipt.</w:t>
      </w:r>
    </w:p>
    <w:p w:rsidR="00FD0ED2" w:rsidRPr="00923D63" w:rsidRDefault="00FD0ED2" w:rsidP="00FD0ED2">
      <w:pPr>
        <w:pStyle w:val="NoSpacing"/>
        <w:ind w:left="720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Display the payment receipt on your dash</w:t>
      </w:r>
      <w:r w:rsidR="00923D63">
        <w:rPr>
          <w:rFonts w:ascii="Arial" w:hAnsi="Arial" w:cs="Arial"/>
        </w:rPr>
        <w:t xml:space="preserve"> with the date, time and amount visible</w:t>
      </w:r>
      <w:r w:rsidRPr="00923D63">
        <w:rPr>
          <w:rFonts w:ascii="Arial" w:hAnsi="Arial" w:cs="Arial"/>
        </w:rPr>
        <w:t>.</w:t>
      </w:r>
    </w:p>
    <w:p w:rsidR="00647E97" w:rsidRPr="00923D63" w:rsidRDefault="00647E97" w:rsidP="00647E97">
      <w:pPr>
        <w:pStyle w:val="ListParagraph"/>
        <w:rPr>
          <w:rFonts w:ascii="Arial" w:hAnsi="Arial" w:cs="Arial"/>
        </w:rPr>
      </w:pPr>
    </w:p>
    <w:p w:rsidR="00647E97" w:rsidRPr="00923D63" w:rsidRDefault="00647E97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 xml:space="preserve">If you need assistance in locating a department or meeting room the Information Booth is located inside the main entrance </w:t>
      </w:r>
      <w:r w:rsidR="00923D63">
        <w:rPr>
          <w:rFonts w:ascii="Arial" w:hAnsi="Arial" w:cs="Arial"/>
        </w:rPr>
        <w:t>or you can</w:t>
      </w:r>
      <w:r w:rsidR="00770159">
        <w:rPr>
          <w:rFonts w:ascii="Arial" w:hAnsi="Arial" w:cs="Arial"/>
        </w:rPr>
        <w:t xml:space="preserve"> </w:t>
      </w:r>
      <w:r w:rsidRPr="00923D63">
        <w:rPr>
          <w:rFonts w:ascii="Arial" w:hAnsi="Arial" w:cs="Arial"/>
        </w:rPr>
        <w:t xml:space="preserve">contact them </w:t>
      </w:r>
      <w:r w:rsidR="00770159">
        <w:rPr>
          <w:rFonts w:ascii="Arial" w:hAnsi="Arial" w:cs="Arial"/>
        </w:rPr>
        <w:t>from any campus phone at extension 8</w:t>
      </w:r>
      <w:r w:rsidRPr="00923D63">
        <w:rPr>
          <w:rFonts w:ascii="Arial" w:hAnsi="Arial" w:cs="Arial"/>
        </w:rPr>
        <w:t>000.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Default="00FD0ED2" w:rsidP="00FD0ED2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Please remember that all students, employees and visitors to campus are required to abide by the College Parking Regulations and to obey posted signage.</w:t>
      </w:r>
    </w:p>
    <w:p w:rsidR="00770159" w:rsidRDefault="00770159" w:rsidP="006C2EFA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D0ED2" w:rsidRDefault="00A46DD4" w:rsidP="00FD0ED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FCDFC8" wp14:editId="7522024D">
                <wp:simplePos x="0" y="0"/>
                <wp:positionH relativeFrom="column">
                  <wp:posOffset>1846262</wp:posOffset>
                </wp:positionH>
                <wp:positionV relativeFrom="paragraph">
                  <wp:posOffset>4505643</wp:posOffset>
                </wp:positionV>
                <wp:extent cx="643704" cy="546366"/>
                <wp:effectExtent l="10478" t="27622" r="14922" b="14923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6859">
                          <a:off x="0" y="0"/>
                          <a:ext cx="643704" cy="546366"/>
                        </a:xfrm>
                        <a:prstGeom prst="donut">
                          <a:avLst>
                            <a:gd name="adj" fmla="val 8201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54E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" o:spid="_x0000_s1026" type="#_x0000_t23" style="position:absolute;margin-left:145.35pt;margin-top:354.8pt;width:50.7pt;height:43pt;rotation:5709124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" adj="1504" fillcolor="yellow" strokecolor="#41719c" strokeweight="1pt">
                <v:stroke joinstyle="miter"/>
              </v:shape>
            </w:pict>
          </mc:Fallback>
        </mc:AlternateContent>
      </w:r>
      <w:r w:rsidR="00770159">
        <w:rPr>
          <w:rFonts w:ascii="Arial" w:hAnsi="Arial" w:cs="Arial"/>
          <w:noProof/>
        </w:rPr>
        <w:drawing>
          <wp:inline distT="0" distB="0" distL="0" distR="0" wp14:anchorId="4FD5C27C" wp14:editId="5692FCF7">
            <wp:extent cx="5971540" cy="6003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- Sutherland - Draf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600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D2" w:rsidRPr="00FD0ED2" w:rsidRDefault="00FD0ED2" w:rsidP="00FD0ED2">
      <w:pPr>
        <w:pStyle w:val="NoSpacing"/>
        <w:rPr>
          <w:rFonts w:ascii="Arial" w:hAnsi="Arial" w:cs="Arial"/>
        </w:rPr>
      </w:pPr>
    </w:p>
    <w:p w:rsidR="00FD0ED2" w:rsidRPr="00923D63" w:rsidRDefault="00923D63" w:rsidP="00770159">
      <w:pPr>
        <w:pStyle w:val="NoSpacing"/>
        <w:spacing w:line="360" w:lineRule="auto"/>
        <w:rPr>
          <w:rFonts w:ascii="Arial" w:hAnsi="Arial" w:cs="Arial"/>
          <w:b/>
          <w:sz w:val="20"/>
        </w:rPr>
      </w:pPr>
      <w:r w:rsidRPr="00923D63">
        <w:rPr>
          <w:rFonts w:ascii="Arial" w:hAnsi="Arial" w:cs="Arial"/>
          <w:b/>
          <w:sz w:val="20"/>
        </w:rPr>
        <w:t xml:space="preserve">Parking Lot </w:t>
      </w:r>
      <w:r w:rsidR="00770159">
        <w:rPr>
          <w:rFonts w:ascii="Arial" w:hAnsi="Arial" w:cs="Arial"/>
          <w:b/>
          <w:sz w:val="20"/>
        </w:rPr>
        <w:t>Information</w:t>
      </w:r>
      <w:r w:rsidRPr="00923D63">
        <w:rPr>
          <w:rFonts w:ascii="Arial" w:hAnsi="Arial" w:cs="Arial"/>
          <w:b/>
          <w:sz w:val="20"/>
        </w:rPr>
        <w:t>: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Ash Lot:</w:t>
      </w:r>
      <w:r>
        <w:rPr>
          <w:rFonts w:ascii="Arial" w:hAnsi="Arial" w:cs="Arial"/>
          <w:sz w:val="20"/>
        </w:rPr>
        <w:tab/>
        <w:t>General Permits Only</w:t>
      </w:r>
    </w:p>
    <w:p w:rsidR="00923D63" w:rsidRPr="00403A03" w:rsidRDefault="00923D63" w:rsidP="00770159">
      <w:pPr>
        <w:pStyle w:val="NoSpacing"/>
        <w:spacing w:line="360" w:lineRule="auto"/>
        <w:ind w:left="720"/>
        <w:rPr>
          <w:rFonts w:ascii="Arial" w:hAnsi="Arial" w:cs="Arial"/>
          <w:b/>
          <w:sz w:val="20"/>
        </w:rPr>
      </w:pPr>
      <w:r w:rsidRPr="00403A03">
        <w:rPr>
          <w:rFonts w:ascii="Arial" w:hAnsi="Arial" w:cs="Arial"/>
          <w:b/>
          <w:sz w:val="20"/>
        </w:rPr>
        <w:t>Aspen Lot:</w:t>
      </w:r>
      <w:r w:rsidRPr="00403A03">
        <w:rPr>
          <w:rFonts w:ascii="Arial" w:hAnsi="Arial" w:cs="Arial"/>
          <w:b/>
          <w:sz w:val="20"/>
        </w:rPr>
        <w:tab/>
        <w:t>General Permit and Pay &amp; Display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Beech Lot:</w:t>
      </w:r>
      <w:r>
        <w:rPr>
          <w:rFonts w:ascii="Arial" w:hAnsi="Arial" w:cs="Arial"/>
          <w:sz w:val="20"/>
        </w:rPr>
        <w:tab/>
        <w:t>Economy Permits Only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Birch Lot:</w:t>
      </w:r>
      <w:r>
        <w:rPr>
          <w:rFonts w:ascii="Arial" w:hAnsi="Arial" w:cs="Arial"/>
          <w:sz w:val="20"/>
        </w:rPr>
        <w:tab/>
        <w:t>General Permit and Pay &amp; Display (Sports Field Users no charge after 5pm)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Cedar Lot:</w:t>
      </w:r>
      <w:r>
        <w:rPr>
          <w:rFonts w:ascii="Arial" w:hAnsi="Arial" w:cs="Arial"/>
          <w:sz w:val="20"/>
        </w:rPr>
        <w:tab/>
        <w:t>Residence Permits Only</w:t>
      </w:r>
    </w:p>
    <w:p w:rsidR="00923D63" w:rsidRPr="00403A03" w:rsidRDefault="00923D63" w:rsidP="00770159">
      <w:pPr>
        <w:pStyle w:val="NoSpacing"/>
        <w:spacing w:line="360" w:lineRule="auto"/>
        <w:ind w:left="720"/>
        <w:rPr>
          <w:rFonts w:ascii="Arial" w:hAnsi="Arial" w:cs="Arial"/>
          <w:b/>
          <w:sz w:val="20"/>
        </w:rPr>
      </w:pPr>
      <w:r w:rsidRPr="00403A03">
        <w:rPr>
          <w:rFonts w:ascii="Arial" w:hAnsi="Arial" w:cs="Arial"/>
          <w:b/>
          <w:sz w:val="20"/>
        </w:rPr>
        <w:t>Elm Lot:</w:t>
      </w:r>
      <w:r w:rsidRPr="00403A03">
        <w:rPr>
          <w:rFonts w:ascii="Arial" w:hAnsi="Arial" w:cs="Arial"/>
          <w:b/>
          <w:sz w:val="20"/>
        </w:rPr>
        <w:tab/>
        <w:t>Pay &amp; Display Only (Visitors)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Maple Lot:</w:t>
      </w:r>
      <w:r>
        <w:rPr>
          <w:rFonts w:ascii="Arial" w:hAnsi="Arial" w:cs="Arial"/>
          <w:sz w:val="20"/>
        </w:rPr>
        <w:tab/>
        <w:t>Premium Permits Only</w:t>
      </w:r>
    </w:p>
    <w:p w:rsidR="00923D63" w:rsidRPr="00403A03" w:rsidRDefault="00923D63" w:rsidP="00770159">
      <w:pPr>
        <w:pStyle w:val="NoSpacing"/>
        <w:spacing w:line="360" w:lineRule="auto"/>
        <w:ind w:left="720"/>
        <w:rPr>
          <w:rFonts w:ascii="Arial" w:hAnsi="Arial" w:cs="Arial"/>
          <w:b/>
          <w:sz w:val="20"/>
        </w:rPr>
      </w:pPr>
      <w:r w:rsidRPr="00403A03">
        <w:rPr>
          <w:rFonts w:ascii="Arial" w:hAnsi="Arial" w:cs="Arial"/>
          <w:b/>
          <w:sz w:val="20"/>
        </w:rPr>
        <w:t>Oak Lot:</w:t>
      </w:r>
      <w:r w:rsidRPr="00403A03">
        <w:rPr>
          <w:rFonts w:ascii="Arial" w:hAnsi="Arial" w:cs="Arial"/>
          <w:b/>
          <w:sz w:val="20"/>
        </w:rPr>
        <w:tab/>
        <w:t>General Permit and Pay &amp; Display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Pine Lot:</w:t>
      </w:r>
      <w:r>
        <w:rPr>
          <w:rFonts w:ascii="Arial" w:hAnsi="Arial" w:cs="Arial"/>
          <w:sz w:val="20"/>
        </w:rPr>
        <w:tab/>
        <w:t>General Permit and Pay &amp; Display (Sports Fields overflow – payment required)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Spruce Lot:</w:t>
      </w:r>
      <w:r>
        <w:rPr>
          <w:rFonts w:ascii="Arial" w:hAnsi="Arial" w:cs="Arial"/>
          <w:sz w:val="20"/>
        </w:rPr>
        <w:tab/>
        <w:t>Pay &amp; Display Only (Visitors)</w:t>
      </w:r>
    </w:p>
    <w:p w:rsidR="00C05FBA" w:rsidRDefault="00C05FBA" w:rsidP="00C05FBA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C05FBA" w:rsidRDefault="00C05FBA" w:rsidP="00C05FBA">
      <w:pPr>
        <w:pStyle w:val="NoSpacing"/>
        <w:spacing w:line="360" w:lineRule="auto"/>
        <w:rPr>
          <w:rFonts w:ascii="Arial" w:hAnsi="Arial" w:cs="Arial"/>
          <w:sz w:val="20"/>
        </w:rPr>
      </w:pPr>
    </w:p>
    <w:sectPr w:rsidR="00C05FBA" w:rsidSect="00923D6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5FAA"/>
    <w:multiLevelType w:val="hybridMultilevel"/>
    <w:tmpl w:val="79EE1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68DF"/>
    <w:multiLevelType w:val="hybridMultilevel"/>
    <w:tmpl w:val="76E6B9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F30"/>
    <w:multiLevelType w:val="hybridMultilevel"/>
    <w:tmpl w:val="C2A0FA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EF0"/>
    <w:multiLevelType w:val="hybridMultilevel"/>
    <w:tmpl w:val="E146C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270D"/>
    <w:multiLevelType w:val="hybridMultilevel"/>
    <w:tmpl w:val="712619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5A6E"/>
    <w:multiLevelType w:val="hybridMultilevel"/>
    <w:tmpl w:val="469E993C"/>
    <w:lvl w:ilvl="0" w:tplc="07602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8254A"/>
    <w:multiLevelType w:val="hybridMultilevel"/>
    <w:tmpl w:val="A498ED9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372678"/>
    <w:multiLevelType w:val="hybridMultilevel"/>
    <w:tmpl w:val="219A97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1A3A7A"/>
    <w:multiLevelType w:val="hybridMultilevel"/>
    <w:tmpl w:val="FE3019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D2"/>
    <w:rsid w:val="00000CE3"/>
    <w:rsid w:val="00002BD3"/>
    <w:rsid w:val="00003430"/>
    <w:rsid w:val="00003E96"/>
    <w:rsid w:val="00007E1B"/>
    <w:rsid w:val="00013A06"/>
    <w:rsid w:val="000228B9"/>
    <w:rsid w:val="000323C7"/>
    <w:rsid w:val="00035681"/>
    <w:rsid w:val="000369EB"/>
    <w:rsid w:val="000417EE"/>
    <w:rsid w:val="00043F00"/>
    <w:rsid w:val="000446A9"/>
    <w:rsid w:val="00044742"/>
    <w:rsid w:val="00046822"/>
    <w:rsid w:val="0005164F"/>
    <w:rsid w:val="0005568D"/>
    <w:rsid w:val="0006011B"/>
    <w:rsid w:val="00061E38"/>
    <w:rsid w:val="00065FA8"/>
    <w:rsid w:val="0006669C"/>
    <w:rsid w:val="00082A99"/>
    <w:rsid w:val="00083D9C"/>
    <w:rsid w:val="00087C68"/>
    <w:rsid w:val="000974FE"/>
    <w:rsid w:val="000A2501"/>
    <w:rsid w:val="000A57B3"/>
    <w:rsid w:val="000B10BA"/>
    <w:rsid w:val="000B135F"/>
    <w:rsid w:val="000B19F4"/>
    <w:rsid w:val="000B4101"/>
    <w:rsid w:val="000B6B69"/>
    <w:rsid w:val="000C0DEF"/>
    <w:rsid w:val="000D38A9"/>
    <w:rsid w:val="000D4320"/>
    <w:rsid w:val="000E2F84"/>
    <w:rsid w:val="000E4336"/>
    <w:rsid w:val="000E79F8"/>
    <w:rsid w:val="000F0951"/>
    <w:rsid w:val="000F1380"/>
    <w:rsid w:val="000F74E9"/>
    <w:rsid w:val="000F767C"/>
    <w:rsid w:val="0010081D"/>
    <w:rsid w:val="00100BF8"/>
    <w:rsid w:val="00101F20"/>
    <w:rsid w:val="0011314D"/>
    <w:rsid w:val="001139EC"/>
    <w:rsid w:val="001161EF"/>
    <w:rsid w:val="00121476"/>
    <w:rsid w:val="001217C4"/>
    <w:rsid w:val="00126A3F"/>
    <w:rsid w:val="00133603"/>
    <w:rsid w:val="001431D1"/>
    <w:rsid w:val="00155498"/>
    <w:rsid w:val="00155A2C"/>
    <w:rsid w:val="00165DE3"/>
    <w:rsid w:val="00165E19"/>
    <w:rsid w:val="001708F3"/>
    <w:rsid w:val="00171D6E"/>
    <w:rsid w:val="00173CB1"/>
    <w:rsid w:val="001865D0"/>
    <w:rsid w:val="001869B1"/>
    <w:rsid w:val="0019015F"/>
    <w:rsid w:val="001921D3"/>
    <w:rsid w:val="001926E6"/>
    <w:rsid w:val="001A3382"/>
    <w:rsid w:val="001B093A"/>
    <w:rsid w:val="001B21F2"/>
    <w:rsid w:val="001C2C29"/>
    <w:rsid w:val="001C7708"/>
    <w:rsid w:val="001D25F8"/>
    <w:rsid w:val="001D6815"/>
    <w:rsid w:val="001E6D85"/>
    <w:rsid w:val="001E6F95"/>
    <w:rsid w:val="001E7201"/>
    <w:rsid w:val="001F4E3E"/>
    <w:rsid w:val="00204248"/>
    <w:rsid w:val="00204981"/>
    <w:rsid w:val="0020581D"/>
    <w:rsid w:val="0021226C"/>
    <w:rsid w:val="00215849"/>
    <w:rsid w:val="00215C6E"/>
    <w:rsid w:val="00215D5A"/>
    <w:rsid w:val="00216209"/>
    <w:rsid w:val="00216BFE"/>
    <w:rsid w:val="00221472"/>
    <w:rsid w:val="00221568"/>
    <w:rsid w:val="00224533"/>
    <w:rsid w:val="00225984"/>
    <w:rsid w:val="00232283"/>
    <w:rsid w:val="002348F4"/>
    <w:rsid w:val="00235478"/>
    <w:rsid w:val="002361E3"/>
    <w:rsid w:val="00240846"/>
    <w:rsid w:val="00242BB4"/>
    <w:rsid w:val="00243A32"/>
    <w:rsid w:val="002444C5"/>
    <w:rsid w:val="00245C87"/>
    <w:rsid w:val="00251011"/>
    <w:rsid w:val="0025289B"/>
    <w:rsid w:val="00257302"/>
    <w:rsid w:val="00265473"/>
    <w:rsid w:val="00265DF3"/>
    <w:rsid w:val="00267DC8"/>
    <w:rsid w:val="00267DF0"/>
    <w:rsid w:val="00270BAB"/>
    <w:rsid w:val="00273816"/>
    <w:rsid w:val="00274945"/>
    <w:rsid w:val="002852CD"/>
    <w:rsid w:val="00294C60"/>
    <w:rsid w:val="002A0C74"/>
    <w:rsid w:val="002A2AA6"/>
    <w:rsid w:val="002B061F"/>
    <w:rsid w:val="002B355C"/>
    <w:rsid w:val="002B3933"/>
    <w:rsid w:val="002C0249"/>
    <w:rsid w:val="002C0400"/>
    <w:rsid w:val="002C1F2C"/>
    <w:rsid w:val="002C32E1"/>
    <w:rsid w:val="002C7BDD"/>
    <w:rsid w:val="002D4CE5"/>
    <w:rsid w:val="002D5832"/>
    <w:rsid w:val="002D7FD5"/>
    <w:rsid w:val="002E4F56"/>
    <w:rsid w:val="002E6D83"/>
    <w:rsid w:val="002F0905"/>
    <w:rsid w:val="002F36E6"/>
    <w:rsid w:val="002F50E7"/>
    <w:rsid w:val="00305AB7"/>
    <w:rsid w:val="00315BB9"/>
    <w:rsid w:val="00321387"/>
    <w:rsid w:val="003238A8"/>
    <w:rsid w:val="00324B41"/>
    <w:rsid w:val="00332ED6"/>
    <w:rsid w:val="0034192C"/>
    <w:rsid w:val="00356600"/>
    <w:rsid w:val="0036431B"/>
    <w:rsid w:val="00365C13"/>
    <w:rsid w:val="00367405"/>
    <w:rsid w:val="00372FFA"/>
    <w:rsid w:val="0037314A"/>
    <w:rsid w:val="00375300"/>
    <w:rsid w:val="00375386"/>
    <w:rsid w:val="00376593"/>
    <w:rsid w:val="003824EC"/>
    <w:rsid w:val="00385D25"/>
    <w:rsid w:val="0039066A"/>
    <w:rsid w:val="00390FCE"/>
    <w:rsid w:val="0039141A"/>
    <w:rsid w:val="0039155A"/>
    <w:rsid w:val="003927CD"/>
    <w:rsid w:val="00394D09"/>
    <w:rsid w:val="003A0460"/>
    <w:rsid w:val="003A2E85"/>
    <w:rsid w:val="003B1410"/>
    <w:rsid w:val="003B4B1B"/>
    <w:rsid w:val="003B5388"/>
    <w:rsid w:val="003C06AA"/>
    <w:rsid w:val="003C1F76"/>
    <w:rsid w:val="003C23A8"/>
    <w:rsid w:val="003C4353"/>
    <w:rsid w:val="003D0AAC"/>
    <w:rsid w:val="003D77DF"/>
    <w:rsid w:val="003E1ABF"/>
    <w:rsid w:val="003E4487"/>
    <w:rsid w:val="003E634B"/>
    <w:rsid w:val="003E6A68"/>
    <w:rsid w:val="003F32EE"/>
    <w:rsid w:val="003F752C"/>
    <w:rsid w:val="00403A03"/>
    <w:rsid w:val="004073E6"/>
    <w:rsid w:val="004205F5"/>
    <w:rsid w:val="00427D18"/>
    <w:rsid w:val="00435844"/>
    <w:rsid w:val="004427AC"/>
    <w:rsid w:val="00442A3B"/>
    <w:rsid w:val="00446FC5"/>
    <w:rsid w:val="0045169F"/>
    <w:rsid w:val="004667DE"/>
    <w:rsid w:val="00467A6A"/>
    <w:rsid w:val="004737BA"/>
    <w:rsid w:val="00473AC1"/>
    <w:rsid w:val="00482BD2"/>
    <w:rsid w:val="004876B9"/>
    <w:rsid w:val="0049135F"/>
    <w:rsid w:val="004918FE"/>
    <w:rsid w:val="00492CB4"/>
    <w:rsid w:val="00493874"/>
    <w:rsid w:val="00495E53"/>
    <w:rsid w:val="004A02A3"/>
    <w:rsid w:val="004A7319"/>
    <w:rsid w:val="004B64CE"/>
    <w:rsid w:val="004C393B"/>
    <w:rsid w:val="004C3C9A"/>
    <w:rsid w:val="004C44EB"/>
    <w:rsid w:val="004C487D"/>
    <w:rsid w:val="004D0328"/>
    <w:rsid w:val="004E4971"/>
    <w:rsid w:val="004E4CA8"/>
    <w:rsid w:val="004F1E13"/>
    <w:rsid w:val="004F76F6"/>
    <w:rsid w:val="00503990"/>
    <w:rsid w:val="00510834"/>
    <w:rsid w:val="00513C7D"/>
    <w:rsid w:val="00514045"/>
    <w:rsid w:val="005154B2"/>
    <w:rsid w:val="00517123"/>
    <w:rsid w:val="0052239A"/>
    <w:rsid w:val="00527378"/>
    <w:rsid w:val="00527FC3"/>
    <w:rsid w:val="005324AC"/>
    <w:rsid w:val="00534C4B"/>
    <w:rsid w:val="005441E5"/>
    <w:rsid w:val="0054423D"/>
    <w:rsid w:val="00544F10"/>
    <w:rsid w:val="005468B2"/>
    <w:rsid w:val="005468DE"/>
    <w:rsid w:val="005478A1"/>
    <w:rsid w:val="00554A1A"/>
    <w:rsid w:val="005603EA"/>
    <w:rsid w:val="00562A94"/>
    <w:rsid w:val="0056603C"/>
    <w:rsid w:val="0057319D"/>
    <w:rsid w:val="005736FA"/>
    <w:rsid w:val="0057423E"/>
    <w:rsid w:val="00576F4C"/>
    <w:rsid w:val="00581DD8"/>
    <w:rsid w:val="005848C4"/>
    <w:rsid w:val="005905E8"/>
    <w:rsid w:val="005914FD"/>
    <w:rsid w:val="005A48D3"/>
    <w:rsid w:val="005A4B17"/>
    <w:rsid w:val="005B5CC6"/>
    <w:rsid w:val="005E0146"/>
    <w:rsid w:val="005E2B2B"/>
    <w:rsid w:val="005E3985"/>
    <w:rsid w:val="005F225E"/>
    <w:rsid w:val="005F347E"/>
    <w:rsid w:val="005F4EF7"/>
    <w:rsid w:val="005F6B36"/>
    <w:rsid w:val="00610514"/>
    <w:rsid w:val="0061170A"/>
    <w:rsid w:val="00612D47"/>
    <w:rsid w:val="006139BA"/>
    <w:rsid w:val="00616A34"/>
    <w:rsid w:val="00622F72"/>
    <w:rsid w:val="0062488A"/>
    <w:rsid w:val="00625D95"/>
    <w:rsid w:val="0063094F"/>
    <w:rsid w:val="00640453"/>
    <w:rsid w:val="00644C4A"/>
    <w:rsid w:val="00646CF7"/>
    <w:rsid w:val="00647E97"/>
    <w:rsid w:val="006530B9"/>
    <w:rsid w:val="0065327E"/>
    <w:rsid w:val="00653624"/>
    <w:rsid w:val="00657C00"/>
    <w:rsid w:val="00660FC9"/>
    <w:rsid w:val="00666CD0"/>
    <w:rsid w:val="00676DFF"/>
    <w:rsid w:val="0068454B"/>
    <w:rsid w:val="00687D5A"/>
    <w:rsid w:val="00694B87"/>
    <w:rsid w:val="006957AE"/>
    <w:rsid w:val="006A0336"/>
    <w:rsid w:val="006A4E1C"/>
    <w:rsid w:val="006A73AD"/>
    <w:rsid w:val="006B30ED"/>
    <w:rsid w:val="006B6C3D"/>
    <w:rsid w:val="006C2EFA"/>
    <w:rsid w:val="006C4F35"/>
    <w:rsid w:val="006D023F"/>
    <w:rsid w:val="006D180E"/>
    <w:rsid w:val="006D5BC2"/>
    <w:rsid w:val="006D6FFF"/>
    <w:rsid w:val="006E5F90"/>
    <w:rsid w:val="006F219E"/>
    <w:rsid w:val="006F3476"/>
    <w:rsid w:val="006F57E4"/>
    <w:rsid w:val="006F6990"/>
    <w:rsid w:val="00700861"/>
    <w:rsid w:val="007038F0"/>
    <w:rsid w:val="00713509"/>
    <w:rsid w:val="007344A8"/>
    <w:rsid w:val="00744D3B"/>
    <w:rsid w:val="00746AB6"/>
    <w:rsid w:val="00761786"/>
    <w:rsid w:val="00763984"/>
    <w:rsid w:val="00770159"/>
    <w:rsid w:val="0077184F"/>
    <w:rsid w:val="00771B5F"/>
    <w:rsid w:val="00772021"/>
    <w:rsid w:val="00776155"/>
    <w:rsid w:val="00780818"/>
    <w:rsid w:val="00785CAB"/>
    <w:rsid w:val="00785EF1"/>
    <w:rsid w:val="00786EDD"/>
    <w:rsid w:val="007903CC"/>
    <w:rsid w:val="00794C99"/>
    <w:rsid w:val="007A2D57"/>
    <w:rsid w:val="007A4976"/>
    <w:rsid w:val="007B1AF9"/>
    <w:rsid w:val="007B20A7"/>
    <w:rsid w:val="007B27BC"/>
    <w:rsid w:val="007B3570"/>
    <w:rsid w:val="007B5463"/>
    <w:rsid w:val="007C681E"/>
    <w:rsid w:val="007C7129"/>
    <w:rsid w:val="007F1742"/>
    <w:rsid w:val="007F788B"/>
    <w:rsid w:val="00800BF9"/>
    <w:rsid w:val="008011C5"/>
    <w:rsid w:val="00801ED2"/>
    <w:rsid w:val="00803C11"/>
    <w:rsid w:val="00806E5B"/>
    <w:rsid w:val="00807A5F"/>
    <w:rsid w:val="00810715"/>
    <w:rsid w:val="00811DE9"/>
    <w:rsid w:val="00812176"/>
    <w:rsid w:val="00812D4C"/>
    <w:rsid w:val="00816DE0"/>
    <w:rsid w:val="00817BC9"/>
    <w:rsid w:val="00817CDB"/>
    <w:rsid w:val="008203BF"/>
    <w:rsid w:val="00823874"/>
    <w:rsid w:val="00824760"/>
    <w:rsid w:val="00831744"/>
    <w:rsid w:val="00831EF1"/>
    <w:rsid w:val="0083461F"/>
    <w:rsid w:val="00841986"/>
    <w:rsid w:val="008727CD"/>
    <w:rsid w:val="008733F5"/>
    <w:rsid w:val="008818F6"/>
    <w:rsid w:val="00885A24"/>
    <w:rsid w:val="008929ED"/>
    <w:rsid w:val="008A626D"/>
    <w:rsid w:val="008C0E82"/>
    <w:rsid w:val="008C58C8"/>
    <w:rsid w:val="008C6AC7"/>
    <w:rsid w:val="008D34A1"/>
    <w:rsid w:val="008E00A5"/>
    <w:rsid w:val="008E497C"/>
    <w:rsid w:val="008E62A7"/>
    <w:rsid w:val="008E755B"/>
    <w:rsid w:val="008F0C35"/>
    <w:rsid w:val="008F14C4"/>
    <w:rsid w:val="008F4770"/>
    <w:rsid w:val="008F4D4D"/>
    <w:rsid w:val="009005F8"/>
    <w:rsid w:val="00905361"/>
    <w:rsid w:val="00911A69"/>
    <w:rsid w:val="00912909"/>
    <w:rsid w:val="00913E46"/>
    <w:rsid w:val="00914BF9"/>
    <w:rsid w:val="00914E85"/>
    <w:rsid w:val="0091660F"/>
    <w:rsid w:val="00923D63"/>
    <w:rsid w:val="00930C99"/>
    <w:rsid w:val="00933FB7"/>
    <w:rsid w:val="0093416A"/>
    <w:rsid w:val="00936925"/>
    <w:rsid w:val="00936DD2"/>
    <w:rsid w:val="00940D47"/>
    <w:rsid w:val="00942C3B"/>
    <w:rsid w:val="00946D06"/>
    <w:rsid w:val="009506D8"/>
    <w:rsid w:val="00950932"/>
    <w:rsid w:val="00953189"/>
    <w:rsid w:val="00954703"/>
    <w:rsid w:val="00962BA9"/>
    <w:rsid w:val="009638D3"/>
    <w:rsid w:val="009662D8"/>
    <w:rsid w:val="0097042A"/>
    <w:rsid w:val="00971610"/>
    <w:rsid w:val="009718B0"/>
    <w:rsid w:val="00974CFF"/>
    <w:rsid w:val="00976A22"/>
    <w:rsid w:val="00982AAF"/>
    <w:rsid w:val="009842BC"/>
    <w:rsid w:val="0099150D"/>
    <w:rsid w:val="00992C7E"/>
    <w:rsid w:val="00995FC8"/>
    <w:rsid w:val="009A0DCB"/>
    <w:rsid w:val="009A1B70"/>
    <w:rsid w:val="009A1D98"/>
    <w:rsid w:val="009A264B"/>
    <w:rsid w:val="009A60D5"/>
    <w:rsid w:val="009B1FD2"/>
    <w:rsid w:val="009C048A"/>
    <w:rsid w:val="009C535B"/>
    <w:rsid w:val="009C7269"/>
    <w:rsid w:val="009D147D"/>
    <w:rsid w:val="009D1C4D"/>
    <w:rsid w:val="009D3586"/>
    <w:rsid w:val="009D4BFD"/>
    <w:rsid w:val="009D5BEB"/>
    <w:rsid w:val="009F1548"/>
    <w:rsid w:val="009F47CA"/>
    <w:rsid w:val="009F6BFA"/>
    <w:rsid w:val="00A00B63"/>
    <w:rsid w:val="00A042E7"/>
    <w:rsid w:val="00A10FCC"/>
    <w:rsid w:val="00A1289C"/>
    <w:rsid w:val="00A1631D"/>
    <w:rsid w:val="00A171AD"/>
    <w:rsid w:val="00A203BC"/>
    <w:rsid w:val="00A23AD2"/>
    <w:rsid w:val="00A26841"/>
    <w:rsid w:val="00A30B0B"/>
    <w:rsid w:val="00A35DE1"/>
    <w:rsid w:val="00A4131C"/>
    <w:rsid w:val="00A4448A"/>
    <w:rsid w:val="00A46DD4"/>
    <w:rsid w:val="00A53300"/>
    <w:rsid w:val="00A664E7"/>
    <w:rsid w:val="00A721CE"/>
    <w:rsid w:val="00A72723"/>
    <w:rsid w:val="00A74085"/>
    <w:rsid w:val="00A76132"/>
    <w:rsid w:val="00A8086E"/>
    <w:rsid w:val="00A83157"/>
    <w:rsid w:val="00A91032"/>
    <w:rsid w:val="00A94A18"/>
    <w:rsid w:val="00AA28DC"/>
    <w:rsid w:val="00AA65B0"/>
    <w:rsid w:val="00AB06CF"/>
    <w:rsid w:val="00AB19DC"/>
    <w:rsid w:val="00AB75F3"/>
    <w:rsid w:val="00AC009F"/>
    <w:rsid w:val="00AC3281"/>
    <w:rsid w:val="00AD0BA1"/>
    <w:rsid w:val="00AD22A8"/>
    <w:rsid w:val="00AD4253"/>
    <w:rsid w:val="00AD5E43"/>
    <w:rsid w:val="00AE24AE"/>
    <w:rsid w:val="00AF526D"/>
    <w:rsid w:val="00AF5E06"/>
    <w:rsid w:val="00AF799E"/>
    <w:rsid w:val="00B06BAD"/>
    <w:rsid w:val="00B1229A"/>
    <w:rsid w:val="00B1312F"/>
    <w:rsid w:val="00B152BD"/>
    <w:rsid w:val="00B2202E"/>
    <w:rsid w:val="00B24C24"/>
    <w:rsid w:val="00B302E5"/>
    <w:rsid w:val="00B327FA"/>
    <w:rsid w:val="00B354E9"/>
    <w:rsid w:val="00B35EFA"/>
    <w:rsid w:val="00B45FE1"/>
    <w:rsid w:val="00B51FF8"/>
    <w:rsid w:val="00B709EE"/>
    <w:rsid w:val="00B7332F"/>
    <w:rsid w:val="00B8501B"/>
    <w:rsid w:val="00BA0465"/>
    <w:rsid w:val="00BA0CDC"/>
    <w:rsid w:val="00BA26AE"/>
    <w:rsid w:val="00BA39FB"/>
    <w:rsid w:val="00BA5E87"/>
    <w:rsid w:val="00BB2BAA"/>
    <w:rsid w:val="00BB6FDF"/>
    <w:rsid w:val="00BB70CC"/>
    <w:rsid w:val="00BC0281"/>
    <w:rsid w:val="00BC083A"/>
    <w:rsid w:val="00BE58CC"/>
    <w:rsid w:val="00BF0DD9"/>
    <w:rsid w:val="00BF2623"/>
    <w:rsid w:val="00BF6614"/>
    <w:rsid w:val="00BF6B86"/>
    <w:rsid w:val="00C035CD"/>
    <w:rsid w:val="00C05FBA"/>
    <w:rsid w:val="00C06C58"/>
    <w:rsid w:val="00C0742A"/>
    <w:rsid w:val="00C16C77"/>
    <w:rsid w:val="00C2064D"/>
    <w:rsid w:val="00C26F83"/>
    <w:rsid w:val="00C31260"/>
    <w:rsid w:val="00C32822"/>
    <w:rsid w:val="00C34AC7"/>
    <w:rsid w:val="00C37613"/>
    <w:rsid w:val="00C37EE3"/>
    <w:rsid w:val="00C41356"/>
    <w:rsid w:val="00C47037"/>
    <w:rsid w:val="00C50146"/>
    <w:rsid w:val="00C519DB"/>
    <w:rsid w:val="00C519EA"/>
    <w:rsid w:val="00C5596F"/>
    <w:rsid w:val="00C57BBF"/>
    <w:rsid w:val="00C65E56"/>
    <w:rsid w:val="00C66801"/>
    <w:rsid w:val="00C67064"/>
    <w:rsid w:val="00C81479"/>
    <w:rsid w:val="00C8153A"/>
    <w:rsid w:val="00C819DE"/>
    <w:rsid w:val="00C8377F"/>
    <w:rsid w:val="00C857C0"/>
    <w:rsid w:val="00C85CF2"/>
    <w:rsid w:val="00C9056A"/>
    <w:rsid w:val="00C9302F"/>
    <w:rsid w:val="00C93E60"/>
    <w:rsid w:val="00CA04F5"/>
    <w:rsid w:val="00CA3C5D"/>
    <w:rsid w:val="00CA4A76"/>
    <w:rsid w:val="00CB28C7"/>
    <w:rsid w:val="00CB5DFA"/>
    <w:rsid w:val="00CC219F"/>
    <w:rsid w:val="00CD414E"/>
    <w:rsid w:val="00CE0607"/>
    <w:rsid w:val="00CE18B5"/>
    <w:rsid w:val="00CE3660"/>
    <w:rsid w:val="00CE3838"/>
    <w:rsid w:val="00CF2DF1"/>
    <w:rsid w:val="00CF31A4"/>
    <w:rsid w:val="00D01418"/>
    <w:rsid w:val="00D043E7"/>
    <w:rsid w:val="00D110FF"/>
    <w:rsid w:val="00D160F0"/>
    <w:rsid w:val="00D169DF"/>
    <w:rsid w:val="00D262B0"/>
    <w:rsid w:val="00D30017"/>
    <w:rsid w:val="00D36706"/>
    <w:rsid w:val="00D40697"/>
    <w:rsid w:val="00D41695"/>
    <w:rsid w:val="00D5419F"/>
    <w:rsid w:val="00D54B95"/>
    <w:rsid w:val="00D6094F"/>
    <w:rsid w:val="00D67C67"/>
    <w:rsid w:val="00D67D0D"/>
    <w:rsid w:val="00D71C89"/>
    <w:rsid w:val="00D747EE"/>
    <w:rsid w:val="00D76E88"/>
    <w:rsid w:val="00D771AA"/>
    <w:rsid w:val="00D8378D"/>
    <w:rsid w:val="00D96D66"/>
    <w:rsid w:val="00D9713E"/>
    <w:rsid w:val="00D97CF5"/>
    <w:rsid w:val="00DA41BD"/>
    <w:rsid w:val="00DA4B73"/>
    <w:rsid w:val="00DB093E"/>
    <w:rsid w:val="00DB2A54"/>
    <w:rsid w:val="00DB2DA0"/>
    <w:rsid w:val="00DB5E6A"/>
    <w:rsid w:val="00DB731D"/>
    <w:rsid w:val="00DB7B5F"/>
    <w:rsid w:val="00DC3B6B"/>
    <w:rsid w:val="00DD02BC"/>
    <w:rsid w:val="00DD152E"/>
    <w:rsid w:val="00DD29D0"/>
    <w:rsid w:val="00DE0B81"/>
    <w:rsid w:val="00DE3206"/>
    <w:rsid w:val="00DE6064"/>
    <w:rsid w:val="00DE6B6C"/>
    <w:rsid w:val="00DE6B77"/>
    <w:rsid w:val="00DE6BC1"/>
    <w:rsid w:val="00DF10A9"/>
    <w:rsid w:val="00DF4E93"/>
    <w:rsid w:val="00DF574F"/>
    <w:rsid w:val="00E0102F"/>
    <w:rsid w:val="00E0484B"/>
    <w:rsid w:val="00E133B2"/>
    <w:rsid w:val="00E133E8"/>
    <w:rsid w:val="00E14213"/>
    <w:rsid w:val="00E161AF"/>
    <w:rsid w:val="00E16969"/>
    <w:rsid w:val="00E20131"/>
    <w:rsid w:val="00E23866"/>
    <w:rsid w:val="00E24346"/>
    <w:rsid w:val="00E248AF"/>
    <w:rsid w:val="00E25177"/>
    <w:rsid w:val="00E4014C"/>
    <w:rsid w:val="00E44DCB"/>
    <w:rsid w:val="00E47E84"/>
    <w:rsid w:val="00E5212C"/>
    <w:rsid w:val="00E579A1"/>
    <w:rsid w:val="00E606DC"/>
    <w:rsid w:val="00E609D1"/>
    <w:rsid w:val="00E670A7"/>
    <w:rsid w:val="00E72CC1"/>
    <w:rsid w:val="00E7333F"/>
    <w:rsid w:val="00E7667F"/>
    <w:rsid w:val="00E766D2"/>
    <w:rsid w:val="00E76F1F"/>
    <w:rsid w:val="00E7746F"/>
    <w:rsid w:val="00E80EB4"/>
    <w:rsid w:val="00E814F7"/>
    <w:rsid w:val="00E84303"/>
    <w:rsid w:val="00E9158E"/>
    <w:rsid w:val="00EA160A"/>
    <w:rsid w:val="00EA266B"/>
    <w:rsid w:val="00EB2E37"/>
    <w:rsid w:val="00EB59B9"/>
    <w:rsid w:val="00EC1B29"/>
    <w:rsid w:val="00EC21BA"/>
    <w:rsid w:val="00EC67D4"/>
    <w:rsid w:val="00ED103B"/>
    <w:rsid w:val="00ED191C"/>
    <w:rsid w:val="00ED70FC"/>
    <w:rsid w:val="00EE42E9"/>
    <w:rsid w:val="00EE63FF"/>
    <w:rsid w:val="00EE7A7A"/>
    <w:rsid w:val="00EF1CF4"/>
    <w:rsid w:val="00F058E1"/>
    <w:rsid w:val="00F11F32"/>
    <w:rsid w:val="00F12AD3"/>
    <w:rsid w:val="00F12C9F"/>
    <w:rsid w:val="00F15A4B"/>
    <w:rsid w:val="00F16179"/>
    <w:rsid w:val="00F17858"/>
    <w:rsid w:val="00F205B0"/>
    <w:rsid w:val="00F25D5F"/>
    <w:rsid w:val="00F27D67"/>
    <w:rsid w:val="00F36B12"/>
    <w:rsid w:val="00F42C28"/>
    <w:rsid w:val="00F446F3"/>
    <w:rsid w:val="00F5074F"/>
    <w:rsid w:val="00F52259"/>
    <w:rsid w:val="00F5673B"/>
    <w:rsid w:val="00F725F0"/>
    <w:rsid w:val="00F73D7C"/>
    <w:rsid w:val="00F74CD8"/>
    <w:rsid w:val="00F76A5F"/>
    <w:rsid w:val="00F76C72"/>
    <w:rsid w:val="00F80C9A"/>
    <w:rsid w:val="00F80D75"/>
    <w:rsid w:val="00F82CD4"/>
    <w:rsid w:val="00F87EA6"/>
    <w:rsid w:val="00F90B44"/>
    <w:rsid w:val="00F91EBC"/>
    <w:rsid w:val="00FA2299"/>
    <w:rsid w:val="00FA2D73"/>
    <w:rsid w:val="00FA3657"/>
    <w:rsid w:val="00FB32D1"/>
    <w:rsid w:val="00FB5A32"/>
    <w:rsid w:val="00FB6F30"/>
    <w:rsid w:val="00FC4E5A"/>
    <w:rsid w:val="00FC7B04"/>
    <w:rsid w:val="00FD0ED2"/>
    <w:rsid w:val="00FD2E90"/>
    <w:rsid w:val="00FD733B"/>
    <w:rsid w:val="00FE534B"/>
    <w:rsid w:val="00FE6102"/>
    <w:rsid w:val="00FF19D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ECF71-A71F-49C3-9385-540252F7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0ED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47E9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7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33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1FCF72E</Template>
  <TotalTime>1</TotalTime>
  <Pages>2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Harmony Reinhardt</dc:creator>
  <cp:lastModifiedBy>Exploring Series</cp:lastModifiedBy>
  <cp:revision>2</cp:revision>
  <dcterms:created xsi:type="dcterms:W3CDTF">2018-09-04T12:13:00Z</dcterms:created>
  <dcterms:modified xsi:type="dcterms:W3CDTF">2018-09-04T12:13:00Z</dcterms:modified>
</cp:coreProperties>
</file>