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0C12F4" w:rsidRPr="000C12F4" w:rsidTr="007C2EAF">
        <w:tc>
          <w:tcPr>
            <w:tcW w:w="5400" w:type="dxa"/>
            <w:tcBorders>
              <w:top w:val="nil"/>
            </w:tcBorders>
          </w:tcPr>
          <w:p w:rsidR="000C12F4" w:rsidRPr="000C12F4" w:rsidRDefault="007A62C0" w:rsidP="000C12F4">
            <w:pPr>
              <w:keepNext/>
              <w:spacing w:after="60"/>
              <w:outlineLvl w:val="0"/>
              <w:rPr>
                <w:rFonts w:ascii="Calibri Light" w:hAnsi="Calibri Light" w:cs="Arial"/>
                <w:b/>
                <w:bCs/>
                <w:smallCaps/>
                <w:kern w:val="32"/>
                <w:sz w:val="40"/>
                <w:szCs w:val="40"/>
              </w:rPr>
            </w:pPr>
            <w:r>
              <w:rPr>
                <w:rFonts w:ascii="Calibri Light" w:hAnsi="Calibri Light" w:cs="Arial"/>
                <w:b/>
                <w:bCs/>
                <w:smallCaps/>
                <w:kern w:val="32"/>
                <w:sz w:val="40"/>
                <w:szCs w:val="40"/>
              </w:rPr>
              <w:t>Indigenous</w:t>
            </w:r>
            <w:r w:rsidR="000C12F4" w:rsidRPr="000C12F4">
              <w:rPr>
                <w:rFonts w:ascii="Calibri Light" w:hAnsi="Calibri Light" w:cs="Arial"/>
                <w:b/>
                <w:bCs/>
                <w:smallCaps/>
                <w:kern w:val="32"/>
                <w:sz w:val="40"/>
                <w:szCs w:val="40"/>
              </w:rPr>
              <w:t xml:space="preserve"> Education Council Meeting</w:t>
            </w:r>
          </w:p>
        </w:tc>
        <w:tc>
          <w:tcPr>
            <w:tcW w:w="5400" w:type="dxa"/>
          </w:tcPr>
          <w:p w:rsidR="000C12F4" w:rsidRPr="000C12F4" w:rsidRDefault="000B0F9A" w:rsidP="000C12F4">
            <w:pPr>
              <w:jc w:val="right"/>
              <w:rPr>
                <w:rFonts w:ascii="Century Gothic" w:hAnsi="Century Gothic"/>
                <w:b/>
                <w:sz w:val="19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077A70" wp14:editId="4DF0F0EE">
                  <wp:extent cx="2185035" cy="1094105"/>
                  <wp:effectExtent l="0" t="0" r="0" b="0"/>
                  <wp:docPr id="3" name="Picture 3" descr="H:\Downloads\Web Fleming logo tagline, Green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:\Downloads\Web Fleming logo tagline, Green (2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2F4" w:rsidRPr="000C12F4" w:rsidRDefault="000C12F4" w:rsidP="000C12F4">
      <w:pPr>
        <w:rPr>
          <w:rFonts w:ascii="Century Gothic" w:hAnsi="Century Gothic"/>
          <w:sz w:val="19"/>
          <w:szCs w:val="20"/>
        </w:rPr>
      </w:pPr>
    </w:p>
    <w:p w:rsidR="000C12F4" w:rsidRPr="000C12F4" w:rsidRDefault="000C12F4" w:rsidP="000C12F4">
      <w:pPr>
        <w:rPr>
          <w:rFonts w:ascii="Calibri" w:hAnsi="Calibri" w:cs="Calibri"/>
        </w:rPr>
      </w:pPr>
      <w:bookmarkStart w:id="0" w:name="MinuteHeading"/>
      <w:bookmarkEnd w:id="0"/>
      <w:r w:rsidRPr="000C12F4">
        <w:rPr>
          <w:rFonts w:ascii="Calibri" w:hAnsi="Calibri" w:cs="Calibri"/>
        </w:rPr>
        <w:t xml:space="preserve">Meeting Date: </w:t>
      </w:r>
      <w:r w:rsidR="00DC351F">
        <w:rPr>
          <w:rFonts w:ascii="Calibri" w:hAnsi="Calibri" w:cs="Calibri"/>
          <w:b/>
        </w:rPr>
        <w:t xml:space="preserve">September </w:t>
      </w:r>
      <w:r w:rsidR="00EF23A4">
        <w:rPr>
          <w:rFonts w:ascii="Calibri" w:hAnsi="Calibri" w:cs="Calibri"/>
          <w:b/>
        </w:rPr>
        <w:t>20</w:t>
      </w:r>
      <w:r w:rsidRPr="000C12F4">
        <w:rPr>
          <w:rFonts w:ascii="Calibri" w:hAnsi="Calibri" w:cs="Calibri"/>
          <w:b/>
        </w:rPr>
        <w:t>, 2018</w:t>
      </w:r>
      <w:r w:rsidRPr="000C12F4">
        <w:rPr>
          <w:rFonts w:ascii="Calibri" w:hAnsi="Calibri" w:cs="Calibri"/>
        </w:rPr>
        <w:t>| 12h00 – 12h45 Lunch | Regular Business Meeting 13h00 – 15h00</w:t>
      </w:r>
    </w:p>
    <w:p w:rsidR="000C12F4" w:rsidRPr="000C12F4" w:rsidRDefault="000C12F4" w:rsidP="000C12F4">
      <w:pPr>
        <w:rPr>
          <w:rFonts w:ascii="Calibri" w:hAnsi="Calibri" w:cs="Calibri"/>
        </w:rPr>
      </w:pPr>
      <w:r w:rsidRPr="000C12F4">
        <w:rPr>
          <w:rFonts w:ascii="Calibri" w:hAnsi="Calibri" w:cs="Calibri"/>
        </w:rPr>
        <w:t xml:space="preserve">Location: </w:t>
      </w:r>
      <w:r w:rsidR="00DC351F">
        <w:rPr>
          <w:rFonts w:ascii="Calibri" w:hAnsi="Calibri" w:cs="Calibri"/>
        </w:rPr>
        <w:t xml:space="preserve">Sutherland </w:t>
      </w:r>
      <w:r w:rsidRPr="000C12F4">
        <w:rPr>
          <w:rFonts w:ascii="Calibri" w:hAnsi="Calibri" w:cs="Calibri"/>
        </w:rPr>
        <w:t xml:space="preserve">Campus – Room </w:t>
      </w:r>
      <w:r w:rsidR="00BA15D3">
        <w:rPr>
          <w:rFonts w:ascii="Calibri" w:hAnsi="Calibri" w:cs="Calibri"/>
        </w:rPr>
        <w:t>B3 330</w:t>
      </w:r>
    </w:p>
    <w:p w:rsidR="000C12F4" w:rsidRPr="000C12F4" w:rsidRDefault="000C12F4" w:rsidP="000C12F4">
      <w:pPr>
        <w:rPr>
          <w:rFonts w:ascii="Century Gothic" w:hAnsi="Century Gothic"/>
          <w:sz w:val="20"/>
          <w:szCs w:val="20"/>
        </w:rPr>
      </w:pPr>
    </w:p>
    <w:p w:rsidR="000C12F4" w:rsidRPr="000C12F4" w:rsidRDefault="000C12F4" w:rsidP="000C12F4">
      <w:pPr>
        <w:rPr>
          <w:rFonts w:ascii="Calibri Light" w:hAnsi="Calibri Light"/>
          <w:b/>
          <w:sz w:val="28"/>
          <w:szCs w:val="28"/>
        </w:rPr>
      </w:pPr>
      <w:r w:rsidRPr="000C12F4">
        <w:rPr>
          <w:rFonts w:ascii="Calibri Light" w:hAnsi="Calibri Light"/>
          <w:b/>
          <w:sz w:val="28"/>
          <w:szCs w:val="28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791"/>
        <w:gridCol w:w="2985"/>
        <w:gridCol w:w="1014"/>
      </w:tblGrid>
      <w:tr w:rsidR="000C12F4" w:rsidRPr="000C12F4" w:rsidTr="007C2EAF">
        <w:tc>
          <w:tcPr>
            <w:tcW w:w="6791" w:type="dxa"/>
            <w:vAlign w:val="center"/>
          </w:tcPr>
          <w:p w:rsidR="000C12F4" w:rsidRPr="000C12F4" w:rsidRDefault="000C12F4" w:rsidP="000C12F4">
            <w:pPr>
              <w:keepNext/>
              <w:spacing w:before="60" w:after="40"/>
              <w:outlineLvl w:val="2"/>
              <w:rPr>
                <w:rFonts w:ascii="Calibri Light" w:hAnsi="Calibri Light" w:cs="Arial"/>
                <w:b/>
                <w:bCs/>
                <w:sz w:val="28"/>
                <w:szCs w:val="28"/>
              </w:rPr>
            </w:pPr>
            <w:r w:rsidRPr="000C12F4">
              <w:rPr>
                <w:rFonts w:ascii="Calibri Light" w:hAnsi="Calibri Light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985" w:type="dxa"/>
            <w:vAlign w:val="center"/>
          </w:tcPr>
          <w:p w:rsidR="000C12F4" w:rsidRPr="000C12F4" w:rsidRDefault="000C12F4" w:rsidP="000C12F4">
            <w:pPr>
              <w:keepNext/>
              <w:spacing w:before="60" w:after="40"/>
              <w:outlineLvl w:val="2"/>
              <w:rPr>
                <w:rFonts w:ascii="Calibri Light" w:hAnsi="Calibri Light" w:cs="Arial"/>
                <w:b/>
                <w:bCs/>
                <w:sz w:val="28"/>
                <w:szCs w:val="28"/>
              </w:rPr>
            </w:pPr>
            <w:r w:rsidRPr="000C12F4">
              <w:rPr>
                <w:rFonts w:ascii="Calibri Light" w:hAnsi="Calibri Light" w:cs="Arial"/>
                <w:b/>
                <w:bCs/>
                <w:sz w:val="28"/>
                <w:szCs w:val="28"/>
              </w:rPr>
              <w:t>Speaker</w:t>
            </w:r>
          </w:p>
        </w:tc>
        <w:tc>
          <w:tcPr>
            <w:tcW w:w="1014" w:type="dxa"/>
            <w:vAlign w:val="center"/>
          </w:tcPr>
          <w:p w:rsidR="000C12F4" w:rsidRPr="000C12F4" w:rsidRDefault="000C12F4" w:rsidP="00961947">
            <w:pPr>
              <w:keepNext/>
              <w:spacing w:before="60" w:after="40"/>
              <w:jc w:val="center"/>
              <w:outlineLvl w:val="2"/>
              <w:rPr>
                <w:rFonts w:ascii="Calibri Light" w:hAnsi="Calibri Light" w:cs="Arial"/>
                <w:b/>
                <w:bCs/>
                <w:sz w:val="28"/>
                <w:szCs w:val="28"/>
              </w:rPr>
            </w:pPr>
            <w:r w:rsidRPr="000C12F4">
              <w:rPr>
                <w:rFonts w:ascii="Calibri Light" w:hAnsi="Calibri Light" w:cs="Arial"/>
                <w:b/>
                <w:bCs/>
                <w:sz w:val="28"/>
                <w:szCs w:val="28"/>
              </w:rPr>
              <w:t>Time allotted</w:t>
            </w:r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</w:tcPr>
          <w:p w:rsidR="000C12F4" w:rsidRPr="000C12F4" w:rsidRDefault="000C12F4" w:rsidP="000C12F4">
            <w:pPr>
              <w:spacing w:after="160" w:line="259" w:lineRule="auto"/>
              <w:rPr>
                <w:rFonts w:ascii="Calibri" w:eastAsia="Calibri" w:hAnsi="Calibri" w:cs="Calibri"/>
                <w:lang w:val="en-CA"/>
              </w:rPr>
            </w:pPr>
            <w:r w:rsidRPr="000C12F4">
              <w:rPr>
                <w:rFonts w:ascii="Calibri" w:eastAsia="Calibri" w:hAnsi="Calibri" w:cs="Calibri"/>
                <w:lang w:val="en-CA"/>
              </w:rPr>
              <w:t>Acknowledging the Territory</w:t>
            </w:r>
          </w:p>
        </w:tc>
        <w:tc>
          <w:tcPr>
            <w:tcW w:w="2985" w:type="dxa"/>
          </w:tcPr>
          <w:p w:rsidR="000C12F4" w:rsidRPr="000C12F4" w:rsidRDefault="000C12F4" w:rsidP="000C12F4">
            <w:pPr>
              <w:spacing w:after="160" w:line="259" w:lineRule="auto"/>
              <w:rPr>
                <w:rFonts w:ascii="Calibri" w:eastAsia="Calibri" w:hAnsi="Calibri" w:cs="Calibri"/>
                <w:lang w:val="en-CA"/>
              </w:rPr>
            </w:pPr>
            <w:r w:rsidRPr="000C12F4">
              <w:rPr>
                <w:rFonts w:ascii="Calibri" w:eastAsia="Calibri" w:hAnsi="Calibri" w:cs="Calibri"/>
                <w:lang w:val="en-CA"/>
              </w:rPr>
              <w:t>Chair Trish Schneider</w:t>
            </w:r>
          </w:p>
        </w:tc>
        <w:tc>
          <w:tcPr>
            <w:tcW w:w="1014" w:type="dxa"/>
          </w:tcPr>
          <w:p w:rsidR="000C12F4" w:rsidRPr="000C12F4" w:rsidRDefault="000C12F4" w:rsidP="000C69DE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CA"/>
              </w:rPr>
            </w:pPr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  <w:vAlign w:val="center"/>
          </w:tcPr>
          <w:p w:rsidR="000C12F4" w:rsidRPr="000C12F4" w:rsidRDefault="000C12F4" w:rsidP="00364D34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hAnsi="Calibri" w:cs="Calibri"/>
              </w:rPr>
            </w:pPr>
            <w:bookmarkStart w:id="1" w:name="MinuteItems"/>
            <w:bookmarkStart w:id="2" w:name="MinuteTopicSection"/>
            <w:bookmarkEnd w:id="1"/>
            <w:r w:rsidRPr="000C12F4">
              <w:rPr>
                <w:rFonts w:ascii="Calibri" w:hAnsi="Calibri" w:cs="Calibri"/>
              </w:rPr>
              <w:t>Welcome and Smudge</w:t>
            </w:r>
          </w:p>
        </w:tc>
        <w:tc>
          <w:tcPr>
            <w:tcW w:w="2985" w:type="dxa"/>
            <w:vAlign w:val="center"/>
          </w:tcPr>
          <w:p w:rsidR="000C12F4" w:rsidRPr="00331A5D" w:rsidRDefault="00E0694D" w:rsidP="000C12F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Ashley Safar</w:t>
            </w:r>
          </w:p>
        </w:tc>
        <w:tc>
          <w:tcPr>
            <w:tcW w:w="1014" w:type="dxa"/>
            <w:vAlign w:val="center"/>
          </w:tcPr>
          <w:p w:rsidR="000C12F4" w:rsidRPr="000C12F4" w:rsidRDefault="000C12F4" w:rsidP="00961947">
            <w:pPr>
              <w:jc w:val="center"/>
              <w:rPr>
                <w:rFonts w:ascii="Calibri" w:hAnsi="Calibri" w:cs="Calibri"/>
              </w:rPr>
            </w:pPr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  <w:vAlign w:val="center"/>
          </w:tcPr>
          <w:p w:rsidR="000C12F4" w:rsidRPr="000C12F4" w:rsidRDefault="000C12F4" w:rsidP="000C12F4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Call to Order</w:t>
            </w:r>
          </w:p>
          <w:p w:rsidR="000C12F4" w:rsidRDefault="000C12F4" w:rsidP="000C69DE">
            <w:pPr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Brief Introductions - Members and Guests</w:t>
            </w:r>
          </w:p>
          <w:p w:rsidR="000C69DE" w:rsidRPr="000C12F4" w:rsidRDefault="000C69DE" w:rsidP="000C69DE">
            <w:pPr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Chair</w:t>
            </w:r>
            <w:r>
              <w:rPr>
                <w:rFonts w:ascii="Calibri" w:hAnsi="Calibri" w:cs="Calibri"/>
              </w:rPr>
              <w:t>’</w:t>
            </w:r>
            <w:r w:rsidRPr="000C12F4">
              <w:rPr>
                <w:rFonts w:ascii="Calibri" w:hAnsi="Calibri" w:cs="Calibri"/>
              </w:rPr>
              <w:t>s Remarks</w:t>
            </w:r>
            <w:r w:rsidR="009169F1">
              <w:rPr>
                <w:rFonts w:ascii="Calibri" w:hAnsi="Calibri" w:cs="Calibri"/>
              </w:rPr>
              <w:t xml:space="preserve"> </w:t>
            </w:r>
            <w:r w:rsidR="009169F1" w:rsidRPr="000C12F4">
              <w:rPr>
                <w:rFonts w:ascii="Wingdings 2" w:hAnsi="Wingdings 2" w:cs="Segoe UI"/>
                <w:lang w:eastAsia="ja-JP"/>
              </w:rPr>
              <w:t></w:t>
            </w:r>
            <w:r w:rsidR="009169F1" w:rsidRPr="000C12F4">
              <w:rPr>
                <w:rFonts w:ascii="Wingdings 2" w:hAnsi="Wingdings 2" w:cs="Segoe UI"/>
                <w:lang w:eastAsia="ja-JP"/>
              </w:rPr>
              <w:t></w:t>
            </w:r>
          </w:p>
          <w:p w:rsidR="00F040D5" w:rsidRPr="000C12F4" w:rsidRDefault="000C69DE" w:rsidP="000C69DE">
            <w:pPr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Fleming College </w:t>
            </w:r>
            <w:r w:rsidR="00F040D5">
              <w:rPr>
                <w:rFonts w:ascii="Calibri" w:hAnsi="Calibri" w:cs="Calibri"/>
              </w:rPr>
              <w:t>President</w:t>
            </w:r>
            <w:r>
              <w:rPr>
                <w:rFonts w:ascii="Calibri" w:hAnsi="Calibri" w:cs="Calibri"/>
              </w:rPr>
              <w:t xml:space="preserve"> - Remarks</w:t>
            </w:r>
          </w:p>
          <w:p w:rsidR="000C12F4" w:rsidRPr="000C12F4" w:rsidRDefault="000C12F4" w:rsidP="000C69DE">
            <w:pPr>
              <w:numPr>
                <w:ilvl w:val="0"/>
                <w:numId w:val="7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Conflict of Interest Items</w:t>
            </w:r>
          </w:p>
        </w:tc>
        <w:tc>
          <w:tcPr>
            <w:tcW w:w="2985" w:type="dxa"/>
            <w:vAlign w:val="center"/>
          </w:tcPr>
          <w:p w:rsidR="000C12F4" w:rsidRPr="000C12F4" w:rsidRDefault="000C12F4" w:rsidP="000C12F4">
            <w:pPr>
              <w:spacing w:line="360" w:lineRule="auto"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:rsidR="000C12F4" w:rsidRPr="000C12F4" w:rsidRDefault="000C12F4" w:rsidP="00961947">
            <w:pPr>
              <w:jc w:val="center"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 xml:space="preserve">15 </w:t>
            </w:r>
            <w:proofErr w:type="spellStart"/>
            <w:r w:rsidRPr="000C12F4">
              <w:rPr>
                <w:rFonts w:ascii="Calibri" w:hAnsi="Calibri" w:cs="Calibri"/>
              </w:rPr>
              <w:t>mins</w:t>
            </w:r>
            <w:proofErr w:type="spellEnd"/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  <w:vAlign w:val="center"/>
          </w:tcPr>
          <w:p w:rsidR="000C12F4" w:rsidRPr="000C12F4" w:rsidRDefault="009243B3" w:rsidP="000C12F4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</w:t>
            </w:r>
            <w:r w:rsidR="000C12F4" w:rsidRPr="000C12F4">
              <w:rPr>
                <w:rFonts w:ascii="Calibri" w:hAnsi="Calibri" w:cs="Calibri"/>
              </w:rPr>
              <w:t xml:space="preserve">EC Meeting Agenda- </w:t>
            </w:r>
            <w:r w:rsidR="00DC351F" w:rsidRPr="001A74A4">
              <w:rPr>
                <w:rFonts w:ascii="Calibri" w:hAnsi="Calibri" w:cs="Calibri"/>
              </w:rPr>
              <w:t xml:space="preserve">September </w:t>
            </w:r>
            <w:r w:rsidR="0095533B">
              <w:rPr>
                <w:rFonts w:ascii="Calibri" w:hAnsi="Calibri" w:cs="Calibri"/>
              </w:rPr>
              <w:t>20</w:t>
            </w:r>
            <w:r w:rsidR="000C12F4" w:rsidRPr="000C12F4">
              <w:rPr>
                <w:rFonts w:ascii="Calibri" w:hAnsi="Calibri" w:cs="Calibri"/>
              </w:rPr>
              <w:t>/18</w:t>
            </w:r>
            <w:r w:rsidR="000C12F4" w:rsidRPr="000C12F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C12F4" w:rsidRPr="000C12F4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</w:p>
          <w:p w:rsidR="000C12F4" w:rsidRPr="000C12F4" w:rsidRDefault="009243B3" w:rsidP="00DC351F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Segoe U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</w:rPr>
              <w:t>I</w:t>
            </w:r>
            <w:r w:rsidR="000C12F4" w:rsidRPr="000C12F4">
              <w:rPr>
                <w:rFonts w:ascii="Calibri" w:hAnsi="Calibri" w:cs="Calibri"/>
              </w:rPr>
              <w:t xml:space="preserve">EC Meeting Minutes- </w:t>
            </w:r>
            <w:bookmarkStart w:id="3" w:name="OLE_LINK1"/>
            <w:bookmarkStart w:id="4" w:name="OLE_LINK2"/>
            <w:r w:rsidR="00DC351F" w:rsidRPr="001A74A4">
              <w:rPr>
                <w:rFonts w:ascii="Calibri" w:hAnsi="Calibri" w:cs="Calibri"/>
              </w:rPr>
              <w:t>April 12</w:t>
            </w:r>
            <w:r w:rsidR="000C12F4" w:rsidRPr="000C12F4">
              <w:rPr>
                <w:rFonts w:ascii="Calibri" w:hAnsi="Calibri" w:cs="Calibri"/>
              </w:rPr>
              <w:t>/1</w:t>
            </w:r>
            <w:r w:rsidR="00DC351F" w:rsidRPr="001A74A4">
              <w:rPr>
                <w:rFonts w:ascii="Calibri" w:hAnsi="Calibri" w:cs="Calibri"/>
              </w:rPr>
              <w:t>8</w:t>
            </w:r>
            <w:r w:rsidR="000C12F4" w:rsidRPr="000C12F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C12F4" w:rsidRPr="000C12F4">
              <w:rPr>
                <w:rFonts w:ascii="Wingdings 2" w:hAnsi="Wingdings 2" w:cs="Segoe UI"/>
                <w:sz w:val="22"/>
                <w:szCs w:val="22"/>
                <w:lang w:eastAsia="ja-JP"/>
              </w:rPr>
              <w:t></w:t>
            </w:r>
            <w:bookmarkEnd w:id="3"/>
            <w:bookmarkEnd w:id="4"/>
          </w:p>
        </w:tc>
        <w:tc>
          <w:tcPr>
            <w:tcW w:w="2985" w:type="dxa"/>
            <w:vAlign w:val="center"/>
          </w:tcPr>
          <w:p w:rsidR="000C12F4" w:rsidRPr="000C12F4" w:rsidRDefault="000C12F4" w:rsidP="000C12F4">
            <w:pPr>
              <w:spacing w:line="360" w:lineRule="auto"/>
              <w:rPr>
                <w:rFonts w:ascii="Calibri" w:hAnsi="Calibri" w:cs="Calibri"/>
              </w:rPr>
            </w:pPr>
            <w:r w:rsidRPr="000C12F4">
              <w:rPr>
                <w:rFonts w:ascii="Calibri" w:hAnsi="Calibri" w:cs="Calibri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:rsidR="000C12F4" w:rsidRPr="00961947" w:rsidRDefault="00B10DA8" w:rsidP="009619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961947">
              <w:rPr>
                <w:rFonts w:ascii="Calibri" w:hAnsi="Calibri" w:cs="Calibri"/>
              </w:rPr>
              <w:t xml:space="preserve"> </w:t>
            </w:r>
            <w:proofErr w:type="spellStart"/>
            <w:r w:rsidR="00961947">
              <w:rPr>
                <w:rFonts w:ascii="Calibri" w:hAnsi="Calibri" w:cs="Calibri"/>
              </w:rPr>
              <w:t>mins</w:t>
            </w:r>
            <w:proofErr w:type="spellEnd"/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  <w:vAlign w:val="center"/>
          </w:tcPr>
          <w:p w:rsidR="006617C6" w:rsidRPr="000C69DE" w:rsidRDefault="006617C6" w:rsidP="006617C6">
            <w:p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</w:p>
          <w:p w:rsidR="000C69DE" w:rsidRPr="000C69DE" w:rsidRDefault="000F7C71" w:rsidP="006617C6">
            <w:p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0C69DE">
              <w:rPr>
                <w:rFonts w:asciiTheme="minorHAnsi" w:hAnsiTheme="minorHAnsi" w:cstheme="minorHAnsi"/>
              </w:rPr>
              <w:t>Indigenous Education Protocol</w:t>
            </w:r>
            <w:r w:rsidR="009169F1">
              <w:rPr>
                <w:rFonts w:asciiTheme="minorHAnsi" w:hAnsiTheme="minorHAnsi" w:cstheme="minorHAnsi"/>
              </w:rPr>
              <w:t xml:space="preserve"> </w:t>
            </w:r>
            <w:r w:rsidR="009169F1" w:rsidRPr="000C12F4">
              <w:rPr>
                <w:rFonts w:ascii="Wingdings 2" w:hAnsi="Wingdings 2" w:cs="Segoe UI"/>
                <w:lang w:eastAsia="ja-JP"/>
              </w:rPr>
              <w:t></w:t>
            </w:r>
            <w:bookmarkStart w:id="5" w:name="_GoBack"/>
            <w:bookmarkEnd w:id="5"/>
          </w:p>
          <w:p w:rsidR="000C69DE" w:rsidRPr="000C69DE" w:rsidRDefault="000F7C71" w:rsidP="000C69DE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0C69DE">
              <w:rPr>
                <w:rFonts w:asciiTheme="minorHAnsi" w:hAnsiTheme="minorHAnsi" w:cstheme="minorHAnsi"/>
              </w:rPr>
              <w:t xml:space="preserve">Review of </w:t>
            </w:r>
            <w:r w:rsidR="007763E9" w:rsidRPr="000C69DE">
              <w:rPr>
                <w:rFonts w:asciiTheme="minorHAnsi" w:hAnsiTheme="minorHAnsi" w:cstheme="minorHAnsi"/>
              </w:rPr>
              <w:t>3-year</w:t>
            </w:r>
            <w:r w:rsidRPr="000C69DE">
              <w:rPr>
                <w:rFonts w:asciiTheme="minorHAnsi" w:hAnsiTheme="minorHAnsi" w:cstheme="minorHAnsi"/>
              </w:rPr>
              <w:t xml:space="preserve"> work plan</w:t>
            </w:r>
          </w:p>
          <w:p w:rsidR="000F7C71" w:rsidRPr="000C69DE" w:rsidRDefault="000F7C71" w:rsidP="000C69DE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0C69DE">
              <w:rPr>
                <w:rFonts w:asciiTheme="minorHAnsi" w:hAnsiTheme="minorHAnsi" w:cstheme="minorHAnsi"/>
              </w:rPr>
              <w:t xml:space="preserve">College </w:t>
            </w:r>
            <w:r w:rsidR="006617C6" w:rsidRPr="000C69DE">
              <w:rPr>
                <w:rFonts w:asciiTheme="minorHAnsi" w:hAnsiTheme="minorHAnsi" w:cstheme="minorHAnsi"/>
              </w:rPr>
              <w:t>r</w:t>
            </w:r>
            <w:r w:rsidRPr="000C69DE">
              <w:rPr>
                <w:rFonts w:asciiTheme="minorHAnsi" w:hAnsiTheme="minorHAnsi" w:cstheme="minorHAnsi"/>
              </w:rPr>
              <w:t xml:space="preserve">epresentatives </w:t>
            </w:r>
            <w:r w:rsidR="000C69DE" w:rsidRPr="000C69DE">
              <w:rPr>
                <w:rFonts w:asciiTheme="minorHAnsi" w:hAnsiTheme="minorHAnsi" w:cstheme="minorHAnsi"/>
              </w:rPr>
              <w:t>attending to present a brief overview</w:t>
            </w:r>
          </w:p>
          <w:p w:rsidR="000C12F4" w:rsidRPr="000C69DE" w:rsidRDefault="000C12F4" w:rsidP="000C12F4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985" w:type="dxa"/>
            <w:vAlign w:val="center"/>
          </w:tcPr>
          <w:p w:rsidR="004B7320" w:rsidRDefault="004B7320" w:rsidP="000C69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  <w:lang w:val="en-CA"/>
              </w:rPr>
              <w:t>Dean- Carol Kelsey</w:t>
            </w:r>
          </w:p>
          <w:p w:rsidR="000C69DE" w:rsidRPr="009169F1" w:rsidRDefault="000C69DE" w:rsidP="000C69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9169F1">
              <w:rPr>
                <w:rFonts w:ascii="Calibri" w:hAnsi="Calibri" w:cs="Calibri"/>
                <w:sz w:val="20"/>
                <w:szCs w:val="20"/>
                <w:lang w:val="en-CA"/>
              </w:rPr>
              <w:t>Marketing/Recruitment – Carrie Truman</w:t>
            </w:r>
            <w:r w:rsidR="0071133A">
              <w:rPr>
                <w:rFonts w:ascii="Calibri" w:hAnsi="Calibri" w:cs="Calibri"/>
                <w:sz w:val="20"/>
                <w:szCs w:val="20"/>
                <w:lang w:val="en-CA"/>
              </w:rPr>
              <w:t>/Kylie Fox</w:t>
            </w:r>
          </w:p>
          <w:p w:rsidR="0071133A" w:rsidRDefault="000C69DE" w:rsidP="000C69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9169F1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Indigenous Student Services – </w:t>
            </w:r>
            <w:r w:rsidRPr="0071133A">
              <w:rPr>
                <w:rFonts w:ascii="Calibri" w:hAnsi="Calibri" w:cs="Calibri"/>
                <w:sz w:val="20"/>
                <w:szCs w:val="20"/>
                <w:lang w:val="en-CA"/>
              </w:rPr>
              <w:t>Mark Gray</w:t>
            </w:r>
          </w:p>
          <w:p w:rsidR="000C69DE" w:rsidRPr="009169F1" w:rsidRDefault="000C69DE" w:rsidP="000C69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9169F1">
              <w:rPr>
                <w:rFonts w:ascii="Calibri" w:hAnsi="Calibri" w:cs="Calibri"/>
                <w:sz w:val="20"/>
                <w:szCs w:val="20"/>
                <w:lang w:val="en-CA"/>
              </w:rPr>
              <w:t>Human Resources – Nick Duley</w:t>
            </w:r>
          </w:p>
          <w:p w:rsidR="000C69DE" w:rsidRPr="009169F1" w:rsidRDefault="000C69DE" w:rsidP="000C69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9169F1">
              <w:rPr>
                <w:rFonts w:ascii="Calibri" w:hAnsi="Calibri" w:cs="Calibri"/>
                <w:sz w:val="20"/>
                <w:szCs w:val="20"/>
                <w:lang w:val="en-CA"/>
              </w:rPr>
              <w:t>Physical Resources – Terry Williams</w:t>
            </w:r>
          </w:p>
          <w:p w:rsidR="000C12F4" w:rsidRPr="000C69DE" w:rsidRDefault="000C12F4" w:rsidP="00A46DA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14" w:type="dxa"/>
            <w:vAlign w:val="center"/>
          </w:tcPr>
          <w:p w:rsidR="000C12F4" w:rsidRPr="00F040D5" w:rsidRDefault="000F7C71" w:rsidP="00961947">
            <w:pPr>
              <w:jc w:val="center"/>
              <w:rPr>
                <w:rFonts w:ascii="Calibri" w:hAnsi="Calibri" w:cs="Calibri"/>
              </w:rPr>
            </w:pPr>
            <w:r w:rsidRPr="00F040D5">
              <w:rPr>
                <w:rFonts w:ascii="Calibri" w:hAnsi="Calibri" w:cs="Calibri"/>
              </w:rPr>
              <w:t xml:space="preserve">60 </w:t>
            </w:r>
            <w:proofErr w:type="spellStart"/>
            <w:r w:rsidRPr="00F040D5">
              <w:rPr>
                <w:rFonts w:ascii="Calibri" w:hAnsi="Calibri" w:cs="Calibri"/>
              </w:rPr>
              <w:t>mins</w:t>
            </w:r>
            <w:proofErr w:type="spellEnd"/>
          </w:p>
        </w:tc>
      </w:tr>
      <w:tr w:rsidR="000C12F4" w:rsidRPr="000C12F4" w:rsidTr="007C2EAF">
        <w:trPr>
          <w:trHeight w:val="288"/>
        </w:trPr>
        <w:tc>
          <w:tcPr>
            <w:tcW w:w="6791" w:type="dxa"/>
            <w:vAlign w:val="center"/>
          </w:tcPr>
          <w:p w:rsidR="009169F1" w:rsidRDefault="000F7C71" w:rsidP="007763E9">
            <w:pPr>
              <w:tabs>
                <w:tab w:val="left" w:pos="5040"/>
              </w:tabs>
              <w:spacing w:before="60" w:after="60" w:line="360" w:lineRule="auto"/>
              <w:contextualSpacing/>
              <w:rPr>
                <w:rFonts w:asciiTheme="minorHAnsi" w:eastAsia="Calibri" w:hAnsiTheme="minorHAnsi" w:cstheme="minorHAnsi"/>
                <w:lang w:val="en-CA"/>
              </w:rPr>
            </w:pPr>
            <w:r w:rsidRPr="00F64790">
              <w:rPr>
                <w:rFonts w:asciiTheme="minorHAnsi" w:eastAsia="Calibri" w:hAnsiTheme="minorHAnsi" w:cstheme="minorHAnsi"/>
                <w:lang w:val="en-CA"/>
              </w:rPr>
              <w:t>IEC External Member – Discussion</w:t>
            </w:r>
          </w:p>
          <w:p w:rsidR="000C12F4" w:rsidRDefault="009169F1" w:rsidP="009169F1">
            <w:pPr>
              <w:pStyle w:val="ListParagraph"/>
              <w:numPr>
                <w:ilvl w:val="0"/>
                <w:numId w:val="12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eastAsia="Calibri" w:hAnsiTheme="minorHAnsi" w:cstheme="minorHAnsi"/>
                <w:lang w:val="en-CA"/>
              </w:rPr>
            </w:pPr>
            <w:r>
              <w:rPr>
                <w:rFonts w:asciiTheme="minorHAnsi" w:eastAsia="Calibri" w:hAnsiTheme="minorHAnsi" w:cstheme="minorHAnsi"/>
                <w:lang w:val="en-CA"/>
              </w:rPr>
              <w:t>T</w:t>
            </w:r>
            <w:r w:rsidR="000F7C71" w:rsidRPr="009169F1">
              <w:rPr>
                <w:rFonts w:asciiTheme="minorHAnsi" w:eastAsia="Calibri" w:hAnsiTheme="minorHAnsi" w:cstheme="minorHAnsi"/>
                <w:lang w:val="en-CA"/>
              </w:rPr>
              <w:t xml:space="preserve">his will be an opportunity for </w:t>
            </w:r>
            <w:r>
              <w:rPr>
                <w:rFonts w:asciiTheme="minorHAnsi" w:eastAsia="Calibri" w:hAnsiTheme="minorHAnsi" w:cstheme="minorHAnsi"/>
                <w:lang w:val="en-CA"/>
              </w:rPr>
              <w:t xml:space="preserve">external members </w:t>
            </w:r>
            <w:r w:rsidR="000F7C71" w:rsidRPr="009169F1">
              <w:rPr>
                <w:rFonts w:asciiTheme="minorHAnsi" w:eastAsia="Calibri" w:hAnsiTheme="minorHAnsi" w:cstheme="minorHAnsi"/>
                <w:lang w:val="en-CA"/>
              </w:rPr>
              <w:t>to connect and reflect on IEC in the coming year</w:t>
            </w:r>
          </w:p>
          <w:p w:rsidR="009169F1" w:rsidRPr="009169F1" w:rsidRDefault="009169F1" w:rsidP="009169F1">
            <w:pPr>
              <w:pStyle w:val="ListParagraph"/>
              <w:numPr>
                <w:ilvl w:val="0"/>
                <w:numId w:val="12"/>
              </w:numPr>
              <w:tabs>
                <w:tab w:val="left" w:pos="5040"/>
              </w:tabs>
              <w:spacing w:before="60" w:after="60" w:line="360" w:lineRule="auto"/>
              <w:rPr>
                <w:rFonts w:asciiTheme="minorHAnsi" w:eastAsia="Calibri" w:hAnsiTheme="minorHAnsi" w:cstheme="minorHAnsi"/>
                <w:lang w:val="en-CA"/>
              </w:rPr>
            </w:pPr>
            <w:r>
              <w:rPr>
                <w:rFonts w:asciiTheme="minorHAnsi" w:eastAsia="Calibri" w:hAnsiTheme="minorHAnsi" w:cstheme="minorHAnsi"/>
                <w:lang w:val="en-CA"/>
              </w:rPr>
              <w:t>Internal members will be excused</w:t>
            </w:r>
          </w:p>
        </w:tc>
        <w:tc>
          <w:tcPr>
            <w:tcW w:w="2985" w:type="dxa"/>
            <w:vAlign w:val="center"/>
          </w:tcPr>
          <w:p w:rsidR="000C12F4" w:rsidRPr="00F040D5" w:rsidRDefault="000C12F4" w:rsidP="000C12F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14" w:type="dxa"/>
            <w:vAlign w:val="center"/>
          </w:tcPr>
          <w:p w:rsidR="000C12F4" w:rsidRPr="00F040D5" w:rsidRDefault="00F64790" w:rsidP="00A43A5B">
            <w:pPr>
              <w:jc w:val="center"/>
              <w:rPr>
                <w:rFonts w:ascii="Calibri" w:hAnsi="Calibri" w:cs="Calibri"/>
              </w:rPr>
            </w:pPr>
            <w:r w:rsidRPr="00F040D5">
              <w:rPr>
                <w:rFonts w:ascii="Calibri" w:hAnsi="Calibri" w:cs="Calibri"/>
              </w:rPr>
              <w:t>4</w:t>
            </w:r>
            <w:r w:rsidR="00A43A5B">
              <w:rPr>
                <w:rFonts w:ascii="Calibri" w:hAnsi="Calibri" w:cs="Calibri"/>
              </w:rPr>
              <w:t>0</w:t>
            </w:r>
            <w:r w:rsidRPr="00F040D5">
              <w:rPr>
                <w:rFonts w:ascii="Calibri" w:hAnsi="Calibri" w:cs="Calibri"/>
              </w:rPr>
              <w:t xml:space="preserve"> </w:t>
            </w:r>
            <w:proofErr w:type="spellStart"/>
            <w:r w:rsidRPr="00F040D5">
              <w:rPr>
                <w:rFonts w:ascii="Calibri" w:hAnsi="Calibri" w:cs="Calibri"/>
              </w:rPr>
              <w:t>mins</w:t>
            </w:r>
            <w:proofErr w:type="spellEnd"/>
          </w:p>
        </w:tc>
      </w:tr>
      <w:bookmarkEnd w:id="2"/>
    </w:tbl>
    <w:p w:rsidR="000C12F4" w:rsidRPr="000C12F4" w:rsidRDefault="000C12F4" w:rsidP="000C12F4">
      <w:pPr>
        <w:rPr>
          <w:rFonts w:ascii="Century Gothic" w:hAnsi="Century Gothic"/>
        </w:rPr>
      </w:pPr>
    </w:p>
    <w:p w:rsidR="000C12F4" w:rsidRPr="000C12F4" w:rsidRDefault="000C12F4" w:rsidP="000C12F4">
      <w:pPr>
        <w:rPr>
          <w:rFonts w:ascii="Century Gothic" w:hAnsi="Century Gothic" w:cs="Segoe UI"/>
          <w:sz w:val="18"/>
          <w:szCs w:val="18"/>
          <w:lang w:eastAsia="ja-JP"/>
        </w:rPr>
      </w:pPr>
      <w:r w:rsidRPr="000C12F4">
        <w:rPr>
          <w:rFonts w:ascii="Wingdings 2" w:hAnsi="Wingdings 2" w:cs="Segoe UI"/>
          <w:lang w:eastAsia="ja-JP"/>
        </w:rPr>
        <w:t></w:t>
      </w:r>
      <w:r w:rsidRPr="000C12F4">
        <w:rPr>
          <w:rFonts w:ascii="Wingdings 2" w:hAnsi="Wingdings 2" w:cs="Segoe UI"/>
          <w:lang w:eastAsia="ja-JP"/>
        </w:rPr>
        <w:t></w:t>
      </w:r>
      <w:r w:rsidRPr="000C12F4">
        <w:rPr>
          <w:rFonts w:ascii="Calibri" w:hAnsi="Calibri" w:cs="Calibri"/>
          <w:sz w:val="22"/>
          <w:szCs w:val="22"/>
          <w:lang w:eastAsia="ja-JP"/>
        </w:rPr>
        <w:t xml:space="preserve">Document provided on </w:t>
      </w:r>
      <w:r w:rsidR="002C31EF">
        <w:rPr>
          <w:rFonts w:ascii="Calibri" w:hAnsi="Calibri" w:cs="Calibri"/>
          <w:sz w:val="22"/>
          <w:szCs w:val="22"/>
          <w:lang w:eastAsia="ja-JP"/>
        </w:rPr>
        <w:t>I</w:t>
      </w:r>
      <w:r w:rsidRPr="000C12F4">
        <w:rPr>
          <w:rFonts w:ascii="Calibri" w:hAnsi="Calibri" w:cs="Calibri"/>
          <w:sz w:val="22"/>
          <w:szCs w:val="22"/>
          <w:lang w:eastAsia="ja-JP"/>
        </w:rPr>
        <w:t>EC website as part of meeting package</w:t>
      </w:r>
    </w:p>
    <w:p w:rsidR="000C12F4" w:rsidRPr="000C12F4" w:rsidRDefault="000C12F4" w:rsidP="000C12F4">
      <w:pPr>
        <w:rPr>
          <w:rFonts w:ascii="Century Gothic" w:hAnsi="Century Gothic" w:cs="Segoe UI"/>
          <w:sz w:val="18"/>
          <w:szCs w:val="18"/>
          <w:lang w:eastAsia="ja-JP"/>
        </w:rPr>
      </w:pPr>
    </w:p>
    <w:p w:rsidR="000C12F4" w:rsidRPr="000C12F4" w:rsidRDefault="000C12F4" w:rsidP="000C12F4">
      <w:pPr>
        <w:keepNext/>
        <w:spacing w:before="60" w:after="40"/>
        <w:outlineLvl w:val="2"/>
        <w:rPr>
          <w:rFonts w:ascii="Calibri" w:hAnsi="Calibri" w:cs="Calibri"/>
          <w:b/>
          <w:bCs/>
          <w:lang w:eastAsia="ja-JP"/>
        </w:rPr>
      </w:pPr>
      <w:r w:rsidRPr="000C12F4">
        <w:rPr>
          <w:rFonts w:ascii="Calibri" w:hAnsi="Calibri" w:cs="Calibri"/>
          <w:b/>
          <w:bCs/>
          <w:lang w:eastAsia="ja-JP"/>
        </w:rPr>
        <w:lastRenderedPageBreak/>
        <w:t xml:space="preserve">Indigenous Education Protocol </w:t>
      </w:r>
    </w:p>
    <w:p w:rsidR="000C12F4" w:rsidRPr="000C12F4" w:rsidRDefault="000C12F4" w:rsidP="000C12F4">
      <w:pPr>
        <w:rPr>
          <w:rFonts w:ascii="Century Gothic" w:hAnsi="Century Gothic" w:cs="Segoe UI"/>
          <w:sz w:val="18"/>
          <w:szCs w:val="18"/>
          <w:lang w:eastAsia="ja-JP"/>
        </w:rPr>
      </w:pP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Commit to making Indigenous education a priority.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Ensure governance structures recognize and respect Indigenous peoples.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Implement intellectual and cultural traditions of Indigenous peoples through curriculum and learning approaches relevant to learners and communities.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Support students and employees to increase understanding and reciprocity among Indigenous and non-Indigenous peoples.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Commit to increasing the number of Indigenous employees with ongoing appointments, throughout the institution, including Indigenous senior administrators.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>Establish Indigenous-</w:t>
      </w:r>
      <w:proofErr w:type="spellStart"/>
      <w:r w:rsidRPr="000C12F4">
        <w:rPr>
          <w:rFonts w:ascii="Calibri" w:hAnsi="Calibri" w:cs="Calibri"/>
          <w:sz w:val="22"/>
          <w:szCs w:val="22"/>
        </w:rPr>
        <w:t>centred</w:t>
      </w:r>
      <w:proofErr w:type="spellEnd"/>
      <w:r w:rsidRPr="000C12F4">
        <w:rPr>
          <w:rFonts w:ascii="Calibri" w:hAnsi="Calibri" w:cs="Calibri"/>
          <w:sz w:val="22"/>
          <w:szCs w:val="22"/>
        </w:rPr>
        <w:t xml:space="preserve"> holistic services and learning environments for learner success.</w:t>
      </w:r>
    </w:p>
    <w:p w:rsidR="000C12F4" w:rsidRPr="000C12F4" w:rsidRDefault="000C12F4" w:rsidP="000C12F4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0C12F4">
        <w:rPr>
          <w:rFonts w:ascii="Calibri" w:hAnsi="Calibri" w:cs="Calibri"/>
          <w:sz w:val="22"/>
          <w:szCs w:val="22"/>
        </w:rPr>
        <w:t xml:space="preserve">Build relationships and be accountable to Indigenous communities in support of self-determination through education, training and applied research. </w:t>
      </w:r>
    </w:p>
    <w:p w:rsidR="006A6A4F" w:rsidRPr="001A74A4" w:rsidRDefault="006A6A4F">
      <w:pPr>
        <w:rPr>
          <w:rFonts w:asciiTheme="minorHAnsi" w:hAnsiTheme="minorHAnsi" w:cstheme="minorHAnsi"/>
        </w:rPr>
      </w:pPr>
    </w:p>
    <w:p w:rsidR="006A6A4F" w:rsidRDefault="006A6A4F"/>
    <w:sectPr w:rsidR="006A6A4F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BD0"/>
    <w:multiLevelType w:val="hybridMultilevel"/>
    <w:tmpl w:val="8C808052"/>
    <w:lvl w:ilvl="0" w:tplc="FF3A02FE">
      <w:numFmt w:val="bullet"/>
      <w:lvlText w:val="•"/>
      <w:lvlJc w:val="left"/>
      <w:pPr>
        <w:ind w:left="555" w:hanging="555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1F2062"/>
    <w:multiLevelType w:val="hybridMultilevel"/>
    <w:tmpl w:val="30AC880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076AF"/>
    <w:multiLevelType w:val="hybridMultilevel"/>
    <w:tmpl w:val="F7143FEA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5045F"/>
    <w:multiLevelType w:val="hybridMultilevel"/>
    <w:tmpl w:val="D8E458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F559B"/>
    <w:multiLevelType w:val="hybridMultilevel"/>
    <w:tmpl w:val="446C7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26BFB"/>
    <w:multiLevelType w:val="hybridMultilevel"/>
    <w:tmpl w:val="742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4FE6"/>
    <w:multiLevelType w:val="hybridMultilevel"/>
    <w:tmpl w:val="C964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3FE"/>
    <w:multiLevelType w:val="hybridMultilevel"/>
    <w:tmpl w:val="7FA8C3EA"/>
    <w:lvl w:ilvl="0" w:tplc="C6B0CCC6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878484C"/>
    <w:multiLevelType w:val="hybridMultilevel"/>
    <w:tmpl w:val="9698B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49D1"/>
    <w:multiLevelType w:val="hybridMultilevel"/>
    <w:tmpl w:val="57DAB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A158F"/>
    <w:multiLevelType w:val="hybridMultilevel"/>
    <w:tmpl w:val="4B1CE7F6"/>
    <w:lvl w:ilvl="0" w:tplc="674A0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4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0F9A"/>
    <w:rsid w:val="000B2330"/>
    <w:rsid w:val="000B5216"/>
    <w:rsid w:val="000C12F4"/>
    <w:rsid w:val="000C229F"/>
    <w:rsid w:val="000C3C66"/>
    <w:rsid w:val="000C69DE"/>
    <w:rsid w:val="000D56C4"/>
    <w:rsid w:val="000E0C76"/>
    <w:rsid w:val="000E12CD"/>
    <w:rsid w:val="000F3CDF"/>
    <w:rsid w:val="000F3D83"/>
    <w:rsid w:val="000F7C71"/>
    <w:rsid w:val="0011330B"/>
    <w:rsid w:val="0011403B"/>
    <w:rsid w:val="00154B3D"/>
    <w:rsid w:val="00180D58"/>
    <w:rsid w:val="001A71D3"/>
    <w:rsid w:val="001A74A4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C31EF"/>
    <w:rsid w:val="002F21BE"/>
    <w:rsid w:val="003032AC"/>
    <w:rsid w:val="00313A3E"/>
    <w:rsid w:val="00313C51"/>
    <w:rsid w:val="003202E0"/>
    <w:rsid w:val="00331A5D"/>
    <w:rsid w:val="0033264B"/>
    <w:rsid w:val="00333F0E"/>
    <w:rsid w:val="0034738D"/>
    <w:rsid w:val="00352971"/>
    <w:rsid w:val="00353FF9"/>
    <w:rsid w:val="00363A57"/>
    <w:rsid w:val="00364501"/>
    <w:rsid w:val="00364D34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B7320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10AF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17C6"/>
    <w:rsid w:val="00667524"/>
    <w:rsid w:val="00674C94"/>
    <w:rsid w:val="0068160B"/>
    <w:rsid w:val="006845A7"/>
    <w:rsid w:val="006A4693"/>
    <w:rsid w:val="006A58E3"/>
    <w:rsid w:val="006A6A4F"/>
    <w:rsid w:val="006A71D2"/>
    <w:rsid w:val="006D7B56"/>
    <w:rsid w:val="006D7EB5"/>
    <w:rsid w:val="006E4C07"/>
    <w:rsid w:val="006F6CEF"/>
    <w:rsid w:val="00705A51"/>
    <w:rsid w:val="0071133A"/>
    <w:rsid w:val="0071200B"/>
    <w:rsid w:val="00723E6B"/>
    <w:rsid w:val="0074214A"/>
    <w:rsid w:val="00747A14"/>
    <w:rsid w:val="00772452"/>
    <w:rsid w:val="007763E9"/>
    <w:rsid w:val="00794AAF"/>
    <w:rsid w:val="007A2646"/>
    <w:rsid w:val="007A62C0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169F1"/>
    <w:rsid w:val="009243B3"/>
    <w:rsid w:val="009415DC"/>
    <w:rsid w:val="00946C6B"/>
    <w:rsid w:val="0095533B"/>
    <w:rsid w:val="00961947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3A5B"/>
    <w:rsid w:val="00A46DAB"/>
    <w:rsid w:val="00A52890"/>
    <w:rsid w:val="00A54E51"/>
    <w:rsid w:val="00A76B49"/>
    <w:rsid w:val="00AB4262"/>
    <w:rsid w:val="00AD1A00"/>
    <w:rsid w:val="00B10DA8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15D3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351F"/>
    <w:rsid w:val="00DC400F"/>
    <w:rsid w:val="00DD2704"/>
    <w:rsid w:val="00E0694D"/>
    <w:rsid w:val="00E072A4"/>
    <w:rsid w:val="00E353BC"/>
    <w:rsid w:val="00E370B0"/>
    <w:rsid w:val="00E7051F"/>
    <w:rsid w:val="00E71BE2"/>
    <w:rsid w:val="00E86DA7"/>
    <w:rsid w:val="00EB4B98"/>
    <w:rsid w:val="00EC21D2"/>
    <w:rsid w:val="00EF23A4"/>
    <w:rsid w:val="00EF5317"/>
    <w:rsid w:val="00F040D5"/>
    <w:rsid w:val="00F33A0E"/>
    <w:rsid w:val="00F449D5"/>
    <w:rsid w:val="00F472BB"/>
    <w:rsid w:val="00F5165A"/>
    <w:rsid w:val="00F64790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C0B57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C7FAA"/>
  <w15:chartTrackingRefBased/>
  <w15:docId w15:val="{A86F20EE-2DC9-4AB6-9C90-B9E5785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2F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BF229D0E</Template>
  <TotalTime>2</TotalTime>
  <Pages>2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Exploring Series</cp:lastModifiedBy>
  <cp:revision>5</cp:revision>
  <dcterms:created xsi:type="dcterms:W3CDTF">2018-09-13T17:48:00Z</dcterms:created>
  <dcterms:modified xsi:type="dcterms:W3CDTF">2018-09-20T12:24:00Z</dcterms:modified>
</cp:coreProperties>
</file>