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42" w:rsidRPr="00342DC5" w:rsidRDefault="00A74442" w:rsidP="00A74442">
      <w:pPr>
        <w:spacing w:after="0" w:line="240" w:lineRule="auto"/>
        <w:ind w:left="1418" w:hanging="1418"/>
        <w:jc w:val="both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  <w:r w:rsidRPr="00342DC5">
        <w:rPr>
          <w:rFonts w:asciiTheme="minorHAnsi" w:eastAsia="Times New Roman" w:hAnsiTheme="minorHAnsi" w:cstheme="minorHAnsi"/>
          <w:noProof/>
          <w:color w:val="595959"/>
          <w:sz w:val="24"/>
          <w:szCs w:val="24"/>
          <w:u w:val="single"/>
          <w:lang w:val="en-US"/>
        </w:rPr>
        <w:drawing>
          <wp:inline distT="0" distB="0" distL="0" distR="0" wp14:anchorId="4EECD728" wp14:editId="6F06F730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DC5">
        <w:rPr>
          <w:rFonts w:asciiTheme="minorHAnsi" w:eastAsia="Times New Roman" w:hAnsiTheme="minorHAnsi"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5EE96" wp14:editId="0ADEDDF7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442" w:rsidRPr="00307093" w:rsidRDefault="00CF786A" w:rsidP="00931A3D">
                            <w:pPr>
                              <w:spacing w:after="0"/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</w:t>
                            </w:r>
                            <w:r w:rsidR="00A74442" w:rsidRPr="00307093">
                              <w:rPr>
                                <w:rStyle w:val="Strong"/>
                              </w:rPr>
                              <w:t xml:space="preserve"> Education Council</w:t>
                            </w:r>
                            <w:r w:rsidR="00307093" w:rsidRPr="00307093">
                              <w:rPr>
                                <w:rStyle w:val="Strong"/>
                              </w:rPr>
                              <w:t xml:space="preserve"> Minutes</w:t>
                            </w:r>
                          </w:p>
                          <w:p w:rsidR="00A74442" w:rsidRPr="00342DC5" w:rsidRDefault="00A74442" w:rsidP="00931A3D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September </w:t>
                            </w:r>
                            <w:r w:rsidR="00CF0347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20</w:t>
                            </w: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A74442" w:rsidRPr="00342DC5" w:rsidRDefault="00A74442" w:rsidP="00931A3D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Sutherland</w:t>
                            </w:r>
                            <w:r w:rsidR="008A6693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Campus: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 xml:space="preserve">Room </w:t>
                            </w:r>
                            <w:r w:rsidR="00CF0347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B3330</w:t>
                            </w:r>
                          </w:p>
                          <w:p w:rsidR="00A74442" w:rsidRPr="00342DC5" w:rsidRDefault="00A74442" w:rsidP="00931A3D">
                            <w:pPr>
                              <w:spacing w:after="0"/>
                              <w:jc w:val="right"/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342DC5">
                              <w:rPr>
                                <w:rFonts w:asciiTheme="minorHAnsi" w:hAnsiTheme="minorHAnsi" w:cstheme="minorHAnsi"/>
                                <w:color w:val="404040"/>
                                <w:sz w:val="24"/>
                                <w:szCs w:val="24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45EE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" stroked="f">
                <v:textbox style="mso-fit-shape-to-text:t">
                  <w:txbxContent>
                    <w:p w:rsidR="00A74442" w:rsidRPr="00307093" w:rsidRDefault="00CF786A" w:rsidP="00931A3D">
                      <w:pPr>
                        <w:spacing w:after="0"/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</w:t>
                      </w:r>
                      <w:r w:rsidR="00A74442" w:rsidRPr="00307093">
                        <w:rPr>
                          <w:rStyle w:val="Strong"/>
                        </w:rPr>
                        <w:t xml:space="preserve"> Education Council</w:t>
                      </w:r>
                      <w:r w:rsidR="00307093" w:rsidRPr="00307093">
                        <w:rPr>
                          <w:rStyle w:val="Strong"/>
                        </w:rPr>
                        <w:t xml:space="preserve"> Minutes</w:t>
                      </w:r>
                    </w:p>
                    <w:p w:rsidR="00A74442" w:rsidRPr="00342DC5" w:rsidRDefault="00A74442" w:rsidP="00931A3D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Thursday </w:t>
                      </w: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September </w:t>
                      </w:r>
                      <w:r w:rsidR="00CF0347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20</w:t>
                      </w: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, 2018</w:t>
                      </w:r>
                    </w:p>
                    <w:p w:rsidR="00A74442" w:rsidRPr="00342DC5" w:rsidRDefault="00A74442" w:rsidP="00931A3D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Sutherland</w:t>
                      </w:r>
                      <w:r w:rsidR="008A6693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 </w:t>
                      </w: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Campus: </w:t>
                      </w:r>
                      <w:r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 xml:space="preserve">Room </w:t>
                      </w:r>
                      <w:r w:rsidR="00CF0347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B3330</w:t>
                      </w:r>
                    </w:p>
                    <w:p w:rsidR="00A74442" w:rsidRPr="00342DC5" w:rsidRDefault="00A74442" w:rsidP="00931A3D">
                      <w:pPr>
                        <w:spacing w:after="0"/>
                        <w:jc w:val="right"/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</w:pPr>
                      <w:r w:rsidRPr="00342DC5">
                        <w:rPr>
                          <w:rFonts w:asciiTheme="minorHAnsi" w:hAnsiTheme="minorHAnsi" w:cstheme="minorHAnsi"/>
                          <w:color w:val="404040"/>
                          <w:sz w:val="24"/>
                          <w:szCs w:val="24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:rsidR="00A74442" w:rsidRPr="00342DC5" w:rsidRDefault="00A74442" w:rsidP="00A74442">
      <w:pPr>
        <w:spacing w:after="0" w:line="240" w:lineRule="auto"/>
        <w:ind w:left="1418" w:hanging="1418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</w:p>
    <w:p w:rsidR="00A74442" w:rsidRPr="00342DC5" w:rsidRDefault="00A74442" w:rsidP="00A74442">
      <w:pPr>
        <w:spacing w:after="0" w:line="240" w:lineRule="auto"/>
        <w:ind w:left="2160" w:hanging="2018"/>
        <w:rPr>
          <w:rFonts w:asciiTheme="minorHAnsi" w:eastAsia="Times New Roman" w:hAnsiTheme="minorHAnsi" w:cstheme="minorHAnsi"/>
          <w:color w:val="595959"/>
          <w:sz w:val="24"/>
          <w:szCs w:val="24"/>
          <w:u w:val="single"/>
        </w:rPr>
      </w:pPr>
    </w:p>
    <w:p w:rsidR="00A74442" w:rsidRDefault="00A74442" w:rsidP="00A74442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Attendees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3A70FA">
        <w:rPr>
          <w:rFonts w:asciiTheme="minorHAnsi" w:eastAsia="Times New Roman" w:hAnsiTheme="minorHAnsi" w:cstheme="minorHAnsi"/>
          <w:sz w:val="24"/>
          <w:szCs w:val="24"/>
        </w:rPr>
        <w:t xml:space="preserve">Trish Schneider, Jo-Anne Green, Karrie MacMurray, Mary-Anne Hoggarth, Kristi Kerford, Mark Gray, Maureen Adamson, </w:t>
      </w:r>
      <w:r w:rsidR="004D0B76">
        <w:rPr>
          <w:rFonts w:asciiTheme="minorHAnsi" w:eastAsia="Times New Roman" w:hAnsiTheme="minorHAnsi" w:cstheme="minorHAnsi"/>
          <w:sz w:val="24"/>
          <w:szCs w:val="24"/>
        </w:rPr>
        <w:t>Deanna Jacobs, Brad Hodgson, Ashley Safar</w:t>
      </w:r>
    </w:p>
    <w:p w:rsidR="004D0B76" w:rsidRPr="00332029" w:rsidRDefault="004D0B76" w:rsidP="00A74442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:rsidR="00A74442" w:rsidRPr="00332029" w:rsidRDefault="00A74442" w:rsidP="00A74442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Guests: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3A70FA">
        <w:rPr>
          <w:rFonts w:asciiTheme="minorHAnsi" w:eastAsia="Times New Roman" w:hAnsiTheme="minorHAnsi" w:cstheme="minorHAnsi"/>
          <w:sz w:val="24"/>
          <w:szCs w:val="24"/>
        </w:rPr>
        <w:t>Carrie Truman, Kylie Fox, Terry Williams, Nick Duley</w:t>
      </w:r>
      <w:r w:rsidR="004D0B76">
        <w:rPr>
          <w:rFonts w:asciiTheme="minorHAnsi" w:eastAsia="Times New Roman" w:hAnsiTheme="minorHAnsi" w:cstheme="minorHAnsi"/>
          <w:sz w:val="24"/>
          <w:szCs w:val="24"/>
        </w:rPr>
        <w:t>, Carol Kelsey</w:t>
      </w:r>
    </w:p>
    <w:p w:rsidR="00A74442" w:rsidRPr="00332029" w:rsidRDefault="00A74442" w:rsidP="00A74442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</w:p>
    <w:p w:rsidR="00A74442" w:rsidRPr="00332029" w:rsidRDefault="00A74442" w:rsidP="00A74442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sz w:val="24"/>
          <w:szCs w:val="24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Recorder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  <w:t xml:space="preserve">Cindy English </w:t>
      </w:r>
    </w:p>
    <w:p w:rsidR="00A74442" w:rsidRPr="00332029" w:rsidRDefault="00A74442" w:rsidP="00A74442">
      <w:pPr>
        <w:spacing w:after="0" w:line="240" w:lineRule="auto"/>
        <w:ind w:left="1418" w:hanging="1593"/>
        <w:rPr>
          <w:rFonts w:asciiTheme="minorHAnsi" w:eastAsia="Times New Roman" w:hAnsiTheme="minorHAnsi" w:cstheme="minorHAnsi"/>
          <w:sz w:val="24"/>
          <w:szCs w:val="24"/>
        </w:rPr>
      </w:pPr>
    </w:p>
    <w:p w:rsidR="00A74442" w:rsidRPr="00332029" w:rsidRDefault="00A74442" w:rsidP="009A4926">
      <w:pPr>
        <w:spacing w:after="0" w:line="240" w:lineRule="auto"/>
        <w:ind w:left="2160" w:hanging="1593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  <w:r w:rsidRPr="00332029">
        <w:rPr>
          <w:rFonts w:asciiTheme="minorHAnsi" w:eastAsia="Times New Roman" w:hAnsiTheme="minorHAnsi" w:cstheme="minorHAnsi"/>
          <w:sz w:val="24"/>
          <w:szCs w:val="24"/>
          <w:u w:val="single"/>
        </w:rPr>
        <w:t>Regrets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>:</w:t>
      </w:r>
      <w:r w:rsidRPr="00332029">
        <w:rPr>
          <w:rFonts w:asciiTheme="minorHAnsi" w:eastAsia="Times New Roman" w:hAnsiTheme="minorHAnsi" w:cstheme="minorHAnsi"/>
          <w:sz w:val="24"/>
          <w:szCs w:val="24"/>
        </w:rPr>
        <w:tab/>
      </w:r>
      <w:r w:rsidR="003A70FA">
        <w:rPr>
          <w:rFonts w:asciiTheme="minorHAnsi" w:eastAsia="Times New Roman" w:hAnsiTheme="minorHAnsi" w:cstheme="minorHAnsi"/>
          <w:sz w:val="24"/>
          <w:szCs w:val="24"/>
        </w:rPr>
        <w:t>Nancy Marsden-Fox, Shirley Williams</w:t>
      </w:r>
    </w:p>
    <w:p w:rsidR="00A74442" w:rsidRPr="00332029" w:rsidRDefault="00A74442" w:rsidP="00A74442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7107"/>
        <w:gridCol w:w="2913"/>
      </w:tblGrid>
      <w:tr w:rsidR="00332029" w:rsidRPr="00332029" w:rsidTr="00442F67">
        <w:trPr>
          <w:cantSplit/>
          <w:trHeight w:val="171"/>
        </w:trPr>
        <w:tc>
          <w:tcPr>
            <w:tcW w:w="973" w:type="dxa"/>
            <w:shd w:val="clear" w:color="auto" w:fill="D9D9D9"/>
          </w:tcPr>
          <w:p w:rsidR="00A74442" w:rsidRPr="00332029" w:rsidRDefault="00A74442" w:rsidP="008B6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Agenda Ref.</w:t>
            </w:r>
          </w:p>
          <w:p w:rsidR="00A74442" w:rsidRPr="00332029" w:rsidRDefault="00A74442" w:rsidP="008B6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07" w:type="dxa"/>
            <w:shd w:val="pct12" w:color="auto" w:fill="auto"/>
          </w:tcPr>
          <w:p w:rsidR="00A74442" w:rsidRPr="00332029" w:rsidRDefault="001F6E8F" w:rsidP="008B6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Key Points/Speaker</w:t>
            </w:r>
          </w:p>
        </w:tc>
        <w:tc>
          <w:tcPr>
            <w:tcW w:w="2913" w:type="dxa"/>
            <w:shd w:val="pct12" w:color="auto" w:fill="auto"/>
          </w:tcPr>
          <w:p w:rsidR="00A74442" w:rsidRPr="00332029" w:rsidRDefault="00A74442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Action Item</w:t>
            </w:r>
            <w:r w:rsidR="001F6E8F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332029" w:rsidRPr="00332029" w:rsidTr="00442F67">
        <w:trPr>
          <w:cantSplit/>
          <w:trHeight w:val="171"/>
        </w:trPr>
        <w:tc>
          <w:tcPr>
            <w:tcW w:w="973" w:type="dxa"/>
          </w:tcPr>
          <w:p w:rsidR="00A74442" w:rsidRPr="00D374A6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374A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7107" w:type="dxa"/>
          </w:tcPr>
          <w:p w:rsidR="00A74442" w:rsidRPr="00332029" w:rsidRDefault="00A74442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sz w:val="24"/>
                <w:szCs w:val="24"/>
              </w:rPr>
              <w:t>Acknowledging the Territory</w:t>
            </w:r>
            <w:r w:rsid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r w:rsidR="001F6E8F"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Trish Schneider</w:t>
            </w:r>
          </w:p>
          <w:p w:rsidR="00A74442" w:rsidRPr="00332029" w:rsidRDefault="00A74442" w:rsidP="008B65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A74442" w:rsidRPr="00332029" w:rsidRDefault="00A74442" w:rsidP="008B65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74A6" w:rsidRPr="00332029" w:rsidTr="00442F67">
        <w:trPr>
          <w:cantSplit/>
          <w:trHeight w:val="171"/>
        </w:trPr>
        <w:tc>
          <w:tcPr>
            <w:tcW w:w="973" w:type="dxa"/>
          </w:tcPr>
          <w:p w:rsidR="00D374A6" w:rsidRPr="00D374A6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374A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2.0</w:t>
            </w:r>
          </w:p>
        </w:tc>
        <w:tc>
          <w:tcPr>
            <w:tcW w:w="7107" w:type="dxa"/>
          </w:tcPr>
          <w:p w:rsidR="00D374A6" w:rsidRDefault="006644EF" w:rsidP="00D374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Welcome </w:t>
            </w:r>
            <w:r w:rsidR="00D374A6" w:rsidRPr="00D374A6">
              <w:rPr>
                <w:rFonts w:asciiTheme="minorHAnsi" w:eastAsia="Times New Roman" w:hAnsiTheme="minorHAnsi" w:cstheme="minorHAnsi"/>
                <w:sz w:val="24"/>
                <w:szCs w:val="24"/>
              </w:rPr>
              <w:t>and Smudge</w:t>
            </w:r>
            <w:r w:rsid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- </w:t>
            </w:r>
            <w:r w:rsidR="001F6E8F"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Ashley Safar</w:t>
            </w:r>
          </w:p>
          <w:p w:rsidR="00E936B5" w:rsidRPr="00332029" w:rsidRDefault="00E936B5" w:rsidP="00D374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</w:tcPr>
          <w:p w:rsidR="00D374A6" w:rsidRPr="00332029" w:rsidRDefault="00D374A6" w:rsidP="008B6582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74A6" w:rsidRPr="00332029" w:rsidTr="00442F67">
        <w:trPr>
          <w:cantSplit/>
          <w:trHeight w:val="171"/>
        </w:trPr>
        <w:tc>
          <w:tcPr>
            <w:tcW w:w="973" w:type="dxa"/>
          </w:tcPr>
          <w:p w:rsidR="00D374A6" w:rsidRPr="00D374A6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D374A6" w:rsidRPr="00D374A6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3.0</w:t>
            </w:r>
          </w:p>
        </w:tc>
        <w:tc>
          <w:tcPr>
            <w:tcW w:w="7107" w:type="dxa"/>
            <w:vAlign w:val="center"/>
          </w:tcPr>
          <w:p w:rsidR="003A70FA" w:rsidRPr="001F6E8F" w:rsidRDefault="00D374A6" w:rsidP="003A70FA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 xml:space="preserve">Call to Order </w:t>
            </w:r>
            <w:r w:rsidR="004A53D0" w:rsidRPr="001F6E8F">
              <w:rPr>
                <w:rFonts w:asciiTheme="minorHAnsi" w:hAnsiTheme="minorHAnsi" w:cstheme="minorHAnsi"/>
                <w:sz w:val="24"/>
                <w:szCs w:val="24"/>
              </w:rPr>
              <w:t>1:06 pm</w:t>
            </w:r>
          </w:p>
          <w:p w:rsidR="003A70FA" w:rsidRPr="001F6E8F" w:rsidRDefault="003A70FA" w:rsidP="003A70FA">
            <w:pPr>
              <w:pStyle w:val="ListParagraph"/>
              <w:numPr>
                <w:ilvl w:val="0"/>
                <w:numId w:val="5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Brief Introductions - Members and Guests</w:t>
            </w:r>
          </w:p>
          <w:p w:rsidR="003A70FA" w:rsidRPr="001F6E8F" w:rsidRDefault="003A70FA" w:rsidP="003A70FA">
            <w:pPr>
              <w:pStyle w:val="ListParagraph"/>
              <w:numPr>
                <w:ilvl w:val="0"/>
                <w:numId w:val="5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 xml:space="preserve">Chair’s Remarks </w:t>
            </w:r>
          </w:p>
          <w:p w:rsidR="001F6E8F" w:rsidRPr="001F6E8F" w:rsidRDefault="001F6E8F" w:rsidP="001F6E8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Trish briefly discussed plans for this year’s meetings:</w:t>
            </w:r>
          </w:p>
          <w:p w:rsidR="001F6E8F" w:rsidRPr="001F6E8F" w:rsidRDefault="001F6E8F" w:rsidP="001F6E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December- new format possibly in the new Indigenous Lounge, dinner/feast</w:t>
            </w:r>
          </w:p>
          <w:p w:rsidR="001F6E8F" w:rsidRPr="001F6E8F" w:rsidRDefault="001F6E8F" w:rsidP="001F6E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February - Interactive meeting </w:t>
            </w:r>
          </w:p>
          <w:p w:rsidR="001F6E8F" w:rsidRPr="001F6E8F" w:rsidRDefault="001F6E8F" w:rsidP="001F6E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April – TBD</w:t>
            </w:r>
          </w:p>
          <w:p w:rsidR="001F6E8F" w:rsidRPr="001F6E8F" w:rsidRDefault="001F6E8F" w:rsidP="001F6E8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possibility of switching times and locations to better accommodate external members</w:t>
            </w:r>
          </w:p>
          <w:p w:rsidR="001F6E8F" w:rsidRPr="001F6E8F" w:rsidRDefault="001F6E8F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1F6E8F" w:rsidRDefault="001F6E8F" w:rsidP="001F6E8F">
            <w:pPr>
              <w:spacing w:after="0" w:line="240" w:lineRule="auto"/>
              <w:ind w:left="720"/>
              <w:rPr>
                <w:rStyle w:val="Hyperlink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Volunteer Opportunity- Older Adult in the Community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Pr="001F6E8F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https://department.flemingcollege.ca/aec/news-activities/</w:t>
              </w:r>
            </w:hyperlink>
          </w:p>
          <w:p w:rsidR="001F6E8F" w:rsidRPr="001F6E8F" w:rsidRDefault="001F6E8F" w:rsidP="001F6E8F">
            <w:pPr>
              <w:spacing w:after="0" w:line="240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3A70FA" w:rsidRPr="001F6E8F" w:rsidRDefault="003A70FA" w:rsidP="003A70FA">
            <w:pPr>
              <w:pStyle w:val="ListParagraph"/>
              <w:numPr>
                <w:ilvl w:val="0"/>
                <w:numId w:val="5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Fleming College President - Remarks</w:t>
            </w:r>
          </w:p>
          <w:p w:rsidR="00D374A6" w:rsidRPr="001F6E8F" w:rsidRDefault="003A70FA" w:rsidP="001F6E8F">
            <w:pPr>
              <w:pStyle w:val="ListParagraph"/>
              <w:numPr>
                <w:ilvl w:val="0"/>
                <w:numId w:val="5"/>
              </w:numPr>
              <w:tabs>
                <w:tab w:val="num" w:pos="360"/>
                <w:tab w:val="left" w:pos="5040"/>
              </w:tabs>
              <w:spacing w:before="60" w:after="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</w:rPr>
              <w:t>Conflict of Interest Items</w:t>
            </w:r>
          </w:p>
        </w:tc>
        <w:tc>
          <w:tcPr>
            <w:tcW w:w="2913" w:type="dxa"/>
            <w:vAlign w:val="center"/>
          </w:tcPr>
          <w:p w:rsidR="001135A6" w:rsidRPr="00C604B5" w:rsidRDefault="001135A6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74A6" w:rsidRPr="00332029" w:rsidTr="00442F67">
        <w:trPr>
          <w:cantSplit/>
          <w:trHeight w:val="171"/>
        </w:trPr>
        <w:tc>
          <w:tcPr>
            <w:tcW w:w="973" w:type="dxa"/>
          </w:tcPr>
          <w:p w:rsidR="00D374A6" w:rsidRPr="00D374A6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4.0</w:t>
            </w:r>
          </w:p>
        </w:tc>
        <w:tc>
          <w:tcPr>
            <w:tcW w:w="7107" w:type="dxa"/>
            <w:vAlign w:val="center"/>
          </w:tcPr>
          <w:p w:rsidR="001F6E8F" w:rsidRDefault="00D374A6" w:rsidP="001F6E8F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IEC Meeting Minutes – April 12, 2018</w:t>
            </w:r>
          </w:p>
          <w:p w:rsidR="001F6E8F" w:rsidRPr="001F6E8F" w:rsidRDefault="001F6E8F" w:rsidP="001F6E8F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otioned to approve by Brad Hodgson</w:t>
            </w:r>
          </w:p>
          <w:p w:rsidR="001F6E8F" w:rsidRPr="001F6E8F" w:rsidRDefault="001F6E8F" w:rsidP="001F6E8F">
            <w:pPr>
              <w:spacing w:after="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Se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conded by Karrie MacMurray</w:t>
            </w:r>
          </w:p>
          <w:p w:rsidR="00745E20" w:rsidRPr="001F6E8F" w:rsidRDefault="00745E20" w:rsidP="001F6E8F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</w:p>
          <w:p w:rsidR="003A70FA" w:rsidRPr="001F6E8F" w:rsidRDefault="003A70FA" w:rsidP="001F6E8F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eastAsia="ja-JP"/>
              </w:rPr>
            </w:pPr>
            <w:r w:rsidRPr="001F6E8F">
              <w:rPr>
                <w:rFonts w:asciiTheme="minorHAnsi" w:hAnsiTheme="minorHAnsi" w:cstheme="minorHAnsi"/>
                <w:sz w:val="24"/>
                <w:szCs w:val="24"/>
                <w:lang w:eastAsia="ja-JP"/>
              </w:rPr>
              <w:t>IEC Meeting Agenda – September 20, 2018</w:t>
            </w:r>
          </w:p>
          <w:p w:rsidR="003A70FA" w:rsidRPr="001F6E8F" w:rsidRDefault="001F6E8F" w:rsidP="001F6E8F">
            <w:pPr>
              <w:tabs>
                <w:tab w:val="left" w:pos="5040"/>
              </w:tabs>
              <w:spacing w:before="60" w:after="60" w:line="276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otioned to approve by Jo-Anne Green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S</w:t>
            </w:r>
            <w:r w:rsidRPr="001F6E8F">
              <w:rPr>
                <w:rFonts w:asciiTheme="minorHAnsi" w:eastAsia="Times New Roman" w:hAnsiTheme="minorHAnsi" w:cstheme="minorHAnsi"/>
                <w:sz w:val="24"/>
                <w:szCs w:val="24"/>
              </w:rPr>
              <w:t>econded by Brad Hodgson</w:t>
            </w:r>
          </w:p>
        </w:tc>
        <w:tc>
          <w:tcPr>
            <w:tcW w:w="2913" w:type="dxa"/>
            <w:vAlign w:val="center"/>
          </w:tcPr>
          <w:p w:rsidR="00745E20" w:rsidRPr="001F6E8F" w:rsidRDefault="00745E20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374A6" w:rsidRPr="001F6E8F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374A6" w:rsidRPr="001F6E8F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374A6" w:rsidRPr="001F6E8F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7455" w:rsidRPr="00332029" w:rsidTr="00C17455">
        <w:trPr>
          <w:cantSplit/>
          <w:trHeight w:val="5222"/>
        </w:trPr>
        <w:tc>
          <w:tcPr>
            <w:tcW w:w="973" w:type="dxa"/>
            <w:vMerge w:val="restart"/>
          </w:tcPr>
          <w:p w:rsidR="00C17455" w:rsidRPr="00D374A6" w:rsidRDefault="00C17455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5.0</w:t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C17455" w:rsidRPr="00983798" w:rsidRDefault="00C17455" w:rsidP="0098379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Indigenous Education Protocol - </w:t>
            </w:r>
            <w:r w:rsidRPr="00983798">
              <w:rPr>
                <w:rFonts w:asciiTheme="minorHAnsi" w:eastAsia="Times New Roman" w:hAnsiTheme="minorHAnsi" w:cstheme="minorHAnsi"/>
                <w:sz w:val="24"/>
                <w:szCs w:val="24"/>
              </w:rPr>
              <w:t>Review of 3-year work plan</w:t>
            </w:r>
          </w:p>
          <w:p w:rsidR="00C17455" w:rsidRDefault="00C17455" w:rsidP="003A70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3A70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Presenters:</w:t>
            </w:r>
          </w:p>
          <w:p w:rsidR="00C17455" w:rsidRPr="007B5AE1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5AE1">
              <w:rPr>
                <w:rFonts w:asciiTheme="minorHAnsi" w:eastAsia="Times New Roman" w:hAnsiTheme="minorHAnsi" w:cstheme="minorHAnsi"/>
                <w:sz w:val="24"/>
                <w:szCs w:val="24"/>
              </w:rPr>
              <w:t>Dean- Carol Kelsey</w:t>
            </w:r>
          </w:p>
          <w:p w:rsidR="00C17455" w:rsidRPr="007B5AE1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5AE1">
              <w:rPr>
                <w:rFonts w:asciiTheme="minorHAnsi" w:eastAsia="Times New Roman" w:hAnsiTheme="minorHAnsi" w:cstheme="minorHAnsi"/>
                <w:sz w:val="24"/>
                <w:szCs w:val="24"/>
              </w:rPr>
              <w:t>Marketing/Recruitment – Carrie Truman/Kylie Fox</w:t>
            </w:r>
          </w:p>
          <w:p w:rsidR="00C17455" w:rsidRPr="007B5AE1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5AE1">
              <w:rPr>
                <w:rFonts w:asciiTheme="minorHAnsi" w:eastAsia="Times New Roman" w:hAnsiTheme="minorHAnsi" w:cstheme="minorHAnsi"/>
                <w:sz w:val="24"/>
                <w:szCs w:val="24"/>
              </w:rPr>
              <w:t>Indigenous Student Services – Mark Gray</w:t>
            </w:r>
          </w:p>
          <w:p w:rsidR="00C17455" w:rsidRPr="007B5AE1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5AE1">
              <w:rPr>
                <w:rFonts w:asciiTheme="minorHAnsi" w:eastAsia="Times New Roman" w:hAnsiTheme="minorHAnsi" w:cstheme="minorHAnsi"/>
                <w:sz w:val="24"/>
                <w:szCs w:val="24"/>
              </w:rPr>
              <w:t>Human Resources – Nick Duley</w:t>
            </w:r>
          </w:p>
          <w:p w:rsidR="00C17455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5AE1">
              <w:rPr>
                <w:rFonts w:asciiTheme="minorHAnsi" w:eastAsia="Times New Roman" w:hAnsiTheme="minorHAnsi" w:cstheme="minorHAnsi"/>
                <w:sz w:val="24"/>
                <w:szCs w:val="24"/>
              </w:rPr>
              <w:t>Physical Resources – Terry Williams</w:t>
            </w:r>
          </w:p>
          <w:p w:rsidR="00C17455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Highlights:</w:t>
            </w:r>
          </w:p>
          <w:p w:rsidR="00C17455" w:rsidRDefault="00C17455" w:rsidP="001F6E8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640C15" w:rsidRDefault="00C17455" w:rsidP="001F6E8F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40C1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IEP Summary </w:t>
            </w:r>
          </w:p>
          <w:p w:rsidR="00C17455" w:rsidRPr="00640C15" w:rsidRDefault="00C17455" w:rsidP="001F6E8F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</w:pPr>
            <w:r w:rsidRPr="00640C15">
              <w:rPr>
                <w:rStyle w:val="Hyperlink"/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  <w:t xml:space="preserve">Power Point Presentation </w:t>
            </w:r>
          </w:p>
          <w:p w:rsidR="00C17455" w:rsidRDefault="00C17455" w:rsidP="001F6E8F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u w:val="none"/>
              </w:rPr>
            </w:pPr>
          </w:p>
          <w:p w:rsidR="00C17455" w:rsidRDefault="00C17455" w:rsidP="001F6E8F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u w:val="none"/>
              </w:rPr>
              <w:t xml:space="preserve">Both of these can be found on the IEC website: </w:t>
            </w:r>
          </w:p>
          <w:p w:rsidR="00C17455" w:rsidRDefault="00C17455" w:rsidP="001F6E8F">
            <w:pPr>
              <w:spacing w:after="0" w:line="240" w:lineRule="auto"/>
              <w:rPr>
                <w:rStyle w:val="Hyperlink"/>
                <w:rFonts w:asciiTheme="minorHAnsi" w:eastAsia="Times New Roman" w:hAnsiTheme="minorHAnsi" w:cstheme="minorHAnsi"/>
                <w:color w:val="auto"/>
                <w:sz w:val="24"/>
                <w:szCs w:val="24"/>
                <w:u w:val="none"/>
              </w:rPr>
            </w:pPr>
            <w:hyperlink r:id="rId9" w:history="1">
              <w:r w:rsidRPr="00640C15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https://department.flemingcollege.ca/aec/2015-2016-meeting-dates/archives/september-2018-meeting-package/</w:t>
              </w:r>
            </w:hyperlink>
          </w:p>
          <w:p w:rsidR="00C17455" w:rsidRPr="003A70FA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tcBorders>
              <w:bottom w:val="single" w:sz="4" w:space="0" w:color="auto"/>
            </w:tcBorders>
            <w:vAlign w:val="center"/>
          </w:tcPr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442F67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C17455" w:rsidRPr="00332029" w:rsidTr="00C17455">
        <w:trPr>
          <w:cantSplit/>
          <w:trHeight w:val="8010"/>
        </w:trPr>
        <w:tc>
          <w:tcPr>
            <w:tcW w:w="973" w:type="dxa"/>
            <w:vMerge/>
          </w:tcPr>
          <w:p w:rsidR="00C17455" w:rsidRDefault="00C17455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Discussion/Suggestions: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Pr="002E3892">
              <w:rPr>
                <w:rFonts w:asciiTheme="minorHAnsi" w:eastAsia="Times New Roman" w:hAnsiTheme="minorHAnsi" w:cstheme="minorHAnsi"/>
                <w:sz w:val="24"/>
                <w:szCs w:val="24"/>
              </w:rPr>
              <w:t>andatory Indigenous Awareness Training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available</w:t>
            </w:r>
            <w:r w:rsidRPr="002E3892">
              <w:rPr>
                <w:rFonts w:asciiTheme="minorHAnsi" w:eastAsia="Times New Roman" w:hAnsiTheme="minorHAnsi" w:cstheme="minorHAnsi"/>
                <w:sz w:val="24"/>
                <w:szCs w:val="24"/>
              </w:rPr>
              <w:t>, similar to WHMIS or Accessibility training</w:t>
            </w:r>
          </w:p>
          <w:p w:rsidR="00C17455" w:rsidRPr="002E3892" w:rsidRDefault="00C17455" w:rsidP="00C17455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218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consider becoming a APSIP member and explore partnering with Trent Suggestion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review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1612B0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research </w:t>
            </w:r>
            <w:proofErr w:type="spellStart"/>
            <w:r w:rsidRPr="0032188C">
              <w:rPr>
                <w:rFonts w:asciiTheme="minorHAnsi" w:eastAsia="Times New Roman" w:hAnsiTheme="minorHAnsi" w:cstheme="minorHAnsi"/>
                <w:sz w:val="24"/>
                <w:szCs w:val="24"/>
              </w:rPr>
              <w:t>Fanshawe</w:t>
            </w:r>
            <w:proofErr w:type="spellEnd"/>
            <w:r w:rsidRPr="0032188C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College as a model for self id, model, reporting etc.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1612B0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5E24">
              <w:rPr>
                <w:rFonts w:asciiTheme="minorHAnsi" w:eastAsia="Times New Roman" w:hAnsiTheme="minorHAnsi" w:cstheme="minorHAnsi"/>
                <w:sz w:val="24"/>
                <w:szCs w:val="24"/>
              </w:rPr>
              <w:t>IEC rep to sit on hiring committees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1612B0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55E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Share Traditional Knowledge Holders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process </w:t>
            </w:r>
            <w:r w:rsidRPr="00F55E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and compensation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structure </w:t>
            </w:r>
            <w:r w:rsidRPr="00F55E24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 make it consistent within the community.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See link for details. </w:t>
            </w:r>
            <w:hyperlink r:id="rId10" w:history="1">
              <w:r w:rsidRPr="00557D10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https://department.flemingcollege.ca/vpa/indigenous-education/share-traditional-knowledge/</w:t>
              </w:r>
            </w:hyperlink>
          </w:p>
          <w:p w:rsidR="00C17455" w:rsidRPr="0032188C" w:rsidRDefault="00C17455" w:rsidP="00C17455">
            <w:pPr>
              <w:pStyle w:val="ListParagraph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7B5AE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</w:tcBorders>
            <w:vAlign w:val="center"/>
          </w:tcPr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1745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Human Resources to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investigate training options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Indigenous Student Services w</w:t>
            </w:r>
            <w:r w:rsidRPr="0032188C">
              <w:rPr>
                <w:rFonts w:asciiTheme="minorHAnsi" w:eastAsia="Times New Roman" w:hAnsiTheme="minorHAnsi" w:cstheme="minorHAnsi"/>
                <w:sz w:val="24"/>
                <w:szCs w:val="24"/>
              </w:rPr>
              <w:t>ill continue to work with Trent on partnership and long-term goal is to be a APSIP member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Indigenous Student Services will follow up with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Fanshawe</w:t>
            </w:r>
            <w:proofErr w:type="spellEnd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to learn more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Human Resources to follow up</w:t>
            </w:r>
          </w:p>
          <w:p w:rsidR="00C17455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C17455" w:rsidRPr="0032188C" w:rsidRDefault="00C17455" w:rsidP="00C1745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Cindy English to provide to Mary Ann Hoggarth and info included in minutes</w:t>
            </w:r>
          </w:p>
          <w:p w:rsidR="00C17455" w:rsidRDefault="00C17455" w:rsidP="00442F6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74A6" w:rsidRPr="00332029" w:rsidTr="00442F67">
        <w:trPr>
          <w:cantSplit/>
          <w:trHeight w:val="330"/>
        </w:trPr>
        <w:tc>
          <w:tcPr>
            <w:tcW w:w="973" w:type="dxa"/>
            <w:shd w:val="clear" w:color="auto" w:fill="auto"/>
          </w:tcPr>
          <w:p w:rsidR="00D374A6" w:rsidRPr="00332029" w:rsidRDefault="003A70FA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highlight w:val="yellow"/>
              </w:rPr>
            </w:pPr>
            <w:r w:rsidRPr="003A70F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6.0</w:t>
            </w:r>
          </w:p>
        </w:tc>
        <w:tc>
          <w:tcPr>
            <w:tcW w:w="7107" w:type="dxa"/>
          </w:tcPr>
          <w:p w:rsidR="003A70FA" w:rsidRPr="003A70FA" w:rsidRDefault="003A70FA" w:rsidP="003A70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3A70FA">
              <w:rPr>
                <w:rFonts w:asciiTheme="minorHAnsi" w:eastAsia="Times New Roman" w:hAnsiTheme="minorHAnsi" w:cstheme="minorHAnsi"/>
                <w:sz w:val="24"/>
                <w:szCs w:val="24"/>
              </w:rPr>
              <w:t>IEC External Member – Discussion</w:t>
            </w:r>
          </w:p>
          <w:p w:rsidR="00E936B5" w:rsidRPr="00983798" w:rsidRDefault="00E936B5" w:rsidP="009837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 w:rsidR="00D374A6" w:rsidRPr="00332029" w:rsidRDefault="00C604B5" w:rsidP="0098379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Trish </w:t>
            </w:r>
            <w:r w:rsidR="00983798">
              <w:rPr>
                <w:rFonts w:asciiTheme="minorHAnsi" w:eastAsia="Times New Roman" w:hAnsiTheme="minorHAnsi" w:cstheme="minorHAnsi"/>
                <w:sz w:val="24"/>
                <w:szCs w:val="24"/>
              </w:rPr>
              <w:t>Schneider to debrief with College staff</w:t>
            </w:r>
          </w:p>
        </w:tc>
      </w:tr>
      <w:tr w:rsidR="00D374A6" w:rsidRPr="00342DC5" w:rsidTr="00442F67">
        <w:trPr>
          <w:cantSplit/>
          <w:trHeight w:val="330"/>
        </w:trPr>
        <w:tc>
          <w:tcPr>
            <w:tcW w:w="973" w:type="dxa"/>
          </w:tcPr>
          <w:p w:rsidR="00D374A6" w:rsidRPr="00BE252D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595959"/>
                <w:sz w:val="24"/>
                <w:szCs w:val="24"/>
              </w:rPr>
            </w:pPr>
          </w:p>
        </w:tc>
        <w:tc>
          <w:tcPr>
            <w:tcW w:w="7107" w:type="dxa"/>
          </w:tcPr>
          <w:p w:rsidR="00D374A6" w:rsidRPr="00332029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Meeting Adjourned </w:t>
            </w:r>
            <w:r w:rsidR="00C604B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for Internal members </w:t>
            </w: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at           </w:t>
            </w:r>
            <w:r w:rsidR="004A53D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2:22 pm</w:t>
            </w:r>
            <w:r w:rsidRPr="00332029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2913" w:type="dxa"/>
            <w:vAlign w:val="center"/>
          </w:tcPr>
          <w:p w:rsidR="00D374A6" w:rsidRPr="00342DC5" w:rsidRDefault="00D374A6" w:rsidP="00D374A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595959"/>
                <w:sz w:val="24"/>
                <w:szCs w:val="24"/>
              </w:rPr>
            </w:pPr>
          </w:p>
        </w:tc>
      </w:tr>
    </w:tbl>
    <w:p w:rsidR="00A74442" w:rsidRPr="00342DC5" w:rsidRDefault="00A74442" w:rsidP="00A74442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F449D5" w:rsidRPr="0032188C" w:rsidRDefault="00A74442" w:rsidP="0032188C">
      <w:pPr>
        <w:spacing w:after="0" w:line="240" w:lineRule="auto"/>
        <w:ind w:left="284"/>
        <w:rPr>
          <w:rFonts w:asciiTheme="minorHAnsi" w:eastAsia="Times New Roman" w:hAnsiTheme="minorHAnsi" w:cstheme="minorHAnsi"/>
          <w:i/>
          <w:color w:val="595959"/>
          <w:sz w:val="24"/>
          <w:szCs w:val="24"/>
        </w:rPr>
      </w:pPr>
      <w:r w:rsidRPr="00342DC5">
        <w:rPr>
          <w:rFonts w:asciiTheme="minorHAnsi" w:eastAsia="Times New Roman" w:hAnsiTheme="minorHAnsi" w:cstheme="minorHAnsi"/>
          <w:b/>
          <w:color w:val="595959"/>
          <w:sz w:val="24"/>
          <w:szCs w:val="24"/>
        </w:rPr>
        <w:t xml:space="preserve">     </w:t>
      </w:r>
    </w:p>
    <w:sectPr w:rsidR="00F449D5" w:rsidRPr="0032188C" w:rsidSect="0022261E">
      <w:footerReference w:type="default" r:id="rId11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24" w:rsidRDefault="002E3E1D">
      <w:pPr>
        <w:spacing w:after="0" w:line="240" w:lineRule="auto"/>
      </w:pPr>
      <w:r>
        <w:separator/>
      </w:r>
    </w:p>
  </w:endnote>
  <w:endnote w:type="continuationSeparator" w:id="0">
    <w:p w:rsidR="00420524" w:rsidRDefault="002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19" w:rsidRDefault="002420BE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455"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:rsidR="000C4319" w:rsidRDefault="00C17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24" w:rsidRDefault="002E3E1D">
      <w:pPr>
        <w:spacing w:after="0" w:line="240" w:lineRule="auto"/>
      </w:pPr>
      <w:r>
        <w:separator/>
      </w:r>
    </w:p>
  </w:footnote>
  <w:footnote w:type="continuationSeparator" w:id="0">
    <w:p w:rsidR="00420524" w:rsidRDefault="002E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8B"/>
    <w:multiLevelType w:val="hybridMultilevel"/>
    <w:tmpl w:val="24B6D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976"/>
    <w:multiLevelType w:val="hybridMultilevel"/>
    <w:tmpl w:val="FDCC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D198F"/>
    <w:multiLevelType w:val="hybridMultilevel"/>
    <w:tmpl w:val="89D6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062"/>
    <w:multiLevelType w:val="hybridMultilevel"/>
    <w:tmpl w:val="30AC8808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4076AF"/>
    <w:multiLevelType w:val="hybridMultilevel"/>
    <w:tmpl w:val="F7143FEA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B33CC"/>
    <w:multiLevelType w:val="hybridMultilevel"/>
    <w:tmpl w:val="999A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76BD"/>
    <w:multiLevelType w:val="hybridMultilevel"/>
    <w:tmpl w:val="EC82E112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77F0A"/>
    <w:multiLevelType w:val="hybridMultilevel"/>
    <w:tmpl w:val="0E760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005DB"/>
    <w:multiLevelType w:val="hybridMultilevel"/>
    <w:tmpl w:val="C30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517B"/>
    <w:multiLevelType w:val="hybridMultilevel"/>
    <w:tmpl w:val="3426FB3E"/>
    <w:lvl w:ilvl="0" w:tplc="84204D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BB1432"/>
    <w:multiLevelType w:val="hybridMultilevel"/>
    <w:tmpl w:val="EB24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6AAB"/>
    <w:multiLevelType w:val="hybridMultilevel"/>
    <w:tmpl w:val="E90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42"/>
    <w:rsid w:val="00006276"/>
    <w:rsid w:val="000073DF"/>
    <w:rsid w:val="00020344"/>
    <w:rsid w:val="00022D15"/>
    <w:rsid w:val="000273F1"/>
    <w:rsid w:val="000374A4"/>
    <w:rsid w:val="00040361"/>
    <w:rsid w:val="000422FB"/>
    <w:rsid w:val="00051DA3"/>
    <w:rsid w:val="00052ACD"/>
    <w:rsid w:val="000567B2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35A6"/>
    <w:rsid w:val="0011403B"/>
    <w:rsid w:val="00154B3D"/>
    <w:rsid w:val="001612B0"/>
    <w:rsid w:val="00180D58"/>
    <w:rsid w:val="001A71D3"/>
    <w:rsid w:val="001B0BEC"/>
    <w:rsid w:val="001E3CAC"/>
    <w:rsid w:val="001E7F42"/>
    <w:rsid w:val="001F6E8F"/>
    <w:rsid w:val="00201F2A"/>
    <w:rsid w:val="00215B8F"/>
    <w:rsid w:val="002224FA"/>
    <w:rsid w:val="002251AD"/>
    <w:rsid w:val="00225F78"/>
    <w:rsid w:val="00231E7C"/>
    <w:rsid w:val="002375FF"/>
    <w:rsid w:val="002420BE"/>
    <w:rsid w:val="0024288C"/>
    <w:rsid w:val="00257044"/>
    <w:rsid w:val="002619A4"/>
    <w:rsid w:val="0026668A"/>
    <w:rsid w:val="00296347"/>
    <w:rsid w:val="00296999"/>
    <w:rsid w:val="002C2CBD"/>
    <w:rsid w:val="002E3892"/>
    <w:rsid w:val="002E3E1D"/>
    <w:rsid w:val="002F21BE"/>
    <w:rsid w:val="003032AC"/>
    <w:rsid w:val="00307093"/>
    <w:rsid w:val="00313A3E"/>
    <w:rsid w:val="00313C51"/>
    <w:rsid w:val="003202E0"/>
    <w:rsid w:val="0032188C"/>
    <w:rsid w:val="00332029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945C1"/>
    <w:rsid w:val="003A1D76"/>
    <w:rsid w:val="003A70FA"/>
    <w:rsid w:val="003C6886"/>
    <w:rsid w:val="003E22B6"/>
    <w:rsid w:val="003F4966"/>
    <w:rsid w:val="003F5898"/>
    <w:rsid w:val="003F606C"/>
    <w:rsid w:val="004017F2"/>
    <w:rsid w:val="00406638"/>
    <w:rsid w:val="00420524"/>
    <w:rsid w:val="0042766D"/>
    <w:rsid w:val="00431411"/>
    <w:rsid w:val="00442F67"/>
    <w:rsid w:val="00443144"/>
    <w:rsid w:val="00453D8C"/>
    <w:rsid w:val="004571B9"/>
    <w:rsid w:val="00481F02"/>
    <w:rsid w:val="004840EA"/>
    <w:rsid w:val="00486B94"/>
    <w:rsid w:val="0049378E"/>
    <w:rsid w:val="00495ED5"/>
    <w:rsid w:val="004A53D0"/>
    <w:rsid w:val="004B2373"/>
    <w:rsid w:val="004D0B76"/>
    <w:rsid w:val="004D6335"/>
    <w:rsid w:val="004D63FF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5D6D08"/>
    <w:rsid w:val="00602ACF"/>
    <w:rsid w:val="00623B7D"/>
    <w:rsid w:val="00633683"/>
    <w:rsid w:val="00640C15"/>
    <w:rsid w:val="006644EF"/>
    <w:rsid w:val="00667524"/>
    <w:rsid w:val="00674C94"/>
    <w:rsid w:val="0068160B"/>
    <w:rsid w:val="006845A7"/>
    <w:rsid w:val="006A4693"/>
    <w:rsid w:val="006A58E3"/>
    <w:rsid w:val="006A71D2"/>
    <w:rsid w:val="006D007F"/>
    <w:rsid w:val="006D7B56"/>
    <w:rsid w:val="006D7EB5"/>
    <w:rsid w:val="006E4C07"/>
    <w:rsid w:val="006F6CEF"/>
    <w:rsid w:val="00705A51"/>
    <w:rsid w:val="0071200B"/>
    <w:rsid w:val="00723E6B"/>
    <w:rsid w:val="0074214A"/>
    <w:rsid w:val="00745E20"/>
    <w:rsid w:val="00747A14"/>
    <w:rsid w:val="00772452"/>
    <w:rsid w:val="00794AAF"/>
    <w:rsid w:val="007A2646"/>
    <w:rsid w:val="007B1384"/>
    <w:rsid w:val="007B23DE"/>
    <w:rsid w:val="007B5AE1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187"/>
    <w:rsid w:val="007F3FDC"/>
    <w:rsid w:val="00823522"/>
    <w:rsid w:val="00847A86"/>
    <w:rsid w:val="008512B8"/>
    <w:rsid w:val="00854723"/>
    <w:rsid w:val="008644FB"/>
    <w:rsid w:val="00867885"/>
    <w:rsid w:val="00885D11"/>
    <w:rsid w:val="00896FDB"/>
    <w:rsid w:val="008A18CC"/>
    <w:rsid w:val="008A6693"/>
    <w:rsid w:val="008B06E2"/>
    <w:rsid w:val="008B170C"/>
    <w:rsid w:val="008B7609"/>
    <w:rsid w:val="008C55C6"/>
    <w:rsid w:val="008F1C9D"/>
    <w:rsid w:val="008F1E7B"/>
    <w:rsid w:val="009010E0"/>
    <w:rsid w:val="00902E39"/>
    <w:rsid w:val="00931A3D"/>
    <w:rsid w:val="009415DC"/>
    <w:rsid w:val="00946C6B"/>
    <w:rsid w:val="00961996"/>
    <w:rsid w:val="00983798"/>
    <w:rsid w:val="0098625C"/>
    <w:rsid w:val="00987F86"/>
    <w:rsid w:val="009A492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4442"/>
    <w:rsid w:val="00A76A12"/>
    <w:rsid w:val="00A76B49"/>
    <w:rsid w:val="00AB4262"/>
    <w:rsid w:val="00AD1A00"/>
    <w:rsid w:val="00AE3326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5718F"/>
    <w:rsid w:val="00B87FB8"/>
    <w:rsid w:val="00BA05ED"/>
    <w:rsid w:val="00BA3228"/>
    <w:rsid w:val="00BF3086"/>
    <w:rsid w:val="00C17455"/>
    <w:rsid w:val="00C30A37"/>
    <w:rsid w:val="00C409E7"/>
    <w:rsid w:val="00C427C5"/>
    <w:rsid w:val="00C42D91"/>
    <w:rsid w:val="00C604B5"/>
    <w:rsid w:val="00C60932"/>
    <w:rsid w:val="00C74085"/>
    <w:rsid w:val="00C75C4A"/>
    <w:rsid w:val="00C81D33"/>
    <w:rsid w:val="00C94F78"/>
    <w:rsid w:val="00CA71B1"/>
    <w:rsid w:val="00CB08BD"/>
    <w:rsid w:val="00CC2015"/>
    <w:rsid w:val="00CC2A12"/>
    <w:rsid w:val="00CC5E30"/>
    <w:rsid w:val="00CE1E2E"/>
    <w:rsid w:val="00CF0347"/>
    <w:rsid w:val="00CF786A"/>
    <w:rsid w:val="00D0478A"/>
    <w:rsid w:val="00D10A75"/>
    <w:rsid w:val="00D22F95"/>
    <w:rsid w:val="00D23571"/>
    <w:rsid w:val="00D25492"/>
    <w:rsid w:val="00D374A6"/>
    <w:rsid w:val="00D41B94"/>
    <w:rsid w:val="00D56742"/>
    <w:rsid w:val="00D66403"/>
    <w:rsid w:val="00D70517"/>
    <w:rsid w:val="00D750DA"/>
    <w:rsid w:val="00D85553"/>
    <w:rsid w:val="00D85716"/>
    <w:rsid w:val="00DC04C8"/>
    <w:rsid w:val="00DC400F"/>
    <w:rsid w:val="00DD2704"/>
    <w:rsid w:val="00E353BC"/>
    <w:rsid w:val="00E7051F"/>
    <w:rsid w:val="00E71BE2"/>
    <w:rsid w:val="00E86DA7"/>
    <w:rsid w:val="00E936B5"/>
    <w:rsid w:val="00EB4B98"/>
    <w:rsid w:val="00EC21D2"/>
    <w:rsid w:val="00EF5317"/>
    <w:rsid w:val="00F33A0E"/>
    <w:rsid w:val="00F449D5"/>
    <w:rsid w:val="00F472BB"/>
    <w:rsid w:val="00F5165A"/>
    <w:rsid w:val="00F55E24"/>
    <w:rsid w:val="00F6780B"/>
    <w:rsid w:val="00F703D4"/>
    <w:rsid w:val="00F81BF8"/>
    <w:rsid w:val="00F84AF0"/>
    <w:rsid w:val="00F86418"/>
    <w:rsid w:val="00F90668"/>
    <w:rsid w:val="00F9580F"/>
    <w:rsid w:val="00F97A48"/>
    <w:rsid w:val="00FA34FD"/>
    <w:rsid w:val="00FA52B0"/>
    <w:rsid w:val="00FA5795"/>
    <w:rsid w:val="00FC0B57"/>
    <w:rsid w:val="00F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283EC"/>
  <w15:chartTrackingRefBased/>
  <w15:docId w15:val="{5B079618-DCB1-4B12-A3F4-4AD85AEF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42"/>
    <w:pPr>
      <w:spacing w:after="160" w:line="259" w:lineRule="auto"/>
    </w:pPr>
    <w:rPr>
      <w:rFonts w:ascii="Century Gothic" w:eastAsiaTheme="minorHAnsi" w:hAnsi="Century Gothic" w:cs="Segoe U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4442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74442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74442"/>
    <w:pPr>
      <w:ind w:left="720"/>
      <w:contextualSpacing/>
    </w:pPr>
  </w:style>
  <w:style w:type="character" w:styleId="Strong">
    <w:name w:val="Strong"/>
    <w:basedOn w:val="DefaultParagraphFont"/>
    <w:qFormat/>
    <w:rsid w:val="00307093"/>
    <w:rPr>
      <w:b/>
      <w:bCs/>
    </w:rPr>
  </w:style>
  <w:style w:type="character" w:styleId="Hyperlink">
    <w:name w:val="Hyperlink"/>
    <w:basedOn w:val="DefaultParagraphFont"/>
    <w:rsid w:val="005D6D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113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news-activit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epartment.flemingcollege.ca/vpa/indigenous-education/share-traditional-knowle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rtment.flemingcollege.ca/aec/2015-2016-meeting-dates/archives/september-2018-meeting-pack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761919D3</Template>
  <TotalTime>242</TotalTime>
  <Pages>3</Pages>
  <Words>349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Exploring Series</cp:lastModifiedBy>
  <cp:revision>45</cp:revision>
  <dcterms:created xsi:type="dcterms:W3CDTF">2018-04-27T14:34:00Z</dcterms:created>
  <dcterms:modified xsi:type="dcterms:W3CDTF">2018-10-05T18:30:00Z</dcterms:modified>
</cp:coreProperties>
</file>