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52" w:rsidRDefault="00751952" w:rsidP="00751952">
      <w:pPr>
        <w:pStyle w:val="Heading1"/>
      </w:pPr>
      <w:r>
        <w:t xml:space="preserve">IEC Meeting Notes- </w:t>
      </w:r>
      <w:r>
        <w:t>June 19</w:t>
      </w:r>
      <w:r>
        <w:t>, 2019</w:t>
      </w:r>
    </w:p>
    <w:p w:rsidR="00751952" w:rsidRPr="00751952" w:rsidRDefault="00751952" w:rsidP="00751952"/>
    <w:p w:rsidR="00751952" w:rsidRDefault="00751952" w:rsidP="00751952">
      <w:r>
        <w:t xml:space="preserve">Attendees: Trish Schneider, </w:t>
      </w:r>
      <w:r>
        <w:t xml:space="preserve">Andy </w:t>
      </w:r>
      <w:proofErr w:type="spellStart"/>
      <w:r>
        <w:t>Dufrane</w:t>
      </w:r>
      <w:proofErr w:type="spellEnd"/>
      <w:r>
        <w:t xml:space="preserve">, Kylie Fox-Peltier, Deanna Jacobs, Karrie MacMurray, Ashley Safar, </w:t>
      </w:r>
      <w:r>
        <w:t>Sandra Dupret</w:t>
      </w:r>
      <w:r>
        <w:t xml:space="preserve">, </w:t>
      </w:r>
      <w:r>
        <w:t>Jo-Anne Green,</w:t>
      </w:r>
      <w:r w:rsidRPr="00751952">
        <w:t xml:space="preserve"> Mary-Anne Hoggarth</w:t>
      </w:r>
      <w:r>
        <w:t>, Cindy English</w:t>
      </w:r>
    </w:p>
    <w:p w:rsidR="00751952" w:rsidRDefault="00751952" w:rsidP="00751952"/>
    <w:p w:rsidR="00751952" w:rsidRPr="00751952" w:rsidRDefault="00751952" w:rsidP="00751952">
      <w:r>
        <w:t xml:space="preserve">Regrets: </w:t>
      </w:r>
      <w:r>
        <w:t>Shirley Williams,</w:t>
      </w:r>
      <w:r>
        <w:t xml:space="preserve"> </w:t>
      </w:r>
      <w:r>
        <w:t xml:space="preserve">Maureen Adamson, Tom Phillips, </w:t>
      </w:r>
      <w:r w:rsidRPr="00751952">
        <w:t>Sherry Mattson, Cristine Rego</w:t>
      </w:r>
      <w:r>
        <w:t>, Nancy Marsden-Fox</w:t>
      </w:r>
    </w:p>
    <w:p w:rsidR="00751952" w:rsidRDefault="00751952" w:rsidP="00751952"/>
    <w:p w:rsidR="00751952" w:rsidRDefault="00751952" w:rsidP="00751952">
      <w:r>
        <w:t xml:space="preserve">Guests: </w:t>
      </w:r>
      <w:proofErr w:type="spellStart"/>
      <w:r>
        <w:t>Beedahbin</w:t>
      </w:r>
      <w:proofErr w:type="spellEnd"/>
      <w:r>
        <w:t xml:space="preserve"> Peltier, Mary MacLeod-Beaver, Liz Stone</w:t>
      </w:r>
    </w:p>
    <w:p w:rsidR="00751952" w:rsidRDefault="00751952" w:rsidP="00751952"/>
    <w:p w:rsidR="00751952" w:rsidRPr="000867B3" w:rsidRDefault="00751952" w:rsidP="00751952">
      <w:pPr>
        <w:rPr>
          <w:rStyle w:val="IntenseReference"/>
        </w:rPr>
      </w:pPr>
      <w:r w:rsidRPr="000867B3">
        <w:rPr>
          <w:rStyle w:val="IntenseReference"/>
        </w:rPr>
        <w:t>Meeting Start: 1:</w:t>
      </w:r>
      <w:r w:rsidR="00B62B62" w:rsidRPr="000867B3">
        <w:rPr>
          <w:rStyle w:val="IntenseReference"/>
        </w:rPr>
        <w:t>23</w:t>
      </w:r>
      <w:r w:rsidRPr="000867B3">
        <w:rPr>
          <w:rStyle w:val="IntenseReference"/>
        </w:rPr>
        <w:t xml:space="preserve"> pm</w:t>
      </w:r>
    </w:p>
    <w:p w:rsidR="00751952" w:rsidRDefault="00751952" w:rsidP="00751952"/>
    <w:p w:rsidR="00751952" w:rsidRDefault="00751952" w:rsidP="00751952">
      <w:r>
        <w:t>•</w:t>
      </w:r>
      <w:r>
        <w:tab/>
        <w:t>Acknowledging the Territory</w:t>
      </w:r>
    </w:p>
    <w:p w:rsidR="00751952" w:rsidRDefault="00751952" w:rsidP="00751952">
      <w:r>
        <w:t>•</w:t>
      </w:r>
      <w:r>
        <w:tab/>
        <w:t>Smudge</w:t>
      </w:r>
    </w:p>
    <w:p w:rsidR="00751952" w:rsidRDefault="00751952" w:rsidP="00751952"/>
    <w:p w:rsidR="00751952" w:rsidRPr="000867B3" w:rsidRDefault="00751952" w:rsidP="00751952">
      <w:pPr>
        <w:rPr>
          <w:rStyle w:val="IntenseReference"/>
        </w:rPr>
      </w:pPr>
      <w:r w:rsidRPr="000867B3">
        <w:rPr>
          <w:rStyle w:val="IntenseReference"/>
        </w:rPr>
        <w:t>Chairs Remarks:</w:t>
      </w:r>
    </w:p>
    <w:p w:rsidR="00751952" w:rsidRDefault="00751952" w:rsidP="00751952"/>
    <w:p w:rsidR="00751952" w:rsidRDefault="00751952" w:rsidP="00751952">
      <w:r>
        <w:t>•</w:t>
      </w:r>
      <w:r>
        <w:tab/>
      </w:r>
      <w:r w:rsidR="00B62B62">
        <w:t>Welcome- New Member</w:t>
      </w:r>
      <w:r w:rsidR="00686D40">
        <w:t>s and Introductions</w:t>
      </w:r>
    </w:p>
    <w:p w:rsidR="00B62B62" w:rsidRDefault="00B62B62" w:rsidP="00751952"/>
    <w:p w:rsidR="0051135F" w:rsidRDefault="0051135F" w:rsidP="0051135F">
      <w:pPr>
        <w:ind w:firstLine="720"/>
      </w:pPr>
      <w:r>
        <w:t>-</w:t>
      </w:r>
      <w:r w:rsidR="00B62B62">
        <w:t xml:space="preserve">Andy </w:t>
      </w:r>
      <w:proofErr w:type="spellStart"/>
      <w:r w:rsidR="00B62B62">
        <w:t>Dufrane</w:t>
      </w:r>
      <w:proofErr w:type="spellEnd"/>
      <w:r w:rsidR="00B62B62">
        <w:t>, Peterborough Council, Metis Nation of Ontario</w:t>
      </w:r>
    </w:p>
    <w:p w:rsidR="0051135F" w:rsidRDefault="0051135F" w:rsidP="0051135F">
      <w:pPr>
        <w:ind w:firstLine="720"/>
      </w:pPr>
      <w:r>
        <w:t>-Sandra Dupret, Vice President, Student Experience</w:t>
      </w:r>
    </w:p>
    <w:p w:rsidR="0051135F" w:rsidRDefault="0051135F" w:rsidP="0051135F">
      <w:pPr>
        <w:ind w:firstLine="720"/>
      </w:pPr>
    </w:p>
    <w:p w:rsidR="00751952" w:rsidRDefault="00751952" w:rsidP="00751952"/>
    <w:p w:rsidR="00751952" w:rsidRPr="000867B3" w:rsidRDefault="00393473" w:rsidP="00751952">
      <w:pPr>
        <w:rPr>
          <w:rStyle w:val="IntenseReference"/>
        </w:rPr>
      </w:pPr>
      <w:r w:rsidRPr="000867B3">
        <w:rPr>
          <w:rStyle w:val="IntenseReference"/>
        </w:rPr>
        <w:t>Election:</w:t>
      </w:r>
    </w:p>
    <w:p w:rsidR="00854807" w:rsidRPr="000867B3" w:rsidRDefault="00854807" w:rsidP="00751952">
      <w:pPr>
        <w:rPr>
          <w:rStyle w:val="IntenseReference"/>
        </w:rPr>
      </w:pPr>
    </w:p>
    <w:p w:rsidR="00854807" w:rsidRDefault="00854807" w:rsidP="00751952">
      <w:r>
        <w:t>Two nominations were received:</w:t>
      </w:r>
    </w:p>
    <w:p w:rsidR="00854807" w:rsidRDefault="00854807" w:rsidP="00751952"/>
    <w:p w:rsidR="00854807" w:rsidRDefault="00854807" w:rsidP="00751952">
      <w:r>
        <w:t>Deanna Jacobs, nominated Jo-Anne Green for Vice Chair and Trish Schneider for Chair.</w:t>
      </w:r>
    </w:p>
    <w:p w:rsidR="00393473" w:rsidRDefault="00393473" w:rsidP="00751952"/>
    <w:p w:rsidR="00393473" w:rsidRDefault="00303128" w:rsidP="00751952">
      <w:r>
        <w:t xml:space="preserve">Jo-Anne Green agreed </w:t>
      </w:r>
      <w:r w:rsidR="00854807">
        <w:t>to let her name to</w:t>
      </w:r>
      <w:r>
        <w:t xml:space="preserve"> stand for the position of Vice-Chair, all present were in </w:t>
      </w:r>
      <w:proofErr w:type="spellStart"/>
      <w:r>
        <w:t>favour</w:t>
      </w:r>
      <w:proofErr w:type="spellEnd"/>
      <w:r>
        <w:t xml:space="preserve">.  Jo-Anne will remain as Vice Chair for </w:t>
      </w:r>
      <w:r w:rsidR="00854807">
        <w:t>20</w:t>
      </w:r>
      <w:r>
        <w:t>19-</w:t>
      </w:r>
      <w:r w:rsidR="00854807">
        <w:t>20</w:t>
      </w:r>
      <w:r>
        <w:t>20 IEC.</w:t>
      </w:r>
    </w:p>
    <w:p w:rsidR="00854807" w:rsidRDefault="00854807" w:rsidP="00751952"/>
    <w:p w:rsidR="00854807" w:rsidRDefault="00854807" w:rsidP="00751952">
      <w:r>
        <w:t>Trish Schneider agreed to let her name to stand for the position of Chair.  This would be Trish’s 3</w:t>
      </w:r>
      <w:r w:rsidRPr="00854807">
        <w:rPr>
          <w:vertAlign w:val="superscript"/>
        </w:rPr>
        <w:t>rd</w:t>
      </w:r>
      <w:r>
        <w:t xml:space="preserve"> year, the council agreed to waive the rule of a 2-year term for this election. All were in </w:t>
      </w:r>
      <w:proofErr w:type="spellStart"/>
      <w:r>
        <w:t>favour</w:t>
      </w:r>
      <w:proofErr w:type="spellEnd"/>
      <w:r>
        <w:t xml:space="preserve"> that Trish continue as Chair for 2019-2020 IEC.</w:t>
      </w:r>
    </w:p>
    <w:p w:rsidR="00F449D5" w:rsidRDefault="00F449D5"/>
    <w:p w:rsidR="005F116F" w:rsidRDefault="005F116F"/>
    <w:p w:rsidR="005F116F" w:rsidRDefault="005F116F" w:rsidP="000F77BD">
      <w:pPr>
        <w:rPr>
          <w:rStyle w:val="IntenseReference"/>
        </w:rPr>
      </w:pPr>
      <w:r w:rsidRPr="000867B3">
        <w:rPr>
          <w:rStyle w:val="IntenseReference"/>
        </w:rPr>
        <w:t>Round Table</w:t>
      </w:r>
    </w:p>
    <w:p w:rsidR="000867B3" w:rsidRDefault="000867B3" w:rsidP="000F77BD">
      <w:bookmarkStart w:id="0" w:name="_GoBack"/>
      <w:bookmarkEnd w:id="0"/>
    </w:p>
    <w:p w:rsidR="000867B3" w:rsidRPr="000867B3" w:rsidRDefault="000867B3" w:rsidP="000F77BD">
      <w:pPr>
        <w:rPr>
          <w:rStyle w:val="IntenseReference"/>
        </w:rPr>
      </w:pPr>
      <w:r w:rsidRPr="000867B3">
        <w:rPr>
          <w:rStyle w:val="IntenseReference"/>
        </w:rPr>
        <w:t>Meeting Adjourned: 2:45pm</w:t>
      </w:r>
    </w:p>
    <w:p w:rsidR="005F116F" w:rsidRPr="000867B3" w:rsidRDefault="005F116F">
      <w:pPr>
        <w:rPr>
          <w:rStyle w:val="IntenseReference"/>
        </w:rPr>
      </w:pPr>
    </w:p>
    <w:p w:rsidR="005F116F" w:rsidRPr="000867B3" w:rsidRDefault="005F116F">
      <w:pPr>
        <w:rPr>
          <w:rStyle w:val="IntenseReference"/>
        </w:rPr>
      </w:pPr>
      <w:r w:rsidRPr="000867B3">
        <w:rPr>
          <w:rStyle w:val="IntenseReference"/>
        </w:rPr>
        <w:t xml:space="preserve">Trail Walk with </w:t>
      </w:r>
      <w:proofErr w:type="spellStart"/>
      <w:r w:rsidRPr="000867B3">
        <w:rPr>
          <w:rStyle w:val="IntenseReference"/>
        </w:rPr>
        <w:t>Beedahbin</w:t>
      </w:r>
      <w:proofErr w:type="spellEnd"/>
    </w:p>
    <w:sectPr w:rsidR="005F116F" w:rsidRPr="00086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B6C"/>
    <w:multiLevelType w:val="hybridMultilevel"/>
    <w:tmpl w:val="4C5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700"/>
    <w:multiLevelType w:val="hybridMultilevel"/>
    <w:tmpl w:val="0D56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5CD"/>
    <w:multiLevelType w:val="hybridMultilevel"/>
    <w:tmpl w:val="DCA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D6D2C"/>
    <w:multiLevelType w:val="hybridMultilevel"/>
    <w:tmpl w:val="07A0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2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867B3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0F77BD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128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93473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135F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5F116F"/>
    <w:rsid w:val="00602ACF"/>
    <w:rsid w:val="00623B7D"/>
    <w:rsid w:val="00633683"/>
    <w:rsid w:val="00667524"/>
    <w:rsid w:val="00674C94"/>
    <w:rsid w:val="0068160B"/>
    <w:rsid w:val="006845A7"/>
    <w:rsid w:val="00686D40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51952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54807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09CD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61425"/>
    <w:rsid w:val="00B62B62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AF62E"/>
  <w15:chartTrackingRefBased/>
  <w15:docId w15:val="{26190C13-1FDB-4723-912C-93614084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21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1135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867B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8947DFA5</Template>
  <TotalTime>34</TotalTime>
  <Pages>1</Pages>
  <Words>177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Exploring Series</dc:creator>
  <cp:keywords/>
  <dc:description/>
  <cp:lastModifiedBy>Exploring Series</cp:lastModifiedBy>
  <cp:revision>12</cp:revision>
  <dcterms:created xsi:type="dcterms:W3CDTF">2019-06-20T12:58:00Z</dcterms:created>
  <dcterms:modified xsi:type="dcterms:W3CDTF">2019-06-20T13:32:00Z</dcterms:modified>
</cp:coreProperties>
</file>