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EC Meeting"/>
        <w:tblDescription w:val="Heading for the AEC Agenda "/>
      </w:tblPr>
      <w:tblGrid>
        <w:gridCol w:w="5400"/>
        <w:gridCol w:w="5400"/>
      </w:tblGrid>
      <w:tr w:rsidR="008B1F36" w:rsidRPr="002A6B3B" w:rsidTr="00610247">
        <w:tc>
          <w:tcPr>
            <w:tcW w:w="5400" w:type="dxa"/>
            <w:tcBorders>
              <w:top w:val="nil"/>
            </w:tcBorders>
          </w:tcPr>
          <w:p w:rsidR="008B1F36" w:rsidRPr="002A6B3B" w:rsidRDefault="002A6B3B" w:rsidP="008B1F36">
            <w:pPr>
              <w:pStyle w:val="Heading1"/>
              <w:rPr>
                <w:rFonts w:ascii="Century Gothic" w:hAnsi="Century Gothic"/>
              </w:rPr>
            </w:pPr>
            <w:bookmarkStart w:id="0" w:name="_GoBack"/>
            <w:bookmarkEnd w:id="0"/>
            <w:r w:rsidRPr="002A6B3B">
              <w:rPr>
                <w:rFonts w:ascii="Century Gothic" w:hAnsi="Century Gothic"/>
              </w:rPr>
              <w:t>Aboriginal Education Council Meeting</w:t>
            </w:r>
          </w:p>
        </w:tc>
        <w:tc>
          <w:tcPr>
            <w:tcW w:w="5400" w:type="dxa"/>
          </w:tcPr>
          <w:p w:rsidR="008B1F36" w:rsidRPr="002A6B3B" w:rsidRDefault="008B1F36">
            <w:pPr>
              <w:rPr>
                <w:rFonts w:ascii="Century Gothic" w:hAnsi="Century Gothic"/>
                <w:b/>
              </w:rPr>
            </w:pPr>
          </w:p>
        </w:tc>
      </w:tr>
    </w:tbl>
    <w:p w:rsidR="008B1F36" w:rsidRPr="002A6B3B" w:rsidRDefault="008B1F36">
      <w:pPr>
        <w:rPr>
          <w:rFonts w:ascii="Century Gothic" w:hAnsi="Century Gothic"/>
        </w:rPr>
      </w:pPr>
    </w:p>
    <w:p w:rsidR="006B3F6F" w:rsidRPr="006B3F6F" w:rsidRDefault="006B3F6F" w:rsidP="006B3F6F">
      <w:pPr>
        <w:rPr>
          <w:rFonts w:ascii="Century Gothic" w:hAnsi="Century Gothic"/>
          <w:sz w:val="20"/>
        </w:rPr>
      </w:pPr>
      <w:bookmarkStart w:id="1" w:name="MinuteHeading"/>
      <w:bookmarkEnd w:id="1"/>
      <w:r w:rsidRPr="006B3F6F">
        <w:rPr>
          <w:rFonts w:ascii="Century Gothic" w:hAnsi="Century Gothic"/>
          <w:sz w:val="20"/>
        </w:rPr>
        <w:t xml:space="preserve">Meeting Date: </w:t>
      </w:r>
      <w:r w:rsidRPr="006B3F6F">
        <w:rPr>
          <w:rFonts w:ascii="Century Gothic" w:hAnsi="Century Gothic"/>
          <w:b/>
          <w:sz w:val="20"/>
        </w:rPr>
        <w:t>December 22, 2016</w:t>
      </w:r>
      <w:r w:rsidRPr="006B3F6F">
        <w:rPr>
          <w:rFonts w:ascii="Century Gothic" w:hAnsi="Century Gothic"/>
          <w:sz w:val="20"/>
        </w:rPr>
        <w:t xml:space="preserve"> | 12h00 – 13h00 Lunch | Regular Business Meeting 13h00 – 15h00</w:t>
      </w:r>
    </w:p>
    <w:p w:rsidR="00741E02" w:rsidRDefault="006B3F6F" w:rsidP="00741E02">
      <w:pPr>
        <w:rPr>
          <w:rFonts w:ascii="Century Gothic" w:hAnsi="Century Gothic"/>
          <w:sz w:val="20"/>
        </w:rPr>
      </w:pPr>
      <w:r w:rsidRPr="006B3F6F">
        <w:rPr>
          <w:rFonts w:ascii="Century Gothic" w:hAnsi="Century Gothic"/>
          <w:sz w:val="20"/>
        </w:rPr>
        <w:t>Location: Sutherland Campus – Boardroom B3330</w:t>
      </w:r>
    </w:p>
    <w:p w:rsidR="00741E02" w:rsidRDefault="00741E02" w:rsidP="00741E02">
      <w:pPr>
        <w:rPr>
          <w:rFonts w:ascii="Century Gothic" w:hAnsi="Century Gothic"/>
          <w:sz w:val="20"/>
        </w:rPr>
      </w:pPr>
    </w:p>
    <w:p w:rsidR="008B1F36" w:rsidRPr="004F03F1" w:rsidRDefault="008B1F36" w:rsidP="00741E02">
      <w:pPr>
        <w:rPr>
          <w:rFonts w:ascii="Century Gothic" w:hAnsi="Century Gothic"/>
          <w:sz w:val="28"/>
          <w:szCs w:val="28"/>
        </w:rPr>
      </w:pPr>
      <w:r w:rsidRPr="004F03F1">
        <w:rPr>
          <w:rFonts w:ascii="Century Gothic" w:hAnsi="Century Gothic"/>
          <w:sz w:val="28"/>
          <w:szCs w:val="28"/>
        </w:rPr>
        <w:t>Agenda Items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AEC Agenda"/>
        <w:tblDescription w:val="List of items to discuss"/>
      </w:tblPr>
      <w:tblGrid>
        <w:gridCol w:w="6804"/>
        <w:gridCol w:w="3112"/>
        <w:gridCol w:w="884"/>
      </w:tblGrid>
      <w:tr w:rsidR="009F2309" w:rsidRPr="004F03F1" w:rsidTr="009B66F2">
        <w:tc>
          <w:tcPr>
            <w:tcW w:w="68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2309" w:rsidRPr="004F03F1" w:rsidRDefault="00140431" w:rsidP="009F2309">
            <w:pPr>
              <w:pStyle w:val="Heading3"/>
              <w:rPr>
                <w:rFonts w:ascii="Century Gothic" w:hAnsi="Century Gothic"/>
                <w:sz w:val="24"/>
                <w:szCs w:val="24"/>
              </w:rPr>
            </w:pPr>
            <w:r w:rsidRPr="004F03F1">
              <w:rPr>
                <w:rFonts w:ascii="Century Gothic" w:hAnsi="Century Gothic"/>
                <w:sz w:val="24"/>
                <w:szCs w:val="24"/>
              </w:rPr>
              <w:t>Topic</w:t>
            </w:r>
          </w:p>
        </w:tc>
        <w:tc>
          <w:tcPr>
            <w:tcW w:w="31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2309" w:rsidRPr="004F03F1" w:rsidRDefault="005C0BF7" w:rsidP="009F2309">
            <w:pPr>
              <w:pStyle w:val="Heading3"/>
              <w:rPr>
                <w:rFonts w:ascii="Century Gothic" w:hAnsi="Century Gothic"/>
                <w:sz w:val="24"/>
                <w:szCs w:val="24"/>
              </w:rPr>
            </w:pPr>
            <w:r w:rsidRPr="004F03F1">
              <w:rPr>
                <w:rFonts w:ascii="Century Gothic" w:hAnsi="Century Gothic"/>
                <w:sz w:val="24"/>
                <w:szCs w:val="24"/>
              </w:rPr>
              <w:t>Speaker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2309" w:rsidRPr="004F03F1" w:rsidRDefault="009F2309" w:rsidP="009F2309">
            <w:pPr>
              <w:pStyle w:val="Heading3"/>
              <w:rPr>
                <w:rFonts w:ascii="Century Gothic" w:hAnsi="Century Gothic"/>
                <w:sz w:val="24"/>
                <w:szCs w:val="24"/>
              </w:rPr>
            </w:pPr>
            <w:r w:rsidRPr="004F03F1">
              <w:rPr>
                <w:rFonts w:ascii="Century Gothic" w:hAnsi="Century Gothic"/>
                <w:sz w:val="24"/>
                <w:szCs w:val="24"/>
              </w:rPr>
              <w:t xml:space="preserve">Time </w:t>
            </w:r>
            <w:r w:rsidR="009416F2" w:rsidRPr="004F03F1">
              <w:rPr>
                <w:rFonts w:ascii="Century Gothic" w:hAnsi="Century Gothic"/>
                <w:sz w:val="24"/>
                <w:szCs w:val="24"/>
              </w:rPr>
              <w:t>a</w:t>
            </w:r>
            <w:r w:rsidR="00797708" w:rsidRPr="004F03F1">
              <w:rPr>
                <w:rFonts w:ascii="Century Gothic" w:hAnsi="Century Gothic"/>
                <w:sz w:val="24"/>
                <w:szCs w:val="24"/>
              </w:rPr>
              <w:t>llotted</w:t>
            </w:r>
          </w:p>
        </w:tc>
      </w:tr>
      <w:tr w:rsidR="002F32B7" w:rsidRPr="004F03F1" w:rsidTr="009B66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80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56CAA" w:rsidRPr="0022302B" w:rsidRDefault="00256CAA" w:rsidP="00483E4D">
            <w:pPr>
              <w:pStyle w:val="ActionItems"/>
              <w:numPr>
                <w:ilvl w:val="0"/>
                <w:numId w:val="0"/>
              </w:numPr>
              <w:spacing w:line="360" w:lineRule="auto"/>
              <w:ind w:left="360"/>
              <w:rPr>
                <w:rFonts w:ascii="Century Gothic" w:hAnsi="Century Gothic"/>
                <w:sz w:val="22"/>
                <w:szCs w:val="22"/>
              </w:rPr>
            </w:pPr>
            <w:bookmarkStart w:id="2" w:name="MinuteItems"/>
            <w:bookmarkStart w:id="3" w:name="MinuteTopicSection"/>
            <w:bookmarkEnd w:id="2"/>
          </w:p>
          <w:p w:rsidR="002E2F31" w:rsidRPr="0022302B" w:rsidRDefault="00241B29" w:rsidP="00483E4D">
            <w:pPr>
              <w:pStyle w:val="ActionItems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2302B">
              <w:rPr>
                <w:rFonts w:ascii="Century Gothic" w:hAnsi="Century Gothic"/>
                <w:sz w:val="22"/>
                <w:szCs w:val="22"/>
              </w:rPr>
              <w:t>Welcome, Opening Prayer and Smudge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2B7" w:rsidRPr="00891C18" w:rsidRDefault="00DD1763" w:rsidP="00483E4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Elder Williams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2B7" w:rsidRPr="004F03F1" w:rsidRDefault="00BF28C6" w:rsidP="008B1F3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mins</w:t>
            </w:r>
            <w:proofErr w:type="spellEnd"/>
          </w:p>
        </w:tc>
      </w:tr>
      <w:tr w:rsidR="002F32B7" w:rsidRPr="004F03F1" w:rsidTr="009B66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F31" w:rsidRDefault="00241B29" w:rsidP="00483E4D">
            <w:pPr>
              <w:pStyle w:val="ActionItems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22302B">
              <w:rPr>
                <w:rFonts w:ascii="Century Gothic" w:hAnsi="Century Gothic"/>
                <w:sz w:val="22"/>
                <w:szCs w:val="22"/>
              </w:rPr>
              <w:t>Call to Order</w:t>
            </w:r>
          </w:p>
          <w:p w:rsidR="00753836" w:rsidRPr="00192ACA" w:rsidRDefault="00753836" w:rsidP="00192ACA">
            <w:pPr>
              <w:pStyle w:val="ActionItems"/>
              <w:numPr>
                <w:ilvl w:val="0"/>
                <w:numId w:val="4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92ACA">
              <w:rPr>
                <w:rFonts w:ascii="Century Gothic" w:hAnsi="Century Gothic"/>
                <w:sz w:val="18"/>
                <w:szCs w:val="18"/>
              </w:rPr>
              <w:t>Chairs Remarks</w:t>
            </w:r>
          </w:p>
          <w:p w:rsidR="00753836" w:rsidRPr="0022302B" w:rsidRDefault="00753836" w:rsidP="00192ACA">
            <w:pPr>
              <w:pStyle w:val="ActionItems"/>
              <w:numPr>
                <w:ilvl w:val="0"/>
                <w:numId w:val="4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192ACA">
              <w:rPr>
                <w:rFonts w:ascii="Century Gothic" w:hAnsi="Century Gothic"/>
                <w:sz w:val="18"/>
                <w:szCs w:val="18"/>
              </w:rPr>
              <w:t>Conflict of Interest Items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91C18" w:rsidRDefault="00891C18" w:rsidP="00483E4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91C18">
              <w:rPr>
                <w:rFonts w:ascii="Century Gothic" w:hAnsi="Century Gothic"/>
                <w:sz w:val="22"/>
                <w:szCs w:val="22"/>
              </w:rPr>
              <w:t>Liz Stone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4F03F1" w:rsidRDefault="00AC6EE8" w:rsidP="008B1F3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mins</w:t>
            </w:r>
            <w:proofErr w:type="spellEnd"/>
          </w:p>
        </w:tc>
      </w:tr>
      <w:tr w:rsidR="002F32B7" w:rsidRPr="004F03F1" w:rsidTr="009B66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9E69E1" w:rsidRDefault="00717197" w:rsidP="00483E4D">
            <w:pPr>
              <w:pStyle w:val="ActionItems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E69E1">
              <w:rPr>
                <w:rFonts w:ascii="Century Gothic" w:hAnsi="Century Gothic"/>
                <w:sz w:val="22"/>
                <w:szCs w:val="22"/>
              </w:rPr>
              <w:t>3.1)</w:t>
            </w:r>
            <w:r w:rsidR="00DD054B" w:rsidRPr="009E69E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241B29" w:rsidRPr="009E69E1">
              <w:rPr>
                <w:rFonts w:ascii="Century Gothic" w:hAnsi="Century Gothic"/>
                <w:sz w:val="22"/>
                <w:szCs w:val="22"/>
              </w:rPr>
              <w:t xml:space="preserve">AEC Meeting Agenda- December 22/16 </w:t>
            </w:r>
            <w:r w:rsidR="00875B75" w:rsidRPr="009E69E1">
              <w:rPr>
                <w:rFonts w:ascii="Wingdings 2" w:eastAsiaTheme="minorEastAsia" w:hAnsi="Wingdings 2" w:cs="Segoe UI"/>
                <w:sz w:val="22"/>
                <w:szCs w:val="22"/>
                <w:lang w:eastAsia="ja-JP"/>
              </w:rPr>
              <w:t></w:t>
            </w:r>
          </w:p>
          <w:p w:rsidR="00D245F4" w:rsidRPr="009E69E1" w:rsidRDefault="00717197" w:rsidP="000327ED">
            <w:pPr>
              <w:pStyle w:val="ActionItems"/>
              <w:numPr>
                <w:ilvl w:val="0"/>
                <w:numId w:val="0"/>
              </w:numPr>
              <w:spacing w:line="360" w:lineRule="auto"/>
              <w:ind w:left="360"/>
              <w:rPr>
                <w:rFonts w:ascii="Century Gothic" w:hAnsi="Century Gothic"/>
                <w:sz w:val="22"/>
                <w:szCs w:val="22"/>
              </w:rPr>
            </w:pPr>
            <w:r w:rsidRPr="009E69E1">
              <w:rPr>
                <w:rFonts w:ascii="Century Gothic" w:hAnsi="Century Gothic"/>
                <w:sz w:val="22"/>
                <w:szCs w:val="22"/>
              </w:rPr>
              <w:t>3.2)</w:t>
            </w:r>
            <w:r w:rsidR="00DD054B" w:rsidRPr="009E69E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E69E1">
              <w:rPr>
                <w:rFonts w:ascii="Century Gothic" w:hAnsi="Century Gothic"/>
                <w:sz w:val="22"/>
                <w:szCs w:val="22"/>
              </w:rPr>
              <w:t>AEC Meeting Minutes- September 22/16</w:t>
            </w:r>
            <w:r w:rsidR="00875B75" w:rsidRPr="009E69E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bookmarkStart w:id="4" w:name="OLE_LINK1"/>
            <w:bookmarkStart w:id="5" w:name="OLE_LINK2"/>
            <w:r w:rsidR="00875B75" w:rsidRPr="009E69E1">
              <w:rPr>
                <w:rFonts w:ascii="Wingdings 2" w:eastAsiaTheme="minorEastAsia" w:hAnsi="Wingdings 2" w:cs="Segoe UI"/>
                <w:sz w:val="22"/>
                <w:szCs w:val="22"/>
                <w:lang w:eastAsia="ja-JP"/>
              </w:rPr>
              <w:t></w:t>
            </w:r>
            <w:bookmarkEnd w:id="4"/>
            <w:bookmarkEnd w:id="5"/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9E69E1" w:rsidRDefault="00192ACA" w:rsidP="00483E4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Liz Stone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4F03F1" w:rsidRDefault="005C53D8" w:rsidP="008B1F3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 mins</w:t>
            </w:r>
          </w:p>
        </w:tc>
      </w:tr>
      <w:tr w:rsidR="000E31C4" w:rsidRPr="004F03F1" w:rsidTr="009B66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DF7" w:rsidRDefault="00DE6DF7" w:rsidP="00DE6DF7">
            <w:pPr>
              <w:pStyle w:val="ActionItems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Update – September Round Table</w:t>
            </w:r>
          </w:p>
          <w:p w:rsidR="00BE2C62" w:rsidRPr="00DE6DF7" w:rsidRDefault="00DE6DF7" w:rsidP="00DE6DF7">
            <w:pPr>
              <w:pStyle w:val="ActionItems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DE6DF7">
              <w:rPr>
                <w:rFonts w:ascii="Century Gothic" w:hAnsi="Century Gothic"/>
                <w:sz w:val="18"/>
                <w:szCs w:val="18"/>
              </w:rPr>
              <w:t>Key themes: importance of communication, knowledge of internal processes, recruitment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C4" w:rsidRPr="009E69E1" w:rsidRDefault="00DE6DF7" w:rsidP="00483E4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Liz Stone</w:t>
            </w:r>
            <w:r w:rsidR="009B66F2">
              <w:rPr>
                <w:rFonts w:ascii="Century Gothic" w:hAnsi="Century Gothic"/>
                <w:sz w:val="22"/>
                <w:szCs w:val="22"/>
              </w:rPr>
              <w:t xml:space="preserve"> / Mark Gray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C4" w:rsidRPr="004F03F1" w:rsidRDefault="00DE6DF7" w:rsidP="004D02A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4D02A0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mins</w:t>
            </w:r>
            <w:proofErr w:type="spellEnd"/>
          </w:p>
        </w:tc>
      </w:tr>
      <w:tr w:rsidR="000E31C4" w:rsidRPr="004F03F1" w:rsidTr="009B66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C4" w:rsidRDefault="00192ACA" w:rsidP="00483E4D">
            <w:pPr>
              <w:pStyle w:val="ActionItems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AEC - </w:t>
            </w:r>
            <w:r w:rsidR="000327ED">
              <w:rPr>
                <w:rFonts w:ascii="Century Gothic" w:hAnsi="Century Gothic"/>
                <w:sz w:val="22"/>
                <w:szCs w:val="22"/>
              </w:rPr>
              <w:t xml:space="preserve">BOG </w:t>
            </w:r>
            <w:r w:rsidR="009B66F2">
              <w:rPr>
                <w:rFonts w:ascii="Century Gothic" w:hAnsi="Century Gothic"/>
                <w:sz w:val="22"/>
                <w:szCs w:val="22"/>
              </w:rPr>
              <w:t xml:space="preserve">Draft </w:t>
            </w:r>
            <w:r w:rsidR="000327ED">
              <w:rPr>
                <w:rFonts w:ascii="Century Gothic" w:hAnsi="Century Gothic"/>
                <w:sz w:val="22"/>
                <w:szCs w:val="22"/>
              </w:rPr>
              <w:t>Presentation</w:t>
            </w:r>
            <w:r w:rsidR="00491D7F" w:rsidRPr="009E69E1">
              <w:rPr>
                <w:rFonts w:ascii="Wingdings 2" w:eastAsiaTheme="minorEastAsia" w:hAnsi="Wingdings 2" w:cs="Segoe UI"/>
                <w:sz w:val="22"/>
                <w:szCs w:val="22"/>
                <w:lang w:eastAsia="ja-JP"/>
              </w:rPr>
              <w:t></w:t>
            </w:r>
          </w:p>
          <w:p w:rsidR="00192ACA" w:rsidRPr="00192ACA" w:rsidRDefault="00192ACA" w:rsidP="00192ACA">
            <w:pPr>
              <w:pStyle w:val="ActionItems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192ACA">
              <w:rPr>
                <w:rFonts w:ascii="Century Gothic" w:hAnsi="Century Gothic"/>
                <w:sz w:val="18"/>
                <w:szCs w:val="18"/>
              </w:rPr>
              <w:t>Discussion – Please provide your feedback on the draft presentation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C4" w:rsidRPr="009E69E1" w:rsidRDefault="00192ACA" w:rsidP="00483E4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Liz Stone / Trish Schneider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C4" w:rsidRPr="004F03F1" w:rsidRDefault="00E81D27" w:rsidP="008B1F3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  <w:r w:rsidR="00663F1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663F18">
              <w:rPr>
                <w:rFonts w:ascii="Century Gothic" w:hAnsi="Century Gothic"/>
                <w:sz w:val="24"/>
                <w:szCs w:val="24"/>
              </w:rPr>
              <w:t>mins</w:t>
            </w:r>
            <w:proofErr w:type="spellEnd"/>
          </w:p>
        </w:tc>
      </w:tr>
      <w:tr w:rsidR="009E047F" w:rsidRPr="004F03F1" w:rsidTr="009B66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E16" w:rsidRDefault="005C1E16" w:rsidP="00192ACA">
            <w:pPr>
              <w:pStyle w:val="ActionItems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Indigenous Ed</w:t>
            </w:r>
            <w:r w:rsidR="00192ACA">
              <w:rPr>
                <w:rFonts w:ascii="Century Gothic" w:hAnsi="Century Gothic"/>
                <w:sz w:val="22"/>
                <w:szCs w:val="22"/>
              </w:rPr>
              <w:t>ucation Protocol – Multi-year Plan Update</w:t>
            </w:r>
            <w:r w:rsidR="00DD1F0D">
              <w:rPr>
                <w:rFonts w:ascii="Century Gothic" w:hAnsi="Century Gothic"/>
                <w:sz w:val="22"/>
                <w:szCs w:val="22"/>
              </w:rPr>
              <w:t xml:space="preserve"> &amp; Board of Governors Update</w:t>
            </w:r>
            <w:r w:rsidR="002C0DE2" w:rsidRPr="009E69E1">
              <w:rPr>
                <w:rFonts w:ascii="Wingdings 2" w:eastAsiaTheme="minorEastAsia" w:hAnsi="Wingdings 2" w:cs="Segoe UI"/>
                <w:sz w:val="22"/>
                <w:szCs w:val="22"/>
                <w:lang w:eastAsia="ja-JP"/>
              </w:rPr>
              <w:t></w:t>
            </w:r>
          </w:p>
          <w:p w:rsidR="009B66F2" w:rsidRDefault="009B66F2" w:rsidP="00192ACA">
            <w:pPr>
              <w:pStyle w:val="ActionItems"/>
              <w:numPr>
                <w:ilvl w:val="0"/>
                <w:numId w:val="7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Feedback – On revised Year 2 goals.</w:t>
            </w:r>
          </w:p>
          <w:p w:rsidR="00192ACA" w:rsidRPr="00192ACA" w:rsidRDefault="00192ACA" w:rsidP="00192ACA">
            <w:pPr>
              <w:pStyle w:val="ActionItems"/>
              <w:numPr>
                <w:ilvl w:val="0"/>
                <w:numId w:val="7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Question - </w:t>
            </w:r>
            <w:r w:rsidRPr="00192ACA">
              <w:rPr>
                <w:rFonts w:ascii="Century Gothic" w:hAnsi="Century Gothic"/>
                <w:sz w:val="18"/>
                <w:szCs w:val="18"/>
              </w:rPr>
              <w:t>How do we ensure your voice is included in this process?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47F" w:rsidRPr="00891C18" w:rsidRDefault="00192ACA" w:rsidP="00483E4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Judith Limkilde / Mark Gray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47F" w:rsidRPr="004F03F1" w:rsidRDefault="00E81D27" w:rsidP="008B1F3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  <w:r w:rsidR="00192AC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192ACA">
              <w:rPr>
                <w:rFonts w:ascii="Century Gothic" w:hAnsi="Century Gothic"/>
                <w:sz w:val="24"/>
                <w:szCs w:val="24"/>
              </w:rPr>
              <w:t>mins</w:t>
            </w:r>
            <w:proofErr w:type="spellEnd"/>
          </w:p>
        </w:tc>
      </w:tr>
      <w:tr w:rsidR="00B77D09" w:rsidRPr="004F03F1" w:rsidTr="009B66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D09" w:rsidRDefault="00FB17D6" w:rsidP="00192ACA">
            <w:pPr>
              <w:pStyle w:val="ActionItems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192ACA">
              <w:rPr>
                <w:rFonts w:ascii="Century Gothic" w:hAnsi="Century Gothic"/>
                <w:sz w:val="22"/>
                <w:szCs w:val="22"/>
              </w:rPr>
              <w:t>Terminology – Indigenous</w:t>
            </w:r>
            <w:r w:rsidR="00192ACA" w:rsidRPr="00192ACA">
              <w:rPr>
                <w:rFonts w:ascii="Century Gothic" w:hAnsi="Century Gothic"/>
                <w:sz w:val="22"/>
                <w:szCs w:val="22"/>
              </w:rPr>
              <w:t>, A</w:t>
            </w:r>
            <w:r w:rsidRPr="00192ACA">
              <w:rPr>
                <w:rFonts w:ascii="Century Gothic" w:hAnsi="Century Gothic"/>
                <w:sz w:val="22"/>
                <w:szCs w:val="22"/>
              </w:rPr>
              <w:t>boriginal</w:t>
            </w:r>
            <w:r w:rsidR="00192ACA" w:rsidRPr="00192ACA">
              <w:rPr>
                <w:rFonts w:ascii="Century Gothic" w:hAnsi="Century Gothic"/>
                <w:sz w:val="22"/>
                <w:szCs w:val="22"/>
              </w:rPr>
              <w:t>…</w:t>
            </w:r>
          </w:p>
          <w:p w:rsidR="00192ACA" w:rsidRPr="00DE6DF7" w:rsidRDefault="00192ACA" w:rsidP="00192ACA">
            <w:pPr>
              <w:pStyle w:val="ActionItems"/>
              <w:numPr>
                <w:ilvl w:val="0"/>
                <w:numId w:val="7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DE6DF7">
              <w:rPr>
                <w:rFonts w:ascii="Century Gothic" w:hAnsi="Century Gothic"/>
                <w:sz w:val="18"/>
                <w:szCs w:val="18"/>
              </w:rPr>
              <w:t>Question – Since our last discussion surrounding this, is there any new thinking or ideas?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D09" w:rsidRPr="00DE6DF7" w:rsidRDefault="00192ACA" w:rsidP="00483E4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DE6DF7">
              <w:rPr>
                <w:rFonts w:ascii="Century Gothic" w:hAnsi="Century Gothic"/>
                <w:sz w:val="22"/>
                <w:szCs w:val="22"/>
              </w:rPr>
              <w:t>Mark Gray</w:t>
            </w:r>
            <w:r w:rsidR="006239A8" w:rsidRPr="00DE6DF7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D09" w:rsidRPr="004F03F1" w:rsidRDefault="00192ACA" w:rsidP="008B1F3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mins</w:t>
            </w:r>
            <w:proofErr w:type="spellEnd"/>
          </w:p>
        </w:tc>
      </w:tr>
      <w:tr w:rsidR="009E047F" w:rsidRPr="004F03F1" w:rsidTr="009B66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C9D" w:rsidRDefault="00485C9D" w:rsidP="00483E4D">
            <w:pPr>
              <w:pStyle w:val="ActionItems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AEC </w:t>
            </w:r>
            <w:r w:rsidR="009E047F">
              <w:rPr>
                <w:rFonts w:ascii="Century Gothic" w:hAnsi="Century Gothic"/>
                <w:sz w:val="22"/>
                <w:szCs w:val="22"/>
              </w:rPr>
              <w:t>Connection to A</w:t>
            </w:r>
            <w:r>
              <w:rPr>
                <w:rFonts w:ascii="Century Gothic" w:hAnsi="Century Gothic"/>
                <w:sz w:val="22"/>
                <w:szCs w:val="22"/>
              </w:rPr>
              <w:t>cademic programs</w:t>
            </w:r>
          </w:p>
          <w:p w:rsidR="009E047F" w:rsidRPr="00485C9D" w:rsidRDefault="00485C9D" w:rsidP="00485C9D">
            <w:pPr>
              <w:pStyle w:val="ActionItems"/>
              <w:numPr>
                <w:ilvl w:val="0"/>
                <w:numId w:val="7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Discussion e.g. a</w:t>
            </w:r>
            <w:r w:rsidR="009E047F" w:rsidRPr="00485C9D">
              <w:rPr>
                <w:rFonts w:ascii="Century Gothic" w:hAnsi="Century Gothic"/>
                <w:sz w:val="18"/>
                <w:szCs w:val="18"/>
              </w:rPr>
              <w:t>pprenticeships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47F" w:rsidRPr="00DE6DF7" w:rsidRDefault="00485C9D" w:rsidP="00483E4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Liz Stone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47F" w:rsidRPr="004F03F1" w:rsidRDefault="00BF5291" w:rsidP="00485C9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="00485C9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485C9D">
              <w:rPr>
                <w:rFonts w:ascii="Century Gothic" w:hAnsi="Century Gothic"/>
                <w:sz w:val="24"/>
                <w:szCs w:val="24"/>
              </w:rPr>
              <w:t>min</w:t>
            </w:r>
            <w:r w:rsidR="004709B2">
              <w:rPr>
                <w:rFonts w:ascii="Century Gothic" w:hAnsi="Century Gothic"/>
                <w:sz w:val="24"/>
                <w:szCs w:val="24"/>
              </w:rPr>
              <w:t>s</w:t>
            </w:r>
            <w:proofErr w:type="spellEnd"/>
          </w:p>
        </w:tc>
      </w:tr>
      <w:tr w:rsidR="009F2309" w:rsidRPr="004F03F1" w:rsidTr="009B66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Default="00281F83" w:rsidP="00DE6DF7">
            <w:pPr>
              <w:pStyle w:val="ActionItems"/>
              <w:rPr>
                <w:rFonts w:ascii="Century Gothic" w:hAnsi="Century Gothic"/>
                <w:sz w:val="22"/>
                <w:szCs w:val="22"/>
              </w:rPr>
            </w:pPr>
            <w:r w:rsidRPr="00281F83">
              <w:rPr>
                <w:rFonts w:ascii="Century Gothic" w:hAnsi="Century Gothic"/>
                <w:sz w:val="22"/>
                <w:szCs w:val="22"/>
              </w:rPr>
              <w:t xml:space="preserve">Indigenous </w:t>
            </w:r>
            <w:r w:rsidR="00DE6DF7">
              <w:rPr>
                <w:rFonts w:ascii="Century Gothic" w:hAnsi="Century Gothic"/>
                <w:sz w:val="22"/>
                <w:szCs w:val="22"/>
              </w:rPr>
              <w:t xml:space="preserve">perspectives for </w:t>
            </w:r>
            <w:r w:rsidR="00485C9D">
              <w:rPr>
                <w:rFonts w:ascii="Century Gothic" w:hAnsi="Century Gothic"/>
                <w:sz w:val="22"/>
                <w:szCs w:val="22"/>
              </w:rPr>
              <w:t xml:space="preserve">College </w:t>
            </w:r>
            <w:r w:rsidR="00DE6DF7">
              <w:rPr>
                <w:rFonts w:ascii="Century Gothic" w:hAnsi="Century Gothic"/>
                <w:sz w:val="22"/>
                <w:szCs w:val="22"/>
              </w:rPr>
              <w:t>leaders</w:t>
            </w:r>
          </w:p>
          <w:p w:rsidR="00DE6DF7" w:rsidRPr="00DE6DF7" w:rsidRDefault="00DE6DF7" w:rsidP="00485C9D">
            <w:pPr>
              <w:pStyle w:val="ActionItems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DE6DF7">
              <w:rPr>
                <w:rFonts w:ascii="Century Gothic" w:hAnsi="Century Gothic"/>
                <w:sz w:val="18"/>
                <w:szCs w:val="18"/>
              </w:rPr>
              <w:t xml:space="preserve">Question – As we continue with awareness and education for the Fleming community, </w:t>
            </w:r>
            <w:r w:rsidR="00485C9D">
              <w:rPr>
                <w:rFonts w:ascii="Century Gothic" w:hAnsi="Century Gothic"/>
                <w:sz w:val="18"/>
                <w:szCs w:val="18"/>
              </w:rPr>
              <w:t xml:space="preserve">we acknowledge there are </w:t>
            </w:r>
            <w:r w:rsidRPr="00DE6DF7">
              <w:rPr>
                <w:rFonts w:ascii="Century Gothic" w:hAnsi="Century Gothic"/>
                <w:sz w:val="18"/>
                <w:szCs w:val="18"/>
              </w:rPr>
              <w:t>specific indigenous perspectives we should be considering?</w:t>
            </w:r>
            <w:r w:rsidR="00485C9D">
              <w:rPr>
                <w:rFonts w:ascii="Century Gothic" w:hAnsi="Century Gothic"/>
                <w:sz w:val="18"/>
                <w:szCs w:val="18"/>
              </w:rPr>
              <w:t xml:space="preserve">  Can the AEC assist in identifying appropriate resources?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DE6DF7" w:rsidRDefault="00485C9D" w:rsidP="00483E4D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Liz Stone / </w:t>
            </w:r>
            <w:r w:rsidR="00DE6DF7" w:rsidRPr="00DE6DF7">
              <w:rPr>
                <w:rFonts w:ascii="Century Gothic" w:hAnsi="Century Gothic"/>
                <w:sz w:val="22"/>
                <w:szCs w:val="22"/>
              </w:rPr>
              <w:t>Mark Gray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4F03F1" w:rsidRDefault="004709B2" w:rsidP="008B1F3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15 </w:t>
            </w:r>
            <w:proofErr w:type="spellStart"/>
            <w:r w:rsidR="00DE6DF7">
              <w:rPr>
                <w:rFonts w:ascii="Century Gothic" w:hAnsi="Century Gothic"/>
                <w:sz w:val="24"/>
                <w:szCs w:val="24"/>
              </w:rPr>
              <w:t>min</w:t>
            </w:r>
            <w:r>
              <w:rPr>
                <w:rFonts w:ascii="Century Gothic" w:hAnsi="Century Gothic"/>
                <w:sz w:val="24"/>
                <w:szCs w:val="24"/>
              </w:rPr>
              <w:t>s</w:t>
            </w:r>
            <w:proofErr w:type="spellEnd"/>
          </w:p>
        </w:tc>
      </w:tr>
      <w:tr w:rsidR="009E047F" w:rsidRPr="004F03F1" w:rsidTr="009B66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6A2" w:rsidRPr="00E81D27" w:rsidRDefault="000332D0" w:rsidP="00E81D27">
            <w:pPr>
              <w:pStyle w:val="ActionItems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Round Table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47F" w:rsidRPr="004F03F1" w:rsidRDefault="000332D0" w:rsidP="00483E4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47F" w:rsidRPr="004F03F1" w:rsidRDefault="004D02A0" w:rsidP="008B1F3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mins</w:t>
            </w:r>
            <w:proofErr w:type="spellEnd"/>
          </w:p>
        </w:tc>
      </w:tr>
      <w:tr w:rsidR="009F2309" w:rsidRPr="004F03F1" w:rsidTr="009B66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22302B" w:rsidRDefault="00DD054B" w:rsidP="00483E4D">
            <w:pPr>
              <w:pStyle w:val="ActionItems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Other Business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4F03F1" w:rsidRDefault="009F2309" w:rsidP="00483E4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4F03F1" w:rsidRDefault="009F2309" w:rsidP="008B1F3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bookmarkEnd w:id="3"/>
    </w:tbl>
    <w:p w:rsidR="009E047F" w:rsidRDefault="009E047F" w:rsidP="00E77B89">
      <w:pPr>
        <w:rPr>
          <w:rFonts w:ascii="Century Gothic" w:hAnsi="Century Gothic"/>
          <w:sz w:val="24"/>
          <w:szCs w:val="24"/>
        </w:rPr>
      </w:pPr>
    </w:p>
    <w:p w:rsidR="00C126F3" w:rsidRDefault="00C126F3" w:rsidP="00E77B89">
      <w:pPr>
        <w:rPr>
          <w:rFonts w:ascii="Century Gothic" w:eastAsiaTheme="minorEastAsia" w:hAnsi="Century Gothic" w:cs="Segoe UI"/>
          <w:sz w:val="18"/>
          <w:szCs w:val="18"/>
          <w:lang w:eastAsia="ja-JP"/>
        </w:rPr>
      </w:pPr>
      <w:r w:rsidRPr="004F03F1">
        <w:rPr>
          <w:rFonts w:ascii="Wingdings 2" w:eastAsiaTheme="minorEastAsia" w:hAnsi="Wingdings 2" w:cs="Segoe UI"/>
          <w:sz w:val="24"/>
          <w:szCs w:val="24"/>
          <w:lang w:eastAsia="ja-JP"/>
        </w:rPr>
        <w:t></w:t>
      </w:r>
      <w:r>
        <w:rPr>
          <w:rFonts w:ascii="Wingdings 2" w:eastAsiaTheme="minorEastAsia" w:hAnsi="Wingdings 2" w:cs="Segoe UI"/>
          <w:sz w:val="24"/>
          <w:szCs w:val="24"/>
          <w:lang w:eastAsia="ja-JP"/>
        </w:rPr>
        <w:t></w:t>
      </w:r>
      <w:r w:rsidR="000F28B5" w:rsidRPr="000F28B5">
        <w:rPr>
          <w:rFonts w:ascii="Century Gothic" w:eastAsiaTheme="minorEastAsia" w:hAnsi="Century Gothic" w:cs="Segoe UI"/>
          <w:sz w:val="18"/>
          <w:szCs w:val="18"/>
          <w:lang w:eastAsia="ja-JP"/>
        </w:rPr>
        <w:t>Document provided on AEC website as part of meeting package</w:t>
      </w:r>
    </w:p>
    <w:p w:rsidR="008F2731" w:rsidRDefault="008F2731" w:rsidP="008F2731">
      <w:pPr>
        <w:pStyle w:val="Heading3"/>
        <w:rPr>
          <w:rFonts w:eastAsiaTheme="minorEastAsia"/>
          <w:lang w:eastAsia="ja-JP"/>
        </w:rPr>
      </w:pPr>
    </w:p>
    <w:p w:rsidR="008F2731" w:rsidRPr="008F2731" w:rsidRDefault="008F2731" w:rsidP="008F2731">
      <w:pPr>
        <w:pStyle w:val="Heading3"/>
        <w:rPr>
          <w:rFonts w:eastAsiaTheme="minorEastAsia"/>
          <w:lang w:eastAsia="ja-JP"/>
        </w:rPr>
      </w:pPr>
      <w:r w:rsidRPr="008F2731">
        <w:rPr>
          <w:rFonts w:eastAsiaTheme="minorEastAsia"/>
          <w:lang w:eastAsia="ja-JP"/>
        </w:rPr>
        <w:t xml:space="preserve">Indigenous Education Protocol </w:t>
      </w:r>
    </w:p>
    <w:p w:rsidR="000F28B5" w:rsidRDefault="000F28B5" w:rsidP="00E77B89">
      <w:pPr>
        <w:rPr>
          <w:rFonts w:ascii="Century Gothic" w:eastAsiaTheme="minorEastAsia" w:hAnsi="Century Gothic" w:cs="Segoe UI"/>
          <w:sz w:val="18"/>
          <w:szCs w:val="18"/>
          <w:lang w:eastAsia="ja-JP"/>
        </w:rPr>
      </w:pPr>
    </w:p>
    <w:p w:rsidR="000F28B5" w:rsidRPr="00485C9D" w:rsidRDefault="000F28B5" w:rsidP="00485C9D">
      <w:pPr>
        <w:pStyle w:val="ListParagraph"/>
        <w:numPr>
          <w:ilvl w:val="0"/>
          <w:numId w:val="9"/>
        </w:numPr>
        <w:rPr>
          <w:rFonts w:ascii="Century Gothic" w:hAnsi="Century Gothic"/>
          <w:sz w:val="16"/>
          <w:szCs w:val="16"/>
        </w:rPr>
      </w:pPr>
      <w:r w:rsidRPr="00485C9D">
        <w:rPr>
          <w:rFonts w:ascii="Century Gothic" w:hAnsi="Century Gothic"/>
          <w:sz w:val="16"/>
          <w:szCs w:val="16"/>
        </w:rPr>
        <w:t>Commit to making Indigenous education a priority.</w:t>
      </w:r>
    </w:p>
    <w:p w:rsidR="000F28B5" w:rsidRPr="00485C9D" w:rsidRDefault="000F28B5" w:rsidP="00485C9D">
      <w:pPr>
        <w:pStyle w:val="ListParagraph"/>
        <w:numPr>
          <w:ilvl w:val="0"/>
          <w:numId w:val="9"/>
        </w:numPr>
        <w:rPr>
          <w:rFonts w:ascii="Century Gothic" w:hAnsi="Century Gothic"/>
          <w:sz w:val="16"/>
          <w:szCs w:val="16"/>
        </w:rPr>
      </w:pPr>
      <w:r w:rsidRPr="00485C9D">
        <w:rPr>
          <w:rFonts w:ascii="Century Gothic" w:hAnsi="Century Gothic"/>
          <w:sz w:val="16"/>
          <w:szCs w:val="16"/>
        </w:rPr>
        <w:t>Ensure governance structures recognize and respect Indigenous peoples.</w:t>
      </w:r>
    </w:p>
    <w:p w:rsidR="000F28B5" w:rsidRPr="00485C9D" w:rsidRDefault="000F28B5" w:rsidP="00485C9D">
      <w:pPr>
        <w:pStyle w:val="ListParagraph"/>
        <w:numPr>
          <w:ilvl w:val="0"/>
          <w:numId w:val="9"/>
        </w:numPr>
        <w:rPr>
          <w:rFonts w:ascii="Century Gothic" w:hAnsi="Century Gothic"/>
          <w:sz w:val="16"/>
          <w:szCs w:val="16"/>
        </w:rPr>
      </w:pPr>
      <w:r w:rsidRPr="00485C9D">
        <w:rPr>
          <w:rFonts w:ascii="Century Gothic" w:hAnsi="Century Gothic"/>
          <w:sz w:val="16"/>
          <w:szCs w:val="16"/>
        </w:rPr>
        <w:t>Implement intellectual and cultural traditions of Indigenous peoples through curriculum and learning approaches relevant to learners and communities.</w:t>
      </w:r>
    </w:p>
    <w:p w:rsidR="000F28B5" w:rsidRPr="00485C9D" w:rsidRDefault="000F28B5" w:rsidP="00485C9D">
      <w:pPr>
        <w:pStyle w:val="ListParagraph"/>
        <w:numPr>
          <w:ilvl w:val="0"/>
          <w:numId w:val="9"/>
        </w:numPr>
        <w:rPr>
          <w:rFonts w:ascii="Century Gothic" w:hAnsi="Century Gothic"/>
          <w:sz w:val="16"/>
          <w:szCs w:val="16"/>
        </w:rPr>
      </w:pPr>
      <w:r w:rsidRPr="00485C9D">
        <w:rPr>
          <w:rFonts w:ascii="Century Gothic" w:hAnsi="Century Gothic"/>
          <w:sz w:val="16"/>
          <w:szCs w:val="16"/>
        </w:rPr>
        <w:t>Support students and employees to increase understanding and reciprocity among Indigenous and non-Indigenous peoples.</w:t>
      </w:r>
    </w:p>
    <w:p w:rsidR="000F28B5" w:rsidRPr="00485C9D" w:rsidRDefault="000F28B5" w:rsidP="00485C9D">
      <w:pPr>
        <w:pStyle w:val="ListParagraph"/>
        <w:numPr>
          <w:ilvl w:val="0"/>
          <w:numId w:val="9"/>
        </w:numPr>
        <w:rPr>
          <w:rFonts w:ascii="Century Gothic" w:hAnsi="Century Gothic"/>
          <w:sz w:val="16"/>
          <w:szCs w:val="16"/>
        </w:rPr>
      </w:pPr>
      <w:r w:rsidRPr="00485C9D">
        <w:rPr>
          <w:rFonts w:ascii="Century Gothic" w:hAnsi="Century Gothic"/>
          <w:sz w:val="16"/>
          <w:szCs w:val="16"/>
        </w:rPr>
        <w:t>Commit to increasing the number of Indigenous employees with ongoing appointments, throughout the institution, including Indigenous senior administrators.</w:t>
      </w:r>
    </w:p>
    <w:p w:rsidR="000F28B5" w:rsidRPr="00485C9D" w:rsidRDefault="000F28B5" w:rsidP="00485C9D">
      <w:pPr>
        <w:pStyle w:val="ListParagraph"/>
        <w:numPr>
          <w:ilvl w:val="0"/>
          <w:numId w:val="9"/>
        </w:numPr>
        <w:rPr>
          <w:rFonts w:ascii="Century Gothic" w:hAnsi="Century Gothic"/>
          <w:sz w:val="16"/>
          <w:szCs w:val="16"/>
        </w:rPr>
      </w:pPr>
      <w:r w:rsidRPr="00485C9D">
        <w:rPr>
          <w:rFonts w:ascii="Century Gothic" w:hAnsi="Century Gothic"/>
          <w:sz w:val="16"/>
          <w:szCs w:val="16"/>
        </w:rPr>
        <w:t>Establish Indigenous-</w:t>
      </w:r>
      <w:proofErr w:type="spellStart"/>
      <w:r w:rsidRPr="00485C9D">
        <w:rPr>
          <w:rFonts w:ascii="Century Gothic" w:hAnsi="Century Gothic"/>
          <w:sz w:val="16"/>
          <w:szCs w:val="16"/>
        </w:rPr>
        <w:t>centred</w:t>
      </w:r>
      <w:proofErr w:type="spellEnd"/>
      <w:r w:rsidRPr="00485C9D">
        <w:rPr>
          <w:rFonts w:ascii="Century Gothic" w:hAnsi="Century Gothic"/>
          <w:sz w:val="16"/>
          <w:szCs w:val="16"/>
        </w:rPr>
        <w:t xml:space="preserve"> holistic services and learning environments for learner success.</w:t>
      </w:r>
    </w:p>
    <w:p w:rsidR="000F28B5" w:rsidRPr="00485C9D" w:rsidRDefault="000F28B5" w:rsidP="00485C9D">
      <w:pPr>
        <w:pStyle w:val="ListParagraph"/>
        <w:numPr>
          <w:ilvl w:val="0"/>
          <w:numId w:val="9"/>
        </w:numPr>
        <w:rPr>
          <w:rFonts w:ascii="Century Gothic" w:hAnsi="Century Gothic"/>
          <w:sz w:val="16"/>
          <w:szCs w:val="16"/>
        </w:rPr>
      </w:pPr>
      <w:r w:rsidRPr="00485C9D">
        <w:rPr>
          <w:rFonts w:ascii="Century Gothic" w:hAnsi="Century Gothic"/>
          <w:sz w:val="16"/>
          <w:szCs w:val="16"/>
        </w:rPr>
        <w:t>Build relationships and be accountable to Indigenous communities in support of self-determination through education, training and applied research.</w:t>
      </w:r>
    </w:p>
    <w:sectPr w:rsidR="000F28B5" w:rsidRPr="00485C9D" w:rsidSect="0022302B">
      <w:type w:val="continuous"/>
      <w:pgSz w:w="12240" w:h="15840" w:code="1"/>
      <w:pgMar w:top="720" w:right="720" w:bottom="720" w:left="720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7697"/>
    <w:multiLevelType w:val="hybridMultilevel"/>
    <w:tmpl w:val="6DF02A94"/>
    <w:lvl w:ilvl="0" w:tplc="84204D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B4327"/>
    <w:multiLevelType w:val="hybridMultilevel"/>
    <w:tmpl w:val="C17A1CF0"/>
    <w:lvl w:ilvl="0" w:tplc="6D304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22"/>
        <w:szCs w:val="22"/>
      </w:rPr>
    </w:lvl>
    <w:lvl w:ilvl="1" w:tplc="84204D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EF5C57"/>
    <w:multiLevelType w:val="hybridMultilevel"/>
    <w:tmpl w:val="9D346E32"/>
    <w:lvl w:ilvl="0" w:tplc="8420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85F96"/>
    <w:multiLevelType w:val="hybridMultilevel"/>
    <w:tmpl w:val="A24226F6"/>
    <w:lvl w:ilvl="0" w:tplc="8420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75D56"/>
    <w:multiLevelType w:val="hybridMultilevel"/>
    <w:tmpl w:val="F23EF0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F512A"/>
    <w:multiLevelType w:val="hybridMultilevel"/>
    <w:tmpl w:val="0ABE5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80AC8"/>
    <w:multiLevelType w:val="hybridMultilevel"/>
    <w:tmpl w:val="7870F000"/>
    <w:lvl w:ilvl="0" w:tplc="8420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A4016"/>
    <w:multiLevelType w:val="hybridMultilevel"/>
    <w:tmpl w:val="4CA23FAC"/>
    <w:lvl w:ilvl="0" w:tplc="6D3043FA">
      <w:start w:val="1"/>
      <w:numFmt w:val="decimal"/>
      <w:pStyle w:val="ActionItems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3B"/>
    <w:rsid w:val="000241BD"/>
    <w:rsid w:val="000327ED"/>
    <w:rsid w:val="000332D0"/>
    <w:rsid w:val="00057ABA"/>
    <w:rsid w:val="00070E04"/>
    <w:rsid w:val="000E31C4"/>
    <w:rsid w:val="000F28B5"/>
    <w:rsid w:val="00103261"/>
    <w:rsid w:val="00140431"/>
    <w:rsid w:val="00140DAE"/>
    <w:rsid w:val="001744FF"/>
    <w:rsid w:val="0018615A"/>
    <w:rsid w:val="00192ACA"/>
    <w:rsid w:val="001E0227"/>
    <w:rsid w:val="0022302B"/>
    <w:rsid w:val="00241B29"/>
    <w:rsid w:val="00256CAA"/>
    <w:rsid w:val="002606F7"/>
    <w:rsid w:val="00270EAF"/>
    <w:rsid w:val="0027375D"/>
    <w:rsid w:val="00281F83"/>
    <w:rsid w:val="002A6B3B"/>
    <w:rsid w:val="002C0DE2"/>
    <w:rsid w:val="002C26A2"/>
    <w:rsid w:val="002C51E8"/>
    <w:rsid w:val="002E2F31"/>
    <w:rsid w:val="002F32B7"/>
    <w:rsid w:val="002F36BE"/>
    <w:rsid w:val="003010D4"/>
    <w:rsid w:val="003036EA"/>
    <w:rsid w:val="003172EB"/>
    <w:rsid w:val="00332F83"/>
    <w:rsid w:val="00351C8C"/>
    <w:rsid w:val="003B6C14"/>
    <w:rsid w:val="003D3A5F"/>
    <w:rsid w:val="003E4C3C"/>
    <w:rsid w:val="00425815"/>
    <w:rsid w:val="00446003"/>
    <w:rsid w:val="004709B2"/>
    <w:rsid w:val="004729A9"/>
    <w:rsid w:val="00483E4D"/>
    <w:rsid w:val="00485C9D"/>
    <w:rsid w:val="00491D7F"/>
    <w:rsid w:val="004B70F2"/>
    <w:rsid w:val="004D02A0"/>
    <w:rsid w:val="004E457B"/>
    <w:rsid w:val="004F03F1"/>
    <w:rsid w:val="00501C1B"/>
    <w:rsid w:val="0056485D"/>
    <w:rsid w:val="005A09F4"/>
    <w:rsid w:val="005B69FA"/>
    <w:rsid w:val="005C0BF7"/>
    <w:rsid w:val="005C1E16"/>
    <w:rsid w:val="005C53D8"/>
    <w:rsid w:val="005E4677"/>
    <w:rsid w:val="00610247"/>
    <w:rsid w:val="00614EB5"/>
    <w:rsid w:val="006239A8"/>
    <w:rsid w:val="00663F18"/>
    <w:rsid w:val="006A6EB8"/>
    <w:rsid w:val="006B3F6F"/>
    <w:rsid w:val="007018D4"/>
    <w:rsid w:val="00717197"/>
    <w:rsid w:val="007254E8"/>
    <w:rsid w:val="0072713C"/>
    <w:rsid w:val="00741E02"/>
    <w:rsid w:val="00753836"/>
    <w:rsid w:val="00777A1E"/>
    <w:rsid w:val="00797708"/>
    <w:rsid w:val="007D5836"/>
    <w:rsid w:val="00840033"/>
    <w:rsid w:val="0086110A"/>
    <w:rsid w:val="00862309"/>
    <w:rsid w:val="008739E4"/>
    <w:rsid w:val="00875B75"/>
    <w:rsid w:val="00891C18"/>
    <w:rsid w:val="008A5125"/>
    <w:rsid w:val="008B1F36"/>
    <w:rsid w:val="008E4915"/>
    <w:rsid w:val="008F2731"/>
    <w:rsid w:val="00917246"/>
    <w:rsid w:val="0092128D"/>
    <w:rsid w:val="009230F9"/>
    <w:rsid w:val="009267B4"/>
    <w:rsid w:val="009416F2"/>
    <w:rsid w:val="00945700"/>
    <w:rsid w:val="00957660"/>
    <w:rsid w:val="00972E84"/>
    <w:rsid w:val="009B66F2"/>
    <w:rsid w:val="009C18E1"/>
    <w:rsid w:val="009E047F"/>
    <w:rsid w:val="009E69E1"/>
    <w:rsid w:val="009F2309"/>
    <w:rsid w:val="00A1325C"/>
    <w:rsid w:val="00A43DA2"/>
    <w:rsid w:val="00A70D1C"/>
    <w:rsid w:val="00A76F96"/>
    <w:rsid w:val="00A7766C"/>
    <w:rsid w:val="00A85296"/>
    <w:rsid w:val="00A85EF8"/>
    <w:rsid w:val="00A9572A"/>
    <w:rsid w:val="00AC6EE8"/>
    <w:rsid w:val="00B535DD"/>
    <w:rsid w:val="00B76CB4"/>
    <w:rsid w:val="00B77D09"/>
    <w:rsid w:val="00BC2A43"/>
    <w:rsid w:val="00BE085B"/>
    <w:rsid w:val="00BE2C62"/>
    <w:rsid w:val="00BE466A"/>
    <w:rsid w:val="00BF28C6"/>
    <w:rsid w:val="00BF5291"/>
    <w:rsid w:val="00C126F3"/>
    <w:rsid w:val="00C17CDF"/>
    <w:rsid w:val="00C319DF"/>
    <w:rsid w:val="00C71700"/>
    <w:rsid w:val="00C76E73"/>
    <w:rsid w:val="00C81680"/>
    <w:rsid w:val="00C94BDF"/>
    <w:rsid w:val="00CE6944"/>
    <w:rsid w:val="00D163D3"/>
    <w:rsid w:val="00D16A44"/>
    <w:rsid w:val="00D245F4"/>
    <w:rsid w:val="00D51477"/>
    <w:rsid w:val="00D80CE0"/>
    <w:rsid w:val="00DD054B"/>
    <w:rsid w:val="00DD1763"/>
    <w:rsid w:val="00DD1F0D"/>
    <w:rsid w:val="00DE6DF7"/>
    <w:rsid w:val="00DF2731"/>
    <w:rsid w:val="00E41AF4"/>
    <w:rsid w:val="00E77B89"/>
    <w:rsid w:val="00E81D27"/>
    <w:rsid w:val="00EA4077"/>
    <w:rsid w:val="00F51B90"/>
    <w:rsid w:val="00F75FD9"/>
    <w:rsid w:val="00F85DF4"/>
    <w:rsid w:val="00F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1A93FC-6C06-4C0B-8BAA-C674F5EB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9E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BB5F0BA4</Template>
  <TotalTime>531</TotalTime>
  <Pages>2</Pages>
  <Words>365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Cindy English</dc:creator>
  <cp:keywords/>
  <cp:lastModifiedBy>Cindy English</cp:lastModifiedBy>
  <cp:revision>130</cp:revision>
  <cp:lastPrinted>2003-09-17T20:32:00Z</cp:lastPrinted>
  <dcterms:created xsi:type="dcterms:W3CDTF">2016-09-30T17:50:00Z</dcterms:created>
  <dcterms:modified xsi:type="dcterms:W3CDTF">2016-12-12T18:57:00Z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