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w Cen MT" w:eastAsiaTheme="minorEastAsia" w:hAnsi="Tw Cen MT" w:cstheme="minorBidi"/>
          <w:color w:val="auto"/>
          <w:sz w:val="21"/>
          <w:szCs w:val="21"/>
        </w:rPr>
        <w:id w:val="381209846"/>
        <w:placeholder>
          <w:docPart w:val="AF013C43903F4ED4B5AE08D065FB9210"/>
        </w:placeholder>
        <w15:appearance w15:val="hidden"/>
      </w:sdtPr>
      <w:sdtEndPr>
        <w:rPr>
          <w:i/>
        </w:rPr>
      </w:sdtEndPr>
      <w:sdtContent>
        <w:p w:rsidR="0047031B" w:rsidRDefault="0047031B" w:rsidP="0047031B">
          <w:pPr>
            <w:pStyle w:val="Heading1"/>
            <w:pBdr>
              <w:bottom w:val="single" w:sz="12" w:space="1" w:color="A5A5A5" w:themeColor="accent3"/>
            </w:pBdr>
            <w:tabs>
              <w:tab w:val="left" w:pos="9090"/>
            </w:tabs>
            <w:spacing w:after="0"/>
            <w:ind w:left="0"/>
            <w:rPr>
              <w:rFonts w:ascii="Tw Cen MT" w:eastAsiaTheme="minorEastAsia" w:hAnsi="Tw Cen MT" w:cstheme="minorBidi"/>
              <w:color w:val="auto"/>
              <w:sz w:val="21"/>
              <w:szCs w:val="21"/>
            </w:rPr>
          </w:pPr>
        </w:p>
        <w:p w:rsidR="0047031B" w:rsidRDefault="0047031B" w:rsidP="0047031B">
          <w:pPr>
            <w:pStyle w:val="Heading1"/>
            <w:pBdr>
              <w:bottom w:val="single" w:sz="12" w:space="1" w:color="A5A5A5" w:themeColor="accent3"/>
            </w:pBdr>
            <w:tabs>
              <w:tab w:val="left" w:pos="9090"/>
            </w:tabs>
            <w:spacing w:after="0"/>
            <w:ind w:left="0"/>
            <w:rPr>
              <w:rFonts w:ascii="Tw Cen MT" w:hAnsi="Tw Cen MT"/>
              <w:color w:val="auto"/>
              <w:sz w:val="48"/>
              <w:szCs w:val="48"/>
            </w:rPr>
          </w:pPr>
        </w:p>
        <w:p w:rsidR="0047031B" w:rsidRDefault="0047031B" w:rsidP="0047031B">
          <w:pPr>
            <w:pStyle w:val="Heading1"/>
            <w:pBdr>
              <w:bottom w:val="single" w:sz="12" w:space="1" w:color="A5A5A5" w:themeColor="accent3"/>
            </w:pBdr>
            <w:tabs>
              <w:tab w:val="left" w:pos="9090"/>
            </w:tabs>
            <w:spacing w:after="0"/>
            <w:ind w:left="0"/>
            <w:jc w:val="center"/>
            <w:rPr>
              <w:rFonts w:ascii="Tw Cen MT" w:hAnsi="Tw Cen MT"/>
              <w:color w:val="auto"/>
              <w:sz w:val="56"/>
              <w:szCs w:val="56"/>
            </w:rPr>
          </w:pPr>
          <w:r w:rsidRPr="002B1D65">
            <w:rPr>
              <w:rFonts w:ascii="Tw Cen MT" w:hAnsi="Tw Cen MT"/>
              <w:noProof/>
              <w:color w:val="auto"/>
              <w:lang w:val="en-CA" w:eastAsia="en-CA"/>
            </w:rPr>
            <w:drawing>
              <wp:anchor distT="0" distB="0" distL="114300" distR="114300" simplePos="0" relativeHeight="251659264" behindDoc="1" locked="0" layoutInCell="1" allowOverlap="1" wp14:anchorId="696B4805" wp14:editId="53B6D68F">
                <wp:simplePos x="0" y="0"/>
                <wp:positionH relativeFrom="column">
                  <wp:posOffset>5455474</wp:posOffset>
                </wp:positionH>
                <wp:positionV relativeFrom="paragraph">
                  <wp:posOffset>6911</wp:posOffset>
                </wp:positionV>
                <wp:extent cx="1493823" cy="525087"/>
                <wp:effectExtent l="0" t="0" r="0" b="889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823" cy="525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031B" w:rsidRDefault="0047031B" w:rsidP="0047031B">
          <w:pPr>
            <w:pStyle w:val="Heading1"/>
            <w:pBdr>
              <w:bottom w:val="single" w:sz="12" w:space="1" w:color="A5A5A5" w:themeColor="accent3"/>
            </w:pBdr>
            <w:tabs>
              <w:tab w:val="left" w:pos="9090"/>
            </w:tabs>
            <w:spacing w:after="0"/>
            <w:ind w:left="0"/>
            <w:jc w:val="center"/>
            <w:rPr>
              <w:rFonts w:ascii="Tw Cen MT" w:hAnsi="Tw Cen MT"/>
              <w:color w:val="auto"/>
              <w:sz w:val="56"/>
              <w:szCs w:val="56"/>
            </w:rPr>
          </w:pPr>
        </w:p>
        <w:p w:rsidR="0047031B" w:rsidRPr="000D5B5F" w:rsidRDefault="0047031B" w:rsidP="0047031B">
          <w:pPr>
            <w:pStyle w:val="Heading1"/>
            <w:pBdr>
              <w:bottom w:val="single" w:sz="12" w:space="1" w:color="A5A5A5" w:themeColor="accent3"/>
            </w:pBdr>
            <w:tabs>
              <w:tab w:val="left" w:pos="9090"/>
            </w:tabs>
            <w:spacing w:after="0"/>
            <w:ind w:left="0"/>
            <w:jc w:val="center"/>
            <w:rPr>
              <w:rFonts w:ascii="Tw Cen MT" w:hAnsi="Tw Cen MT"/>
              <w:color w:val="auto"/>
              <w:sz w:val="56"/>
              <w:szCs w:val="56"/>
            </w:rPr>
          </w:pPr>
          <w:r>
            <w:rPr>
              <w:rFonts w:ascii="Tw Cen MT" w:hAnsi="Tw Cen MT"/>
              <w:color w:val="auto"/>
              <w:sz w:val="56"/>
              <w:szCs w:val="56"/>
            </w:rPr>
            <w:t>Election</w:t>
          </w:r>
          <w:r w:rsidRPr="000D5B5F">
            <w:rPr>
              <w:rFonts w:ascii="Tw Cen MT" w:hAnsi="Tw Cen MT"/>
              <w:color w:val="auto"/>
              <w:sz w:val="56"/>
              <w:szCs w:val="56"/>
            </w:rPr>
            <w:t xml:space="preserve"> Meeting Agenda</w:t>
          </w:r>
          <w:r>
            <w:rPr>
              <w:rFonts w:ascii="Tw Cen MT" w:hAnsi="Tw Cen MT"/>
              <w:color w:val="auto"/>
              <w:sz w:val="56"/>
              <w:szCs w:val="56"/>
            </w:rPr>
            <w:t xml:space="preserve"> </w:t>
          </w:r>
        </w:p>
        <w:p w:rsidR="0047031B" w:rsidRDefault="0047031B" w:rsidP="0047031B">
          <w:pPr>
            <w:spacing w:before="0" w:after="0"/>
            <w:ind w:left="6804" w:hanging="6804"/>
            <w:jc w:val="cent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Aboriginal Education Council</w:t>
          </w:r>
        </w:p>
        <w:p w:rsidR="0047031B" w:rsidRDefault="0047031B" w:rsidP="0047031B">
          <w:pPr>
            <w:spacing w:before="0" w:after="0"/>
            <w:ind w:left="6804" w:hanging="6804"/>
            <w:jc w:val="cent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Meeting Date: </w:t>
          </w:r>
          <w:r w:rsidR="0069642F">
            <w:rPr>
              <w:rFonts w:ascii="Segoe UI" w:hAnsi="Segoe UI" w:cs="Segoe UI"/>
              <w:sz w:val="20"/>
              <w:szCs w:val="20"/>
            </w:rPr>
            <w:t>April 13, 2017</w:t>
          </w:r>
        </w:p>
        <w:p w:rsidR="0047031B" w:rsidRPr="00391C6C" w:rsidRDefault="0047031B" w:rsidP="0047031B">
          <w:pPr>
            <w:spacing w:before="0" w:after="0"/>
            <w:ind w:left="6804" w:hanging="6804"/>
            <w:jc w:val="cent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Meeting </w:t>
          </w:r>
          <w:r w:rsidR="0069642F">
            <w:rPr>
              <w:rFonts w:ascii="Segoe UI" w:hAnsi="Segoe UI" w:cs="Segoe UI"/>
              <w:sz w:val="20"/>
              <w:szCs w:val="20"/>
            </w:rPr>
            <w:t>Time</w:t>
          </w:r>
          <w:r>
            <w:rPr>
              <w:rFonts w:ascii="Segoe UI" w:hAnsi="Segoe UI" w:cs="Segoe UI"/>
              <w:sz w:val="20"/>
              <w:szCs w:val="20"/>
            </w:rPr>
            <w:t>: 12h45</w:t>
          </w:r>
        </w:p>
        <w:p w:rsidR="0047031B" w:rsidRDefault="0047031B" w:rsidP="0047031B">
          <w:pPr>
            <w:spacing w:before="0" w:after="0"/>
            <w:ind w:left="792" w:hanging="792"/>
            <w:jc w:val="center"/>
            <w:rPr>
              <w:rFonts w:ascii="Segoe UI" w:hAnsi="Segoe UI" w:cs="Segoe UI"/>
              <w:color w:val="000000" w:themeColor="text1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Location: </w:t>
          </w:r>
          <w:r w:rsidR="0069642F">
            <w:rPr>
              <w:rFonts w:ascii="Segoe UI" w:hAnsi="Segoe UI" w:cs="Segoe UI"/>
              <w:sz w:val="20"/>
              <w:szCs w:val="20"/>
            </w:rPr>
            <w:t>Frost</w:t>
          </w:r>
          <w:r w:rsidRPr="000615A7">
            <w:rPr>
              <w:rFonts w:ascii="Segoe UI" w:hAnsi="Segoe UI" w:cs="Segoe UI"/>
              <w:sz w:val="20"/>
              <w:szCs w:val="20"/>
            </w:rPr>
            <w:t xml:space="preserve"> Campus - </w:t>
          </w:r>
          <w:r w:rsidRPr="00F3367A">
            <w:rPr>
              <w:rFonts w:ascii="Segoe UI" w:hAnsi="Segoe UI" w:cs="Segoe UI"/>
              <w:color w:val="000000" w:themeColor="text1"/>
              <w:sz w:val="20"/>
              <w:szCs w:val="20"/>
            </w:rPr>
            <w:t xml:space="preserve">Boardroom </w:t>
          </w:r>
          <w:r w:rsidR="0069642F">
            <w:rPr>
              <w:rFonts w:ascii="Segoe UI" w:hAnsi="Segoe UI" w:cs="Segoe UI"/>
              <w:color w:val="000000" w:themeColor="text1"/>
              <w:sz w:val="20"/>
              <w:szCs w:val="20"/>
            </w:rPr>
            <w:t>FR252</w:t>
          </w:r>
        </w:p>
        <w:p w:rsidR="0047031B" w:rsidRDefault="0047031B" w:rsidP="0047031B">
          <w:pPr>
            <w:spacing w:before="0" w:after="0"/>
            <w:ind w:left="792" w:hanging="792"/>
            <w:jc w:val="center"/>
            <w:rPr>
              <w:rFonts w:ascii="Segoe UI" w:hAnsi="Segoe UI" w:cs="Segoe UI"/>
              <w:color w:val="000000" w:themeColor="text1"/>
              <w:sz w:val="20"/>
              <w:szCs w:val="20"/>
            </w:rPr>
          </w:pPr>
          <w:r>
            <w:rPr>
              <w:rFonts w:ascii="Segoe UI" w:hAnsi="Segoe UI" w:cs="Segoe UI"/>
              <w:color w:val="000000" w:themeColor="text1"/>
              <w:sz w:val="20"/>
              <w:szCs w:val="20"/>
            </w:rPr>
            <w:t>Election Officer</w:t>
          </w:r>
          <w:r w:rsidRPr="00B04606">
            <w:rPr>
              <w:rFonts w:ascii="Segoe UI" w:hAnsi="Segoe UI" w:cs="Segoe UI"/>
              <w:color w:val="000000" w:themeColor="text1"/>
              <w:sz w:val="20"/>
              <w:szCs w:val="20"/>
            </w:rPr>
            <w:t>: Liz Stone</w:t>
          </w:r>
        </w:p>
        <w:p w:rsidR="0047031B" w:rsidRDefault="0047031B" w:rsidP="0047031B">
          <w:pPr>
            <w:spacing w:before="0" w:after="0"/>
            <w:ind w:left="792" w:hanging="792"/>
            <w:jc w:val="center"/>
            <w:rPr>
              <w:rFonts w:ascii="Segoe UI" w:hAnsi="Segoe UI" w:cs="Segoe UI"/>
              <w:color w:val="000000" w:themeColor="text1"/>
              <w:sz w:val="20"/>
              <w:szCs w:val="20"/>
            </w:rPr>
          </w:pPr>
          <w:r>
            <w:rPr>
              <w:rFonts w:ascii="Segoe UI" w:hAnsi="Segoe UI" w:cs="Segoe UI"/>
              <w:color w:val="000000" w:themeColor="text1"/>
              <w:sz w:val="20"/>
              <w:szCs w:val="20"/>
            </w:rPr>
            <w:t>Ballot Counters</w:t>
          </w:r>
          <w:r w:rsidRPr="00B04606">
            <w:rPr>
              <w:rFonts w:ascii="Segoe UI" w:hAnsi="Segoe UI" w:cs="Segoe UI"/>
              <w:color w:val="000000" w:themeColor="text1"/>
              <w:sz w:val="20"/>
              <w:szCs w:val="20"/>
            </w:rPr>
            <w:t>: Liz Stone /</w:t>
          </w:r>
          <w:r>
            <w:rPr>
              <w:rFonts w:ascii="Segoe UI" w:hAnsi="Segoe UI" w:cs="Segoe UI"/>
              <w:color w:val="000000" w:themeColor="text1"/>
              <w:sz w:val="20"/>
              <w:szCs w:val="20"/>
            </w:rPr>
            <w:t xml:space="preserve"> </w:t>
          </w:r>
          <w:r w:rsidR="0069642F" w:rsidRPr="0069642F">
            <w:rPr>
              <w:rFonts w:ascii="Segoe UI" w:hAnsi="Segoe UI" w:cs="Segoe UI"/>
              <w:color w:val="000000" w:themeColor="text1"/>
              <w:sz w:val="20"/>
              <w:szCs w:val="20"/>
            </w:rPr>
            <w:t>Cindy English</w:t>
          </w:r>
        </w:p>
        <w:p w:rsidR="0047031B" w:rsidRDefault="0047031B" w:rsidP="0047031B">
          <w:pPr>
            <w:ind w:left="0"/>
            <w:rPr>
              <w:rFonts w:ascii="Wingdings 2" w:hAnsi="Wingdings 2"/>
              <w:i/>
            </w:rPr>
          </w:pPr>
        </w:p>
        <w:p w:rsidR="0047031B" w:rsidRDefault="00FB7B34" w:rsidP="0047031B">
          <w:pPr>
            <w:ind w:left="0"/>
            <w:rPr>
              <w:rFonts w:ascii="Wingdings 2" w:hAnsi="Wingdings 2"/>
              <w:i/>
            </w:rPr>
          </w:pPr>
        </w:p>
      </w:sdtContent>
    </w:sdt>
    <w:p w:rsidR="0047031B" w:rsidRPr="00324FA8" w:rsidRDefault="0047031B" w:rsidP="0047031B">
      <w:pPr>
        <w:spacing w:before="0" w:after="0"/>
        <w:ind w:left="6804" w:hanging="6589"/>
        <w:jc w:val="center"/>
        <w:rPr>
          <w:rStyle w:val="IntenseEmphasis"/>
          <w:rFonts w:ascii="Tw Cen MT" w:hAnsi="Tw Cen MT"/>
          <w:i w:val="0"/>
          <w:color w:val="auto"/>
          <w:sz w:val="2"/>
          <w:szCs w:val="2"/>
        </w:rPr>
      </w:pPr>
    </w:p>
    <w:p w:rsidR="0047031B" w:rsidRPr="002B1D65" w:rsidRDefault="0047031B" w:rsidP="0047031B">
      <w:pPr>
        <w:pStyle w:val="Heading2"/>
        <w:pBdr>
          <w:top w:val="single" w:sz="4" w:space="2" w:color="A5A5A5" w:themeColor="accent3"/>
        </w:pBdr>
        <w:shd w:val="clear" w:color="auto" w:fill="EDEDED" w:themeFill="accent3" w:themeFillTint="33"/>
        <w:spacing w:before="0"/>
        <w:jc w:val="center"/>
        <w:rPr>
          <w:rFonts w:ascii="Tw Cen MT" w:hAnsi="Tw Cen MT"/>
          <w:color w:val="auto"/>
          <w:sz w:val="28"/>
          <w:szCs w:val="28"/>
        </w:rPr>
      </w:pPr>
      <w:r w:rsidRPr="002B1D65">
        <w:rPr>
          <w:rFonts w:ascii="Tw Cen MT" w:hAnsi="Tw Cen MT"/>
          <w:color w:val="auto"/>
          <w:sz w:val="28"/>
          <w:szCs w:val="28"/>
        </w:rP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47031B" w:rsidRPr="002B1D65" w:rsidTr="00DA0883">
        <w:trPr>
          <w:tblHeader/>
        </w:trPr>
        <w:tc>
          <w:tcPr>
            <w:tcW w:w="10800" w:type="dxa"/>
            <w:shd w:val="clear" w:color="auto" w:fill="EDEDED" w:themeFill="accent3" w:themeFillTint="33"/>
          </w:tcPr>
          <w:tbl>
            <w:tblPr>
              <w:tblW w:w="4984" w:type="pct"/>
              <w:tblBorders>
                <w:bottom w:val="single" w:sz="12" w:space="0" w:color="0048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5333"/>
              <w:gridCol w:w="602"/>
              <w:gridCol w:w="1695"/>
              <w:gridCol w:w="3135"/>
            </w:tblGrid>
            <w:tr w:rsidR="0047031B" w:rsidRPr="002B1D65" w:rsidTr="00DA0883">
              <w:trPr>
                <w:trHeight w:val="447"/>
              </w:trPr>
              <w:tc>
                <w:tcPr>
                  <w:tcW w:w="5333" w:type="dxa"/>
                </w:tcPr>
                <w:p w:rsidR="0047031B" w:rsidRPr="002B1D65" w:rsidRDefault="0047031B" w:rsidP="00DA0883">
                  <w:pPr>
                    <w:pStyle w:val="Heading3"/>
                    <w:spacing w:after="12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            Item</w:t>
                  </w: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2" w:type="dxa"/>
                </w:tcPr>
                <w:p w:rsidR="0047031B" w:rsidRPr="002B1D65" w:rsidRDefault="0047031B" w:rsidP="00DA0883">
                  <w:pPr>
                    <w:pStyle w:val="Heading3"/>
                    <w:spacing w:after="120"/>
                    <w:ind w:left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:rsidR="0047031B" w:rsidRPr="002B1D65" w:rsidRDefault="0047031B" w:rsidP="00DA0883">
                  <w:pPr>
                    <w:pStyle w:val="Heading3"/>
                    <w:spacing w:after="120"/>
                    <w:ind w:left="-10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2B1D65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35" w:type="dxa"/>
                </w:tcPr>
                <w:p w:rsidR="0047031B" w:rsidRPr="002B1D65" w:rsidRDefault="0047031B" w:rsidP="00DA0883">
                  <w:pPr>
                    <w:pStyle w:val="Heading3"/>
                    <w:spacing w:after="120"/>
                    <w:ind w:left="0"/>
                    <w:jc w:val="center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7031B" w:rsidRPr="002B1D65" w:rsidRDefault="0047031B" w:rsidP="00DA0883">
            <w:pPr>
              <w:pStyle w:val="Heading3"/>
              <w:spacing w:after="120"/>
              <w:rPr>
                <w:rFonts w:ascii="Tw Cen MT" w:hAnsi="Tw Cen MT"/>
                <w:b/>
                <w:color w:val="auto"/>
              </w:rPr>
            </w:pPr>
          </w:p>
        </w:tc>
      </w:tr>
      <w:tr w:rsidR="0047031B" w:rsidRPr="002B1D65" w:rsidTr="00DA0883">
        <w:trPr>
          <w:trHeight w:val="5882"/>
        </w:trPr>
        <w:tc>
          <w:tcPr>
            <w:tcW w:w="10800" w:type="dxa"/>
          </w:tcPr>
          <w:tbl>
            <w:tblPr>
              <w:tblW w:w="10024" w:type="dxa"/>
              <w:tblInd w:w="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749"/>
              <w:gridCol w:w="4551"/>
              <w:gridCol w:w="2412"/>
              <w:gridCol w:w="2312"/>
            </w:tblGrid>
            <w:tr w:rsidR="0047031B" w:rsidRPr="002B1D65" w:rsidTr="00DA0883">
              <w:trPr>
                <w:trHeight w:val="419"/>
              </w:trPr>
              <w:tc>
                <w:tcPr>
                  <w:tcW w:w="374" w:type="pct"/>
                  <w:tcBorders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1.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061053076"/>
                  <w:placeholder>
                    <w:docPart w:val="3F5AF11B0743484D99521229D9702E48"/>
                  </w:placeholder>
                  <w15:appearance w15:val="hidden"/>
                </w:sdtPr>
                <w:sdtEndPr/>
                <w:sdtContent>
                  <w:tc>
                    <w:tcPr>
                      <w:tcW w:w="2270" w:type="pct"/>
                      <w:tcBorders>
                        <w:bottom w:val="single" w:sz="4" w:space="0" w:color="auto"/>
                      </w:tcBorders>
                    </w:tcPr>
                    <w:p w:rsidR="0047031B" w:rsidRDefault="0047031B" w:rsidP="00DA0883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Call to Order</w:t>
                      </w:r>
                    </w:p>
                    <w:p w:rsidR="0047031B" w:rsidRPr="002B1D65" w:rsidRDefault="0047031B" w:rsidP="00DA0883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045589167"/>
                  <w:placeholder>
                    <w:docPart w:val="759DC480EC8D402D8679B91D85C02472"/>
                  </w:placeholder>
                  <w15:appearance w15:val="hidden"/>
                </w:sdtPr>
                <w:sdtEndPr/>
                <w:sdtContent>
                  <w:tc>
                    <w:tcPr>
                      <w:tcW w:w="1154" w:type="pct"/>
                      <w:tcBorders>
                        <w:bottom w:val="single" w:sz="4" w:space="0" w:color="auto"/>
                      </w:tcBorders>
                    </w:tcPr>
                    <w:p w:rsidR="0047031B" w:rsidRPr="002B1D65" w:rsidRDefault="0047031B" w:rsidP="00DA0883">
                      <w:pPr>
                        <w:spacing w:after="0"/>
                        <w:ind w:left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7031B" w:rsidRPr="002B1D65" w:rsidTr="00DA0883">
              <w:trPr>
                <w:trHeight w:val="1301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2.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227545167"/>
                  <w:placeholder>
                    <w:docPart w:val="095965C593D94918816D80D0EEC95D87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76973001"/>
                      <w:placeholder>
                        <w:docPart w:val="EE0DE1203DC24160A40BF424A9717389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47031B" w:rsidRDefault="0047031B" w:rsidP="00DA0883">
                          <w:pPr>
                            <w:spacing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Purpose of Meeting: Chair</w:t>
                          </w:r>
                          <w:r w:rsidR="00B04606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and Vice Chair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role</w:t>
                          </w:r>
                        </w:p>
                        <w:p w:rsidR="0047031B" w:rsidRDefault="0047031B" w:rsidP="0047031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As per approved TOR section – April 2015</w:t>
                          </w:r>
                          <w:r w:rsidR="00C9271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B3DF1" w:rsidRPr="008B3DF1">
                            <w:rPr>
                              <w:rFonts w:ascii="Wingdings 2" w:eastAsia="Times New Roman" w:hAnsi="Wingdings 2" w:cs="Segoe UI"/>
                              <w:sz w:val="24"/>
                              <w:szCs w:val="24"/>
                            </w:rPr>
                            <w:t></w:t>
                          </w:r>
                        </w:p>
                        <w:p w:rsidR="0047031B" w:rsidRDefault="0047031B" w:rsidP="00DA0883">
                          <w:pPr>
                            <w:spacing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</w:p>
                        <w:p w:rsidR="0047031B" w:rsidRPr="001E70EC" w:rsidRDefault="0047031B" w:rsidP="00DA0883">
                          <w:pPr>
                            <w:spacing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Explanation of Process</w:t>
                          </w:r>
                        </w:p>
                        <w:p w:rsidR="0047031B" w:rsidRPr="002B1D65" w:rsidRDefault="0047031B" w:rsidP="00DA0883">
                          <w:pPr>
                            <w:spacing w:after="0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</w:p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ind w:left="0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7031B" w:rsidRPr="002B1D65" w:rsidTr="00DA0883">
              <w:trPr>
                <w:trHeight w:val="694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3.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352954585"/>
                  <w:placeholder>
                    <w:docPart w:val="095965C593D94918816D80D0EEC95D87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650117552"/>
                      <w:placeholder>
                        <w:docPart w:val="F297E5DBADF74651A34C15F78CEF3A56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:rsidR="0047031B" w:rsidRPr="002B1D65" w:rsidRDefault="0047031B" w:rsidP="00DA0883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Motion to Accept Process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7031B" w:rsidRPr="002B1D65" w:rsidTr="00DA0883">
              <w:trPr>
                <w:trHeight w:val="704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4</w:t>
                  </w: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145789670"/>
                  <w:placeholder>
                    <w:docPart w:val="095965C593D94918816D80D0EEC95D87"/>
                  </w:placeholder>
                  <w15:appearance w15:val="hidden"/>
                </w:sdtPr>
                <w:sdtEndPr>
                  <w:rPr>
                    <w:rFonts w:asciiTheme="minorHAnsi" w:hAnsiTheme="minorHAnsi" w:cstheme="minorBidi"/>
                    <w:sz w:val="21"/>
                    <w:szCs w:val="21"/>
                  </w:rPr>
                </w:sdtEndPr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451206187"/>
                      <w:placeholder>
                        <w:docPart w:val="ED020178FEFB492F953A025E10362D48"/>
                      </w:placeholder>
                      <w15:appearance w15:val="hidden"/>
                    </w:sdtPr>
                    <w:sdtEndPr>
                      <w:rPr>
                        <w:rFonts w:asciiTheme="minorHAnsi" w:hAnsiTheme="minorHAnsi" w:cstheme="minorBidi"/>
                        <w:sz w:val="21"/>
                        <w:szCs w:val="21"/>
                      </w:rPr>
                    </w:sdtEndPr>
                    <w:sdtContent>
                      <w:tc>
                        <w:tcPr>
                          <w:tcW w:w="227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sdt>
                          <w:sdt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id w:val="-112980617"/>
                            <w:placeholder>
                              <w:docPart w:val="3902A8692990453BB80E95694293CF68"/>
                            </w:placeholder>
                          </w:sdtPr>
                          <w:sdtEndPr>
                            <w:rPr>
                              <w:rFonts w:asciiTheme="minorHAnsi" w:hAnsiTheme="minorHAnsi" w:cstheme="minorBidi"/>
                              <w:sz w:val="21"/>
                              <w:szCs w:val="21"/>
                            </w:rPr>
                          </w:sdtEndPr>
                          <w:sdtContent>
                            <w:p w:rsidR="0047031B" w:rsidRPr="002113FC" w:rsidRDefault="0047031B" w:rsidP="00DA0883">
                              <w:pPr>
                                <w:spacing w:after="0"/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Nominations</w:t>
                              </w:r>
                            </w:p>
                          </w:sdtContent>
                        </w:sdt>
                      </w:tc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D52587" w:rsidRDefault="0047031B" w:rsidP="00DA0883">
                  <w:pPr>
                    <w:spacing w:after="0"/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7031B" w:rsidRPr="002B1D65" w:rsidTr="00DA0883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tabs>
                      <w:tab w:val="left" w:pos="390"/>
                      <w:tab w:val="center" w:pos="511"/>
                    </w:tabs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83563494"/>
                    <w:placeholder>
                      <w:docPart w:val="F9CCDA120F1447329DCD8EAD527853BA"/>
                    </w:placeholder>
                    <w15:appearance w15:val="hidden"/>
                  </w:sdtPr>
                  <w:sdtEndPr>
                    <w:rPr>
                      <w:rFonts w:asciiTheme="minorHAnsi" w:hAnsiTheme="minorHAnsi" w:cstheme="minorBidi"/>
                      <w:sz w:val="21"/>
                      <w:szCs w:val="21"/>
                    </w:rPr>
                  </w:sdtEndPr>
                  <w:sdtContent>
                    <w:p w:rsidR="0047031B" w:rsidRDefault="0047031B" w:rsidP="00DA0883">
                      <w:pPr>
                        <w:spacing w:after="0"/>
                        <w:ind w:left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Ballot Vote</w:t>
                      </w:r>
                    </w:p>
                    <w:p w:rsidR="0047031B" w:rsidRPr="00746242" w:rsidRDefault="00FB7B34" w:rsidP="00DA0883">
                      <w:pPr>
                        <w:pStyle w:val="ListParagraph"/>
                        <w:spacing w:before="0" w:after="0"/>
                        <w:ind w:left="792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sdtContent>
                </w:sdt>
              </w:tc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7031B" w:rsidRPr="002B1D65" w:rsidTr="00DA0883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2B1D65">
                    <w:rPr>
                      <w:rFonts w:ascii="Segoe UI" w:hAnsi="Segoe UI" w:cs="Segoe UI"/>
                      <w:sz w:val="22"/>
                      <w:szCs w:val="22"/>
                    </w:rPr>
                    <w:t>6.</w:t>
                  </w:r>
                </w:p>
              </w:tc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214328676"/>
                  <w:placeholder>
                    <w:docPart w:val="095965C593D94918816D80D0EEC95D87"/>
                  </w:placeholder>
                  <w15:appearance w15:val="hidden"/>
                </w:sdtPr>
                <w:sdtEndPr>
                  <w:rPr>
                    <w:rFonts w:asciiTheme="minorHAnsi" w:hAnsiTheme="minorHAnsi" w:cstheme="minorBidi"/>
                    <w:sz w:val="21"/>
                    <w:szCs w:val="21"/>
                  </w:rPr>
                </w:sdtEndPr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181398707"/>
                      <w:placeholder>
                        <w:docPart w:val="6CE6A7BE25C14D56B459511BF4823B07"/>
                      </w:placeholder>
                      <w15:appearance w15:val="hidden"/>
                    </w:sdtPr>
                    <w:sdtEndPr>
                      <w:rPr>
                        <w:rFonts w:asciiTheme="minorHAnsi" w:hAnsiTheme="minorHAnsi" w:cstheme="minorBidi"/>
                        <w:sz w:val="21"/>
                        <w:szCs w:val="21"/>
                      </w:rPr>
                    </w:sdtEndPr>
                    <w:sdtContent>
                      <w:sdt>
                        <w:sdt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id w:val="229425808"/>
                          <w:placeholder>
                            <w:docPart w:val="1921320B9F834A02AEA9853C220D51D1"/>
                          </w:placeholder>
                          <w15:appearance w15:val="hidden"/>
                        </w:sdtPr>
                        <w:sdtEndPr>
                          <w:rPr>
                            <w:rFonts w:asciiTheme="minorHAnsi" w:hAnsiTheme="minorHAnsi" w:cstheme="minorBidi"/>
                            <w:sz w:val="21"/>
                            <w:szCs w:val="21"/>
                          </w:rPr>
                        </w:sdtEndPr>
                        <w:sdtContent>
                          <w:tc>
                            <w:tcPr>
                              <w:tcW w:w="2270" w:type="pct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sdt>
                              <w:sdtPr>
                                <w:rPr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id w:val="-2063853960"/>
                                <w:placeholder>
                                  <w:docPart w:val="37FAA1037CC24D41B5659F449BB0E144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Bidi"/>
                                  <w:sz w:val="21"/>
                                  <w:szCs w:val="21"/>
                                </w:rPr>
                              </w:sdtEndPr>
                              <w:sdtContent>
                                <w:p w:rsidR="0047031B" w:rsidRPr="003F5B54" w:rsidRDefault="0047031B" w:rsidP="0069642F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Motion to Appoint Chair Position</w:t>
                                  </w:r>
                                </w:p>
                              </w:sdtContent>
                            </w:sdt>
                          </w:tc>
                        </w:sdtContent>
                      </w:sdt>
                    </w:sdtContent>
                  </w:sdt>
                </w:sdtContent>
              </w:sdt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31B" w:rsidRPr="002B1D65" w:rsidRDefault="0047031B" w:rsidP="00DA0883">
                  <w:pPr>
                    <w:spacing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FB7B34" w:rsidRPr="002B1D65" w:rsidTr="00DA0883">
              <w:trPr>
                <w:trHeight w:val="652"/>
              </w:trPr>
              <w:tc>
                <w:tcPr>
                  <w:tcW w:w="37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7B34" w:rsidRPr="002B1D65" w:rsidRDefault="00FB7B34" w:rsidP="00DA0883">
                  <w:pPr>
                    <w:spacing w:after="0"/>
                    <w:ind w:left="0"/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7B34" w:rsidRDefault="00FB7B34" w:rsidP="0069642F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Motion to Appoint Vice Chair Position</w:t>
                  </w:r>
                  <w:bookmarkStart w:id="0" w:name="_GoBack"/>
                  <w:bookmarkEnd w:id="0"/>
                </w:p>
              </w:tc>
              <w:tc>
                <w:tcPr>
                  <w:tcW w:w="120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7B34" w:rsidRPr="002B1D65" w:rsidRDefault="00FB7B34" w:rsidP="00DA088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7B34" w:rsidRPr="002B1D65" w:rsidRDefault="00FB7B34" w:rsidP="00DA0883">
                  <w:pPr>
                    <w:spacing w:after="0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47031B" w:rsidRPr="002B1D65" w:rsidRDefault="0047031B" w:rsidP="00DA0883">
            <w:pPr>
              <w:ind w:left="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7031B" w:rsidRPr="002B1D65" w:rsidTr="00DA0883">
        <w:tc>
          <w:tcPr>
            <w:tcW w:w="10800" w:type="dxa"/>
          </w:tcPr>
          <w:p w:rsidR="0047031B" w:rsidRPr="00324FA8" w:rsidRDefault="0047031B" w:rsidP="00DA0883">
            <w:pPr>
              <w:spacing w:after="0"/>
              <w:ind w:left="0"/>
              <w:rPr>
                <w:rFonts w:ascii="Tw Cen MT" w:hAnsi="Tw Cen MT"/>
                <w:sz w:val="4"/>
                <w:szCs w:val="4"/>
              </w:rPr>
            </w:pPr>
          </w:p>
        </w:tc>
      </w:tr>
    </w:tbl>
    <w:p w:rsidR="0047031B" w:rsidRDefault="0047031B" w:rsidP="0047031B">
      <w:pPr>
        <w:spacing w:before="0" w:after="0"/>
        <w:rPr>
          <w:rFonts w:ascii="Segoe UI" w:hAnsi="Segoe UI" w:cs="Segoe UI"/>
          <w:sz w:val="20"/>
          <w:szCs w:val="20"/>
        </w:rPr>
      </w:pPr>
    </w:p>
    <w:p w:rsidR="008B3DF1" w:rsidRPr="008B3DF1" w:rsidRDefault="008B3DF1" w:rsidP="008B3DF1">
      <w:pPr>
        <w:spacing w:before="0" w:after="0"/>
        <w:ind w:left="0"/>
        <w:rPr>
          <w:rFonts w:ascii="Century Gothic" w:eastAsia="Times New Roman" w:hAnsi="Century Gothic" w:cs="Segoe UI"/>
          <w:sz w:val="18"/>
          <w:szCs w:val="18"/>
        </w:rPr>
      </w:pPr>
      <w:r w:rsidRPr="008B3DF1">
        <w:rPr>
          <w:rFonts w:ascii="Wingdings 2" w:eastAsia="Times New Roman" w:hAnsi="Wingdings 2" w:cs="Segoe UI"/>
          <w:sz w:val="24"/>
          <w:szCs w:val="24"/>
        </w:rPr>
        <w:t></w:t>
      </w:r>
      <w:r w:rsidRPr="008B3DF1">
        <w:rPr>
          <w:rFonts w:ascii="Wingdings 2" w:eastAsia="Times New Roman" w:hAnsi="Wingdings 2" w:cs="Segoe UI"/>
          <w:sz w:val="24"/>
          <w:szCs w:val="24"/>
        </w:rPr>
        <w:t></w:t>
      </w:r>
      <w:r w:rsidRPr="008B3DF1">
        <w:rPr>
          <w:rFonts w:ascii="Century Gothic" w:eastAsia="Times New Roman" w:hAnsi="Century Gothic" w:cs="Segoe UI"/>
          <w:sz w:val="18"/>
          <w:szCs w:val="18"/>
        </w:rPr>
        <w:t>Document provided on AEC website as part of meeting package</w:t>
      </w:r>
    </w:p>
    <w:p w:rsidR="0047031B" w:rsidRDefault="0047031B" w:rsidP="0047031B">
      <w:pPr>
        <w:spacing w:before="0" w:after="0"/>
        <w:rPr>
          <w:rFonts w:ascii="Segoe UI" w:hAnsi="Segoe UI" w:cs="Segoe UI"/>
          <w:sz w:val="20"/>
          <w:szCs w:val="20"/>
        </w:rPr>
      </w:pPr>
    </w:p>
    <w:p w:rsidR="00F449D5" w:rsidRDefault="00F449D5"/>
    <w:sectPr w:rsidR="00F449D5" w:rsidSect="0047031B">
      <w:footerReference w:type="default" r:id="rId8"/>
      <w:pgSz w:w="12240" w:h="15840"/>
      <w:pgMar w:top="510" w:right="720" w:bottom="45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D8" w:rsidRDefault="008B2CCD">
      <w:pPr>
        <w:spacing w:before="0" w:after="0"/>
      </w:pPr>
      <w:r>
        <w:separator/>
      </w:r>
    </w:p>
  </w:endnote>
  <w:endnote w:type="continuationSeparator" w:id="0">
    <w:p w:rsidR="005959D8" w:rsidRDefault="008B2C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8E" w:rsidRDefault="0069642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D8" w:rsidRDefault="008B2CCD">
      <w:pPr>
        <w:spacing w:before="0" w:after="0"/>
      </w:pPr>
      <w:r>
        <w:separator/>
      </w:r>
    </w:p>
  </w:footnote>
  <w:footnote w:type="continuationSeparator" w:id="0">
    <w:p w:rsidR="005959D8" w:rsidRDefault="008B2C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538"/>
    <w:multiLevelType w:val="hybridMultilevel"/>
    <w:tmpl w:val="01AEEDB8"/>
    <w:lvl w:ilvl="0" w:tplc="16925AE8">
      <w:start w:val="2"/>
      <w:numFmt w:val="bullet"/>
      <w:lvlText w:val=""/>
      <w:lvlJc w:val="left"/>
      <w:pPr>
        <w:ind w:left="432" w:hanging="360"/>
      </w:pPr>
      <w:rPr>
        <w:rFonts w:ascii="Symbol" w:eastAsiaTheme="minorEastAsia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B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7031B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959D8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9642F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2CCD"/>
    <w:rsid w:val="008B3DF1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04606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92711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B7B34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45F7-1C49-42DD-8813-CDF9D99B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1B"/>
    <w:pPr>
      <w:spacing w:before="120" w:after="40"/>
      <w:ind w:left="72"/>
    </w:pPr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47031B"/>
    <w:pPr>
      <w:spacing w:before="0" w:after="360"/>
      <w:outlineLvl w:val="0"/>
    </w:pPr>
    <w:rPr>
      <w:rFonts w:asciiTheme="majorHAnsi" w:eastAsiaTheme="majorEastAsia" w:hAnsiTheme="majorHAnsi" w:cstheme="majorBidi"/>
      <w:color w:val="ED7D31" w:themeColor="accent2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47031B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7031B"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1B"/>
    <w:rPr>
      <w:rFonts w:asciiTheme="majorHAnsi" w:eastAsiaTheme="majorEastAsia" w:hAnsiTheme="majorHAnsi" w:cstheme="majorBidi"/>
      <w:color w:val="ED7D31" w:themeColor="accent2"/>
      <w:sz w:val="72"/>
      <w:szCs w:val="7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7031B"/>
    <w:rPr>
      <w:rFonts w:asciiTheme="majorHAnsi" w:eastAsiaTheme="majorEastAsia" w:hAnsiTheme="majorHAnsi" w:cstheme="majorBidi"/>
      <w:color w:val="A5A5A5" w:themeColor="accent3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47031B"/>
    <w:rPr>
      <w:rFonts w:asciiTheme="majorHAnsi" w:eastAsiaTheme="majorEastAsia" w:hAnsiTheme="majorHAnsi" w:cstheme="majorBidi"/>
      <w:color w:val="5B9BD5" w:themeColor="accent1"/>
      <w:sz w:val="21"/>
      <w:szCs w:val="21"/>
      <w:lang w:val="en-US" w:eastAsia="ja-JP"/>
    </w:rPr>
  </w:style>
  <w:style w:type="character" w:styleId="IntenseEmphasis">
    <w:name w:val="Intense Emphasis"/>
    <w:basedOn w:val="DefaultParagraphFont"/>
    <w:unhideWhenUsed/>
    <w:qFormat/>
    <w:rsid w:val="0047031B"/>
    <w:rPr>
      <w:i/>
      <w:iCs/>
      <w:color w:val="ED7D31" w:themeColor="accent2"/>
    </w:rPr>
  </w:style>
  <w:style w:type="paragraph" w:styleId="Footer">
    <w:name w:val="footer"/>
    <w:basedOn w:val="Normal"/>
    <w:link w:val="FooterChar"/>
    <w:uiPriority w:val="1"/>
    <w:unhideWhenUsed/>
    <w:rsid w:val="0047031B"/>
    <w:pPr>
      <w:jc w:val="right"/>
    </w:pPr>
    <w:rPr>
      <w:color w:val="ED7D31" w:themeColor="accent2"/>
    </w:rPr>
  </w:style>
  <w:style w:type="character" w:customStyle="1" w:styleId="FooterChar">
    <w:name w:val="Footer Char"/>
    <w:basedOn w:val="DefaultParagraphFont"/>
    <w:link w:val="Footer"/>
    <w:uiPriority w:val="1"/>
    <w:rsid w:val="0047031B"/>
    <w:rPr>
      <w:rFonts w:asciiTheme="minorHAnsi" w:eastAsiaTheme="minorEastAsia" w:hAnsiTheme="minorHAnsi" w:cstheme="minorBidi"/>
      <w:color w:val="ED7D31" w:themeColor="accent2"/>
      <w:sz w:val="21"/>
      <w:szCs w:val="21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4703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27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2711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13C43903F4ED4B5AE08D065FB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84D8-DC02-4F2F-9A74-669E5A169305}"/>
      </w:docPartPr>
      <w:docPartBody>
        <w:p w:rsidR="00E35645" w:rsidRDefault="00920A78" w:rsidP="00920A78">
          <w:pPr>
            <w:pStyle w:val="AF013C43903F4ED4B5AE08D065FB9210"/>
          </w:pPr>
          <w:r>
            <w:t>Team Meeting</w:t>
          </w:r>
        </w:p>
      </w:docPartBody>
    </w:docPart>
    <w:docPart>
      <w:docPartPr>
        <w:name w:val="3F5AF11B0743484D99521229D970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4A9F-C40E-44D4-8788-5F92336B34AB}"/>
      </w:docPartPr>
      <w:docPartBody>
        <w:p w:rsidR="00E35645" w:rsidRDefault="00920A78" w:rsidP="00920A78">
          <w:pPr>
            <w:pStyle w:val="3F5AF11B0743484D99521229D9702E48"/>
          </w:pPr>
          <w:r>
            <w:t>[Topic]</w:t>
          </w:r>
        </w:p>
      </w:docPartBody>
    </w:docPart>
    <w:docPart>
      <w:docPartPr>
        <w:name w:val="759DC480EC8D402D8679B91D85C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055-92DA-4383-9D91-964B0AEF4553}"/>
      </w:docPartPr>
      <w:docPartBody>
        <w:p w:rsidR="00E35645" w:rsidRDefault="00920A78" w:rsidP="00920A78">
          <w:pPr>
            <w:pStyle w:val="759DC480EC8D402D8679B91D85C02472"/>
          </w:pPr>
          <w:r>
            <w:t>[Time]</w:t>
          </w:r>
        </w:p>
      </w:docPartBody>
    </w:docPart>
    <w:docPart>
      <w:docPartPr>
        <w:name w:val="095965C593D94918816D80D0EEC9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6242-24B8-4A89-BF69-771A8465D561}"/>
      </w:docPartPr>
      <w:docPartBody>
        <w:p w:rsidR="00E35645" w:rsidRDefault="00920A78" w:rsidP="00920A78">
          <w:pPr>
            <w:pStyle w:val="095965C593D94918816D80D0EEC95D87"/>
          </w:pPr>
          <w:r>
            <w:t>[Topic]</w:t>
          </w:r>
        </w:p>
      </w:docPartBody>
    </w:docPart>
    <w:docPart>
      <w:docPartPr>
        <w:name w:val="EE0DE1203DC24160A40BF424A971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955B-FA20-4B80-9EE1-B0B1F76A68A5}"/>
      </w:docPartPr>
      <w:docPartBody>
        <w:p w:rsidR="00E35645" w:rsidRDefault="00920A78" w:rsidP="00920A78">
          <w:pPr>
            <w:pStyle w:val="EE0DE1203DC24160A40BF424A9717389"/>
          </w:pPr>
          <w:r>
            <w:t>[Topic]</w:t>
          </w:r>
        </w:p>
      </w:docPartBody>
    </w:docPart>
    <w:docPart>
      <w:docPartPr>
        <w:name w:val="F297E5DBADF74651A34C15F78CEF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512-A1FB-4E4F-A89D-828EEB70083B}"/>
      </w:docPartPr>
      <w:docPartBody>
        <w:p w:rsidR="00E35645" w:rsidRDefault="00920A78" w:rsidP="00920A78">
          <w:pPr>
            <w:pStyle w:val="F297E5DBADF74651A34C15F78CEF3A56"/>
          </w:pPr>
          <w:r>
            <w:t>[Topic]</w:t>
          </w:r>
        </w:p>
      </w:docPartBody>
    </w:docPart>
    <w:docPart>
      <w:docPartPr>
        <w:name w:val="ED020178FEFB492F953A025E1036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3689-AD6D-40BB-9ABA-45545BB5CE57}"/>
      </w:docPartPr>
      <w:docPartBody>
        <w:p w:rsidR="00E35645" w:rsidRDefault="00920A78" w:rsidP="00920A78">
          <w:pPr>
            <w:pStyle w:val="ED020178FEFB492F953A025E10362D48"/>
          </w:pPr>
          <w:r>
            <w:t>[Topic]</w:t>
          </w:r>
        </w:p>
      </w:docPartBody>
    </w:docPart>
    <w:docPart>
      <w:docPartPr>
        <w:name w:val="3902A8692990453BB80E95694293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F739-43FD-468A-B77D-3ADDF6067D13}"/>
      </w:docPartPr>
      <w:docPartBody>
        <w:p w:rsidR="00E35645" w:rsidRDefault="00920A78" w:rsidP="00920A78">
          <w:pPr>
            <w:pStyle w:val="3902A8692990453BB80E95694293CF68"/>
          </w:pPr>
          <w:r w:rsidRPr="0012485C">
            <w:rPr>
              <w:rStyle w:val="PlaceholderText"/>
            </w:rPr>
            <w:t>Click here to enter text.</w:t>
          </w:r>
        </w:p>
      </w:docPartBody>
    </w:docPart>
    <w:docPart>
      <w:docPartPr>
        <w:name w:val="F9CCDA120F1447329DCD8EAD5278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1D13-032D-4F38-904A-BD6FFAE6730B}"/>
      </w:docPartPr>
      <w:docPartBody>
        <w:p w:rsidR="00E35645" w:rsidRDefault="00920A78" w:rsidP="00920A78">
          <w:pPr>
            <w:pStyle w:val="F9CCDA120F1447329DCD8EAD527853BA"/>
          </w:pPr>
          <w:r>
            <w:t>[Presenter]</w:t>
          </w:r>
        </w:p>
      </w:docPartBody>
    </w:docPart>
    <w:docPart>
      <w:docPartPr>
        <w:name w:val="6CE6A7BE25C14D56B459511BF482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9258-57AB-4844-881D-26EE957A952A}"/>
      </w:docPartPr>
      <w:docPartBody>
        <w:p w:rsidR="00E35645" w:rsidRDefault="00920A78" w:rsidP="00920A78">
          <w:pPr>
            <w:pStyle w:val="6CE6A7BE25C14D56B459511BF4823B07"/>
          </w:pPr>
          <w:r>
            <w:t>[Topic]</w:t>
          </w:r>
        </w:p>
      </w:docPartBody>
    </w:docPart>
    <w:docPart>
      <w:docPartPr>
        <w:name w:val="1921320B9F834A02AEA9853C220D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C4C-A3BF-4F16-AB4D-17488C9D7914}"/>
      </w:docPartPr>
      <w:docPartBody>
        <w:p w:rsidR="00E35645" w:rsidRDefault="00920A78" w:rsidP="00920A78">
          <w:pPr>
            <w:pStyle w:val="1921320B9F834A02AEA9853C220D51D1"/>
          </w:pPr>
          <w:r>
            <w:t>[Topic]</w:t>
          </w:r>
        </w:p>
      </w:docPartBody>
    </w:docPart>
    <w:docPart>
      <w:docPartPr>
        <w:name w:val="37FAA1037CC24D41B5659F449BB0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E054-F40A-469E-A315-876D4E6260BD}"/>
      </w:docPartPr>
      <w:docPartBody>
        <w:p w:rsidR="00E35645" w:rsidRDefault="00920A78" w:rsidP="00920A78">
          <w:pPr>
            <w:pStyle w:val="37FAA1037CC24D41B5659F449BB0E144"/>
          </w:pPr>
          <w:r w:rsidRPr="001248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8"/>
    <w:rsid w:val="00920A78"/>
    <w:rsid w:val="00E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13C43903F4ED4B5AE08D065FB9210">
    <w:name w:val="AF013C43903F4ED4B5AE08D065FB9210"/>
    <w:rsid w:val="00920A78"/>
  </w:style>
  <w:style w:type="paragraph" w:customStyle="1" w:styleId="3F5AF11B0743484D99521229D9702E48">
    <w:name w:val="3F5AF11B0743484D99521229D9702E48"/>
    <w:rsid w:val="00920A78"/>
  </w:style>
  <w:style w:type="paragraph" w:customStyle="1" w:styleId="759DC480EC8D402D8679B91D85C02472">
    <w:name w:val="759DC480EC8D402D8679B91D85C02472"/>
    <w:rsid w:val="00920A78"/>
  </w:style>
  <w:style w:type="paragraph" w:customStyle="1" w:styleId="095965C593D94918816D80D0EEC95D87">
    <w:name w:val="095965C593D94918816D80D0EEC95D87"/>
    <w:rsid w:val="00920A78"/>
  </w:style>
  <w:style w:type="paragraph" w:customStyle="1" w:styleId="EE0DE1203DC24160A40BF424A9717389">
    <w:name w:val="EE0DE1203DC24160A40BF424A9717389"/>
    <w:rsid w:val="00920A78"/>
  </w:style>
  <w:style w:type="paragraph" w:customStyle="1" w:styleId="F297E5DBADF74651A34C15F78CEF3A56">
    <w:name w:val="F297E5DBADF74651A34C15F78CEF3A56"/>
    <w:rsid w:val="00920A78"/>
  </w:style>
  <w:style w:type="paragraph" w:customStyle="1" w:styleId="ED020178FEFB492F953A025E10362D48">
    <w:name w:val="ED020178FEFB492F953A025E10362D48"/>
    <w:rsid w:val="00920A78"/>
  </w:style>
  <w:style w:type="character" w:styleId="PlaceholderText">
    <w:name w:val="Placeholder Text"/>
    <w:basedOn w:val="DefaultParagraphFont"/>
    <w:uiPriority w:val="99"/>
    <w:semiHidden/>
    <w:rsid w:val="00920A78"/>
    <w:rPr>
      <w:color w:val="808080"/>
    </w:rPr>
  </w:style>
  <w:style w:type="paragraph" w:customStyle="1" w:styleId="3902A8692990453BB80E95694293CF68">
    <w:name w:val="3902A8692990453BB80E95694293CF68"/>
    <w:rsid w:val="00920A78"/>
  </w:style>
  <w:style w:type="paragraph" w:customStyle="1" w:styleId="F9CCDA120F1447329DCD8EAD527853BA">
    <w:name w:val="F9CCDA120F1447329DCD8EAD527853BA"/>
    <w:rsid w:val="00920A78"/>
  </w:style>
  <w:style w:type="paragraph" w:customStyle="1" w:styleId="6CE6A7BE25C14D56B459511BF4823B07">
    <w:name w:val="6CE6A7BE25C14D56B459511BF4823B07"/>
    <w:rsid w:val="00920A78"/>
  </w:style>
  <w:style w:type="paragraph" w:customStyle="1" w:styleId="1921320B9F834A02AEA9853C220D51D1">
    <w:name w:val="1921320B9F834A02AEA9853C220D51D1"/>
    <w:rsid w:val="00920A78"/>
  </w:style>
  <w:style w:type="paragraph" w:customStyle="1" w:styleId="37FAA1037CC24D41B5659F449BB0E144">
    <w:name w:val="37FAA1037CC24D41B5659F449BB0E144"/>
    <w:rsid w:val="00920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2E29CEB9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7</cp:revision>
  <cp:lastPrinted>2017-03-27T19:05:00Z</cp:lastPrinted>
  <dcterms:created xsi:type="dcterms:W3CDTF">2017-03-07T15:47:00Z</dcterms:created>
  <dcterms:modified xsi:type="dcterms:W3CDTF">2017-04-03T15:32:00Z</dcterms:modified>
</cp:coreProperties>
</file>