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CC06D7" w:rsidRPr="00227ECC" w:rsidTr="00BC620D">
        <w:tc>
          <w:tcPr>
            <w:tcW w:w="5400" w:type="dxa"/>
            <w:tcBorders>
              <w:top w:val="nil"/>
            </w:tcBorders>
          </w:tcPr>
          <w:p w:rsidR="00CC06D7" w:rsidRPr="00227ECC" w:rsidRDefault="00CC06D7" w:rsidP="00BC620D">
            <w:pPr>
              <w:keepNext/>
              <w:spacing w:after="60"/>
              <w:outlineLvl w:val="0"/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</w:pPr>
            <w:r w:rsidRPr="00227ECC"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  <w:t>Aboriginal Education Council Meeting</w:t>
            </w:r>
          </w:p>
        </w:tc>
        <w:tc>
          <w:tcPr>
            <w:tcW w:w="5400" w:type="dxa"/>
          </w:tcPr>
          <w:p w:rsidR="00CC06D7" w:rsidRPr="00227ECC" w:rsidRDefault="00CC06D7" w:rsidP="00BC620D">
            <w:pPr>
              <w:rPr>
                <w:rFonts w:ascii="Century Gothic" w:hAnsi="Century Gothic"/>
                <w:b/>
                <w:sz w:val="19"/>
                <w:szCs w:val="20"/>
              </w:rPr>
            </w:pPr>
          </w:p>
        </w:tc>
      </w:tr>
    </w:tbl>
    <w:p w:rsidR="00CC06D7" w:rsidRPr="00227ECC" w:rsidRDefault="00CC06D7" w:rsidP="00CC06D7">
      <w:pPr>
        <w:rPr>
          <w:rFonts w:ascii="Century Gothic" w:hAnsi="Century Gothic"/>
          <w:sz w:val="19"/>
          <w:szCs w:val="20"/>
        </w:rPr>
      </w:pPr>
    </w:p>
    <w:p w:rsidR="00CC06D7" w:rsidRPr="00227ECC" w:rsidRDefault="00CC06D7" w:rsidP="00CC06D7">
      <w:pPr>
        <w:rPr>
          <w:rFonts w:ascii="Century Gothic" w:hAnsi="Century Gothic"/>
          <w:sz w:val="20"/>
          <w:szCs w:val="20"/>
        </w:rPr>
      </w:pPr>
      <w:bookmarkStart w:id="0" w:name="MinuteHeading"/>
      <w:bookmarkEnd w:id="0"/>
      <w:r w:rsidRPr="00227ECC">
        <w:rPr>
          <w:rFonts w:ascii="Century Gothic" w:hAnsi="Century Gothic"/>
          <w:sz w:val="20"/>
          <w:szCs w:val="20"/>
        </w:rPr>
        <w:t xml:space="preserve">Meeting Date: </w:t>
      </w:r>
      <w:r w:rsidR="007E369A">
        <w:rPr>
          <w:rFonts w:ascii="Century Gothic" w:hAnsi="Century Gothic"/>
          <w:b/>
          <w:sz w:val="20"/>
          <w:szCs w:val="20"/>
        </w:rPr>
        <w:t>April</w:t>
      </w:r>
      <w:r w:rsidR="004B492C">
        <w:rPr>
          <w:rFonts w:ascii="Century Gothic" w:hAnsi="Century Gothic"/>
          <w:b/>
          <w:sz w:val="20"/>
          <w:szCs w:val="20"/>
        </w:rPr>
        <w:t xml:space="preserve"> 13</w:t>
      </w:r>
      <w:r w:rsidRPr="00227ECC">
        <w:rPr>
          <w:rFonts w:ascii="Century Gothic" w:hAnsi="Century Gothic"/>
          <w:b/>
          <w:sz w:val="20"/>
          <w:szCs w:val="20"/>
        </w:rPr>
        <w:t>, 201</w:t>
      </w:r>
      <w:r>
        <w:rPr>
          <w:rFonts w:ascii="Century Gothic" w:hAnsi="Century Gothic"/>
          <w:b/>
          <w:sz w:val="20"/>
          <w:szCs w:val="20"/>
        </w:rPr>
        <w:t>7</w:t>
      </w:r>
      <w:r w:rsidRPr="00227ECC">
        <w:rPr>
          <w:rFonts w:ascii="Century Gothic" w:hAnsi="Century Gothic"/>
          <w:sz w:val="20"/>
          <w:szCs w:val="20"/>
        </w:rPr>
        <w:t xml:space="preserve"> | 12h00 – 1</w:t>
      </w:r>
      <w:r w:rsidR="001B0B0F">
        <w:rPr>
          <w:rFonts w:ascii="Century Gothic" w:hAnsi="Century Gothic"/>
          <w:sz w:val="20"/>
          <w:szCs w:val="20"/>
        </w:rPr>
        <w:t>2</w:t>
      </w:r>
      <w:r w:rsidRPr="00227ECC">
        <w:rPr>
          <w:rFonts w:ascii="Century Gothic" w:hAnsi="Century Gothic"/>
          <w:sz w:val="20"/>
          <w:szCs w:val="20"/>
        </w:rPr>
        <w:t>h</w:t>
      </w:r>
      <w:r w:rsidR="001B0B0F">
        <w:rPr>
          <w:rFonts w:ascii="Century Gothic" w:hAnsi="Century Gothic"/>
          <w:sz w:val="20"/>
          <w:szCs w:val="20"/>
        </w:rPr>
        <w:t>45</w:t>
      </w:r>
      <w:r w:rsidRPr="00227ECC">
        <w:rPr>
          <w:rFonts w:ascii="Century Gothic" w:hAnsi="Century Gothic"/>
          <w:sz w:val="20"/>
          <w:szCs w:val="20"/>
        </w:rPr>
        <w:t xml:space="preserve"> Lunch | Regular Business Meeting 13h00 – 15h00</w:t>
      </w:r>
    </w:p>
    <w:p w:rsidR="00CC06D7" w:rsidRPr="00227ECC" w:rsidRDefault="00CC06D7" w:rsidP="00CC06D7">
      <w:pPr>
        <w:rPr>
          <w:rFonts w:ascii="Century Gothic" w:hAnsi="Century Gothic"/>
          <w:sz w:val="20"/>
          <w:szCs w:val="20"/>
        </w:rPr>
      </w:pPr>
      <w:r w:rsidRPr="00227ECC">
        <w:rPr>
          <w:rFonts w:ascii="Century Gothic" w:hAnsi="Century Gothic"/>
          <w:sz w:val="20"/>
          <w:szCs w:val="20"/>
        </w:rPr>
        <w:t xml:space="preserve">Location: </w:t>
      </w:r>
      <w:r w:rsidR="007E369A">
        <w:rPr>
          <w:rFonts w:ascii="Century Gothic" w:hAnsi="Century Gothic"/>
          <w:sz w:val="20"/>
          <w:szCs w:val="20"/>
        </w:rPr>
        <w:t xml:space="preserve">Frost </w:t>
      </w:r>
      <w:r w:rsidRPr="00227ECC">
        <w:rPr>
          <w:rFonts w:ascii="Century Gothic" w:hAnsi="Century Gothic"/>
          <w:sz w:val="20"/>
          <w:szCs w:val="20"/>
        </w:rPr>
        <w:t xml:space="preserve">Campus – Boardroom </w:t>
      </w:r>
      <w:r w:rsidR="004B492C">
        <w:rPr>
          <w:rFonts w:ascii="Century Gothic" w:hAnsi="Century Gothic"/>
          <w:sz w:val="20"/>
          <w:szCs w:val="20"/>
        </w:rPr>
        <w:t>FR252</w:t>
      </w:r>
    </w:p>
    <w:p w:rsidR="00CC06D7" w:rsidRPr="00227ECC" w:rsidRDefault="00CC06D7" w:rsidP="00CC06D7">
      <w:pPr>
        <w:rPr>
          <w:rFonts w:ascii="Century Gothic" w:hAnsi="Century Gothic"/>
          <w:sz w:val="20"/>
          <w:szCs w:val="20"/>
        </w:rPr>
      </w:pPr>
    </w:p>
    <w:p w:rsidR="00CC06D7" w:rsidRPr="00227ECC" w:rsidRDefault="00CC06D7" w:rsidP="00CC06D7">
      <w:pPr>
        <w:rPr>
          <w:rFonts w:ascii="Century Gothic" w:hAnsi="Century Gothic"/>
          <w:sz w:val="28"/>
          <w:szCs w:val="28"/>
        </w:rPr>
      </w:pPr>
      <w:r w:rsidRPr="00227ECC">
        <w:rPr>
          <w:rFonts w:ascii="Century Gothic" w:hAnsi="Century Gothic"/>
          <w:sz w:val="28"/>
          <w:szCs w:val="28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791"/>
        <w:gridCol w:w="2985"/>
        <w:gridCol w:w="1014"/>
      </w:tblGrid>
      <w:tr w:rsidR="00CC06D7" w:rsidRPr="00227ECC" w:rsidTr="00ED660D">
        <w:tc>
          <w:tcPr>
            <w:tcW w:w="6791" w:type="dxa"/>
            <w:vAlign w:val="center"/>
          </w:tcPr>
          <w:p w:rsidR="00CC06D7" w:rsidRPr="00227ECC" w:rsidRDefault="00CC06D7" w:rsidP="00ED660D">
            <w:pPr>
              <w:keepNext/>
              <w:spacing w:before="60" w:after="40"/>
              <w:outlineLvl w:val="2"/>
              <w:rPr>
                <w:rFonts w:ascii="Century Gothic" w:hAnsi="Century Gothic" w:cs="Arial"/>
                <w:b/>
                <w:bCs/>
              </w:rPr>
            </w:pPr>
            <w:r w:rsidRPr="00227ECC">
              <w:rPr>
                <w:rFonts w:ascii="Century Gothic" w:hAnsi="Century Gothic" w:cs="Arial"/>
                <w:b/>
                <w:bCs/>
              </w:rPr>
              <w:t>Topic</w:t>
            </w:r>
          </w:p>
        </w:tc>
        <w:tc>
          <w:tcPr>
            <w:tcW w:w="2985" w:type="dxa"/>
            <w:vAlign w:val="center"/>
          </w:tcPr>
          <w:p w:rsidR="00CC06D7" w:rsidRPr="00227ECC" w:rsidRDefault="00CC06D7" w:rsidP="00ED660D">
            <w:pPr>
              <w:keepNext/>
              <w:spacing w:before="60" w:after="40"/>
              <w:outlineLvl w:val="2"/>
              <w:rPr>
                <w:rFonts w:ascii="Century Gothic" w:hAnsi="Century Gothic" w:cs="Arial"/>
                <w:b/>
                <w:bCs/>
              </w:rPr>
            </w:pPr>
            <w:r w:rsidRPr="00227ECC">
              <w:rPr>
                <w:rFonts w:ascii="Century Gothic" w:hAnsi="Century Gothic" w:cs="Arial"/>
                <w:b/>
                <w:bCs/>
              </w:rPr>
              <w:t>Speaker</w:t>
            </w:r>
          </w:p>
        </w:tc>
        <w:tc>
          <w:tcPr>
            <w:tcW w:w="1014" w:type="dxa"/>
            <w:vAlign w:val="center"/>
          </w:tcPr>
          <w:p w:rsidR="00CC06D7" w:rsidRPr="00227ECC" w:rsidRDefault="00CC06D7" w:rsidP="00ED660D">
            <w:pPr>
              <w:keepNext/>
              <w:spacing w:before="60" w:after="40"/>
              <w:outlineLvl w:val="2"/>
              <w:rPr>
                <w:rFonts w:ascii="Century Gothic" w:hAnsi="Century Gothic" w:cs="Arial"/>
                <w:b/>
                <w:bCs/>
              </w:rPr>
            </w:pPr>
            <w:r w:rsidRPr="00227ECC">
              <w:rPr>
                <w:rFonts w:ascii="Century Gothic" w:hAnsi="Century Gothic" w:cs="Arial"/>
                <w:b/>
                <w:bCs/>
              </w:rPr>
              <w:t>Time allotted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227ECC" w:rsidRDefault="00CC06D7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 w:rsidRPr="00227ECC">
              <w:rPr>
                <w:rFonts w:ascii="Century Gothic" w:hAnsi="Century Gothic" w:cs="Arial"/>
                <w:sz w:val="22"/>
                <w:szCs w:val="22"/>
              </w:rPr>
              <w:t>Welcome, Opening Prayer and Smudge</w:t>
            </w:r>
          </w:p>
        </w:tc>
        <w:tc>
          <w:tcPr>
            <w:tcW w:w="2985" w:type="dxa"/>
            <w:vAlign w:val="center"/>
          </w:tcPr>
          <w:p w:rsidR="00CC06D7" w:rsidRPr="00227ECC" w:rsidRDefault="00CC06D7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27ECC">
              <w:rPr>
                <w:rFonts w:ascii="Century Gothic" w:hAnsi="Century Gothic"/>
                <w:sz w:val="22"/>
                <w:szCs w:val="22"/>
              </w:rPr>
              <w:t>Elder Williams</w:t>
            </w:r>
          </w:p>
        </w:tc>
        <w:tc>
          <w:tcPr>
            <w:tcW w:w="1014" w:type="dxa"/>
            <w:vAlign w:val="center"/>
          </w:tcPr>
          <w:p w:rsidR="00CC06D7" w:rsidRPr="00227ECC" w:rsidRDefault="00CC06D7" w:rsidP="00ED660D">
            <w:pPr>
              <w:rPr>
                <w:rFonts w:ascii="Century Gothic" w:hAnsi="Century Gothic"/>
              </w:rPr>
            </w:pPr>
            <w:r w:rsidRPr="00227ECC">
              <w:rPr>
                <w:rFonts w:ascii="Century Gothic" w:hAnsi="Century Gothic"/>
              </w:rPr>
              <w:t>5 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Default="00CC06D7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227ECC">
              <w:rPr>
                <w:rFonts w:ascii="Century Gothic" w:hAnsi="Century Gothic" w:cs="Arial"/>
                <w:sz w:val="22"/>
                <w:szCs w:val="22"/>
              </w:rPr>
              <w:t>Call to Order</w:t>
            </w:r>
          </w:p>
          <w:p w:rsidR="009C5327" w:rsidRPr="009C5327" w:rsidRDefault="009C5327" w:rsidP="00ED660D">
            <w:pPr>
              <w:pStyle w:val="ListParagraph"/>
              <w:numPr>
                <w:ilvl w:val="0"/>
                <w:numId w:val="8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Brief Introduction- Members and Guests</w:t>
            </w:r>
          </w:p>
          <w:p w:rsidR="00CC06D7" w:rsidRPr="009C5327" w:rsidRDefault="00CC06D7" w:rsidP="00ED660D">
            <w:pPr>
              <w:numPr>
                <w:ilvl w:val="0"/>
                <w:numId w:val="8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C5327">
              <w:rPr>
                <w:rFonts w:ascii="Century Gothic" w:hAnsi="Century Gothic" w:cs="Arial"/>
                <w:sz w:val="22"/>
                <w:szCs w:val="22"/>
              </w:rPr>
              <w:t>Chairs Remarks</w:t>
            </w:r>
          </w:p>
          <w:p w:rsidR="00CC06D7" w:rsidRPr="00227ECC" w:rsidRDefault="00CC06D7" w:rsidP="00ED660D">
            <w:pPr>
              <w:numPr>
                <w:ilvl w:val="0"/>
                <w:numId w:val="8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C5327">
              <w:rPr>
                <w:rFonts w:ascii="Century Gothic" w:hAnsi="Century Gothic" w:cs="Arial"/>
                <w:sz w:val="22"/>
                <w:szCs w:val="22"/>
              </w:rPr>
              <w:t>Conflict of Interest Items</w:t>
            </w:r>
          </w:p>
        </w:tc>
        <w:tc>
          <w:tcPr>
            <w:tcW w:w="2985" w:type="dxa"/>
            <w:vAlign w:val="center"/>
          </w:tcPr>
          <w:p w:rsidR="00CC06D7" w:rsidRPr="00227ECC" w:rsidRDefault="00CC06D7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27ECC"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1014" w:type="dxa"/>
            <w:vAlign w:val="center"/>
          </w:tcPr>
          <w:p w:rsidR="00CC06D7" w:rsidRPr="00227ECC" w:rsidRDefault="00CC06D7" w:rsidP="00ED660D">
            <w:pPr>
              <w:rPr>
                <w:rFonts w:ascii="Century Gothic" w:hAnsi="Century Gothic"/>
              </w:rPr>
            </w:pPr>
            <w:r w:rsidRPr="00227ECC">
              <w:rPr>
                <w:rFonts w:ascii="Century Gothic" w:hAnsi="Century Gothic"/>
              </w:rPr>
              <w:t>5 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227ECC" w:rsidRDefault="00CC06D7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227ECC">
              <w:rPr>
                <w:rFonts w:ascii="Century Gothic" w:hAnsi="Century Gothic" w:cs="Arial"/>
                <w:sz w:val="22"/>
                <w:szCs w:val="22"/>
              </w:rPr>
              <w:t xml:space="preserve">AEC Meeting Agenda- </w:t>
            </w:r>
            <w:r w:rsidR="00B25E2D">
              <w:rPr>
                <w:rFonts w:ascii="Century Gothic" w:hAnsi="Century Gothic" w:cs="Arial"/>
                <w:sz w:val="22"/>
                <w:szCs w:val="22"/>
              </w:rPr>
              <w:t>April 13</w:t>
            </w:r>
            <w:r w:rsidRPr="00227ECC">
              <w:rPr>
                <w:rFonts w:ascii="Century Gothic" w:hAnsi="Century Gothic" w:cs="Arial"/>
                <w:sz w:val="22"/>
                <w:szCs w:val="22"/>
              </w:rPr>
              <w:t>/1</w:t>
            </w: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  <w:r w:rsidRPr="00227EC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27ECC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</w:p>
          <w:p w:rsidR="00CC06D7" w:rsidRPr="00227ECC" w:rsidRDefault="00CC06D7" w:rsidP="00ED660D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227ECC">
              <w:rPr>
                <w:rFonts w:ascii="Century Gothic" w:hAnsi="Century Gothic" w:cs="Arial"/>
                <w:sz w:val="22"/>
                <w:szCs w:val="22"/>
              </w:rPr>
              <w:t xml:space="preserve">AEC Meeting Minutes- </w:t>
            </w:r>
            <w:r w:rsidR="00B25E2D">
              <w:rPr>
                <w:rFonts w:ascii="Century Gothic" w:hAnsi="Century Gothic" w:cs="Arial"/>
                <w:sz w:val="22"/>
                <w:szCs w:val="22"/>
              </w:rPr>
              <w:t>February 16</w:t>
            </w:r>
            <w:r w:rsidRPr="00227ECC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B25E2D">
              <w:rPr>
                <w:rFonts w:ascii="Century Gothic" w:hAnsi="Century Gothic" w:cs="Arial"/>
                <w:sz w:val="22"/>
                <w:szCs w:val="22"/>
              </w:rPr>
              <w:t>17</w:t>
            </w:r>
            <w:r w:rsidRPr="00227EC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r w:rsidRPr="00227ECC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  <w:bookmarkEnd w:id="3"/>
            <w:bookmarkEnd w:id="4"/>
          </w:p>
        </w:tc>
        <w:tc>
          <w:tcPr>
            <w:tcW w:w="2985" w:type="dxa"/>
            <w:vAlign w:val="center"/>
          </w:tcPr>
          <w:p w:rsidR="00CC06D7" w:rsidRPr="00227ECC" w:rsidRDefault="00CC06D7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27ECC"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1014" w:type="dxa"/>
            <w:vAlign w:val="center"/>
          </w:tcPr>
          <w:p w:rsidR="00CC06D7" w:rsidRPr="00227ECC" w:rsidRDefault="00CC06D7" w:rsidP="00ED660D">
            <w:pPr>
              <w:rPr>
                <w:rFonts w:ascii="Century Gothic" w:hAnsi="Century Gothic"/>
              </w:rPr>
            </w:pPr>
            <w:r w:rsidRPr="00227ECC">
              <w:rPr>
                <w:rFonts w:ascii="Century Gothic" w:hAnsi="Century Gothic"/>
              </w:rPr>
              <w:t>5 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ED660D" w:rsidRDefault="00785CBD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Review of Membership </w:t>
            </w:r>
            <w:r w:rsidRPr="00227ECC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</w:p>
        </w:tc>
        <w:tc>
          <w:tcPr>
            <w:tcW w:w="2985" w:type="dxa"/>
            <w:vAlign w:val="center"/>
          </w:tcPr>
          <w:p w:rsidR="00CC06D7" w:rsidRPr="00227ECC" w:rsidRDefault="00ED660D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1014" w:type="dxa"/>
            <w:vAlign w:val="center"/>
          </w:tcPr>
          <w:p w:rsidR="00CC06D7" w:rsidRPr="00227ECC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CC06D7" w:rsidRPr="00227ECC">
              <w:rPr>
                <w:rFonts w:ascii="Century Gothic" w:hAnsi="Century Gothic"/>
              </w:rPr>
              <w:t xml:space="preserve"> mins</w:t>
            </w:r>
          </w:p>
        </w:tc>
      </w:tr>
      <w:tr w:rsidR="00D6599A" w:rsidRPr="00227ECC" w:rsidTr="00ED660D">
        <w:trPr>
          <w:trHeight w:val="288"/>
        </w:trPr>
        <w:tc>
          <w:tcPr>
            <w:tcW w:w="6791" w:type="dxa"/>
            <w:vAlign w:val="center"/>
          </w:tcPr>
          <w:p w:rsidR="00D6599A" w:rsidRDefault="00D6599A" w:rsidP="00A47AF6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Student Profile </w:t>
            </w:r>
          </w:p>
        </w:tc>
        <w:tc>
          <w:tcPr>
            <w:tcW w:w="2985" w:type="dxa"/>
            <w:vAlign w:val="center"/>
          </w:tcPr>
          <w:p w:rsidR="00D6599A" w:rsidRDefault="00A47AF6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TBD</w:t>
            </w:r>
          </w:p>
        </w:tc>
        <w:tc>
          <w:tcPr>
            <w:tcW w:w="1014" w:type="dxa"/>
            <w:vAlign w:val="center"/>
          </w:tcPr>
          <w:p w:rsidR="00D6599A" w:rsidRDefault="00D6599A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D46A83" w:rsidRPr="00D46A83" w:rsidRDefault="0079708A" w:rsidP="00ED660D">
            <w:pPr>
              <w:tabs>
                <w:tab w:val="left" w:pos="5040"/>
              </w:tabs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79708A">
              <w:rPr>
                <w:rFonts w:ascii="Century Gothic" w:hAnsi="Century Gothic" w:cs="Arial"/>
                <w:sz w:val="22"/>
                <w:szCs w:val="22"/>
              </w:rPr>
              <w:t>Educational Managers and Registrar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Meeting Update</w:t>
            </w:r>
            <w:r w:rsidR="00A47AF6" w:rsidRPr="00227ECC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</w:p>
        </w:tc>
        <w:tc>
          <w:tcPr>
            <w:tcW w:w="2985" w:type="dxa"/>
            <w:vAlign w:val="center"/>
          </w:tcPr>
          <w:p w:rsidR="00CC06D7" w:rsidRPr="00227ECC" w:rsidRDefault="0079708A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Kristi Kerford</w:t>
            </w:r>
          </w:p>
        </w:tc>
        <w:tc>
          <w:tcPr>
            <w:tcW w:w="1014" w:type="dxa"/>
            <w:vAlign w:val="center"/>
          </w:tcPr>
          <w:p w:rsidR="00CC06D7" w:rsidRPr="00227ECC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</w:t>
            </w:r>
            <w:r w:rsidR="00CC06D7" w:rsidRPr="00227ECC">
              <w:rPr>
                <w:rFonts w:ascii="Century Gothic" w:hAnsi="Century Gothic"/>
              </w:rPr>
              <w:t>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ED660D" w:rsidRDefault="00ED660D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ED660D">
              <w:rPr>
                <w:rFonts w:ascii="Century Gothic" w:hAnsi="Century Gothic" w:cs="Arial"/>
                <w:sz w:val="22"/>
                <w:szCs w:val="22"/>
              </w:rPr>
              <w:t xml:space="preserve">Outreach and Engagement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Research </w:t>
            </w:r>
            <w:r w:rsidRPr="00ED660D">
              <w:rPr>
                <w:rFonts w:ascii="Century Gothic" w:hAnsi="Century Gothic" w:cs="Arial"/>
                <w:sz w:val="22"/>
                <w:szCs w:val="22"/>
              </w:rPr>
              <w:t>Findings</w:t>
            </w:r>
            <w:r w:rsidR="00A47AF6" w:rsidRPr="00227ECC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</w:p>
        </w:tc>
        <w:tc>
          <w:tcPr>
            <w:tcW w:w="2985" w:type="dxa"/>
            <w:vAlign w:val="center"/>
          </w:tcPr>
          <w:p w:rsidR="00CC06D7" w:rsidRPr="00227ECC" w:rsidRDefault="00A47AF6" w:rsidP="00A47AF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Madeline Whetung / Mark Gray</w:t>
            </w:r>
          </w:p>
        </w:tc>
        <w:tc>
          <w:tcPr>
            <w:tcW w:w="1014" w:type="dxa"/>
            <w:vAlign w:val="center"/>
          </w:tcPr>
          <w:p w:rsidR="00CC06D7" w:rsidRPr="00227ECC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CC06D7">
              <w:rPr>
                <w:rFonts w:ascii="Century Gothic" w:hAnsi="Century Gothic"/>
              </w:rPr>
              <w:t xml:space="preserve"> m</w:t>
            </w:r>
            <w:r w:rsidR="00CC06D7" w:rsidRPr="00227ECC">
              <w:rPr>
                <w:rFonts w:ascii="Century Gothic" w:hAnsi="Century Gothic"/>
              </w:rPr>
              <w:t>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Default="005C5F15" w:rsidP="00D6599A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Fleming College</w:t>
            </w:r>
            <w:r w:rsidR="00D6599A">
              <w:rPr>
                <w:rFonts w:ascii="Century Gothic" w:hAnsi="Century Gothic" w:cs="Arial"/>
                <w:sz w:val="22"/>
                <w:szCs w:val="22"/>
              </w:rPr>
              <w:t xml:space="preserve"> – Public Facing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Web Site</w:t>
            </w:r>
            <w:r w:rsidR="00D6599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D6599A" w:rsidRDefault="00D6599A" w:rsidP="00D6599A">
            <w:pPr>
              <w:pStyle w:val="ListParagraph"/>
              <w:numPr>
                <w:ilvl w:val="0"/>
                <w:numId w:val="10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Discussion:  What would you include as it relates to Indigenous Fleming?</w:t>
            </w:r>
          </w:p>
          <w:p w:rsidR="00D6599A" w:rsidRPr="00D6599A" w:rsidRDefault="00D6599A" w:rsidP="00D6599A">
            <w:pPr>
              <w:pStyle w:val="ListParagraph"/>
              <w:numPr>
                <w:ilvl w:val="0"/>
                <w:numId w:val="10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Endorsement?</w:t>
            </w:r>
          </w:p>
        </w:tc>
        <w:tc>
          <w:tcPr>
            <w:tcW w:w="2985" w:type="dxa"/>
            <w:vAlign w:val="center"/>
          </w:tcPr>
          <w:p w:rsidR="00CC06D7" w:rsidRDefault="00D6599A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Cindy English</w:t>
            </w:r>
            <w:r w:rsidR="00A47AF6">
              <w:rPr>
                <w:rFonts w:ascii="Century Gothic" w:hAnsi="Century Gothic"/>
                <w:sz w:val="22"/>
                <w:szCs w:val="22"/>
              </w:rPr>
              <w:t xml:space="preserve"> / Kristi Kerford</w:t>
            </w:r>
          </w:p>
        </w:tc>
        <w:tc>
          <w:tcPr>
            <w:tcW w:w="1014" w:type="dxa"/>
            <w:vAlign w:val="center"/>
          </w:tcPr>
          <w:p w:rsidR="00CC06D7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ED660D" w:rsidRDefault="00ED660D" w:rsidP="00ED660D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ED660D">
              <w:rPr>
                <w:rFonts w:ascii="Century Gothic" w:hAnsi="Century Gothic" w:cs="Arial"/>
                <w:sz w:val="22"/>
                <w:szCs w:val="22"/>
              </w:rPr>
              <w:t xml:space="preserve">College Business Plan </w:t>
            </w:r>
            <w:r>
              <w:rPr>
                <w:rFonts w:ascii="Century Gothic" w:hAnsi="Century Gothic" w:cs="Arial"/>
                <w:sz w:val="22"/>
                <w:szCs w:val="22"/>
              </w:rPr>
              <w:t>- I</w:t>
            </w:r>
            <w:r w:rsidR="00D6599A">
              <w:rPr>
                <w:rFonts w:ascii="Century Gothic" w:hAnsi="Century Gothic" w:cs="Arial"/>
                <w:sz w:val="22"/>
                <w:szCs w:val="22"/>
              </w:rPr>
              <w:t>EP Review – Past – Present - Future</w:t>
            </w:r>
          </w:p>
        </w:tc>
        <w:tc>
          <w:tcPr>
            <w:tcW w:w="2985" w:type="dxa"/>
            <w:vAlign w:val="center"/>
          </w:tcPr>
          <w:p w:rsidR="00ED660D" w:rsidRDefault="00ED660D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Judith Limkilde / </w:t>
            </w:r>
          </w:p>
          <w:p w:rsidR="00CC06D7" w:rsidRPr="00227ECC" w:rsidRDefault="00ED660D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Kristi Kerford</w:t>
            </w:r>
          </w:p>
        </w:tc>
        <w:tc>
          <w:tcPr>
            <w:tcW w:w="1014" w:type="dxa"/>
            <w:vAlign w:val="center"/>
          </w:tcPr>
          <w:p w:rsidR="00CC06D7" w:rsidRPr="00227ECC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</w:t>
            </w:r>
          </w:p>
        </w:tc>
      </w:tr>
      <w:tr w:rsidR="00ED660D" w:rsidRPr="00227ECC" w:rsidTr="00ED660D">
        <w:trPr>
          <w:trHeight w:val="288"/>
        </w:trPr>
        <w:tc>
          <w:tcPr>
            <w:tcW w:w="6791" w:type="dxa"/>
            <w:vAlign w:val="center"/>
          </w:tcPr>
          <w:p w:rsidR="00ED660D" w:rsidRPr="00ED660D" w:rsidRDefault="00ED660D" w:rsidP="000A1F7D">
            <w:pPr>
              <w:tabs>
                <w:tab w:val="left" w:pos="5040"/>
              </w:tabs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Review of “Priorities for the year” from Sept</w:t>
            </w:r>
            <w:r w:rsidR="000A1F7D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</w:t>
            </w:r>
            <w:r w:rsidR="000A1F7D">
              <w:rPr>
                <w:rFonts w:ascii="Century Gothic" w:hAnsi="Century Gothic" w:cs="Arial"/>
                <w:sz w:val="22"/>
                <w:szCs w:val="22"/>
              </w:rPr>
              <w:t>eeting</w:t>
            </w:r>
            <w:bookmarkStart w:id="5" w:name="_GoBack"/>
            <w:bookmarkEnd w:id="5"/>
            <w:r w:rsidR="00D6599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47AF6" w:rsidRPr="00227ECC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</w:p>
        </w:tc>
        <w:tc>
          <w:tcPr>
            <w:tcW w:w="2985" w:type="dxa"/>
            <w:vAlign w:val="center"/>
          </w:tcPr>
          <w:p w:rsidR="00ED660D" w:rsidRPr="00227ECC" w:rsidRDefault="00ED660D" w:rsidP="00ED66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1014" w:type="dxa"/>
            <w:vAlign w:val="center"/>
          </w:tcPr>
          <w:p w:rsidR="00ED660D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ED660D" w:rsidRDefault="00CC06D7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ED660D">
              <w:rPr>
                <w:rFonts w:ascii="Century Gothic" w:hAnsi="Century Gothic" w:cs="Arial"/>
                <w:sz w:val="22"/>
                <w:szCs w:val="22"/>
              </w:rPr>
              <w:t>Round Table</w:t>
            </w:r>
          </w:p>
        </w:tc>
        <w:tc>
          <w:tcPr>
            <w:tcW w:w="2985" w:type="dxa"/>
            <w:vAlign w:val="center"/>
          </w:tcPr>
          <w:p w:rsidR="00CC06D7" w:rsidRPr="00227ECC" w:rsidRDefault="00CC06D7" w:rsidP="00ED660D">
            <w:pPr>
              <w:spacing w:line="360" w:lineRule="auto"/>
              <w:rPr>
                <w:rFonts w:ascii="Century Gothic" w:hAnsi="Century Gothic"/>
              </w:rPr>
            </w:pPr>
            <w:r w:rsidRPr="00227ECC">
              <w:rPr>
                <w:rFonts w:ascii="Century Gothic" w:hAnsi="Century Gothic"/>
              </w:rPr>
              <w:t>All</w:t>
            </w:r>
          </w:p>
        </w:tc>
        <w:tc>
          <w:tcPr>
            <w:tcW w:w="1014" w:type="dxa"/>
            <w:vAlign w:val="center"/>
          </w:tcPr>
          <w:p w:rsidR="00CC06D7" w:rsidRPr="00227ECC" w:rsidRDefault="00ED660D" w:rsidP="00ED6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CC06D7">
              <w:rPr>
                <w:rFonts w:ascii="Century Gothic" w:hAnsi="Century Gothic"/>
              </w:rPr>
              <w:t xml:space="preserve"> </w:t>
            </w:r>
            <w:r w:rsidR="00CC06D7" w:rsidRPr="00227ECC">
              <w:rPr>
                <w:rFonts w:ascii="Century Gothic" w:hAnsi="Century Gothic"/>
              </w:rPr>
              <w:t>mins</w:t>
            </w:r>
          </w:p>
        </w:tc>
      </w:tr>
      <w:tr w:rsidR="00CC06D7" w:rsidRPr="00227ECC" w:rsidTr="00ED660D">
        <w:trPr>
          <w:trHeight w:val="288"/>
        </w:trPr>
        <w:tc>
          <w:tcPr>
            <w:tcW w:w="6791" w:type="dxa"/>
            <w:vAlign w:val="center"/>
          </w:tcPr>
          <w:p w:rsidR="00CC06D7" w:rsidRPr="00ED660D" w:rsidRDefault="00CC06D7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ED660D">
              <w:rPr>
                <w:rFonts w:ascii="Century Gothic" w:hAnsi="Century Gothic" w:cs="Arial"/>
                <w:sz w:val="22"/>
                <w:szCs w:val="22"/>
              </w:rPr>
              <w:t>Other Business:</w:t>
            </w:r>
          </w:p>
          <w:p w:rsidR="00CC06D7" w:rsidRPr="00ED660D" w:rsidRDefault="00CC06D7" w:rsidP="00ED660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CC06D7" w:rsidRPr="00227ECC" w:rsidRDefault="00CC06D7" w:rsidP="00ED660D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014" w:type="dxa"/>
            <w:vAlign w:val="center"/>
          </w:tcPr>
          <w:p w:rsidR="00CC06D7" w:rsidRPr="00227ECC" w:rsidRDefault="00CC06D7" w:rsidP="00ED660D">
            <w:pPr>
              <w:rPr>
                <w:rFonts w:ascii="Century Gothic" w:hAnsi="Century Gothic"/>
              </w:rPr>
            </w:pPr>
          </w:p>
        </w:tc>
      </w:tr>
      <w:bookmarkEnd w:id="2"/>
    </w:tbl>
    <w:p w:rsidR="00256166" w:rsidRPr="00227ECC" w:rsidRDefault="00256166" w:rsidP="00CC06D7">
      <w:pPr>
        <w:rPr>
          <w:rFonts w:ascii="Century Gothic" w:hAnsi="Century Gothic"/>
        </w:rPr>
      </w:pPr>
    </w:p>
    <w:p w:rsidR="00CC06D7" w:rsidRPr="00227ECC" w:rsidRDefault="00CC06D7" w:rsidP="00CC06D7">
      <w:pPr>
        <w:rPr>
          <w:rFonts w:ascii="Century Gothic" w:hAnsi="Century Gothic" w:cs="Segoe UI"/>
          <w:sz w:val="18"/>
          <w:szCs w:val="18"/>
          <w:lang w:eastAsia="ja-JP"/>
        </w:rPr>
      </w:pPr>
      <w:r w:rsidRPr="00227ECC">
        <w:rPr>
          <w:rFonts w:ascii="Wingdings 2" w:hAnsi="Wingdings 2" w:cs="Segoe UI"/>
          <w:lang w:eastAsia="ja-JP"/>
        </w:rPr>
        <w:t></w:t>
      </w:r>
      <w:r w:rsidRPr="00227ECC">
        <w:rPr>
          <w:rFonts w:ascii="Wingdings 2" w:hAnsi="Wingdings 2" w:cs="Segoe UI"/>
          <w:lang w:eastAsia="ja-JP"/>
        </w:rPr>
        <w:t></w:t>
      </w:r>
      <w:r w:rsidRPr="00227ECC">
        <w:rPr>
          <w:rFonts w:ascii="Century Gothic" w:hAnsi="Century Gothic" w:cs="Segoe UI"/>
          <w:sz w:val="18"/>
          <w:szCs w:val="18"/>
          <w:lang w:eastAsia="ja-JP"/>
        </w:rPr>
        <w:t>Document provided on AEC website as part of meeting package</w:t>
      </w:r>
    </w:p>
    <w:p w:rsidR="00CC06D7" w:rsidRPr="00227ECC" w:rsidRDefault="00CC06D7" w:rsidP="00CC06D7">
      <w:pPr>
        <w:keepNext/>
        <w:spacing w:before="60" w:after="40"/>
        <w:outlineLvl w:val="2"/>
        <w:rPr>
          <w:rFonts w:cs="Arial"/>
          <w:b/>
          <w:bCs/>
          <w:sz w:val="19"/>
          <w:szCs w:val="26"/>
          <w:lang w:eastAsia="ja-JP"/>
        </w:rPr>
      </w:pPr>
    </w:p>
    <w:p w:rsidR="00CC06D7" w:rsidRPr="00227ECC" w:rsidRDefault="00CC06D7" w:rsidP="00CC06D7">
      <w:pPr>
        <w:keepNext/>
        <w:spacing w:before="60" w:after="40"/>
        <w:outlineLvl w:val="2"/>
        <w:rPr>
          <w:rFonts w:cs="Arial"/>
          <w:b/>
          <w:bCs/>
          <w:sz w:val="19"/>
          <w:szCs w:val="26"/>
          <w:lang w:eastAsia="ja-JP"/>
        </w:rPr>
      </w:pPr>
      <w:r w:rsidRPr="00227ECC">
        <w:rPr>
          <w:rFonts w:cs="Arial"/>
          <w:b/>
          <w:bCs/>
          <w:sz w:val="19"/>
          <w:szCs w:val="26"/>
          <w:lang w:eastAsia="ja-JP"/>
        </w:rPr>
        <w:t xml:space="preserve">Indigenous Education Protocol </w:t>
      </w:r>
    </w:p>
    <w:p w:rsidR="00CC06D7" w:rsidRPr="00227ECC" w:rsidRDefault="00CC06D7" w:rsidP="00CC06D7">
      <w:pPr>
        <w:rPr>
          <w:rFonts w:ascii="Century Gothic" w:hAnsi="Century Gothic" w:cs="Segoe UI"/>
          <w:sz w:val="18"/>
          <w:szCs w:val="18"/>
          <w:lang w:eastAsia="ja-JP"/>
        </w:rPr>
      </w:pP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Commit to making Indigenous education a priority.</w:t>
      </w: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Ensure governance structures recognize and respect Indigenous peoples.</w:t>
      </w: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Implement intellectual and cultural traditions of Indigenous peoples through curriculum and learning approaches relevant to learners and communities.</w:t>
      </w: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Support students and employees to increase understanding and reciprocity among Indigenous and non-Indigenous peoples.</w:t>
      </w: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Commit to increasing the number of Indigenous employees with ongoing appointments, throughout the institution, including Indigenous senior administrators.</w:t>
      </w: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Establish Indigenous-</w:t>
      </w:r>
      <w:proofErr w:type="spellStart"/>
      <w:r w:rsidRPr="00227ECC">
        <w:rPr>
          <w:rFonts w:ascii="Century Gothic" w:hAnsi="Century Gothic"/>
          <w:sz w:val="16"/>
          <w:szCs w:val="16"/>
        </w:rPr>
        <w:t>centred</w:t>
      </w:r>
      <w:proofErr w:type="spellEnd"/>
      <w:r w:rsidRPr="00227ECC">
        <w:rPr>
          <w:rFonts w:ascii="Century Gothic" w:hAnsi="Century Gothic"/>
          <w:sz w:val="16"/>
          <w:szCs w:val="16"/>
        </w:rPr>
        <w:t xml:space="preserve"> holistic services and learning environments for learner success.</w:t>
      </w:r>
    </w:p>
    <w:p w:rsidR="00CC06D7" w:rsidRPr="00227ECC" w:rsidRDefault="00CC06D7" w:rsidP="00CC06D7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Build relationships and be accountable to Indigenous communities in support of self-determination through education, training and applied research.</w:t>
      </w:r>
    </w:p>
    <w:p w:rsidR="00CC06D7" w:rsidRDefault="00CC06D7" w:rsidP="00CC06D7"/>
    <w:sectPr w:rsidR="00CC06D7" w:rsidSect="00227ECC"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697"/>
    <w:multiLevelType w:val="hybridMultilevel"/>
    <w:tmpl w:val="6DF02A94"/>
    <w:lvl w:ilvl="0" w:tplc="84204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85F"/>
    <w:multiLevelType w:val="hybridMultilevel"/>
    <w:tmpl w:val="2F08D3A8"/>
    <w:lvl w:ilvl="0" w:tplc="FE20CB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F1F2062"/>
    <w:multiLevelType w:val="hybridMultilevel"/>
    <w:tmpl w:val="F72E353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F5C57"/>
    <w:multiLevelType w:val="hybridMultilevel"/>
    <w:tmpl w:val="9D346E32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177"/>
    <w:multiLevelType w:val="hybridMultilevel"/>
    <w:tmpl w:val="3C0C1C6C"/>
    <w:lvl w:ilvl="0" w:tplc="C936A82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5F96"/>
    <w:multiLevelType w:val="hybridMultilevel"/>
    <w:tmpl w:val="A24226F6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0AC8"/>
    <w:multiLevelType w:val="hybridMultilevel"/>
    <w:tmpl w:val="7870F000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2A91"/>
    <w:multiLevelType w:val="hybridMultilevel"/>
    <w:tmpl w:val="6DF4BDE8"/>
    <w:lvl w:ilvl="0" w:tplc="FE20CB0E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3235C3F"/>
    <w:multiLevelType w:val="hybridMultilevel"/>
    <w:tmpl w:val="4E4E76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D7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A1F7D"/>
    <w:rsid w:val="000B2330"/>
    <w:rsid w:val="000B5216"/>
    <w:rsid w:val="000C229F"/>
    <w:rsid w:val="000C3C66"/>
    <w:rsid w:val="000D56C4"/>
    <w:rsid w:val="000E0C76"/>
    <w:rsid w:val="000E12CD"/>
    <w:rsid w:val="000E3CC8"/>
    <w:rsid w:val="000F3CDF"/>
    <w:rsid w:val="000F3D83"/>
    <w:rsid w:val="0011330B"/>
    <w:rsid w:val="0011403B"/>
    <w:rsid w:val="00121C3D"/>
    <w:rsid w:val="00154B3D"/>
    <w:rsid w:val="00180D58"/>
    <w:rsid w:val="001A71D3"/>
    <w:rsid w:val="001B0B0F"/>
    <w:rsid w:val="001B0BEC"/>
    <w:rsid w:val="001E3CAC"/>
    <w:rsid w:val="001E7F42"/>
    <w:rsid w:val="00201F2A"/>
    <w:rsid w:val="00215B8F"/>
    <w:rsid w:val="002224FA"/>
    <w:rsid w:val="00225F78"/>
    <w:rsid w:val="002375FF"/>
    <w:rsid w:val="00256166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B492C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5F15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6644A"/>
    <w:rsid w:val="00772452"/>
    <w:rsid w:val="00785CBD"/>
    <w:rsid w:val="00792548"/>
    <w:rsid w:val="00794AAF"/>
    <w:rsid w:val="0079708A"/>
    <w:rsid w:val="007A2646"/>
    <w:rsid w:val="007B1384"/>
    <w:rsid w:val="007B23DE"/>
    <w:rsid w:val="007B69ED"/>
    <w:rsid w:val="007B7651"/>
    <w:rsid w:val="007C792C"/>
    <w:rsid w:val="007D2227"/>
    <w:rsid w:val="007D430E"/>
    <w:rsid w:val="007D53AB"/>
    <w:rsid w:val="007D69A5"/>
    <w:rsid w:val="007D7438"/>
    <w:rsid w:val="007E369A"/>
    <w:rsid w:val="007E67C7"/>
    <w:rsid w:val="007F0500"/>
    <w:rsid w:val="007F3FDC"/>
    <w:rsid w:val="008154E3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039B8"/>
    <w:rsid w:val="009415DC"/>
    <w:rsid w:val="00946C6B"/>
    <w:rsid w:val="00961996"/>
    <w:rsid w:val="0098625C"/>
    <w:rsid w:val="00987F86"/>
    <w:rsid w:val="009B571D"/>
    <w:rsid w:val="009C5327"/>
    <w:rsid w:val="009C7475"/>
    <w:rsid w:val="009D61BB"/>
    <w:rsid w:val="009D670C"/>
    <w:rsid w:val="009E1C28"/>
    <w:rsid w:val="009E1F90"/>
    <w:rsid w:val="009E3E32"/>
    <w:rsid w:val="009E6F82"/>
    <w:rsid w:val="009E741F"/>
    <w:rsid w:val="009F594F"/>
    <w:rsid w:val="00A073A0"/>
    <w:rsid w:val="00A31235"/>
    <w:rsid w:val="00A32BB0"/>
    <w:rsid w:val="00A35B0E"/>
    <w:rsid w:val="00A37833"/>
    <w:rsid w:val="00A47AF6"/>
    <w:rsid w:val="00A52890"/>
    <w:rsid w:val="00A76B49"/>
    <w:rsid w:val="00AB4262"/>
    <w:rsid w:val="00AD1A00"/>
    <w:rsid w:val="00AE591A"/>
    <w:rsid w:val="00B1100C"/>
    <w:rsid w:val="00B11169"/>
    <w:rsid w:val="00B14772"/>
    <w:rsid w:val="00B16544"/>
    <w:rsid w:val="00B25E2D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06D7"/>
    <w:rsid w:val="00CC2015"/>
    <w:rsid w:val="00CC2A12"/>
    <w:rsid w:val="00CE1E2E"/>
    <w:rsid w:val="00D0478A"/>
    <w:rsid w:val="00D10A75"/>
    <w:rsid w:val="00D22F95"/>
    <w:rsid w:val="00D23571"/>
    <w:rsid w:val="00D25492"/>
    <w:rsid w:val="00D46A83"/>
    <w:rsid w:val="00D56742"/>
    <w:rsid w:val="00D6599A"/>
    <w:rsid w:val="00D66403"/>
    <w:rsid w:val="00D70517"/>
    <w:rsid w:val="00D750DA"/>
    <w:rsid w:val="00D85553"/>
    <w:rsid w:val="00D85716"/>
    <w:rsid w:val="00DC09D9"/>
    <w:rsid w:val="00DC400F"/>
    <w:rsid w:val="00DD2704"/>
    <w:rsid w:val="00E353BC"/>
    <w:rsid w:val="00E7051F"/>
    <w:rsid w:val="00E71BE2"/>
    <w:rsid w:val="00E86DA7"/>
    <w:rsid w:val="00EB4B98"/>
    <w:rsid w:val="00EC21D2"/>
    <w:rsid w:val="00ED660D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AE124-1EAC-4E65-B678-F25BEAD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D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6D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0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3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6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64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FF93BB66</Template>
  <TotalTime>181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23</cp:revision>
  <cp:lastPrinted>2017-04-03T15:33:00Z</cp:lastPrinted>
  <dcterms:created xsi:type="dcterms:W3CDTF">2017-02-06T14:58:00Z</dcterms:created>
  <dcterms:modified xsi:type="dcterms:W3CDTF">2017-04-03T19:35:00Z</dcterms:modified>
</cp:coreProperties>
</file>