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22" w:rsidRDefault="001E0322" w:rsidP="00EA2E4B">
      <w:pPr>
        <w:ind w:left="1418" w:hanging="1418"/>
        <w:jc w:val="both"/>
        <w:rPr>
          <w:rFonts w:ascii="Cambria" w:hAnsi="Cambria"/>
          <w:color w:val="595959"/>
          <w:sz w:val="22"/>
          <w:szCs w:val="22"/>
          <w:u w:val="single"/>
          <w:lang w:val="en-CA"/>
        </w:rPr>
      </w:pPr>
      <w:bookmarkStart w:id="0" w:name="_GoBack"/>
      <w:bookmarkEnd w:id="0"/>
    </w:p>
    <w:p w:rsidR="001E0322" w:rsidRDefault="001E0322" w:rsidP="00EA2E4B">
      <w:pPr>
        <w:ind w:left="1418" w:hanging="1418"/>
        <w:jc w:val="both"/>
        <w:rPr>
          <w:rFonts w:ascii="Cambria" w:hAnsi="Cambria"/>
          <w:color w:val="595959"/>
          <w:sz w:val="22"/>
          <w:szCs w:val="22"/>
          <w:u w:val="single"/>
          <w:lang w:val="en-CA"/>
        </w:rPr>
      </w:pPr>
    </w:p>
    <w:p w:rsidR="00EA2E4B" w:rsidRPr="00EA2E4B" w:rsidRDefault="00EA2E4B" w:rsidP="00EA2E4B">
      <w:pPr>
        <w:ind w:left="1418" w:hanging="1418"/>
        <w:jc w:val="both"/>
        <w:rPr>
          <w:rFonts w:ascii="Cambria" w:hAnsi="Cambria"/>
          <w:color w:val="595959"/>
          <w:sz w:val="22"/>
          <w:szCs w:val="22"/>
          <w:u w:val="single"/>
          <w:lang w:val="en-CA"/>
        </w:rPr>
      </w:pPr>
      <w:r w:rsidRPr="00EA2E4B">
        <w:rPr>
          <w:rFonts w:ascii="Cambria" w:hAnsi="Cambria"/>
          <w:noProof/>
          <w:color w:val="595959"/>
          <w:sz w:val="22"/>
          <w:szCs w:val="22"/>
          <w:u w:val="single"/>
          <w:lang w:val="en-CA" w:eastAsia="en-CA"/>
        </w:rPr>
        <w:drawing>
          <wp:inline distT="0" distB="0" distL="0" distR="0" wp14:anchorId="0DA9BB4D" wp14:editId="43833477">
            <wp:extent cx="2185200" cy="1094400"/>
            <wp:effectExtent l="0" t="0" r="0" b="0"/>
            <wp:docPr id="1" name="Picture 1" descr="H:\Downloads\Web Fleming logo tagline, Green (2).png" title="Fle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wnloads\Web Fleming logo tagline, Green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E4B"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1B809B9D" wp14:editId="2FDE9C78">
                <wp:extent cx="4234815" cy="1219835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E4B" w:rsidRPr="00FC3320" w:rsidRDefault="00EA2E4B" w:rsidP="00EA2E4B">
                            <w:pPr>
                              <w:jc w:val="right"/>
                              <w:rPr>
                                <w:rFonts w:ascii="Century Gothic" w:hAnsi="Century Gothic"/>
                                <w:color w:val="404040"/>
                              </w:rPr>
                            </w:pPr>
                            <w:r w:rsidRPr="00FC3320">
                              <w:rPr>
                                <w:rFonts w:ascii="Century Gothic" w:hAnsi="Century Gothic"/>
                                <w:color w:val="404040"/>
                              </w:rPr>
                              <w:t>Aboriginal Education Council</w:t>
                            </w:r>
                          </w:p>
                          <w:p w:rsidR="00EA2E4B" w:rsidRPr="00FC3320" w:rsidRDefault="00EA2E4B" w:rsidP="00EA2E4B">
                            <w:pPr>
                              <w:jc w:val="right"/>
                              <w:rPr>
                                <w:rFonts w:ascii="Century Gothic" w:hAnsi="Century Gothic"/>
                                <w:color w:val="404040"/>
                              </w:rPr>
                            </w:pPr>
                            <w:r w:rsidRPr="00FC3320">
                              <w:rPr>
                                <w:rFonts w:ascii="Century Gothic" w:hAnsi="Century Gothic"/>
                                <w:color w:val="404040"/>
                              </w:rPr>
                              <w:t xml:space="preserve">Thursday </w:t>
                            </w:r>
                            <w:r w:rsidR="00496654">
                              <w:rPr>
                                <w:rFonts w:ascii="Century Gothic" w:hAnsi="Century Gothic"/>
                                <w:color w:val="404040"/>
                              </w:rPr>
                              <w:t>February 16, 2017</w:t>
                            </w:r>
                          </w:p>
                          <w:p w:rsidR="00EA2E4B" w:rsidRPr="00FC3320" w:rsidRDefault="00EA2E4B" w:rsidP="00EA2E4B">
                            <w:pPr>
                              <w:jc w:val="right"/>
                              <w:rPr>
                                <w:rFonts w:ascii="Century Gothic" w:hAnsi="Century Gothic"/>
                                <w:color w:val="404040"/>
                              </w:rPr>
                            </w:pPr>
                            <w:r w:rsidRPr="00FC3320">
                              <w:rPr>
                                <w:rFonts w:ascii="Century Gothic" w:hAnsi="Century Gothic"/>
                                <w:color w:val="404040"/>
                              </w:rPr>
                              <w:t>Sutherland Campus; B3330</w:t>
                            </w:r>
                          </w:p>
                          <w:p w:rsidR="00EA2E4B" w:rsidRPr="00FC3320" w:rsidRDefault="00EA2E4B" w:rsidP="00EA2E4B">
                            <w:pPr>
                              <w:jc w:val="right"/>
                              <w:rPr>
                                <w:rFonts w:ascii="Century Gothic" w:hAnsi="Century Gothic"/>
                                <w:color w:val="404040"/>
                              </w:rPr>
                            </w:pPr>
                            <w:r w:rsidRPr="00FC3320">
                              <w:rPr>
                                <w:rFonts w:ascii="Century Gothic" w:hAnsi="Century Gothic"/>
                                <w:color w:val="404040"/>
                              </w:rPr>
                              <w:t>13h00 – 15h00</w:t>
                            </w:r>
                          </w:p>
                          <w:p w:rsidR="00EA2E4B" w:rsidRPr="000E0EE5" w:rsidRDefault="00EA2E4B" w:rsidP="00EA2E4B">
                            <w:pPr>
                              <w:rPr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809B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3.45pt;height:9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" stroked="f">
                <v:textbox style="mso-fit-shape-to-text:t">
                  <w:txbxContent>
                    <w:p w:rsidR="00EA2E4B" w:rsidRPr="00FC3320" w:rsidRDefault="00EA2E4B" w:rsidP="00EA2E4B">
                      <w:pPr>
                        <w:jc w:val="right"/>
                        <w:rPr>
                          <w:rFonts w:ascii="Century Gothic" w:hAnsi="Century Gothic"/>
                          <w:color w:val="404040"/>
                        </w:rPr>
                      </w:pPr>
                      <w:r w:rsidRPr="00FC3320">
                        <w:rPr>
                          <w:rFonts w:ascii="Century Gothic" w:hAnsi="Century Gothic"/>
                          <w:color w:val="404040"/>
                        </w:rPr>
                        <w:t>Aboriginal Education Council</w:t>
                      </w:r>
                    </w:p>
                    <w:p w:rsidR="00EA2E4B" w:rsidRPr="00FC3320" w:rsidRDefault="00EA2E4B" w:rsidP="00EA2E4B">
                      <w:pPr>
                        <w:jc w:val="right"/>
                        <w:rPr>
                          <w:rFonts w:ascii="Century Gothic" w:hAnsi="Century Gothic"/>
                          <w:color w:val="404040"/>
                        </w:rPr>
                      </w:pPr>
                      <w:r w:rsidRPr="00FC3320">
                        <w:rPr>
                          <w:rFonts w:ascii="Century Gothic" w:hAnsi="Century Gothic"/>
                          <w:color w:val="404040"/>
                        </w:rPr>
                        <w:t xml:space="preserve">Thursday </w:t>
                      </w:r>
                      <w:r w:rsidR="00496654">
                        <w:rPr>
                          <w:rFonts w:ascii="Century Gothic" w:hAnsi="Century Gothic"/>
                          <w:color w:val="404040"/>
                        </w:rPr>
                        <w:t>February 16, 2017</w:t>
                      </w:r>
                    </w:p>
                    <w:p w:rsidR="00EA2E4B" w:rsidRPr="00FC3320" w:rsidRDefault="00EA2E4B" w:rsidP="00EA2E4B">
                      <w:pPr>
                        <w:jc w:val="right"/>
                        <w:rPr>
                          <w:rFonts w:ascii="Century Gothic" w:hAnsi="Century Gothic"/>
                          <w:color w:val="404040"/>
                        </w:rPr>
                      </w:pPr>
                      <w:r w:rsidRPr="00FC3320">
                        <w:rPr>
                          <w:rFonts w:ascii="Century Gothic" w:hAnsi="Century Gothic"/>
                          <w:color w:val="404040"/>
                        </w:rPr>
                        <w:t>Sutherland Campus; B3330</w:t>
                      </w:r>
                    </w:p>
                    <w:p w:rsidR="00EA2E4B" w:rsidRPr="00FC3320" w:rsidRDefault="00EA2E4B" w:rsidP="00EA2E4B">
                      <w:pPr>
                        <w:jc w:val="right"/>
                        <w:rPr>
                          <w:rFonts w:ascii="Century Gothic" w:hAnsi="Century Gothic"/>
                          <w:color w:val="404040"/>
                        </w:rPr>
                      </w:pPr>
                      <w:r w:rsidRPr="00FC3320">
                        <w:rPr>
                          <w:rFonts w:ascii="Century Gothic" w:hAnsi="Century Gothic"/>
                          <w:color w:val="404040"/>
                        </w:rPr>
                        <w:t>13h00 – 15h00</w:t>
                      </w:r>
                    </w:p>
                    <w:p w:rsidR="00EA2E4B" w:rsidRPr="000E0EE5" w:rsidRDefault="00EA2E4B" w:rsidP="00EA2E4B">
                      <w:pPr>
                        <w:rPr>
                          <w:color w:val="4040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A2E4B" w:rsidRPr="00EA2E4B" w:rsidRDefault="00EA2E4B" w:rsidP="00EA2E4B">
      <w:pPr>
        <w:ind w:left="1418" w:hanging="1418"/>
        <w:rPr>
          <w:rFonts w:ascii="Cambria" w:hAnsi="Cambria"/>
          <w:color w:val="595959"/>
          <w:sz w:val="22"/>
          <w:szCs w:val="22"/>
          <w:u w:val="single"/>
          <w:lang w:val="en-CA"/>
        </w:rPr>
      </w:pPr>
    </w:p>
    <w:p w:rsidR="00EA2E4B" w:rsidRPr="00EA2E4B" w:rsidRDefault="00EA2E4B" w:rsidP="00EA2E4B">
      <w:pPr>
        <w:ind w:left="2160" w:hanging="2018"/>
        <w:rPr>
          <w:rFonts w:ascii="Cambria" w:hAnsi="Cambria"/>
          <w:color w:val="595959"/>
          <w:sz w:val="22"/>
          <w:szCs w:val="22"/>
          <w:u w:val="single"/>
          <w:lang w:val="en-CA"/>
        </w:rPr>
      </w:pPr>
    </w:p>
    <w:p w:rsidR="00EA2E4B" w:rsidRDefault="00EA2E4B" w:rsidP="00EA2E4B">
      <w:pPr>
        <w:ind w:left="2160" w:hanging="1593"/>
        <w:rPr>
          <w:rFonts w:ascii="Century Gothic" w:hAnsi="Century Gothic"/>
          <w:color w:val="595959"/>
          <w:sz w:val="22"/>
          <w:szCs w:val="22"/>
          <w:lang w:val="en-CA"/>
        </w:rPr>
      </w:pPr>
      <w:r w:rsidRPr="00EA2E4B">
        <w:rPr>
          <w:rFonts w:ascii="Century Gothic" w:hAnsi="Century Gothic"/>
          <w:color w:val="595959"/>
          <w:sz w:val="22"/>
          <w:szCs w:val="22"/>
          <w:u w:val="single"/>
          <w:lang w:val="en-CA"/>
        </w:rPr>
        <w:t>Attendees</w:t>
      </w:r>
      <w:r w:rsidRPr="00EA2E4B">
        <w:rPr>
          <w:rFonts w:ascii="Century Gothic" w:hAnsi="Century Gothic"/>
          <w:color w:val="595959"/>
          <w:sz w:val="22"/>
          <w:szCs w:val="22"/>
          <w:lang w:val="en-CA"/>
        </w:rPr>
        <w:t xml:space="preserve">: </w:t>
      </w:r>
      <w:r w:rsidRPr="00EA2E4B">
        <w:rPr>
          <w:rFonts w:ascii="Century Gothic" w:hAnsi="Century Gothic"/>
          <w:color w:val="595959"/>
          <w:sz w:val="22"/>
          <w:szCs w:val="22"/>
          <w:lang w:val="en-CA"/>
        </w:rPr>
        <w:tab/>
      </w:r>
      <w:r w:rsidR="00B05FFC">
        <w:rPr>
          <w:rFonts w:ascii="Century Gothic" w:hAnsi="Century Gothic"/>
          <w:color w:val="595959"/>
          <w:sz w:val="22"/>
          <w:szCs w:val="22"/>
          <w:lang w:val="en-CA"/>
        </w:rPr>
        <w:t xml:space="preserve">Elder Shirley Williams, </w:t>
      </w:r>
      <w:r w:rsidRPr="00EA2E4B">
        <w:rPr>
          <w:rFonts w:ascii="Century Gothic" w:hAnsi="Century Gothic"/>
          <w:color w:val="595959"/>
          <w:sz w:val="22"/>
          <w:szCs w:val="22"/>
          <w:lang w:val="en-CA"/>
        </w:rPr>
        <w:t xml:space="preserve">Chair Liz Stone, Mark Gray, Cristine Rego, Trish Schneider, </w:t>
      </w:r>
      <w:r w:rsidR="00ED7683">
        <w:rPr>
          <w:rFonts w:ascii="Century Gothic" w:hAnsi="Century Gothic"/>
          <w:color w:val="595959"/>
          <w:sz w:val="22"/>
          <w:szCs w:val="22"/>
          <w:lang w:val="en-CA"/>
        </w:rPr>
        <w:t xml:space="preserve"> </w:t>
      </w:r>
      <w:r w:rsidR="008A2F23">
        <w:rPr>
          <w:rFonts w:ascii="Century Gothic" w:hAnsi="Century Gothic"/>
          <w:color w:val="595959"/>
          <w:sz w:val="22"/>
          <w:szCs w:val="22"/>
          <w:lang w:val="en-CA"/>
        </w:rPr>
        <w:t>Tony Tilly, Judith Limkilde</w:t>
      </w:r>
      <w:r w:rsidR="00A41220">
        <w:rPr>
          <w:rFonts w:ascii="Century Gothic" w:hAnsi="Century Gothic"/>
          <w:color w:val="595959"/>
          <w:sz w:val="22"/>
          <w:szCs w:val="22"/>
          <w:lang w:val="en-CA"/>
        </w:rPr>
        <w:t>, Letticia Amyotte</w:t>
      </w:r>
      <w:r w:rsidR="007B6A7F">
        <w:rPr>
          <w:rFonts w:ascii="Century Gothic" w:hAnsi="Century Gothic"/>
          <w:color w:val="595959"/>
          <w:sz w:val="22"/>
          <w:szCs w:val="22"/>
          <w:lang w:val="en-CA"/>
        </w:rPr>
        <w:t>, Adam Hopkins</w:t>
      </w:r>
      <w:r w:rsidR="00DA5EE2">
        <w:rPr>
          <w:rFonts w:ascii="Century Gothic" w:hAnsi="Century Gothic"/>
          <w:color w:val="595959"/>
          <w:sz w:val="22"/>
          <w:szCs w:val="22"/>
          <w:lang w:val="en-CA"/>
        </w:rPr>
        <w:t>, Kristi Kerford</w:t>
      </w:r>
      <w:r w:rsidR="001E0322">
        <w:rPr>
          <w:rFonts w:ascii="Century Gothic" w:hAnsi="Century Gothic"/>
          <w:color w:val="595959"/>
          <w:sz w:val="22"/>
          <w:szCs w:val="22"/>
          <w:lang w:val="en-CA"/>
        </w:rPr>
        <w:t>, Joanne Green</w:t>
      </w:r>
      <w:r w:rsidR="00B12D07">
        <w:rPr>
          <w:rFonts w:ascii="Century Gothic" w:hAnsi="Century Gothic"/>
          <w:color w:val="595959"/>
          <w:sz w:val="22"/>
          <w:szCs w:val="22"/>
          <w:lang w:val="en-CA"/>
        </w:rPr>
        <w:t>, Kylie Fox</w:t>
      </w:r>
      <w:r w:rsidR="009D1922">
        <w:rPr>
          <w:rFonts w:ascii="Century Gothic" w:hAnsi="Century Gothic"/>
          <w:color w:val="595959"/>
          <w:sz w:val="22"/>
          <w:szCs w:val="22"/>
          <w:lang w:val="en-CA"/>
        </w:rPr>
        <w:t>, Karrie MacMurray</w:t>
      </w:r>
    </w:p>
    <w:p w:rsidR="00496654" w:rsidRDefault="00496654" w:rsidP="00EA2E4B">
      <w:pPr>
        <w:ind w:left="2160" w:hanging="1593"/>
        <w:rPr>
          <w:rFonts w:ascii="Century Gothic" w:hAnsi="Century Gothic"/>
          <w:color w:val="595959"/>
          <w:sz w:val="22"/>
          <w:szCs w:val="22"/>
          <w:lang w:val="en-CA"/>
        </w:rPr>
      </w:pPr>
    </w:p>
    <w:p w:rsidR="00496654" w:rsidRPr="00496654" w:rsidRDefault="00496654" w:rsidP="00EA2E4B">
      <w:pPr>
        <w:ind w:left="2160" w:hanging="1593"/>
        <w:rPr>
          <w:rFonts w:ascii="Century Gothic" w:hAnsi="Century Gothic"/>
          <w:color w:val="595959"/>
          <w:sz w:val="22"/>
          <w:szCs w:val="22"/>
          <w:lang w:val="en-CA"/>
        </w:rPr>
      </w:pPr>
      <w:r w:rsidRPr="00496654">
        <w:rPr>
          <w:rFonts w:ascii="Century Gothic" w:hAnsi="Century Gothic"/>
          <w:color w:val="595959"/>
          <w:sz w:val="22"/>
          <w:szCs w:val="22"/>
          <w:u w:val="single"/>
          <w:lang w:val="en-CA"/>
        </w:rPr>
        <w:t>Guests:</w:t>
      </w:r>
      <w:r>
        <w:rPr>
          <w:rFonts w:ascii="Century Gothic" w:hAnsi="Century Gothic"/>
          <w:color w:val="595959"/>
          <w:sz w:val="22"/>
          <w:szCs w:val="22"/>
          <w:lang w:val="en-CA"/>
        </w:rPr>
        <w:tab/>
        <w:t>Nick Duley, Madeline Whetung, Sylvia Cashmore, Lou Ann Hanes</w:t>
      </w:r>
      <w:r w:rsidR="005447FB">
        <w:rPr>
          <w:rFonts w:ascii="Century Gothic" w:hAnsi="Century Gothic"/>
          <w:color w:val="595959"/>
          <w:sz w:val="22"/>
          <w:szCs w:val="22"/>
          <w:lang w:val="en-CA"/>
        </w:rPr>
        <w:t>, Carrie Truman</w:t>
      </w:r>
      <w:r w:rsidR="00A41220">
        <w:rPr>
          <w:rFonts w:ascii="Century Gothic" w:hAnsi="Century Gothic"/>
          <w:color w:val="595959"/>
          <w:sz w:val="22"/>
          <w:szCs w:val="22"/>
          <w:lang w:val="en-CA"/>
        </w:rPr>
        <w:t>, Trina Qaqqaq</w:t>
      </w:r>
    </w:p>
    <w:p w:rsidR="00B05FFC" w:rsidRDefault="00B05FFC" w:rsidP="00EA2E4B">
      <w:pPr>
        <w:ind w:left="2160" w:hanging="1593"/>
        <w:rPr>
          <w:rFonts w:ascii="Century Gothic" w:hAnsi="Century Gothic"/>
          <w:color w:val="595959"/>
          <w:sz w:val="22"/>
          <w:szCs w:val="22"/>
          <w:u w:val="single"/>
          <w:lang w:val="en-CA"/>
        </w:rPr>
      </w:pPr>
    </w:p>
    <w:p w:rsidR="00EA2E4B" w:rsidRPr="00EA2E4B" w:rsidRDefault="00EA2E4B" w:rsidP="00EA2E4B">
      <w:pPr>
        <w:ind w:left="2160" w:hanging="1593"/>
        <w:rPr>
          <w:rFonts w:ascii="Century Gothic" w:hAnsi="Century Gothic"/>
          <w:color w:val="595959"/>
          <w:sz w:val="22"/>
          <w:szCs w:val="22"/>
          <w:lang w:val="en-CA"/>
        </w:rPr>
      </w:pPr>
      <w:r w:rsidRPr="00EA2E4B">
        <w:rPr>
          <w:rFonts w:ascii="Century Gothic" w:hAnsi="Century Gothic"/>
          <w:color w:val="595959"/>
          <w:sz w:val="22"/>
          <w:szCs w:val="22"/>
          <w:u w:val="single"/>
          <w:lang w:val="en-CA"/>
        </w:rPr>
        <w:t>Recorder</w:t>
      </w:r>
      <w:r w:rsidRPr="00EA2E4B">
        <w:rPr>
          <w:rFonts w:ascii="Century Gothic" w:hAnsi="Century Gothic"/>
          <w:color w:val="595959"/>
          <w:sz w:val="22"/>
          <w:szCs w:val="22"/>
          <w:lang w:val="en-CA"/>
        </w:rPr>
        <w:t>:</w:t>
      </w:r>
      <w:r w:rsidRPr="00EA2E4B">
        <w:rPr>
          <w:rFonts w:ascii="Century Gothic" w:hAnsi="Century Gothic"/>
          <w:color w:val="595959"/>
          <w:sz w:val="22"/>
          <w:szCs w:val="22"/>
          <w:lang w:val="en-CA"/>
        </w:rPr>
        <w:tab/>
        <w:t xml:space="preserve">Cindy English </w:t>
      </w:r>
    </w:p>
    <w:p w:rsidR="00EA2E4B" w:rsidRPr="00EA2E4B" w:rsidRDefault="00EA2E4B" w:rsidP="00EA2E4B">
      <w:pPr>
        <w:ind w:left="1418" w:hanging="1593"/>
        <w:rPr>
          <w:rFonts w:ascii="Century Gothic" w:hAnsi="Century Gothic"/>
          <w:color w:val="595959"/>
          <w:sz w:val="22"/>
          <w:szCs w:val="22"/>
          <w:lang w:val="en-CA"/>
        </w:rPr>
      </w:pPr>
    </w:p>
    <w:p w:rsidR="00F452AA" w:rsidRDefault="00EA2E4B" w:rsidP="00C86610">
      <w:pPr>
        <w:ind w:left="2160" w:hanging="1593"/>
        <w:rPr>
          <w:rFonts w:ascii="Century Gothic" w:hAnsi="Century Gothic"/>
          <w:color w:val="595959"/>
          <w:sz w:val="22"/>
          <w:szCs w:val="22"/>
          <w:lang w:val="en-CA"/>
        </w:rPr>
      </w:pPr>
      <w:r w:rsidRPr="00EA2E4B">
        <w:rPr>
          <w:rFonts w:ascii="Century Gothic" w:hAnsi="Century Gothic"/>
          <w:color w:val="595959"/>
          <w:sz w:val="22"/>
          <w:szCs w:val="22"/>
          <w:u w:val="single"/>
          <w:lang w:val="en-CA"/>
        </w:rPr>
        <w:t>Regrets</w:t>
      </w:r>
      <w:r w:rsidRPr="00EA2E4B">
        <w:rPr>
          <w:rFonts w:ascii="Century Gothic" w:hAnsi="Century Gothic"/>
          <w:color w:val="595959"/>
          <w:sz w:val="22"/>
          <w:szCs w:val="22"/>
          <w:lang w:val="en-CA"/>
        </w:rPr>
        <w:t>:</w:t>
      </w:r>
      <w:r w:rsidRPr="00EA2E4B">
        <w:rPr>
          <w:rFonts w:ascii="Century Gothic" w:hAnsi="Century Gothic"/>
          <w:color w:val="595959"/>
          <w:sz w:val="22"/>
          <w:szCs w:val="22"/>
          <w:lang w:val="en-CA"/>
        </w:rPr>
        <w:tab/>
      </w:r>
      <w:r w:rsidR="00496654">
        <w:rPr>
          <w:rFonts w:ascii="Century Gothic" w:hAnsi="Century Gothic"/>
          <w:color w:val="595959"/>
          <w:sz w:val="22"/>
          <w:szCs w:val="22"/>
          <w:lang w:val="en-CA"/>
        </w:rPr>
        <w:t>Nancy Marsden-Fox</w:t>
      </w:r>
      <w:r w:rsidR="004D5C02">
        <w:rPr>
          <w:rFonts w:ascii="Century Gothic" w:hAnsi="Century Gothic"/>
          <w:color w:val="595959"/>
          <w:sz w:val="22"/>
          <w:szCs w:val="22"/>
          <w:lang w:val="en-CA"/>
        </w:rPr>
        <w:t>, Brad Hodgson</w:t>
      </w:r>
      <w:r w:rsidR="006B75D4">
        <w:rPr>
          <w:rFonts w:ascii="Century Gothic" w:hAnsi="Century Gothic"/>
          <w:color w:val="595959"/>
          <w:sz w:val="22"/>
          <w:szCs w:val="22"/>
          <w:lang w:val="en-CA"/>
        </w:rPr>
        <w:t>,</w:t>
      </w:r>
      <w:r w:rsidR="006B75D4" w:rsidRPr="006B75D4">
        <w:rPr>
          <w:rFonts w:ascii="Century Gothic" w:hAnsi="Century Gothic"/>
          <w:color w:val="595959"/>
          <w:sz w:val="22"/>
          <w:szCs w:val="22"/>
          <w:lang w:val="en-CA"/>
        </w:rPr>
        <w:t xml:space="preserve"> </w:t>
      </w:r>
      <w:r w:rsidR="006B75D4">
        <w:rPr>
          <w:rFonts w:ascii="Century Gothic" w:hAnsi="Century Gothic"/>
          <w:color w:val="595959"/>
          <w:sz w:val="22"/>
          <w:szCs w:val="22"/>
          <w:lang w:val="en-CA"/>
        </w:rPr>
        <w:t>Deanna Jacobs</w:t>
      </w:r>
    </w:p>
    <w:p w:rsidR="00635E3E" w:rsidRDefault="00635E3E" w:rsidP="00C86610">
      <w:pPr>
        <w:ind w:left="2160" w:hanging="1593"/>
      </w:pPr>
    </w:p>
    <w:tbl>
      <w:tblPr>
        <w:tblW w:w="5000" w:type="pct"/>
        <w:tblCellSpacing w:w="1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7458"/>
        <w:gridCol w:w="2318"/>
      </w:tblGrid>
      <w:tr w:rsidR="00136C3E" w:rsidRPr="00635E3E" w:rsidTr="007925D6">
        <w:trPr>
          <w:tblCellSpacing w:w="11" w:type="dxa"/>
        </w:trPr>
        <w:tc>
          <w:tcPr>
            <w:tcW w:w="993" w:type="dxa"/>
            <w:shd w:val="clear" w:color="auto" w:fill="D9D9D9"/>
            <w:vAlign w:val="center"/>
          </w:tcPr>
          <w:p w:rsidR="00635E3E" w:rsidRPr="00635E3E" w:rsidRDefault="00635E3E" w:rsidP="00037924">
            <w:pPr>
              <w:jc w:val="center"/>
              <w:rPr>
                <w:rFonts w:ascii="Century Gothic" w:hAnsi="Century Gothic"/>
                <w:b/>
                <w:color w:val="595959"/>
                <w:sz w:val="22"/>
                <w:szCs w:val="22"/>
                <w:lang w:val="en-CA"/>
              </w:rPr>
            </w:pPr>
            <w:r w:rsidRPr="00635E3E">
              <w:rPr>
                <w:rFonts w:ascii="Century Gothic" w:hAnsi="Century Gothic"/>
                <w:b/>
                <w:color w:val="595959"/>
                <w:sz w:val="22"/>
                <w:szCs w:val="22"/>
                <w:lang w:val="en-CA"/>
              </w:rPr>
              <w:t>Agenda Ref.</w:t>
            </w:r>
          </w:p>
          <w:p w:rsidR="00635E3E" w:rsidRPr="00635E3E" w:rsidRDefault="00635E3E" w:rsidP="00037924">
            <w:pPr>
              <w:jc w:val="center"/>
              <w:rPr>
                <w:rFonts w:ascii="Century Gothic" w:hAnsi="Century Gothic"/>
                <w:b/>
                <w:color w:val="595959"/>
                <w:sz w:val="22"/>
                <w:szCs w:val="22"/>
                <w:lang w:val="en-CA"/>
              </w:rPr>
            </w:pPr>
          </w:p>
        </w:tc>
        <w:tc>
          <w:tcPr>
            <w:tcW w:w="7512" w:type="dxa"/>
            <w:shd w:val="pct12" w:color="auto" w:fill="auto"/>
            <w:vAlign w:val="center"/>
            <w:hideMark/>
          </w:tcPr>
          <w:p w:rsidR="00635E3E" w:rsidRPr="00635E3E" w:rsidRDefault="00635E3E" w:rsidP="00037924">
            <w:pPr>
              <w:jc w:val="center"/>
              <w:rPr>
                <w:rFonts w:ascii="Century Gothic" w:hAnsi="Century Gothic"/>
                <w:b/>
                <w:color w:val="595959"/>
                <w:sz w:val="22"/>
                <w:szCs w:val="22"/>
                <w:lang w:val="en-CA"/>
              </w:rPr>
            </w:pPr>
            <w:r w:rsidRPr="00635E3E">
              <w:rPr>
                <w:rFonts w:ascii="Century Gothic" w:hAnsi="Century Gothic"/>
                <w:b/>
                <w:color w:val="595959"/>
                <w:sz w:val="22"/>
                <w:szCs w:val="22"/>
                <w:lang w:val="en-CA"/>
              </w:rPr>
              <w:t>Key Points / Actions</w:t>
            </w:r>
          </w:p>
        </w:tc>
        <w:tc>
          <w:tcPr>
            <w:tcW w:w="2295" w:type="dxa"/>
            <w:shd w:val="pct12" w:color="auto" w:fill="auto"/>
            <w:vAlign w:val="center"/>
            <w:hideMark/>
          </w:tcPr>
          <w:p w:rsidR="00635E3E" w:rsidRPr="00635E3E" w:rsidRDefault="00635E3E" w:rsidP="00037924">
            <w:pPr>
              <w:jc w:val="center"/>
              <w:rPr>
                <w:rFonts w:ascii="Century Gothic" w:hAnsi="Century Gothic"/>
                <w:b/>
                <w:color w:val="595959"/>
                <w:sz w:val="22"/>
                <w:szCs w:val="22"/>
                <w:lang w:val="en-CA"/>
              </w:rPr>
            </w:pPr>
            <w:r w:rsidRPr="00635E3E">
              <w:rPr>
                <w:rFonts w:ascii="Century Gothic" w:hAnsi="Century Gothic"/>
                <w:b/>
                <w:color w:val="595959"/>
                <w:sz w:val="22"/>
                <w:szCs w:val="22"/>
                <w:lang w:val="en-CA"/>
              </w:rPr>
              <w:t>Action Item Details</w:t>
            </w:r>
          </w:p>
        </w:tc>
      </w:tr>
      <w:tr w:rsidR="00136C3E" w:rsidRPr="00635E3E" w:rsidTr="007925D6">
        <w:trPr>
          <w:trHeight w:val="288"/>
          <w:tblCellSpacing w:w="11" w:type="dxa"/>
        </w:trPr>
        <w:tc>
          <w:tcPr>
            <w:tcW w:w="993" w:type="dxa"/>
          </w:tcPr>
          <w:p w:rsidR="00635E3E" w:rsidRPr="00635E3E" w:rsidRDefault="005A0293" w:rsidP="00037924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bookmarkStart w:id="1" w:name="MinuteItems"/>
            <w:bookmarkStart w:id="2" w:name="MinuteTopicSection"/>
            <w:bookmarkEnd w:id="1"/>
            <w:r>
              <w:rPr>
                <w:rFonts w:ascii="Century Gothic" w:hAnsi="Century Gothic" w:cs="Arial"/>
                <w:sz w:val="22"/>
                <w:szCs w:val="22"/>
              </w:rPr>
              <w:t>1.</w:t>
            </w:r>
          </w:p>
        </w:tc>
        <w:tc>
          <w:tcPr>
            <w:tcW w:w="7512" w:type="dxa"/>
          </w:tcPr>
          <w:p w:rsidR="00635E3E" w:rsidRPr="00E32F48" w:rsidRDefault="005C42BF" w:rsidP="00E32F48">
            <w:pPr>
              <w:rPr>
                <w:rFonts w:ascii="Century Gothic" w:hAnsi="Century Gothic"/>
                <w:sz w:val="22"/>
                <w:szCs w:val="22"/>
              </w:rPr>
            </w:pPr>
            <w:r w:rsidRPr="007925D6">
              <w:rPr>
                <w:rFonts w:ascii="Century Gothic" w:hAnsi="Century Gothic"/>
                <w:sz w:val="22"/>
                <w:szCs w:val="22"/>
                <w:lang w:val="en-CA"/>
              </w:rPr>
              <w:t>Smudge and prayer provided to the group</w:t>
            </w:r>
            <w:r w:rsidR="00037924" w:rsidRPr="007925D6">
              <w:rPr>
                <w:rFonts w:ascii="Century Gothic" w:hAnsi="Century Gothic"/>
                <w:sz w:val="22"/>
                <w:szCs w:val="22"/>
                <w:lang w:val="en-CA"/>
              </w:rPr>
              <w:t xml:space="preserve"> by </w:t>
            </w:r>
            <w:r w:rsidRPr="007925D6">
              <w:rPr>
                <w:rFonts w:ascii="Century Gothic" w:hAnsi="Century Gothic"/>
                <w:sz w:val="22"/>
                <w:szCs w:val="22"/>
                <w:lang w:val="en-CA"/>
              </w:rPr>
              <w:t>Elder Shirley Williams</w:t>
            </w:r>
          </w:p>
        </w:tc>
        <w:tc>
          <w:tcPr>
            <w:tcW w:w="2295" w:type="dxa"/>
          </w:tcPr>
          <w:p w:rsidR="00635E3E" w:rsidRPr="00635E3E" w:rsidRDefault="00635E3E" w:rsidP="00037924">
            <w:pPr>
              <w:rPr>
                <w:rFonts w:ascii="Century Gothic" w:hAnsi="Century Gothic"/>
              </w:rPr>
            </w:pPr>
          </w:p>
        </w:tc>
      </w:tr>
      <w:tr w:rsidR="00136C3E" w:rsidRPr="00635E3E" w:rsidTr="007925D6">
        <w:trPr>
          <w:trHeight w:val="288"/>
          <w:tblCellSpacing w:w="11" w:type="dxa"/>
        </w:trPr>
        <w:tc>
          <w:tcPr>
            <w:tcW w:w="993" w:type="dxa"/>
          </w:tcPr>
          <w:p w:rsidR="00635E3E" w:rsidRPr="00635E3E" w:rsidRDefault="005A0293" w:rsidP="00037924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2.</w:t>
            </w:r>
          </w:p>
        </w:tc>
        <w:tc>
          <w:tcPr>
            <w:tcW w:w="7512" w:type="dxa"/>
          </w:tcPr>
          <w:p w:rsidR="00FC66AA" w:rsidRPr="007925D6" w:rsidRDefault="00FC66AA" w:rsidP="00037924">
            <w:pPr>
              <w:rPr>
                <w:rFonts w:ascii="Century Gothic" w:hAnsi="Century Gothic"/>
                <w:b/>
                <w:sz w:val="22"/>
                <w:szCs w:val="22"/>
                <w:lang w:val="en-CA"/>
              </w:rPr>
            </w:pPr>
            <w:r w:rsidRPr="007925D6">
              <w:rPr>
                <w:rFonts w:ascii="Century Gothic" w:hAnsi="Century Gothic"/>
                <w:b/>
                <w:sz w:val="22"/>
                <w:szCs w:val="22"/>
                <w:lang w:val="en-CA"/>
              </w:rPr>
              <w:t>Call to Order at 1h</w:t>
            </w:r>
            <w:r w:rsidR="006A35EA" w:rsidRPr="007925D6">
              <w:rPr>
                <w:rFonts w:ascii="Century Gothic" w:hAnsi="Century Gothic"/>
                <w:b/>
                <w:sz w:val="22"/>
                <w:szCs w:val="22"/>
                <w:lang w:val="en-CA"/>
              </w:rPr>
              <w:t>16</w:t>
            </w:r>
          </w:p>
          <w:p w:rsidR="00FC66AA" w:rsidRPr="007925D6" w:rsidRDefault="00FC66AA" w:rsidP="00037924">
            <w:pPr>
              <w:rPr>
                <w:rFonts w:ascii="Century Gothic" w:hAnsi="Century Gothic"/>
                <w:b/>
                <w:sz w:val="22"/>
                <w:szCs w:val="22"/>
                <w:lang w:val="en-CA"/>
              </w:rPr>
            </w:pPr>
          </w:p>
          <w:p w:rsidR="00FC66AA" w:rsidRPr="007925D6" w:rsidRDefault="00037924" w:rsidP="00037924">
            <w:pPr>
              <w:rPr>
                <w:rFonts w:ascii="Century Gothic" w:hAnsi="Century Gothic"/>
                <w:sz w:val="22"/>
                <w:szCs w:val="22"/>
                <w:lang w:val="en-CA"/>
              </w:rPr>
            </w:pPr>
            <w:r w:rsidRPr="007925D6">
              <w:rPr>
                <w:rFonts w:ascii="Century Gothic" w:hAnsi="Century Gothic"/>
                <w:sz w:val="22"/>
                <w:szCs w:val="22"/>
                <w:lang w:val="en-CA"/>
              </w:rPr>
              <w:t>W</w:t>
            </w:r>
            <w:r w:rsidR="00FC66AA" w:rsidRPr="007925D6">
              <w:rPr>
                <w:rFonts w:ascii="Century Gothic" w:hAnsi="Century Gothic"/>
                <w:sz w:val="22"/>
                <w:szCs w:val="22"/>
                <w:lang w:val="en-CA"/>
              </w:rPr>
              <w:t>elcomed guests and round table introductions</w:t>
            </w:r>
          </w:p>
          <w:p w:rsidR="000E3277" w:rsidRPr="007925D6" w:rsidRDefault="000E3277" w:rsidP="00037924">
            <w:pPr>
              <w:rPr>
                <w:rFonts w:ascii="Century Gothic" w:hAnsi="Century Gothic"/>
                <w:sz w:val="22"/>
                <w:szCs w:val="22"/>
                <w:lang w:val="en-CA"/>
              </w:rPr>
            </w:pPr>
          </w:p>
          <w:p w:rsidR="00003987" w:rsidRPr="007925D6" w:rsidRDefault="000E3277" w:rsidP="00037924">
            <w:pPr>
              <w:rPr>
                <w:rFonts w:ascii="Century Gothic" w:hAnsi="Century Gothic"/>
                <w:sz w:val="22"/>
                <w:szCs w:val="22"/>
                <w:lang w:val="en-CA"/>
              </w:rPr>
            </w:pPr>
            <w:r w:rsidRPr="007925D6">
              <w:rPr>
                <w:rFonts w:ascii="Century Gothic" w:hAnsi="Century Gothic"/>
                <w:b/>
                <w:sz w:val="22"/>
                <w:szCs w:val="22"/>
                <w:lang w:val="en-CA"/>
              </w:rPr>
              <w:t>Indigenous Governance Explanation</w:t>
            </w:r>
            <w:r w:rsidR="006A188D" w:rsidRPr="007925D6">
              <w:rPr>
                <w:rFonts w:ascii="Century Gothic" w:hAnsi="Century Gothic"/>
                <w:sz w:val="22"/>
                <w:szCs w:val="22"/>
                <w:lang w:val="en-CA"/>
              </w:rPr>
              <w:t xml:space="preserve"> –Chair Liz Stone</w:t>
            </w:r>
          </w:p>
          <w:p w:rsidR="00003987" w:rsidRPr="007925D6" w:rsidRDefault="00003987" w:rsidP="00037924">
            <w:pPr>
              <w:rPr>
                <w:rFonts w:ascii="Century Gothic" w:hAnsi="Century Gothic"/>
                <w:sz w:val="22"/>
                <w:szCs w:val="22"/>
                <w:lang w:val="en-CA"/>
              </w:rPr>
            </w:pPr>
          </w:p>
          <w:p w:rsidR="003803A4" w:rsidRPr="007925D6" w:rsidRDefault="006A188D" w:rsidP="007925D6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2"/>
                <w:szCs w:val="22"/>
                <w:lang w:val="en-CA"/>
              </w:rPr>
            </w:pPr>
            <w:r w:rsidRPr="007925D6">
              <w:rPr>
                <w:rFonts w:ascii="Century Gothic" w:hAnsi="Century Gothic"/>
                <w:sz w:val="22"/>
                <w:szCs w:val="22"/>
                <w:lang w:val="en-CA"/>
              </w:rPr>
              <w:t xml:space="preserve">purpose is to </w:t>
            </w:r>
            <w:r w:rsidR="00003987" w:rsidRPr="007925D6">
              <w:rPr>
                <w:rFonts w:ascii="Century Gothic" w:hAnsi="Century Gothic"/>
                <w:sz w:val="22"/>
                <w:szCs w:val="22"/>
                <w:lang w:val="en-CA"/>
              </w:rPr>
              <w:t>gather together as equals</w:t>
            </w:r>
          </w:p>
          <w:p w:rsidR="00635E3E" w:rsidRPr="00E32F48" w:rsidRDefault="006A188D" w:rsidP="007925D6">
            <w:pPr>
              <w:pStyle w:val="ListParagraph"/>
              <w:numPr>
                <w:ilvl w:val="0"/>
                <w:numId w:val="31"/>
              </w:numPr>
            </w:pPr>
            <w:r w:rsidRPr="007925D6">
              <w:rPr>
                <w:rFonts w:ascii="Century Gothic" w:hAnsi="Century Gothic"/>
                <w:sz w:val="22"/>
                <w:szCs w:val="22"/>
                <w:lang w:val="en-CA"/>
              </w:rPr>
              <w:t xml:space="preserve">we are </w:t>
            </w:r>
            <w:r w:rsidR="000E3277" w:rsidRPr="007925D6">
              <w:rPr>
                <w:rFonts w:ascii="Century Gothic" w:hAnsi="Century Gothic"/>
                <w:sz w:val="22"/>
                <w:szCs w:val="22"/>
                <w:lang w:val="en-CA"/>
              </w:rPr>
              <w:t>here to represent students and the Indigenous Community</w:t>
            </w:r>
          </w:p>
        </w:tc>
        <w:tc>
          <w:tcPr>
            <w:tcW w:w="2295" w:type="dxa"/>
          </w:tcPr>
          <w:p w:rsidR="00635E3E" w:rsidRPr="00635E3E" w:rsidRDefault="00635E3E" w:rsidP="00037924">
            <w:pPr>
              <w:rPr>
                <w:rFonts w:ascii="Century Gothic" w:hAnsi="Century Gothic"/>
              </w:rPr>
            </w:pPr>
          </w:p>
        </w:tc>
      </w:tr>
      <w:tr w:rsidR="00136C3E" w:rsidRPr="00635E3E" w:rsidTr="007925D6">
        <w:trPr>
          <w:trHeight w:val="288"/>
          <w:tblCellSpacing w:w="11" w:type="dxa"/>
        </w:trPr>
        <w:tc>
          <w:tcPr>
            <w:tcW w:w="993" w:type="dxa"/>
          </w:tcPr>
          <w:p w:rsidR="00635E3E" w:rsidRPr="00635E3E" w:rsidRDefault="005A0293" w:rsidP="00037924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3.</w:t>
            </w:r>
          </w:p>
        </w:tc>
        <w:tc>
          <w:tcPr>
            <w:tcW w:w="7512" w:type="dxa"/>
          </w:tcPr>
          <w:p w:rsidR="00FC66AA" w:rsidRPr="005A0293" w:rsidRDefault="00FC66AA" w:rsidP="00037924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5A0293">
              <w:rPr>
                <w:rFonts w:ascii="Century Gothic" w:hAnsi="Century Gothic"/>
                <w:b/>
                <w:sz w:val="22"/>
                <w:szCs w:val="22"/>
              </w:rPr>
              <w:t xml:space="preserve">AEC Meeting Agenda – </w:t>
            </w:r>
            <w:r w:rsidR="00153679">
              <w:rPr>
                <w:rFonts w:ascii="Century Gothic" w:hAnsi="Century Gothic"/>
                <w:b/>
                <w:sz w:val="22"/>
                <w:szCs w:val="22"/>
              </w:rPr>
              <w:t>February 16, 2017</w:t>
            </w:r>
          </w:p>
          <w:p w:rsidR="00037924" w:rsidRDefault="00037924" w:rsidP="0003792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</w:t>
            </w:r>
            <w:r w:rsidR="00FC66AA" w:rsidRPr="00FC66AA">
              <w:rPr>
                <w:rFonts w:ascii="Century Gothic" w:hAnsi="Century Gothic"/>
                <w:sz w:val="22"/>
                <w:szCs w:val="22"/>
              </w:rPr>
              <w:t xml:space="preserve">otioned </w:t>
            </w:r>
            <w:r w:rsidR="003A5DF9">
              <w:rPr>
                <w:rFonts w:ascii="Century Gothic" w:hAnsi="Century Gothic"/>
                <w:sz w:val="22"/>
                <w:szCs w:val="22"/>
              </w:rPr>
              <w:t xml:space="preserve">to approve by </w:t>
            </w:r>
            <w:r w:rsidR="00842E96">
              <w:rPr>
                <w:rFonts w:ascii="Century Gothic" w:hAnsi="Century Gothic"/>
                <w:sz w:val="22"/>
                <w:szCs w:val="22"/>
              </w:rPr>
              <w:t>Trish Schneider</w:t>
            </w:r>
          </w:p>
          <w:p w:rsidR="00FC66AA" w:rsidRDefault="00037924" w:rsidP="0003792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</w:t>
            </w:r>
            <w:r w:rsidR="003A5DF9">
              <w:rPr>
                <w:rFonts w:ascii="Century Gothic" w:hAnsi="Century Gothic"/>
                <w:sz w:val="22"/>
                <w:szCs w:val="22"/>
              </w:rPr>
              <w:t xml:space="preserve">econded by </w:t>
            </w:r>
            <w:r w:rsidR="00842E96">
              <w:rPr>
                <w:rFonts w:ascii="Century Gothic" w:hAnsi="Century Gothic"/>
                <w:sz w:val="22"/>
                <w:szCs w:val="22"/>
              </w:rPr>
              <w:t>Cristine Rego</w:t>
            </w:r>
          </w:p>
          <w:p w:rsidR="00FC66AA" w:rsidRPr="00987851" w:rsidRDefault="00FC66AA" w:rsidP="00037924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987851">
              <w:rPr>
                <w:rFonts w:ascii="Century Gothic" w:hAnsi="Century Gothic"/>
                <w:b/>
                <w:sz w:val="22"/>
                <w:szCs w:val="22"/>
              </w:rPr>
              <w:t xml:space="preserve">AEC Meeting Minutes – </w:t>
            </w:r>
            <w:r w:rsidR="007145D0">
              <w:rPr>
                <w:rFonts w:ascii="Century Gothic" w:hAnsi="Century Gothic"/>
                <w:b/>
                <w:sz w:val="22"/>
                <w:szCs w:val="22"/>
              </w:rPr>
              <w:t>December</w:t>
            </w:r>
            <w:r w:rsidRPr="00987851">
              <w:rPr>
                <w:rFonts w:ascii="Century Gothic" w:hAnsi="Century Gothic"/>
                <w:b/>
                <w:sz w:val="22"/>
                <w:szCs w:val="22"/>
              </w:rPr>
              <w:t xml:space="preserve"> 22, 2016</w:t>
            </w:r>
          </w:p>
          <w:p w:rsidR="00037924" w:rsidRDefault="00037924" w:rsidP="0003792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</w:t>
            </w:r>
            <w:r w:rsidR="00FC66AA" w:rsidRPr="00FC66AA">
              <w:rPr>
                <w:rFonts w:ascii="Century Gothic" w:hAnsi="Century Gothic"/>
                <w:sz w:val="22"/>
                <w:szCs w:val="22"/>
              </w:rPr>
              <w:t xml:space="preserve">otioned to approve by </w:t>
            </w:r>
            <w:r w:rsidR="00F544B0">
              <w:rPr>
                <w:rFonts w:ascii="Century Gothic" w:hAnsi="Century Gothic"/>
                <w:sz w:val="22"/>
                <w:szCs w:val="22"/>
              </w:rPr>
              <w:t>Joanne Green</w:t>
            </w:r>
          </w:p>
          <w:p w:rsidR="00635E3E" w:rsidRPr="00635E3E" w:rsidRDefault="00037924" w:rsidP="007145D0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</w:t>
            </w:r>
            <w:r w:rsidR="00FC66AA" w:rsidRPr="00FC66AA">
              <w:rPr>
                <w:rFonts w:ascii="Century Gothic" w:hAnsi="Century Gothic"/>
                <w:sz w:val="22"/>
                <w:szCs w:val="22"/>
              </w:rPr>
              <w:t xml:space="preserve">econded by </w:t>
            </w:r>
            <w:r w:rsidR="00F544B0">
              <w:rPr>
                <w:rFonts w:ascii="Century Gothic" w:hAnsi="Century Gothic"/>
                <w:sz w:val="22"/>
                <w:szCs w:val="22"/>
              </w:rPr>
              <w:t>Mark Gray</w:t>
            </w:r>
          </w:p>
        </w:tc>
        <w:tc>
          <w:tcPr>
            <w:tcW w:w="2295" w:type="dxa"/>
          </w:tcPr>
          <w:p w:rsidR="00635E3E" w:rsidRDefault="00635E3E" w:rsidP="00037924">
            <w:pPr>
              <w:rPr>
                <w:rFonts w:ascii="Century Gothic" w:hAnsi="Century Gothic"/>
              </w:rPr>
            </w:pPr>
          </w:p>
          <w:p w:rsidR="00E76AC2" w:rsidRPr="00344FF2" w:rsidRDefault="00842E96" w:rsidP="00885920">
            <w:pPr>
              <w:rPr>
                <w:rFonts w:ascii="Century Gothic" w:hAnsi="Century Gothic"/>
                <w:sz w:val="22"/>
                <w:szCs w:val="22"/>
              </w:rPr>
            </w:pPr>
            <w:r w:rsidRPr="00344FF2">
              <w:rPr>
                <w:rFonts w:ascii="Century Gothic" w:hAnsi="Century Gothic"/>
                <w:sz w:val="22"/>
                <w:szCs w:val="22"/>
              </w:rPr>
              <w:t xml:space="preserve">Move Kylie </w:t>
            </w:r>
            <w:r w:rsidR="00885920" w:rsidRPr="00344FF2">
              <w:rPr>
                <w:rFonts w:ascii="Century Gothic" w:hAnsi="Century Gothic"/>
                <w:sz w:val="22"/>
                <w:szCs w:val="22"/>
              </w:rPr>
              <w:t xml:space="preserve">Fox and </w:t>
            </w:r>
            <w:r w:rsidR="008A2BB9" w:rsidRPr="00344FF2">
              <w:rPr>
                <w:rFonts w:ascii="Century Gothic" w:hAnsi="Century Gothic"/>
                <w:sz w:val="22"/>
                <w:szCs w:val="22"/>
              </w:rPr>
              <w:t xml:space="preserve"> Joanne Green</w:t>
            </w:r>
            <w:r w:rsidR="00885920" w:rsidRPr="00344FF2">
              <w:rPr>
                <w:rFonts w:ascii="Century Gothic" w:hAnsi="Century Gothic"/>
                <w:sz w:val="22"/>
                <w:szCs w:val="22"/>
              </w:rPr>
              <w:t xml:space="preserve"> to regrets on the previous minutes</w:t>
            </w:r>
          </w:p>
        </w:tc>
      </w:tr>
      <w:tr w:rsidR="00136C3E" w:rsidRPr="00635E3E" w:rsidTr="007925D6">
        <w:trPr>
          <w:trHeight w:val="288"/>
          <w:tblCellSpacing w:w="11" w:type="dxa"/>
        </w:trPr>
        <w:tc>
          <w:tcPr>
            <w:tcW w:w="993" w:type="dxa"/>
          </w:tcPr>
          <w:p w:rsidR="008A3635" w:rsidRDefault="007C3D1D" w:rsidP="00037924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4.</w:t>
            </w:r>
          </w:p>
          <w:p w:rsidR="008A3635" w:rsidRDefault="008A3635" w:rsidP="00037924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  <w:p w:rsidR="00777BDC" w:rsidRDefault="00777BDC" w:rsidP="00037924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  <w:p w:rsidR="00635E3E" w:rsidRPr="00635E3E" w:rsidRDefault="007C3D1D" w:rsidP="00037924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7512" w:type="dxa"/>
          </w:tcPr>
          <w:p w:rsidR="00635E3E" w:rsidRDefault="005B200A" w:rsidP="00037924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6D5DD7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Update –</w:t>
            </w:r>
            <w:r w:rsidR="007145D0">
              <w:rPr>
                <w:rFonts w:ascii="Century Gothic" w:hAnsi="Century Gothic"/>
                <w:b/>
                <w:sz w:val="22"/>
                <w:szCs w:val="22"/>
              </w:rPr>
              <w:t>December</w:t>
            </w:r>
            <w:r w:rsidRPr="006D5DD7">
              <w:rPr>
                <w:rFonts w:ascii="Century Gothic" w:hAnsi="Century Gothic"/>
                <w:b/>
                <w:sz w:val="22"/>
                <w:szCs w:val="22"/>
              </w:rPr>
              <w:t xml:space="preserve"> Round Table</w:t>
            </w:r>
          </w:p>
          <w:p w:rsidR="003A3D17" w:rsidRPr="007145D0" w:rsidRDefault="007145D0" w:rsidP="007145D0">
            <w:pPr>
              <w:pStyle w:val="ListParagraph"/>
              <w:numPr>
                <w:ilvl w:val="0"/>
                <w:numId w:val="29"/>
              </w:numPr>
            </w:pPr>
            <w:r>
              <w:rPr>
                <w:rFonts w:ascii="Century Gothic" w:hAnsi="Century Gothic"/>
                <w:sz w:val="22"/>
                <w:szCs w:val="22"/>
              </w:rPr>
              <w:t>Meetings with Educational Managers and Registrar</w:t>
            </w:r>
          </w:p>
          <w:p w:rsidR="00AC6BAC" w:rsidRDefault="00AC6BAC" w:rsidP="007145D0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  <w:r w:rsidRPr="005E4C86">
              <w:rPr>
                <w:rFonts w:ascii="Century Gothic" w:hAnsi="Century Gothic"/>
                <w:sz w:val="22"/>
                <w:szCs w:val="22"/>
              </w:rPr>
              <w:t xml:space="preserve">Meeting </w:t>
            </w:r>
            <w:r w:rsidR="005E4C86">
              <w:rPr>
                <w:rFonts w:ascii="Century Gothic" w:hAnsi="Century Gothic"/>
                <w:sz w:val="22"/>
                <w:szCs w:val="22"/>
              </w:rPr>
              <w:t>date:</w:t>
            </w:r>
            <w:r w:rsidRPr="005E4C86">
              <w:rPr>
                <w:rFonts w:ascii="Century Gothic" w:hAnsi="Century Gothic"/>
                <w:sz w:val="22"/>
                <w:szCs w:val="22"/>
              </w:rPr>
              <w:t xml:space="preserve"> Wednesday February 22/17</w:t>
            </w:r>
          </w:p>
          <w:p w:rsidR="00777BDC" w:rsidRPr="005E4C86" w:rsidRDefault="00777BDC" w:rsidP="007145D0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:rsidR="00AC6BAC" w:rsidRPr="007145D0" w:rsidRDefault="00AC6BAC" w:rsidP="007145D0">
            <w:pPr>
              <w:pStyle w:val="ListParagraph"/>
            </w:pPr>
          </w:p>
          <w:p w:rsidR="007145D0" w:rsidRPr="00B43C9F" w:rsidRDefault="007145D0" w:rsidP="008317B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43C9F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Aboriginal Student Services and Aboriginal Counselling</w:t>
            </w:r>
          </w:p>
          <w:p w:rsidR="008317B2" w:rsidRPr="007145D0" w:rsidRDefault="008317B2" w:rsidP="008317B2"/>
          <w:p w:rsidR="007145D0" w:rsidRDefault="00160737" w:rsidP="00AC6BAC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Key</w:t>
            </w:r>
            <w:r w:rsidR="00AC6BAC" w:rsidRPr="005E4C86">
              <w:rPr>
                <w:rFonts w:ascii="Century Gothic" w:hAnsi="Century Gothic"/>
                <w:sz w:val="22"/>
                <w:szCs w:val="22"/>
              </w:rPr>
              <w:t xml:space="preserve"> point of contact currently is Kylie Fox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(Sutherland) </w:t>
            </w:r>
            <w:r w:rsidR="00AC6BAC" w:rsidRPr="005E4C86">
              <w:rPr>
                <w:rFonts w:ascii="Century Gothic" w:hAnsi="Century Gothic"/>
                <w:sz w:val="22"/>
                <w:szCs w:val="22"/>
              </w:rPr>
              <w:t>or Tommy Aku</w:t>
            </w:r>
            <w:r w:rsidR="00CA01A6">
              <w:rPr>
                <w:rFonts w:ascii="Century Gothic" w:hAnsi="Century Gothic"/>
                <w:sz w:val="22"/>
                <w:szCs w:val="22"/>
              </w:rPr>
              <w:t>lukjuk</w:t>
            </w:r>
            <w:r w:rsidR="00AC6BAC" w:rsidRPr="005E4C8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(Frost) </w:t>
            </w:r>
            <w:r w:rsidR="00AC6BAC" w:rsidRPr="005E4C86">
              <w:rPr>
                <w:rFonts w:ascii="Century Gothic" w:hAnsi="Century Gothic"/>
                <w:sz w:val="22"/>
                <w:szCs w:val="22"/>
              </w:rPr>
              <w:t>and they c</w:t>
            </w:r>
            <w:r>
              <w:rPr>
                <w:rFonts w:ascii="Century Gothic" w:hAnsi="Century Gothic"/>
                <w:sz w:val="22"/>
                <w:szCs w:val="22"/>
              </w:rPr>
              <w:t>an</w:t>
            </w:r>
            <w:r w:rsidR="00AC6BAC" w:rsidRPr="005E4C86">
              <w:rPr>
                <w:rFonts w:ascii="Century Gothic" w:hAnsi="Century Gothic"/>
                <w:sz w:val="22"/>
                <w:szCs w:val="22"/>
              </w:rPr>
              <w:t xml:space="preserve"> help direct students </w:t>
            </w:r>
            <w:r w:rsidR="00316FE7">
              <w:rPr>
                <w:rFonts w:ascii="Century Gothic" w:hAnsi="Century Gothic"/>
                <w:sz w:val="22"/>
                <w:szCs w:val="22"/>
              </w:rPr>
              <w:t>to appropriate service</w:t>
            </w:r>
          </w:p>
          <w:p w:rsidR="00316FE7" w:rsidRPr="005E4C86" w:rsidRDefault="00316FE7" w:rsidP="00316FE7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:rsidR="00316FE7" w:rsidRDefault="00160737" w:rsidP="008F5603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2"/>
                <w:szCs w:val="22"/>
              </w:rPr>
            </w:pPr>
            <w:r w:rsidRPr="00160737">
              <w:rPr>
                <w:rFonts w:ascii="Century Gothic" w:hAnsi="Century Gothic"/>
                <w:sz w:val="22"/>
                <w:szCs w:val="22"/>
              </w:rPr>
              <w:t>Key goal for Aboriginal Services is to ensure we have access to t</w:t>
            </w:r>
            <w:r w:rsidR="005E4C86" w:rsidRPr="00160737">
              <w:rPr>
                <w:rFonts w:ascii="Century Gothic" w:hAnsi="Century Gothic"/>
                <w:sz w:val="22"/>
                <w:szCs w:val="22"/>
              </w:rPr>
              <w:t>raditional</w:t>
            </w:r>
            <w:r w:rsidR="008317B2" w:rsidRPr="00160737">
              <w:rPr>
                <w:rFonts w:ascii="Century Gothic" w:hAnsi="Century Gothic"/>
                <w:sz w:val="22"/>
                <w:szCs w:val="22"/>
              </w:rPr>
              <w:t xml:space="preserve"> knowledge, elders etc. </w:t>
            </w:r>
            <w:r w:rsidRPr="00160737">
              <w:rPr>
                <w:rFonts w:ascii="Century Gothic" w:hAnsi="Century Gothic"/>
                <w:sz w:val="22"/>
                <w:szCs w:val="22"/>
              </w:rPr>
              <w:t>We have not received candidates that fit for our recent Traditional Knowledge A</w:t>
            </w:r>
            <w:r w:rsidR="008317B2" w:rsidRPr="00160737">
              <w:rPr>
                <w:rFonts w:ascii="Century Gothic" w:hAnsi="Century Gothic"/>
                <w:sz w:val="22"/>
                <w:szCs w:val="22"/>
              </w:rPr>
              <w:t xml:space="preserve">dvisor </w:t>
            </w:r>
            <w:r w:rsidRPr="00160737">
              <w:rPr>
                <w:rFonts w:ascii="Century Gothic" w:hAnsi="Century Gothic"/>
                <w:sz w:val="22"/>
                <w:szCs w:val="22"/>
              </w:rPr>
              <w:t xml:space="preserve">posting.  </w:t>
            </w:r>
          </w:p>
          <w:p w:rsidR="00160737" w:rsidRPr="00160737" w:rsidRDefault="00160737" w:rsidP="0016073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91C28" w:rsidRDefault="004404F2" w:rsidP="00AC6BAC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(Chair Liz Stone) </w:t>
            </w:r>
            <w:r w:rsidR="00160737">
              <w:rPr>
                <w:rFonts w:ascii="Century Gothic" w:hAnsi="Century Gothic"/>
                <w:sz w:val="22"/>
                <w:szCs w:val="22"/>
              </w:rPr>
              <w:t xml:space="preserve">recommended we </w:t>
            </w:r>
            <w:r w:rsidR="00691C28" w:rsidRPr="005E4C86">
              <w:rPr>
                <w:rFonts w:ascii="Century Gothic" w:hAnsi="Century Gothic"/>
                <w:sz w:val="22"/>
                <w:szCs w:val="22"/>
              </w:rPr>
              <w:t>focus on skills with knowledge of the Indigenous culture, healing skills etc.</w:t>
            </w:r>
            <w:r w:rsidR="00160737">
              <w:rPr>
                <w:rFonts w:ascii="Century Gothic" w:hAnsi="Century Gothic"/>
                <w:sz w:val="22"/>
                <w:szCs w:val="22"/>
              </w:rPr>
              <w:t xml:space="preserve"> and not titles (i.e. counsellor or elder)</w:t>
            </w:r>
          </w:p>
          <w:p w:rsidR="004404F2" w:rsidRPr="004404F2" w:rsidRDefault="004404F2" w:rsidP="004404F2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:rsidR="00A23C93" w:rsidRDefault="00A23C93" w:rsidP="00AC6BAC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2"/>
                <w:szCs w:val="22"/>
              </w:rPr>
            </w:pPr>
            <w:r w:rsidRPr="005E4C86">
              <w:rPr>
                <w:rFonts w:ascii="Century Gothic" w:hAnsi="Century Gothic"/>
                <w:sz w:val="22"/>
                <w:szCs w:val="22"/>
              </w:rPr>
              <w:t>(Cris</w:t>
            </w:r>
            <w:r w:rsidR="00F637E4">
              <w:rPr>
                <w:rFonts w:ascii="Century Gothic" w:hAnsi="Century Gothic"/>
                <w:sz w:val="22"/>
                <w:szCs w:val="22"/>
              </w:rPr>
              <w:t>tine Rego</w:t>
            </w:r>
            <w:r w:rsidRPr="005E4C86">
              <w:rPr>
                <w:rFonts w:ascii="Century Gothic" w:hAnsi="Century Gothic"/>
                <w:sz w:val="22"/>
                <w:szCs w:val="22"/>
              </w:rPr>
              <w:t>)</w:t>
            </w:r>
            <w:r w:rsidR="00160737">
              <w:rPr>
                <w:rFonts w:ascii="Century Gothic" w:hAnsi="Century Gothic"/>
                <w:sz w:val="22"/>
                <w:szCs w:val="22"/>
              </w:rPr>
              <w:t xml:space="preserve"> recommended</w:t>
            </w:r>
            <w:r w:rsidR="00C05F51">
              <w:rPr>
                <w:rFonts w:ascii="Century Gothic" w:hAnsi="Century Gothic"/>
                <w:sz w:val="22"/>
                <w:szCs w:val="22"/>
              </w:rPr>
              <w:t xml:space="preserve"> hiring a</w:t>
            </w:r>
            <w:r w:rsidRPr="005E4C8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0370E" w:rsidRPr="005E4C86">
              <w:rPr>
                <w:rFonts w:ascii="Century Gothic" w:hAnsi="Century Gothic"/>
                <w:sz w:val="22"/>
                <w:szCs w:val="22"/>
              </w:rPr>
              <w:t>PSW or SW with Indigenous Knowledge and Western Culture</w:t>
            </w:r>
            <w:r w:rsidR="00C05F51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5B200A" w:rsidRPr="00037924" w:rsidRDefault="005B200A" w:rsidP="00344FF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95" w:type="dxa"/>
          </w:tcPr>
          <w:p w:rsidR="00920EA9" w:rsidRDefault="00920EA9" w:rsidP="00037924">
            <w:pPr>
              <w:rPr>
                <w:rFonts w:ascii="Century Gothic" w:hAnsi="Century Gothic"/>
              </w:rPr>
            </w:pPr>
          </w:p>
          <w:p w:rsidR="00920EA9" w:rsidRDefault="00920EA9" w:rsidP="00037924">
            <w:pPr>
              <w:rPr>
                <w:rFonts w:ascii="Century Gothic" w:hAnsi="Century Gothic"/>
              </w:rPr>
            </w:pPr>
          </w:p>
          <w:p w:rsidR="00920EA9" w:rsidRDefault="00920EA9" w:rsidP="00037924">
            <w:pPr>
              <w:rPr>
                <w:rFonts w:ascii="Century Gothic" w:hAnsi="Century Gothic"/>
              </w:rPr>
            </w:pPr>
          </w:p>
          <w:p w:rsidR="00920EA9" w:rsidRDefault="00920EA9" w:rsidP="00037924">
            <w:pPr>
              <w:rPr>
                <w:rFonts w:ascii="Century Gothic" w:hAnsi="Century Gothic"/>
              </w:rPr>
            </w:pPr>
          </w:p>
          <w:p w:rsidR="00920EA9" w:rsidRDefault="00920EA9" w:rsidP="00037924">
            <w:pPr>
              <w:rPr>
                <w:rFonts w:ascii="Century Gothic" w:hAnsi="Century Gothic"/>
              </w:rPr>
            </w:pPr>
          </w:p>
          <w:p w:rsidR="003A3D17" w:rsidRPr="00344FF2" w:rsidRDefault="009346BC" w:rsidP="00037924">
            <w:pPr>
              <w:rPr>
                <w:rFonts w:ascii="Century Gothic" w:hAnsi="Century Gothic"/>
                <w:sz w:val="22"/>
                <w:szCs w:val="22"/>
              </w:rPr>
            </w:pPr>
            <w:r w:rsidRPr="00344FF2">
              <w:rPr>
                <w:rFonts w:ascii="Century Gothic" w:hAnsi="Century Gothic"/>
                <w:sz w:val="22"/>
                <w:szCs w:val="22"/>
              </w:rPr>
              <w:lastRenderedPageBreak/>
              <w:t xml:space="preserve">Kristi </w:t>
            </w:r>
            <w:r w:rsidR="00E32F48">
              <w:rPr>
                <w:rFonts w:ascii="Century Gothic" w:hAnsi="Century Gothic"/>
                <w:sz w:val="22"/>
                <w:szCs w:val="22"/>
              </w:rPr>
              <w:t xml:space="preserve">Kerford </w:t>
            </w:r>
            <w:r w:rsidRPr="00344FF2">
              <w:rPr>
                <w:rFonts w:ascii="Century Gothic" w:hAnsi="Century Gothic"/>
                <w:sz w:val="22"/>
                <w:szCs w:val="22"/>
              </w:rPr>
              <w:t xml:space="preserve">will </w:t>
            </w:r>
            <w:r w:rsidR="00160737" w:rsidRPr="00344FF2">
              <w:rPr>
                <w:rFonts w:ascii="Century Gothic" w:hAnsi="Century Gothic"/>
                <w:sz w:val="22"/>
                <w:szCs w:val="22"/>
              </w:rPr>
              <w:t>provide an update</w:t>
            </w:r>
            <w:r w:rsidR="00920EA9" w:rsidRPr="00344FF2">
              <w:rPr>
                <w:rFonts w:ascii="Century Gothic" w:hAnsi="Century Gothic"/>
                <w:sz w:val="22"/>
                <w:szCs w:val="22"/>
              </w:rPr>
              <w:t xml:space="preserve"> at next AEC meeting</w:t>
            </w:r>
          </w:p>
          <w:p w:rsidR="0002448D" w:rsidRPr="00344FF2" w:rsidRDefault="0002448D" w:rsidP="0003792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2448D" w:rsidRPr="00344FF2" w:rsidRDefault="0002448D" w:rsidP="0003792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2448D" w:rsidRPr="00344FF2" w:rsidRDefault="0002448D" w:rsidP="00037924">
            <w:pPr>
              <w:rPr>
                <w:rFonts w:ascii="Century Gothic" w:hAnsi="Century Gothic"/>
                <w:sz w:val="22"/>
                <w:szCs w:val="22"/>
              </w:rPr>
            </w:pPr>
            <w:r w:rsidRPr="00344FF2">
              <w:rPr>
                <w:rFonts w:ascii="Century Gothic" w:hAnsi="Century Gothic"/>
                <w:sz w:val="22"/>
                <w:szCs w:val="22"/>
              </w:rPr>
              <w:t>Mark Gray, to continue to find the right fit for hire.</w:t>
            </w:r>
          </w:p>
          <w:p w:rsidR="0002448D" w:rsidRPr="00635E3E" w:rsidRDefault="0002448D" w:rsidP="00037924">
            <w:pPr>
              <w:rPr>
                <w:rFonts w:ascii="Century Gothic" w:hAnsi="Century Gothic"/>
              </w:rPr>
            </w:pPr>
          </w:p>
        </w:tc>
      </w:tr>
      <w:tr w:rsidR="00136C3E" w:rsidRPr="00635E3E" w:rsidTr="007925D6">
        <w:trPr>
          <w:trHeight w:val="288"/>
          <w:tblCellSpacing w:w="11" w:type="dxa"/>
        </w:trPr>
        <w:tc>
          <w:tcPr>
            <w:tcW w:w="993" w:type="dxa"/>
          </w:tcPr>
          <w:p w:rsidR="00635E3E" w:rsidRPr="00635E3E" w:rsidRDefault="007C3D1D" w:rsidP="00037924">
            <w:pPr>
              <w:tabs>
                <w:tab w:val="left" w:pos="5040"/>
              </w:tabs>
              <w:spacing w:before="60" w:after="60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7512" w:type="dxa"/>
          </w:tcPr>
          <w:p w:rsidR="001B4147" w:rsidRDefault="00F97147" w:rsidP="00A23C93">
            <w:pPr>
              <w:tabs>
                <w:tab w:val="left" w:pos="5565"/>
              </w:tabs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AEC </w:t>
            </w:r>
            <w:r w:rsidR="005B200A" w:rsidRPr="006D5DD7">
              <w:rPr>
                <w:rFonts w:ascii="Century Gothic" w:hAnsi="Century Gothic"/>
                <w:b/>
                <w:sz w:val="22"/>
                <w:szCs w:val="22"/>
              </w:rPr>
              <w:t>BOG Presentation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- Follow Up</w:t>
            </w:r>
          </w:p>
          <w:p w:rsidR="00635E3E" w:rsidRPr="007925D6" w:rsidRDefault="00136C3E" w:rsidP="00A23C93">
            <w:pPr>
              <w:tabs>
                <w:tab w:val="left" w:pos="5565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Trish Schneider and Kristi Kerford attend the recent BOG mee</w:t>
            </w:r>
            <w:r w:rsidR="003803A4">
              <w:rPr>
                <w:rFonts w:ascii="Century Gothic" w:hAnsi="Century Gothic"/>
                <w:sz w:val="22"/>
                <w:szCs w:val="22"/>
              </w:rPr>
              <w:t>t</w:t>
            </w:r>
            <w:r>
              <w:rPr>
                <w:rFonts w:ascii="Century Gothic" w:hAnsi="Century Gothic"/>
                <w:sz w:val="22"/>
                <w:szCs w:val="22"/>
              </w:rPr>
              <w:t>ing.  The following was discussed:</w:t>
            </w:r>
            <w:r w:rsidR="00A23C93" w:rsidRPr="007925D6">
              <w:rPr>
                <w:rFonts w:ascii="Century Gothic" w:hAnsi="Century Gothic"/>
                <w:sz w:val="22"/>
                <w:szCs w:val="22"/>
              </w:rPr>
              <w:tab/>
            </w:r>
          </w:p>
          <w:p w:rsidR="00713B50" w:rsidRDefault="009D1922" w:rsidP="00F9714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Indigenous perspective in the curriculum</w:t>
            </w:r>
          </w:p>
          <w:p w:rsidR="00511120" w:rsidRDefault="00511120" w:rsidP="00F9714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BOG is interested in more interaction with AEC</w:t>
            </w:r>
          </w:p>
          <w:p w:rsidR="00511120" w:rsidRDefault="00511120" w:rsidP="00F9714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Ways to interact:</w:t>
            </w:r>
          </w:p>
          <w:p w:rsidR="009D1922" w:rsidRDefault="00511120" w:rsidP="00511120">
            <w:pPr>
              <w:pStyle w:val="ListParagraph"/>
              <w:numPr>
                <w:ilvl w:val="1"/>
                <w:numId w:val="20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Open invite to BOG members to AEC meetings and vice versa </w:t>
            </w:r>
          </w:p>
          <w:p w:rsidR="00511120" w:rsidRDefault="00511120" w:rsidP="00511120">
            <w:pPr>
              <w:pStyle w:val="ListParagraph"/>
              <w:numPr>
                <w:ilvl w:val="1"/>
                <w:numId w:val="20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Fleming </w:t>
            </w:r>
            <w:r w:rsidR="003E6C23">
              <w:rPr>
                <w:rFonts w:ascii="Century Gothic" w:hAnsi="Century Gothic"/>
                <w:sz w:val="22"/>
                <w:szCs w:val="22"/>
              </w:rPr>
              <w:t xml:space="preserve">Indigenous related activities to be sent to AEC </w:t>
            </w:r>
          </w:p>
          <w:p w:rsidR="00511120" w:rsidRDefault="00511120" w:rsidP="00511120">
            <w:pPr>
              <w:pStyle w:val="ListParagraph"/>
              <w:numPr>
                <w:ilvl w:val="1"/>
                <w:numId w:val="20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Board Secretary</w:t>
            </w:r>
            <w:r w:rsidR="003E6C2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(</w:t>
            </w:r>
            <w:r w:rsidR="003E6C23">
              <w:rPr>
                <w:rFonts w:ascii="Century Gothic" w:hAnsi="Century Gothic"/>
                <w:sz w:val="22"/>
                <w:szCs w:val="22"/>
              </w:rPr>
              <w:t>Michelle McFadden</w:t>
            </w:r>
            <w:r>
              <w:rPr>
                <w:rFonts w:ascii="Century Gothic" w:hAnsi="Century Gothic"/>
                <w:sz w:val="22"/>
                <w:szCs w:val="22"/>
              </w:rPr>
              <w:t>) to forward</w:t>
            </w:r>
            <w:r w:rsidR="003E6C2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Fleming Indigenous related activities to BOG</w:t>
            </w:r>
          </w:p>
          <w:p w:rsidR="003E6C23" w:rsidRDefault="003E6C23" w:rsidP="00F9714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First annual report </w:t>
            </w:r>
            <w:r w:rsidR="00511120">
              <w:rPr>
                <w:rFonts w:ascii="Century Gothic" w:hAnsi="Century Gothic"/>
                <w:sz w:val="22"/>
                <w:szCs w:val="22"/>
              </w:rPr>
              <w:t>could be on how to incorporate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ndigenous </w:t>
            </w:r>
            <w:r w:rsidR="00B12EBD">
              <w:rPr>
                <w:rFonts w:ascii="Century Gothic" w:hAnsi="Century Gothic"/>
                <w:sz w:val="22"/>
                <w:szCs w:val="22"/>
              </w:rPr>
              <w:t>awareness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into the </w:t>
            </w:r>
            <w:r w:rsidR="00B12EBD">
              <w:rPr>
                <w:rFonts w:ascii="Century Gothic" w:hAnsi="Century Gothic"/>
                <w:sz w:val="22"/>
                <w:szCs w:val="22"/>
              </w:rPr>
              <w:t>curriculum</w:t>
            </w:r>
          </w:p>
          <w:p w:rsidR="009D1922" w:rsidRPr="00511120" w:rsidRDefault="00511120" w:rsidP="00511120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Outside of the annual report, AEC can be on the BOG agenda for other items as needed.</w:t>
            </w:r>
          </w:p>
        </w:tc>
        <w:tc>
          <w:tcPr>
            <w:tcW w:w="2295" w:type="dxa"/>
          </w:tcPr>
          <w:p w:rsidR="001B4147" w:rsidRPr="00635E3E" w:rsidRDefault="001B4147" w:rsidP="00037924">
            <w:pPr>
              <w:rPr>
                <w:rFonts w:ascii="Century Gothic" w:hAnsi="Century Gothic"/>
              </w:rPr>
            </w:pPr>
          </w:p>
        </w:tc>
      </w:tr>
      <w:tr w:rsidR="00136C3E" w:rsidRPr="00635E3E" w:rsidTr="007925D6">
        <w:trPr>
          <w:trHeight w:val="288"/>
          <w:tblCellSpacing w:w="11" w:type="dxa"/>
        </w:trPr>
        <w:tc>
          <w:tcPr>
            <w:tcW w:w="993" w:type="dxa"/>
          </w:tcPr>
          <w:p w:rsidR="00635E3E" w:rsidRPr="00635E3E" w:rsidRDefault="007C3D1D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7.</w:t>
            </w:r>
          </w:p>
        </w:tc>
        <w:tc>
          <w:tcPr>
            <w:tcW w:w="7512" w:type="dxa"/>
          </w:tcPr>
          <w:p w:rsidR="00635E3E" w:rsidRDefault="00F97147" w:rsidP="00037924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Student Profile</w:t>
            </w:r>
            <w:r w:rsidR="00E32F48">
              <w:rPr>
                <w:rFonts w:ascii="Century Gothic" w:hAnsi="Century Gothic"/>
                <w:b/>
                <w:sz w:val="22"/>
                <w:szCs w:val="22"/>
              </w:rPr>
              <w:t xml:space="preserve">s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- Letticia Amyotte</w:t>
            </w:r>
            <w:r w:rsidR="0032047E">
              <w:rPr>
                <w:rFonts w:ascii="Century Gothic" w:hAnsi="Century Gothic"/>
                <w:b/>
                <w:sz w:val="22"/>
                <w:szCs w:val="22"/>
              </w:rPr>
              <w:t xml:space="preserve">, Trina </w:t>
            </w:r>
            <w:r w:rsidR="00E929B9">
              <w:rPr>
                <w:rFonts w:ascii="Century Gothic" w:hAnsi="Century Gothic"/>
                <w:b/>
                <w:sz w:val="22"/>
                <w:szCs w:val="22"/>
              </w:rPr>
              <w:t>Qa</w:t>
            </w:r>
            <w:r w:rsidR="00EE1DCC">
              <w:rPr>
                <w:rFonts w:ascii="Century Gothic" w:hAnsi="Century Gothic"/>
                <w:b/>
                <w:sz w:val="22"/>
                <w:szCs w:val="22"/>
              </w:rPr>
              <w:t>qqa</w:t>
            </w:r>
          </w:p>
          <w:p w:rsidR="00511120" w:rsidRDefault="00511120" w:rsidP="0003792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334916">
              <w:rPr>
                <w:rFonts w:ascii="Century Gothic" w:hAnsi="Century Gothic"/>
                <w:sz w:val="22"/>
                <w:szCs w:val="22"/>
              </w:rPr>
              <w:t>Two students were invited to speak to the AEC about their experiences at Fleming</w:t>
            </w:r>
            <w:r w:rsidR="00334916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2860B3" w:rsidRDefault="002860B3" w:rsidP="0003792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Strengths</w:t>
            </w:r>
            <w:r w:rsidR="00136C3E">
              <w:rPr>
                <w:rFonts w:ascii="Century Gothic" w:hAnsi="Century Gothic"/>
                <w:sz w:val="22"/>
                <w:szCs w:val="22"/>
              </w:rPr>
              <w:t xml:space="preserve"> identified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2860B3" w:rsidRDefault="002860B3" w:rsidP="007925D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925D6">
              <w:rPr>
                <w:rFonts w:ascii="Century Gothic" w:hAnsi="Century Gothic"/>
                <w:sz w:val="22"/>
                <w:szCs w:val="22"/>
              </w:rPr>
              <w:t xml:space="preserve">sense of a strong </w:t>
            </w:r>
            <w:r w:rsidR="0056117A">
              <w:rPr>
                <w:rFonts w:ascii="Century Gothic" w:hAnsi="Century Gothic"/>
                <w:sz w:val="22"/>
                <w:szCs w:val="22"/>
              </w:rPr>
              <w:t>A</w:t>
            </w:r>
            <w:r w:rsidR="0056117A" w:rsidRPr="007925D6">
              <w:rPr>
                <w:rFonts w:ascii="Century Gothic" w:hAnsi="Century Gothic"/>
                <w:sz w:val="22"/>
                <w:szCs w:val="22"/>
              </w:rPr>
              <w:t xml:space="preserve">boriginal </w:t>
            </w:r>
            <w:r w:rsidRPr="007925D6">
              <w:rPr>
                <w:rFonts w:ascii="Century Gothic" w:hAnsi="Century Gothic"/>
                <w:sz w:val="22"/>
                <w:szCs w:val="22"/>
              </w:rPr>
              <w:t xml:space="preserve">community </w:t>
            </w:r>
          </w:p>
          <w:p w:rsidR="002860B3" w:rsidRPr="007925D6" w:rsidRDefault="002860B3" w:rsidP="007925D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first contacts</w:t>
            </w:r>
            <w:r w:rsidRPr="007925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2860B3">
              <w:rPr>
                <w:rFonts w:ascii="Century Gothic" w:hAnsi="Century Gothic"/>
                <w:sz w:val="22"/>
                <w:szCs w:val="22"/>
              </w:rPr>
              <w:t>(</w:t>
            </w:r>
            <w:r w:rsidRPr="007925D6">
              <w:rPr>
                <w:rFonts w:ascii="Century Gothic" w:hAnsi="Century Gothic"/>
                <w:sz w:val="22"/>
                <w:szCs w:val="22"/>
              </w:rPr>
              <w:t>Kylie</w:t>
            </w:r>
            <w:r w:rsidRPr="002860B3">
              <w:rPr>
                <w:rFonts w:ascii="Century Gothic" w:hAnsi="Century Gothic"/>
                <w:sz w:val="22"/>
                <w:szCs w:val="22"/>
              </w:rPr>
              <w:t xml:space="preserve"> Fox)</w:t>
            </w:r>
            <w:r w:rsidRPr="007925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2860B3">
              <w:rPr>
                <w:rFonts w:ascii="Century Gothic" w:hAnsi="Century Gothic"/>
                <w:sz w:val="22"/>
                <w:szCs w:val="22"/>
              </w:rPr>
              <w:t>were positive and backed up by our</w:t>
            </w:r>
            <w:r w:rsidRPr="007925D6">
              <w:rPr>
                <w:rFonts w:ascii="Century Gothic" w:hAnsi="Century Gothic"/>
                <w:sz w:val="22"/>
                <w:szCs w:val="22"/>
              </w:rPr>
              <w:t xml:space="preserve"> successful Biishkaa program.</w:t>
            </w:r>
          </w:p>
          <w:p w:rsidR="002860B3" w:rsidRDefault="002860B3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Areas for Improvement:</w:t>
            </w:r>
          </w:p>
          <w:p w:rsidR="00A90335" w:rsidRDefault="00A90335" w:rsidP="007925D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A90335">
              <w:rPr>
                <w:rFonts w:ascii="Century Gothic" w:hAnsi="Century Gothic"/>
                <w:sz w:val="22"/>
                <w:szCs w:val="22"/>
              </w:rPr>
              <w:t xml:space="preserve">more </w:t>
            </w:r>
            <w:r w:rsidR="002860B3" w:rsidRPr="00A90335">
              <w:rPr>
                <w:rFonts w:ascii="Century Gothic" w:hAnsi="Century Gothic"/>
                <w:sz w:val="22"/>
                <w:szCs w:val="22"/>
              </w:rPr>
              <w:t xml:space="preserve">supports </w:t>
            </w:r>
            <w:r w:rsidRPr="00A90335">
              <w:rPr>
                <w:rFonts w:ascii="Century Gothic" w:hAnsi="Century Gothic"/>
                <w:sz w:val="22"/>
                <w:szCs w:val="22"/>
              </w:rPr>
              <w:t xml:space="preserve">within the college </w:t>
            </w:r>
          </w:p>
          <w:p w:rsidR="00A90335" w:rsidRPr="007925D6" w:rsidRDefault="00A90335" w:rsidP="007925D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A90335">
              <w:rPr>
                <w:rFonts w:ascii="Century Gothic" w:hAnsi="Century Gothic"/>
                <w:sz w:val="22"/>
                <w:szCs w:val="22"/>
              </w:rPr>
              <w:t>breaking barriers between Indigenous and Non-Indigenous Staff/Students</w:t>
            </w:r>
            <w:r w:rsidR="00136C3E">
              <w:rPr>
                <w:rFonts w:ascii="Century Gothic" w:hAnsi="Century Gothic"/>
                <w:sz w:val="22"/>
                <w:szCs w:val="22"/>
              </w:rPr>
              <w:t xml:space="preserve"> - relationships / personal connection are important</w:t>
            </w:r>
          </w:p>
          <w:p w:rsidR="00136C3E" w:rsidRPr="00A90335" w:rsidRDefault="00136C3E" w:rsidP="007925D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language is a key for student identity</w:t>
            </w:r>
          </w:p>
          <w:p w:rsidR="00A90335" w:rsidRPr="007925D6" w:rsidRDefault="00A90335" w:rsidP="007925D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increased PD for staff and students</w:t>
            </w:r>
            <w:r w:rsidR="00136C3E">
              <w:rPr>
                <w:rFonts w:ascii="Century Gothic" w:hAnsi="Century Gothic"/>
                <w:sz w:val="22"/>
                <w:szCs w:val="22"/>
              </w:rPr>
              <w:t xml:space="preserve"> - </w:t>
            </w:r>
            <w:r w:rsidR="00136C3E" w:rsidRPr="00A90335">
              <w:rPr>
                <w:rFonts w:ascii="Century Gothic" w:hAnsi="Century Gothic"/>
                <w:sz w:val="22"/>
                <w:szCs w:val="22"/>
              </w:rPr>
              <w:t xml:space="preserve">new hires need to be made aware and </w:t>
            </w:r>
            <w:r w:rsidR="00136C3E">
              <w:rPr>
                <w:rFonts w:ascii="Century Gothic" w:hAnsi="Century Gothic"/>
                <w:sz w:val="22"/>
                <w:szCs w:val="22"/>
              </w:rPr>
              <w:t>offered</w:t>
            </w:r>
            <w:r w:rsidR="00136C3E" w:rsidRPr="00A90335">
              <w:rPr>
                <w:rFonts w:ascii="Century Gothic" w:hAnsi="Century Gothic"/>
                <w:sz w:val="22"/>
                <w:szCs w:val="22"/>
              </w:rPr>
              <w:t xml:space="preserve"> cultural competen</w:t>
            </w:r>
            <w:r w:rsidR="00136C3E">
              <w:rPr>
                <w:rFonts w:ascii="Century Gothic" w:hAnsi="Century Gothic"/>
                <w:sz w:val="22"/>
                <w:szCs w:val="22"/>
              </w:rPr>
              <w:t>ce PD</w:t>
            </w:r>
          </w:p>
          <w:p w:rsidR="00A90335" w:rsidRDefault="00136C3E" w:rsidP="00A9033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</w:t>
            </w:r>
            <w:r w:rsidR="00A90335">
              <w:rPr>
                <w:rFonts w:ascii="Century Gothic" w:hAnsi="Century Gothic"/>
                <w:sz w:val="22"/>
                <w:szCs w:val="22"/>
              </w:rPr>
              <w:t>ave Indigenous students speak at the beginning of each semester in various lectures</w:t>
            </w:r>
          </w:p>
          <w:p w:rsidR="00A90335" w:rsidRDefault="00A90335" w:rsidP="00A9033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Elder on campus more frequently</w:t>
            </w:r>
          </w:p>
          <w:p w:rsidR="00A90335" w:rsidRDefault="00136C3E" w:rsidP="00A9033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</w:t>
            </w:r>
            <w:r w:rsidR="00A90335">
              <w:rPr>
                <w:rFonts w:ascii="Century Gothic" w:hAnsi="Century Gothic"/>
                <w:sz w:val="22"/>
                <w:szCs w:val="22"/>
              </w:rPr>
              <w:t>ircle support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- </w:t>
            </w:r>
            <w:r w:rsidR="00A90335">
              <w:rPr>
                <w:rFonts w:ascii="Century Gothic" w:hAnsi="Century Gothic"/>
                <w:sz w:val="22"/>
                <w:szCs w:val="22"/>
              </w:rPr>
              <w:t>need to meet with upper level mgmt. to voice concerns and share successes on an equal level</w:t>
            </w:r>
          </w:p>
          <w:p w:rsidR="00A90335" w:rsidRDefault="00136C3E" w:rsidP="007925D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="00A90335" w:rsidRPr="00A90335">
              <w:rPr>
                <w:rFonts w:ascii="Century Gothic" w:hAnsi="Century Gothic"/>
                <w:sz w:val="22"/>
                <w:szCs w:val="22"/>
              </w:rPr>
              <w:t xml:space="preserve">eview college policies </w:t>
            </w:r>
          </w:p>
          <w:p w:rsidR="00511120" w:rsidRPr="006D6729" w:rsidRDefault="00A90335" w:rsidP="006D672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Del="00A9033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80A92">
              <w:rPr>
                <w:rFonts w:ascii="Century Gothic" w:hAnsi="Century Gothic"/>
                <w:sz w:val="22"/>
                <w:szCs w:val="22"/>
              </w:rPr>
              <w:t>-</w:t>
            </w:r>
            <w:r w:rsidDel="00A9033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511120">
              <w:rPr>
                <w:rFonts w:ascii="Century Gothic" w:hAnsi="Century Gothic"/>
                <w:sz w:val="22"/>
                <w:szCs w:val="22"/>
              </w:rPr>
              <w:t>AEC was very appreciative of the opportunity to hear these stories.</w:t>
            </w:r>
          </w:p>
          <w:p w:rsidR="00AF4FA7" w:rsidRPr="004A2AAF" w:rsidRDefault="00AF4FA7" w:rsidP="00CF75DA">
            <w:pPr>
              <w:pStyle w:val="ListParagraph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95" w:type="dxa"/>
          </w:tcPr>
          <w:p w:rsidR="00952FCB" w:rsidRDefault="00952FCB" w:rsidP="00547A5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52FCB" w:rsidRDefault="00952FCB" w:rsidP="00547A5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52FCB" w:rsidRDefault="00952FCB" w:rsidP="00547A5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52FCB" w:rsidRDefault="00952FCB" w:rsidP="00547A5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52FCB" w:rsidRDefault="00952FCB" w:rsidP="00547A5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52FCB" w:rsidRDefault="00952FCB" w:rsidP="00547A5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52FCB" w:rsidRDefault="00952FCB" w:rsidP="00547A5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52FCB" w:rsidRDefault="00952FCB" w:rsidP="00547A5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52FCB" w:rsidRDefault="00952FCB" w:rsidP="00547A5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52FCB" w:rsidRDefault="00952FCB" w:rsidP="00547A5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52FCB" w:rsidRDefault="00952FCB" w:rsidP="00547A5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52FCB" w:rsidRDefault="00952FCB" w:rsidP="00547A5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52FCB" w:rsidRDefault="00952FCB" w:rsidP="00547A5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52FCB" w:rsidRDefault="00952FCB" w:rsidP="00547A5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36C3E" w:rsidRDefault="00136C3E" w:rsidP="00547A57">
            <w:pPr>
              <w:rPr>
                <w:rFonts w:ascii="Century Gothic" w:hAnsi="Century Gothic"/>
                <w:sz w:val="22"/>
                <w:szCs w:val="22"/>
              </w:rPr>
            </w:pPr>
            <w:r w:rsidRPr="007925D6">
              <w:rPr>
                <w:rFonts w:ascii="Century Gothic" w:hAnsi="Century Gothic"/>
                <w:sz w:val="22"/>
                <w:szCs w:val="22"/>
              </w:rPr>
              <w:t>Kristi Kerford to ensure Human Resources and LDS receive feedback regarding PD.</w:t>
            </w:r>
          </w:p>
          <w:p w:rsidR="003803A4" w:rsidRDefault="003803A4" w:rsidP="007925D6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952FCB" w:rsidRDefault="00952FCB" w:rsidP="007925D6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36C3E" w:rsidRDefault="00136C3E" w:rsidP="00547A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Mark Gray to continue to work on </w:t>
            </w:r>
            <w:r w:rsidRPr="007925D6">
              <w:rPr>
                <w:rFonts w:ascii="Century Gothic" w:hAnsi="Century Gothic"/>
                <w:sz w:val="22"/>
                <w:szCs w:val="22"/>
              </w:rPr>
              <w:t xml:space="preserve">Elder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presence </w:t>
            </w:r>
            <w:r w:rsidRPr="007925D6">
              <w:rPr>
                <w:rFonts w:ascii="Century Gothic" w:hAnsi="Century Gothic"/>
                <w:sz w:val="22"/>
                <w:szCs w:val="22"/>
              </w:rPr>
              <w:t xml:space="preserve">on campus </w:t>
            </w:r>
          </w:p>
          <w:p w:rsidR="003803A4" w:rsidRDefault="003803A4" w:rsidP="007925D6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36C3E" w:rsidRDefault="00136C3E" w:rsidP="00547A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Mark Gray to arrange a </w:t>
            </w:r>
            <w:r w:rsidRPr="007925D6">
              <w:rPr>
                <w:rFonts w:ascii="Century Gothic" w:hAnsi="Century Gothic"/>
                <w:sz w:val="22"/>
                <w:szCs w:val="22"/>
              </w:rPr>
              <w:t xml:space="preserve">circle </w:t>
            </w:r>
            <w:r>
              <w:rPr>
                <w:rFonts w:ascii="Century Gothic" w:hAnsi="Century Gothic"/>
                <w:sz w:val="22"/>
                <w:szCs w:val="22"/>
              </w:rPr>
              <w:t>with students</w:t>
            </w:r>
          </w:p>
          <w:p w:rsidR="003803A4" w:rsidRDefault="003803A4" w:rsidP="007925D6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36C3E" w:rsidRPr="007925D6" w:rsidRDefault="00136C3E" w:rsidP="00547A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College policy r</w:t>
            </w:r>
            <w:r w:rsidRPr="007925D6">
              <w:rPr>
                <w:rFonts w:ascii="Century Gothic" w:hAnsi="Century Gothic"/>
                <w:sz w:val="22"/>
                <w:szCs w:val="22"/>
              </w:rPr>
              <w:t xml:space="preserve">eview </w:t>
            </w:r>
            <w:r>
              <w:rPr>
                <w:rFonts w:ascii="Century Gothic" w:hAnsi="Century Gothic"/>
                <w:sz w:val="22"/>
                <w:szCs w:val="22"/>
              </w:rPr>
              <w:t>will begin in March</w:t>
            </w:r>
          </w:p>
          <w:p w:rsidR="00635E3E" w:rsidRPr="00635E3E" w:rsidRDefault="00635E3E" w:rsidP="00661F8D">
            <w:pPr>
              <w:rPr>
                <w:rFonts w:ascii="Century Gothic" w:hAnsi="Century Gothic"/>
              </w:rPr>
            </w:pPr>
          </w:p>
        </w:tc>
      </w:tr>
      <w:tr w:rsidR="00136C3E" w:rsidRPr="00635E3E" w:rsidTr="007925D6">
        <w:trPr>
          <w:trHeight w:val="288"/>
          <w:tblCellSpacing w:w="11" w:type="dxa"/>
        </w:trPr>
        <w:tc>
          <w:tcPr>
            <w:tcW w:w="993" w:type="dxa"/>
          </w:tcPr>
          <w:p w:rsidR="00635E3E" w:rsidRPr="00635E3E" w:rsidRDefault="007C3D1D" w:rsidP="00037924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7512" w:type="dxa"/>
          </w:tcPr>
          <w:p w:rsidR="003803A4" w:rsidRPr="008E1250" w:rsidRDefault="00A179D9" w:rsidP="00037924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Provincial Updates:</w:t>
            </w:r>
            <w:r w:rsidR="00F81DEA">
              <w:rPr>
                <w:rFonts w:ascii="Century Gothic" w:hAnsi="Century Gothic"/>
                <w:b/>
                <w:sz w:val="22"/>
                <w:szCs w:val="22"/>
              </w:rPr>
              <w:t xml:space="preserve"> Mark Gray</w:t>
            </w:r>
          </w:p>
          <w:p w:rsidR="008E1250" w:rsidRPr="007925D6" w:rsidRDefault="00A179D9" w:rsidP="007925D6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925D6">
              <w:rPr>
                <w:rFonts w:ascii="Century Gothic" w:hAnsi="Century Gothic"/>
                <w:sz w:val="22"/>
                <w:szCs w:val="22"/>
              </w:rPr>
              <w:t>Draft TRC College Reporting Framework</w:t>
            </w:r>
            <w:r w:rsidR="003C74CF" w:rsidRPr="007925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925D6">
              <w:rPr>
                <w:rFonts w:ascii="Century Gothic" w:hAnsi="Century Gothic"/>
                <w:sz w:val="22"/>
                <w:szCs w:val="22"/>
              </w:rPr>
              <w:t>- Colleges Ontario</w:t>
            </w:r>
          </w:p>
          <w:p w:rsidR="002142A0" w:rsidRDefault="003C74CF" w:rsidP="00037924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</w:t>
            </w:r>
            <w:r w:rsidR="008A60A7">
              <w:rPr>
                <w:rFonts w:ascii="Century Gothic" w:hAnsi="Century Gothic"/>
                <w:sz w:val="22"/>
                <w:szCs w:val="22"/>
              </w:rPr>
              <w:t>ramework is based on the medicine wheel</w:t>
            </w:r>
          </w:p>
          <w:p w:rsidR="002142A0" w:rsidRDefault="008A60A7" w:rsidP="00037924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looking to create a report on what colleges are going to be asked </w:t>
            </w:r>
            <w:r w:rsidR="003C74CF">
              <w:rPr>
                <w:rFonts w:ascii="Century Gothic" w:hAnsi="Century Gothic"/>
                <w:sz w:val="22"/>
                <w:szCs w:val="22"/>
              </w:rPr>
              <w:t xml:space="preserve">to </w:t>
            </w:r>
            <w:r>
              <w:rPr>
                <w:rFonts w:ascii="Century Gothic" w:hAnsi="Century Gothic"/>
                <w:sz w:val="22"/>
                <w:szCs w:val="22"/>
              </w:rPr>
              <w:t>focus on and charged to work on</w:t>
            </w:r>
            <w:r w:rsidR="00A17530">
              <w:rPr>
                <w:rFonts w:ascii="Century Gothic" w:hAnsi="Century Gothic"/>
                <w:sz w:val="22"/>
                <w:szCs w:val="22"/>
              </w:rPr>
              <w:t xml:space="preserve">. </w:t>
            </w:r>
          </w:p>
          <w:p w:rsidR="00F81DEA" w:rsidRPr="002142A0" w:rsidRDefault="00A17530" w:rsidP="007925D6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142A0">
              <w:rPr>
                <w:rFonts w:ascii="Century Gothic" w:hAnsi="Century Gothic"/>
                <w:sz w:val="22"/>
                <w:szCs w:val="22"/>
              </w:rPr>
              <w:t>Elders are present at these meetings.</w:t>
            </w:r>
            <w:r w:rsidR="00336C39" w:rsidRPr="002142A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2142A0" w:rsidRDefault="00A179D9" w:rsidP="00CD153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925D6">
              <w:rPr>
                <w:rFonts w:ascii="Century Gothic" w:hAnsi="Century Gothic"/>
                <w:b/>
                <w:sz w:val="22"/>
                <w:szCs w:val="22"/>
              </w:rPr>
              <w:t xml:space="preserve">Indigenous Education: System Response to Truth and </w:t>
            </w:r>
            <w:r w:rsidR="002142A0">
              <w:rPr>
                <w:rFonts w:ascii="Century Gothic" w:hAnsi="Century Gothic"/>
                <w:b/>
                <w:sz w:val="22"/>
                <w:szCs w:val="22"/>
              </w:rPr>
              <w:t>R</w:t>
            </w:r>
            <w:r w:rsidR="002142A0" w:rsidRPr="007925D6">
              <w:rPr>
                <w:rFonts w:ascii="Century Gothic" w:hAnsi="Century Gothic"/>
                <w:b/>
                <w:sz w:val="22"/>
                <w:szCs w:val="22"/>
              </w:rPr>
              <w:t>econciliation</w:t>
            </w:r>
            <w:r w:rsidR="002142A0" w:rsidRPr="00CD153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A179D9" w:rsidRPr="007925D6" w:rsidRDefault="00A179D9" w:rsidP="007925D6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CD1531">
              <w:rPr>
                <w:rFonts w:ascii="Century Gothic" w:hAnsi="Century Gothic"/>
                <w:sz w:val="22"/>
                <w:szCs w:val="22"/>
              </w:rPr>
              <w:t>Event at Humber College</w:t>
            </w:r>
            <w:r w:rsidR="003C74C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81DEA">
              <w:rPr>
                <w:rFonts w:ascii="Century Gothic" w:hAnsi="Century Gothic"/>
                <w:sz w:val="22"/>
                <w:szCs w:val="22"/>
              </w:rPr>
              <w:t xml:space="preserve">- not discussed </w:t>
            </w:r>
          </w:p>
        </w:tc>
        <w:tc>
          <w:tcPr>
            <w:tcW w:w="2295" w:type="dxa"/>
          </w:tcPr>
          <w:p w:rsidR="003C74CF" w:rsidRDefault="003C74CF" w:rsidP="0003792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C74CF" w:rsidRDefault="003C74CF" w:rsidP="0003792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C74CF" w:rsidRDefault="003C74CF" w:rsidP="0003792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C74CF" w:rsidRDefault="003C74CF" w:rsidP="0003792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C74CF" w:rsidRDefault="003C74CF" w:rsidP="0003792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C74CF" w:rsidRDefault="003C74CF" w:rsidP="0003792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C74CF" w:rsidRDefault="003C74CF" w:rsidP="0003792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C74CF" w:rsidRDefault="003C74CF" w:rsidP="0003792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C74CF" w:rsidRDefault="003C74CF" w:rsidP="0003792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35E3E" w:rsidRPr="00635E3E" w:rsidRDefault="003C74CF" w:rsidP="00037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Move to April Meeting</w:t>
            </w:r>
          </w:p>
        </w:tc>
      </w:tr>
      <w:tr w:rsidR="00136C3E" w:rsidRPr="00635E3E" w:rsidTr="007925D6">
        <w:trPr>
          <w:trHeight w:val="288"/>
          <w:tblCellSpacing w:w="11" w:type="dxa"/>
        </w:trPr>
        <w:tc>
          <w:tcPr>
            <w:tcW w:w="993" w:type="dxa"/>
          </w:tcPr>
          <w:p w:rsidR="00635E3E" w:rsidRPr="00635E3E" w:rsidRDefault="007C3D1D" w:rsidP="00037924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9.</w:t>
            </w:r>
            <w:r w:rsidR="00033CC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</w:tcPr>
          <w:p w:rsidR="003803A4" w:rsidRDefault="00F2150D" w:rsidP="005D592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Indigenous Outreach, Engagement and Recruitmen</w:t>
            </w:r>
            <w:r w:rsidR="003803A4">
              <w:rPr>
                <w:rFonts w:ascii="Century Gothic" w:hAnsi="Century Gothic"/>
                <w:b/>
                <w:sz w:val="22"/>
                <w:szCs w:val="22"/>
              </w:rPr>
              <w:t>t</w:t>
            </w:r>
          </w:p>
          <w:p w:rsidR="00F2150D" w:rsidRDefault="00F2150D" w:rsidP="005D592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5D592F">
              <w:rPr>
                <w:rFonts w:ascii="Century Gothic" w:hAnsi="Century Gothic"/>
                <w:sz w:val="22"/>
                <w:szCs w:val="22"/>
              </w:rPr>
              <w:t>Current Research Project</w:t>
            </w:r>
          </w:p>
          <w:p w:rsidR="003C74CF" w:rsidRPr="003C74CF" w:rsidRDefault="003C74CF" w:rsidP="003C74CF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en-CA"/>
              </w:rPr>
            </w:pPr>
            <w:r>
              <w:rPr>
                <w:rFonts w:ascii="Century Gothic" w:hAnsi="Century Gothic"/>
                <w:sz w:val="22"/>
                <w:szCs w:val="22"/>
                <w:lang w:val="en-CA"/>
              </w:rPr>
              <w:t xml:space="preserve">Madeline Whetung </w:t>
            </w:r>
            <w:r w:rsidRPr="003C74CF">
              <w:rPr>
                <w:rFonts w:ascii="Century Gothic" w:hAnsi="Century Gothic"/>
                <w:sz w:val="22"/>
                <w:szCs w:val="22"/>
                <w:lang w:val="en-CA"/>
              </w:rPr>
              <w:t xml:space="preserve">has been brought to the college on a 3 month contract to conduct research on Indigenous student recruitment.  Madeline’s focus is on the following items and was seeking feedback from </w:t>
            </w:r>
            <w:r>
              <w:rPr>
                <w:rFonts w:ascii="Century Gothic" w:hAnsi="Century Gothic"/>
                <w:sz w:val="22"/>
                <w:szCs w:val="22"/>
                <w:lang w:val="en-CA"/>
              </w:rPr>
              <w:t>AEC</w:t>
            </w:r>
            <w:r w:rsidRPr="003C74CF">
              <w:rPr>
                <w:rFonts w:ascii="Century Gothic" w:hAnsi="Century Gothic"/>
                <w:sz w:val="22"/>
                <w:szCs w:val="22"/>
                <w:lang w:val="en-CA"/>
              </w:rPr>
              <w:t>:</w:t>
            </w:r>
          </w:p>
          <w:p w:rsidR="003C74CF" w:rsidRPr="003C74CF" w:rsidRDefault="003C74CF" w:rsidP="003C74CF">
            <w:pPr>
              <w:numPr>
                <w:ilvl w:val="0"/>
                <w:numId w:val="32"/>
              </w:numPr>
              <w:spacing w:line="360" w:lineRule="auto"/>
              <w:rPr>
                <w:rFonts w:ascii="Century Gothic" w:hAnsi="Century Gothic"/>
                <w:sz w:val="22"/>
                <w:szCs w:val="22"/>
                <w:lang w:val="en-CA"/>
              </w:rPr>
            </w:pPr>
            <w:r w:rsidRPr="003C74CF">
              <w:rPr>
                <w:rFonts w:ascii="Century Gothic" w:hAnsi="Century Gothic"/>
                <w:sz w:val="22"/>
                <w:szCs w:val="22"/>
                <w:lang w:val="en-CA"/>
              </w:rPr>
              <w:t>What has Fleming been doing well?</w:t>
            </w:r>
          </w:p>
          <w:p w:rsidR="003C74CF" w:rsidRPr="003C74CF" w:rsidRDefault="003C74CF" w:rsidP="003C74CF">
            <w:pPr>
              <w:numPr>
                <w:ilvl w:val="0"/>
                <w:numId w:val="32"/>
              </w:numPr>
              <w:spacing w:line="360" w:lineRule="auto"/>
              <w:rPr>
                <w:rFonts w:ascii="Century Gothic" w:hAnsi="Century Gothic"/>
                <w:sz w:val="22"/>
                <w:szCs w:val="22"/>
                <w:lang w:val="en-CA"/>
              </w:rPr>
            </w:pPr>
            <w:r w:rsidRPr="003C74CF">
              <w:rPr>
                <w:rFonts w:ascii="Century Gothic" w:hAnsi="Century Gothic"/>
                <w:sz w:val="22"/>
                <w:szCs w:val="22"/>
                <w:lang w:val="en-CA"/>
              </w:rPr>
              <w:t>What have other colleges been doing?</w:t>
            </w:r>
          </w:p>
          <w:p w:rsidR="003C74CF" w:rsidRPr="003C74CF" w:rsidRDefault="003C74CF" w:rsidP="003C74CF">
            <w:pPr>
              <w:numPr>
                <w:ilvl w:val="0"/>
                <w:numId w:val="32"/>
              </w:numPr>
              <w:spacing w:line="360" w:lineRule="auto"/>
              <w:rPr>
                <w:rFonts w:ascii="Century Gothic" w:hAnsi="Century Gothic"/>
                <w:sz w:val="22"/>
                <w:szCs w:val="22"/>
                <w:lang w:val="en-CA"/>
              </w:rPr>
            </w:pPr>
            <w:r w:rsidRPr="003C74CF">
              <w:rPr>
                <w:rFonts w:ascii="Century Gothic" w:hAnsi="Century Gothic"/>
                <w:sz w:val="22"/>
                <w:szCs w:val="22"/>
                <w:lang w:val="en-CA"/>
              </w:rPr>
              <w:t>What can we do and what are some of the best practices and strategies?</w:t>
            </w:r>
          </w:p>
          <w:p w:rsidR="003803A4" w:rsidRDefault="003C74CF" w:rsidP="007925D6">
            <w:pPr>
              <w:ind w:left="360"/>
            </w:pPr>
            <w:r>
              <w:t>Feedback</w:t>
            </w:r>
          </w:p>
          <w:p w:rsidR="005D592F" w:rsidRPr="007925D6" w:rsidRDefault="001D196D" w:rsidP="007925D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925D6">
              <w:rPr>
                <w:rFonts w:ascii="Century Gothic" w:hAnsi="Century Gothic"/>
                <w:sz w:val="22"/>
                <w:szCs w:val="22"/>
              </w:rPr>
              <w:t xml:space="preserve">ask the students that applied and were accepted </w:t>
            </w:r>
            <w:r w:rsidR="009752FE" w:rsidRPr="007925D6">
              <w:rPr>
                <w:rFonts w:ascii="Century Gothic" w:hAnsi="Century Gothic"/>
                <w:sz w:val="22"/>
                <w:szCs w:val="22"/>
              </w:rPr>
              <w:t xml:space="preserve">why they </w:t>
            </w:r>
            <w:r w:rsidRPr="007925D6">
              <w:rPr>
                <w:rFonts w:ascii="Century Gothic" w:hAnsi="Century Gothic"/>
                <w:sz w:val="22"/>
                <w:szCs w:val="22"/>
              </w:rPr>
              <w:t>didn’t come</w:t>
            </w:r>
            <w:r w:rsidR="009752FE" w:rsidRPr="007925D6">
              <w:rPr>
                <w:rFonts w:ascii="Century Gothic" w:hAnsi="Century Gothic"/>
                <w:sz w:val="22"/>
                <w:szCs w:val="22"/>
              </w:rPr>
              <w:t>?</w:t>
            </w:r>
          </w:p>
          <w:p w:rsidR="008763F5" w:rsidRPr="007925D6" w:rsidRDefault="009752FE" w:rsidP="007925D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925D6">
              <w:rPr>
                <w:rFonts w:ascii="Century Gothic" w:hAnsi="Century Gothic"/>
                <w:sz w:val="22"/>
                <w:szCs w:val="22"/>
              </w:rPr>
              <w:t xml:space="preserve">use </w:t>
            </w:r>
            <w:r w:rsidR="008763F5" w:rsidRPr="007925D6">
              <w:rPr>
                <w:rFonts w:ascii="Century Gothic" w:hAnsi="Century Gothic"/>
                <w:sz w:val="22"/>
                <w:szCs w:val="22"/>
              </w:rPr>
              <w:t>voice and in person vs letters brochures</w:t>
            </w:r>
          </w:p>
          <w:p w:rsidR="008763F5" w:rsidRPr="007925D6" w:rsidRDefault="008C46D6" w:rsidP="007925D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925D6">
              <w:rPr>
                <w:rFonts w:ascii="Century Gothic" w:hAnsi="Century Gothic"/>
                <w:sz w:val="22"/>
                <w:szCs w:val="22"/>
              </w:rPr>
              <w:t>identify the resources and programs that we have</w:t>
            </w:r>
          </w:p>
          <w:p w:rsidR="008C46D6" w:rsidRPr="007925D6" w:rsidRDefault="008C46D6" w:rsidP="007925D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925D6">
              <w:rPr>
                <w:rFonts w:ascii="Century Gothic" w:hAnsi="Century Gothic"/>
                <w:sz w:val="22"/>
                <w:szCs w:val="22"/>
              </w:rPr>
              <w:t>-</w:t>
            </w:r>
            <w:r w:rsidR="009752FE" w:rsidRPr="007925D6">
              <w:rPr>
                <w:rFonts w:ascii="Century Gothic" w:hAnsi="Century Gothic"/>
                <w:sz w:val="22"/>
                <w:szCs w:val="22"/>
              </w:rPr>
              <w:t xml:space="preserve"> speak</w:t>
            </w:r>
            <w:r w:rsidR="00C246E1" w:rsidRPr="007925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56117A">
              <w:rPr>
                <w:rFonts w:ascii="Century Gothic" w:hAnsi="Century Gothic"/>
                <w:sz w:val="22"/>
                <w:szCs w:val="22"/>
              </w:rPr>
              <w:t xml:space="preserve">with </w:t>
            </w:r>
            <w:r w:rsidR="00C246E1" w:rsidRPr="007925D6">
              <w:rPr>
                <w:rFonts w:ascii="Century Gothic" w:hAnsi="Century Gothic"/>
                <w:sz w:val="22"/>
                <w:szCs w:val="22"/>
              </w:rPr>
              <w:t>a</w:t>
            </w:r>
            <w:r w:rsidR="0056117A">
              <w:rPr>
                <w:rFonts w:ascii="Century Gothic" w:hAnsi="Century Gothic"/>
                <w:sz w:val="22"/>
                <w:szCs w:val="22"/>
              </w:rPr>
              <w:t>n</w:t>
            </w:r>
            <w:r w:rsidR="00C246E1" w:rsidRPr="007925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56117A">
              <w:rPr>
                <w:rFonts w:ascii="Century Gothic" w:hAnsi="Century Gothic"/>
                <w:sz w:val="22"/>
                <w:szCs w:val="22"/>
              </w:rPr>
              <w:t>I</w:t>
            </w:r>
            <w:r w:rsidR="00C246E1" w:rsidRPr="007925D6">
              <w:rPr>
                <w:rFonts w:ascii="Century Gothic" w:hAnsi="Century Gothic"/>
                <w:sz w:val="22"/>
                <w:szCs w:val="22"/>
              </w:rPr>
              <w:t>ndigenous person</w:t>
            </w:r>
          </w:p>
          <w:p w:rsidR="00C246E1" w:rsidRPr="007925D6" w:rsidRDefault="00C246E1" w:rsidP="007925D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925D6">
              <w:rPr>
                <w:rFonts w:ascii="Century Gothic" w:hAnsi="Century Gothic"/>
                <w:sz w:val="22"/>
                <w:szCs w:val="22"/>
              </w:rPr>
              <w:t xml:space="preserve">target urban communities not just </w:t>
            </w:r>
            <w:r w:rsidR="0056117A">
              <w:rPr>
                <w:rFonts w:ascii="Century Gothic" w:hAnsi="Century Gothic"/>
                <w:sz w:val="22"/>
                <w:szCs w:val="22"/>
              </w:rPr>
              <w:t>F</w:t>
            </w:r>
            <w:r w:rsidR="0056117A" w:rsidRPr="007925D6">
              <w:rPr>
                <w:rFonts w:ascii="Century Gothic" w:hAnsi="Century Gothic"/>
                <w:sz w:val="22"/>
                <w:szCs w:val="22"/>
              </w:rPr>
              <w:t xml:space="preserve">irst </w:t>
            </w:r>
            <w:r w:rsidR="0056117A">
              <w:rPr>
                <w:rFonts w:ascii="Century Gothic" w:hAnsi="Century Gothic"/>
                <w:sz w:val="22"/>
                <w:szCs w:val="22"/>
              </w:rPr>
              <w:t>N</w:t>
            </w:r>
            <w:r w:rsidR="0056117A" w:rsidRPr="007925D6">
              <w:rPr>
                <w:rFonts w:ascii="Century Gothic" w:hAnsi="Century Gothic"/>
                <w:sz w:val="22"/>
                <w:szCs w:val="22"/>
              </w:rPr>
              <w:t xml:space="preserve">ation </w:t>
            </w:r>
            <w:r w:rsidRPr="007925D6">
              <w:rPr>
                <w:rFonts w:ascii="Century Gothic" w:hAnsi="Century Gothic"/>
                <w:sz w:val="22"/>
                <w:szCs w:val="22"/>
              </w:rPr>
              <w:t>communities</w:t>
            </w:r>
          </w:p>
          <w:p w:rsidR="00C246E1" w:rsidRPr="007925D6" w:rsidRDefault="00C246E1" w:rsidP="007925D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925D6">
              <w:rPr>
                <w:rFonts w:ascii="Century Gothic" w:hAnsi="Century Gothic"/>
                <w:sz w:val="22"/>
                <w:szCs w:val="22"/>
              </w:rPr>
              <w:t>partner with Trent</w:t>
            </w:r>
          </w:p>
          <w:p w:rsidR="005D1DB0" w:rsidRPr="007925D6" w:rsidRDefault="00A8572B" w:rsidP="007925D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925D6">
              <w:rPr>
                <w:rFonts w:ascii="Century Gothic" w:hAnsi="Century Gothic"/>
                <w:sz w:val="22"/>
                <w:szCs w:val="22"/>
              </w:rPr>
              <w:t>video</w:t>
            </w:r>
            <w:r w:rsidR="003C74CF">
              <w:rPr>
                <w:rFonts w:ascii="Century Gothic" w:hAnsi="Century Gothic"/>
                <w:sz w:val="22"/>
                <w:szCs w:val="22"/>
              </w:rPr>
              <w:t>s</w:t>
            </w:r>
            <w:r w:rsidRPr="007925D6">
              <w:rPr>
                <w:rFonts w:ascii="Century Gothic" w:hAnsi="Century Gothic"/>
                <w:sz w:val="22"/>
                <w:szCs w:val="22"/>
              </w:rPr>
              <w:t xml:space="preserve"> are being produced but not available yet they include all the colleges in </w:t>
            </w:r>
            <w:r w:rsidR="00AB312F" w:rsidRPr="007925D6">
              <w:rPr>
                <w:rFonts w:ascii="Century Gothic" w:hAnsi="Century Gothic"/>
                <w:sz w:val="22"/>
                <w:szCs w:val="22"/>
              </w:rPr>
              <w:t>Ontario</w:t>
            </w:r>
          </w:p>
          <w:p w:rsidR="00AB312F" w:rsidRPr="007925D6" w:rsidRDefault="00BA5B80" w:rsidP="007925D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925D6">
              <w:rPr>
                <w:rFonts w:ascii="Century Gothic" w:hAnsi="Century Gothic"/>
                <w:sz w:val="22"/>
                <w:szCs w:val="22"/>
              </w:rPr>
              <w:t xml:space="preserve">don’t focus on “Aboriginal recruiter” we need to have all our recruiters informed and trained </w:t>
            </w:r>
          </w:p>
          <w:p w:rsidR="005D592F" w:rsidRPr="005D592F" w:rsidRDefault="00B804D7">
            <w:pPr>
              <w:pStyle w:val="ListParagraph"/>
              <w:numPr>
                <w:ilvl w:val="0"/>
                <w:numId w:val="31"/>
              </w:numPr>
              <w:spacing w:line="360" w:lineRule="auto"/>
            </w:pPr>
            <w:r w:rsidRPr="007925D6">
              <w:rPr>
                <w:rFonts w:ascii="Century Gothic" w:hAnsi="Century Gothic"/>
                <w:sz w:val="22"/>
                <w:szCs w:val="22"/>
              </w:rPr>
              <w:t xml:space="preserve">use an </w:t>
            </w:r>
            <w:r w:rsidR="0056117A">
              <w:rPr>
                <w:rFonts w:ascii="Century Gothic" w:hAnsi="Century Gothic"/>
                <w:sz w:val="22"/>
                <w:szCs w:val="22"/>
              </w:rPr>
              <w:t>A</w:t>
            </w:r>
            <w:r w:rsidR="0056117A" w:rsidRPr="007925D6">
              <w:rPr>
                <w:rFonts w:ascii="Century Gothic" w:hAnsi="Century Gothic"/>
                <w:sz w:val="22"/>
                <w:szCs w:val="22"/>
              </w:rPr>
              <w:t xml:space="preserve">boriginal </w:t>
            </w:r>
            <w:r w:rsidRPr="007925D6">
              <w:rPr>
                <w:rFonts w:ascii="Century Gothic" w:hAnsi="Century Gothic"/>
                <w:sz w:val="22"/>
                <w:szCs w:val="22"/>
              </w:rPr>
              <w:t>student to assist the recruiter</w:t>
            </w:r>
          </w:p>
        </w:tc>
        <w:tc>
          <w:tcPr>
            <w:tcW w:w="2295" w:type="dxa"/>
          </w:tcPr>
          <w:p w:rsidR="00635E3E" w:rsidRPr="007925D6" w:rsidRDefault="00E65FBD" w:rsidP="00661F8D">
            <w:pPr>
              <w:rPr>
                <w:rFonts w:ascii="Century Gothic" w:hAnsi="Century Gothic"/>
                <w:sz w:val="22"/>
                <w:szCs w:val="22"/>
              </w:rPr>
            </w:pPr>
            <w:r w:rsidRPr="007925D6">
              <w:rPr>
                <w:rFonts w:ascii="Century Gothic" w:hAnsi="Century Gothic"/>
                <w:sz w:val="22"/>
                <w:szCs w:val="22"/>
              </w:rPr>
              <w:t>Further feedback from AEC can be forwarded email to Cindy</w:t>
            </w:r>
          </w:p>
        </w:tc>
      </w:tr>
      <w:tr w:rsidR="00136C3E" w:rsidRPr="00635E3E" w:rsidTr="007925D6">
        <w:trPr>
          <w:trHeight w:val="288"/>
          <w:tblCellSpacing w:w="11" w:type="dxa"/>
        </w:trPr>
        <w:tc>
          <w:tcPr>
            <w:tcW w:w="993" w:type="dxa"/>
          </w:tcPr>
          <w:p w:rsidR="00635E3E" w:rsidRPr="00635E3E" w:rsidRDefault="007C3D1D" w:rsidP="00037924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10.</w:t>
            </w:r>
          </w:p>
        </w:tc>
        <w:tc>
          <w:tcPr>
            <w:tcW w:w="7512" w:type="dxa"/>
          </w:tcPr>
          <w:p w:rsidR="00635E3E" w:rsidRDefault="00F2150D" w:rsidP="00037924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Round Table</w:t>
            </w:r>
          </w:p>
          <w:p w:rsidR="00373FF4" w:rsidRPr="00964A20" w:rsidRDefault="00373FF4" w:rsidP="0003792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-Open House April 1/17 10</w:t>
            </w:r>
            <w:r w:rsidR="009512F1">
              <w:rPr>
                <w:rFonts w:ascii="Century Gothic" w:hAnsi="Century Gothic"/>
                <w:sz w:val="22"/>
                <w:szCs w:val="22"/>
              </w:rPr>
              <w:t xml:space="preserve">am </w:t>
            </w:r>
            <w:r>
              <w:rPr>
                <w:rFonts w:ascii="Century Gothic" w:hAnsi="Century Gothic"/>
                <w:sz w:val="22"/>
                <w:szCs w:val="22"/>
              </w:rPr>
              <w:t>-2</w:t>
            </w:r>
            <w:r w:rsidR="009512F1">
              <w:rPr>
                <w:rFonts w:ascii="Century Gothic" w:hAnsi="Century Gothic"/>
                <w:sz w:val="22"/>
                <w:szCs w:val="22"/>
              </w:rPr>
              <w:t>pm</w:t>
            </w:r>
          </w:p>
          <w:p w:rsidR="00A34D59" w:rsidRPr="00A34D59" w:rsidRDefault="00A34D59" w:rsidP="00F2150D">
            <w:pPr>
              <w:pStyle w:val="ListParagraph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95" w:type="dxa"/>
          </w:tcPr>
          <w:p w:rsidR="00635E3E" w:rsidRPr="00344FF2" w:rsidRDefault="00373FF4" w:rsidP="003F5909">
            <w:pPr>
              <w:rPr>
                <w:rFonts w:ascii="Century Gothic" w:hAnsi="Century Gothic"/>
                <w:sz w:val="22"/>
                <w:szCs w:val="22"/>
              </w:rPr>
            </w:pPr>
            <w:r w:rsidRPr="00344FF2">
              <w:rPr>
                <w:rFonts w:ascii="Century Gothic" w:hAnsi="Century Gothic"/>
                <w:sz w:val="22"/>
                <w:szCs w:val="22"/>
              </w:rPr>
              <w:t>AEC Table</w:t>
            </w:r>
            <w:r w:rsidR="00812D24">
              <w:rPr>
                <w:rFonts w:ascii="Century Gothic" w:hAnsi="Century Gothic"/>
                <w:sz w:val="22"/>
                <w:szCs w:val="22"/>
              </w:rPr>
              <w:t>/Members</w:t>
            </w:r>
            <w:r w:rsidR="00A6253A" w:rsidRPr="00344FF2">
              <w:rPr>
                <w:rFonts w:ascii="Century Gothic" w:hAnsi="Century Gothic"/>
                <w:sz w:val="22"/>
                <w:szCs w:val="22"/>
              </w:rPr>
              <w:t xml:space="preserve"> at Open House</w:t>
            </w:r>
          </w:p>
        </w:tc>
      </w:tr>
      <w:tr w:rsidR="00136C3E" w:rsidRPr="00635E3E" w:rsidTr="007925D6">
        <w:trPr>
          <w:trHeight w:val="288"/>
          <w:tblCellSpacing w:w="11" w:type="dxa"/>
        </w:trPr>
        <w:tc>
          <w:tcPr>
            <w:tcW w:w="993" w:type="dxa"/>
          </w:tcPr>
          <w:p w:rsidR="00635E3E" w:rsidRPr="00635E3E" w:rsidRDefault="007C3D1D" w:rsidP="00037924">
            <w:pPr>
              <w:tabs>
                <w:tab w:val="left" w:pos="5040"/>
              </w:tabs>
              <w:spacing w:before="60" w:after="60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11.</w:t>
            </w:r>
          </w:p>
        </w:tc>
        <w:tc>
          <w:tcPr>
            <w:tcW w:w="7512" w:type="dxa"/>
          </w:tcPr>
          <w:p w:rsidR="00033CC5" w:rsidRPr="00033CC5" w:rsidRDefault="00F2150D" w:rsidP="00037924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Other Business</w:t>
            </w:r>
          </w:p>
          <w:p w:rsidR="00A75B86" w:rsidRPr="007124D5" w:rsidRDefault="00F2150D" w:rsidP="00243038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Nominations for Chair will take place at the April AEC Meeting.</w:t>
            </w:r>
          </w:p>
        </w:tc>
        <w:tc>
          <w:tcPr>
            <w:tcW w:w="2295" w:type="dxa"/>
          </w:tcPr>
          <w:p w:rsidR="00635E3E" w:rsidRPr="00344FF2" w:rsidRDefault="00B8302A" w:rsidP="00B8302A">
            <w:pPr>
              <w:rPr>
                <w:rFonts w:ascii="Century Gothic" w:hAnsi="Century Gothic"/>
                <w:sz w:val="22"/>
                <w:szCs w:val="22"/>
              </w:rPr>
            </w:pPr>
            <w:r w:rsidRPr="00344FF2">
              <w:rPr>
                <w:rFonts w:ascii="Century Gothic" w:hAnsi="Century Gothic"/>
                <w:sz w:val="22"/>
                <w:szCs w:val="22"/>
              </w:rPr>
              <w:t>Cindy to s</w:t>
            </w:r>
            <w:r w:rsidR="00174C06" w:rsidRPr="00344FF2">
              <w:rPr>
                <w:rFonts w:ascii="Century Gothic" w:hAnsi="Century Gothic"/>
                <w:sz w:val="22"/>
                <w:szCs w:val="22"/>
              </w:rPr>
              <w:t>end info out before next meeting in April</w:t>
            </w:r>
          </w:p>
        </w:tc>
      </w:tr>
      <w:tr w:rsidR="00136C3E" w:rsidRPr="00635E3E" w:rsidTr="007925D6">
        <w:trPr>
          <w:trHeight w:val="288"/>
          <w:tblCellSpacing w:w="11" w:type="dxa"/>
        </w:trPr>
        <w:tc>
          <w:tcPr>
            <w:tcW w:w="993" w:type="dxa"/>
            <w:shd w:val="clear" w:color="auto" w:fill="D9D9D9" w:themeFill="background1" w:themeFillShade="D9"/>
          </w:tcPr>
          <w:p w:rsidR="00635E3E" w:rsidRPr="00635E3E" w:rsidRDefault="00635E3E" w:rsidP="00037924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635E3E" w:rsidRPr="00635E3E" w:rsidRDefault="00CB5479" w:rsidP="00BD79BC">
            <w:pPr>
              <w:spacing w:line="360" w:lineRule="auto"/>
              <w:rPr>
                <w:rFonts w:ascii="Century Gothic" w:hAnsi="Century Gothic"/>
              </w:rPr>
            </w:pPr>
            <w:r w:rsidRPr="00CB5479">
              <w:rPr>
                <w:rFonts w:ascii="Century Gothic" w:hAnsi="Century Gothic"/>
              </w:rPr>
              <w:t xml:space="preserve">Meeting Adjourned at </w:t>
            </w:r>
            <w:r w:rsidR="00BD79BC" w:rsidRPr="00344FF2">
              <w:rPr>
                <w:rFonts w:ascii="Century Gothic" w:hAnsi="Century Gothic"/>
              </w:rPr>
              <w:t>15</w:t>
            </w:r>
            <w:r w:rsidRPr="00344FF2">
              <w:rPr>
                <w:rFonts w:ascii="Century Gothic" w:hAnsi="Century Gothic"/>
              </w:rPr>
              <w:t>h</w:t>
            </w:r>
            <w:r w:rsidR="00B963D5">
              <w:rPr>
                <w:rFonts w:ascii="Century Gothic" w:hAnsi="Century Gothic"/>
              </w:rPr>
              <w:t>15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635E3E" w:rsidRPr="00635E3E" w:rsidRDefault="00635E3E" w:rsidP="00037924">
            <w:pPr>
              <w:rPr>
                <w:rFonts w:ascii="Century Gothic" w:hAnsi="Century Gothic"/>
              </w:rPr>
            </w:pPr>
          </w:p>
        </w:tc>
        <w:bookmarkEnd w:id="2"/>
      </w:tr>
    </w:tbl>
    <w:p w:rsidR="004F6F75" w:rsidRDefault="004F6F75"/>
    <w:sectPr w:rsidR="004F6F75" w:rsidSect="00FC3320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2C" w:rsidRDefault="00085C2C">
      <w:r>
        <w:separator/>
      </w:r>
    </w:p>
  </w:endnote>
  <w:endnote w:type="continuationSeparator" w:id="0">
    <w:p w:rsidR="00085C2C" w:rsidRDefault="0008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19" w:rsidRDefault="002D2445" w:rsidP="00806C2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64CA">
      <w:rPr>
        <w:noProof/>
      </w:rPr>
      <w:t>4</w:t>
    </w:r>
    <w:r>
      <w:rPr>
        <w:noProof/>
      </w:rPr>
      <w:fldChar w:fldCharType="end"/>
    </w:r>
    <w:r>
      <w:t xml:space="preserve"> | </w:t>
    </w:r>
    <w:r w:rsidRPr="00806C2E">
      <w:rPr>
        <w:color w:val="808080"/>
        <w:spacing w:val="60"/>
      </w:rPr>
      <w:t>Page</w:t>
    </w:r>
  </w:p>
  <w:p w:rsidR="000C4319" w:rsidRDefault="00996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2C" w:rsidRDefault="00085C2C">
      <w:r>
        <w:separator/>
      </w:r>
    </w:p>
  </w:footnote>
  <w:footnote w:type="continuationSeparator" w:id="0">
    <w:p w:rsidR="00085C2C" w:rsidRDefault="00085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71C"/>
    <w:multiLevelType w:val="hybridMultilevel"/>
    <w:tmpl w:val="CE9E2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CC5"/>
    <w:multiLevelType w:val="hybridMultilevel"/>
    <w:tmpl w:val="436A9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D5F"/>
    <w:multiLevelType w:val="hybridMultilevel"/>
    <w:tmpl w:val="7C541328"/>
    <w:lvl w:ilvl="0" w:tplc="4CA6E8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2A3F"/>
    <w:multiLevelType w:val="hybridMultilevel"/>
    <w:tmpl w:val="6D20B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C1102"/>
    <w:multiLevelType w:val="hybridMultilevel"/>
    <w:tmpl w:val="3DF8B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35EC"/>
    <w:multiLevelType w:val="hybridMultilevel"/>
    <w:tmpl w:val="68ECA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5BDE"/>
    <w:multiLevelType w:val="hybridMultilevel"/>
    <w:tmpl w:val="5F022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959DC"/>
    <w:multiLevelType w:val="hybridMultilevel"/>
    <w:tmpl w:val="8436A2F2"/>
    <w:lvl w:ilvl="0" w:tplc="D8967F8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E78C7"/>
    <w:multiLevelType w:val="hybridMultilevel"/>
    <w:tmpl w:val="943A0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B4B"/>
    <w:multiLevelType w:val="hybridMultilevel"/>
    <w:tmpl w:val="B88C4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755A7"/>
    <w:multiLevelType w:val="hybridMultilevel"/>
    <w:tmpl w:val="7DAE0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D134C"/>
    <w:multiLevelType w:val="hybridMultilevel"/>
    <w:tmpl w:val="F000C1CE"/>
    <w:lvl w:ilvl="0" w:tplc="D8967F8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86C59"/>
    <w:multiLevelType w:val="hybridMultilevel"/>
    <w:tmpl w:val="E8127C12"/>
    <w:lvl w:ilvl="0" w:tplc="D8967F8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C332A"/>
    <w:multiLevelType w:val="hybridMultilevel"/>
    <w:tmpl w:val="6FC68C64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C008F"/>
    <w:multiLevelType w:val="hybridMultilevel"/>
    <w:tmpl w:val="1B503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16D47"/>
    <w:multiLevelType w:val="hybridMultilevel"/>
    <w:tmpl w:val="EE24A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67C2A"/>
    <w:multiLevelType w:val="hybridMultilevel"/>
    <w:tmpl w:val="66E86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70C37"/>
    <w:multiLevelType w:val="hybridMultilevel"/>
    <w:tmpl w:val="55D43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43450"/>
    <w:multiLevelType w:val="hybridMultilevel"/>
    <w:tmpl w:val="3C863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72FEB"/>
    <w:multiLevelType w:val="hybridMultilevel"/>
    <w:tmpl w:val="4BB0E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63F82"/>
    <w:multiLevelType w:val="hybridMultilevel"/>
    <w:tmpl w:val="4E7A346E"/>
    <w:lvl w:ilvl="0" w:tplc="334C4944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51596"/>
    <w:multiLevelType w:val="hybridMultilevel"/>
    <w:tmpl w:val="8B164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B3E62"/>
    <w:multiLevelType w:val="hybridMultilevel"/>
    <w:tmpl w:val="1DD01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F4945"/>
    <w:multiLevelType w:val="hybridMultilevel"/>
    <w:tmpl w:val="DEEA4768"/>
    <w:lvl w:ilvl="0" w:tplc="D8967F8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B2F51"/>
    <w:multiLevelType w:val="hybridMultilevel"/>
    <w:tmpl w:val="BF781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D1F73"/>
    <w:multiLevelType w:val="hybridMultilevel"/>
    <w:tmpl w:val="46E4FAAE"/>
    <w:lvl w:ilvl="0" w:tplc="D8967F8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E44F5"/>
    <w:multiLevelType w:val="hybridMultilevel"/>
    <w:tmpl w:val="3DE83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C697E"/>
    <w:multiLevelType w:val="hybridMultilevel"/>
    <w:tmpl w:val="8C423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57976"/>
    <w:multiLevelType w:val="hybridMultilevel"/>
    <w:tmpl w:val="1F54296A"/>
    <w:lvl w:ilvl="0" w:tplc="96584E9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3109C"/>
    <w:multiLevelType w:val="hybridMultilevel"/>
    <w:tmpl w:val="CE9A7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F710C"/>
    <w:multiLevelType w:val="hybridMultilevel"/>
    <w:tmpl w:val="3C9C8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51E2D"/>
    <w:multiLevelType w:val="hybridMultilevel"/>
    <w:tmpl w:val="AC166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9"/>
  </w:num>
  <w:num w:numId="4">
    <w:abstractNumId w:val="17"/>
  </w:num>
  <w:num w:numId="5">
    <w:abstractNumId w:val="1"/>
  </w:num>
  <w:num w:numId="6">
    <w:abstractNumId w:val="24"/>
  </w:num>
  <w:num w:numId="7">
    <w:abstractNumId w:val="27"/>
  </w:num>
  <w:num w:numId="8">
    <w:abstractNumId w:val="19"/>
  </w:num>
  <w:num w:numId="9">
    <w:abstractNumId w:val="9"/>
  </w:num>
  <w:num w:numId="10">
    <w:abstractNumId w:val="15"/>
  </w:num>
  <w:num w:numId="11">
    <w:abstractNumId w:val="5"/>
  </w:num>
  <w:num w:numId="12">
    <w:abstractNumId w:val="26"/>
  </w:num>
  <w:num w:numId="13">
    <w:abstractNumId w:val="3"/>
  </w:num>
  <w:num w:numId="14">
    <w:abstractNumId w:val="0"/>
  </w:num>
  <w:num w:numId="15">
    <w:abstractNumId w:val="18"/>
  </w:num>
  <w:num w:numId="16">
    <w:abstractNumId w:val="6"/>
  </w:num>
  <w:num w:numId="17">
    <w:abstractNumId w:val="31"/>
  </w:num>
  <w:num w:numId="18">
    <w:abstractNumId w:val="22"/>
  </w:num>
  <w:num w:numId="19">
    <w:abstractNumId w:val="21"/>
  </w:num>
  <w:num w:numId="20">
    <w:abstractNumId w:val="23"/>
  </w:num>
  <w:num w:numId="21">
    <w:abstractNumId w:val="20"/>
  </w:num>
  <w:num w:numId="22">
    <w:abstractNumId w:val="11"/>
  </w:num>
  <w:num w:numId="23">
    <w:abstractNumId w:val="12"/>
  </w:num>
  <w:num w:numId="24">
    <w:abstractNumId w:val="25"/>
  </w:num>
  <w:num w:numId="25">
    <w:abstractNumId w:val="7"/>
  </w:num>
  <w:num w:numId="26">
    <w:abstractNumId w:val="4"/>
  </w:num>
  <w:num w:numId="27">
    <w:abstractNumId w:val="16"/>
  </w:num>
  <w:num w:numId="28">
    <w:abstractNumId w:val="8"/>
  </w:num>
  <w:num w:numId="29">
    <w:abstractNumId w:val="2"/>
  </w:num>
  <w:num w:numId="30">
    <w:abstractNumId w:val="10"/>
  </w:num>
  <w:num w:numId="31">
    <w:abstractNumId w:val="1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4B"/>
    <w:rsid w:val="00000A42"/>
    <w:rsid w:val="00003987"/>
    <w:rsid w:val="000073DF"/>
    <w:rsid w:val="000113C5"/>
    <w:rsid w:val="00020344"/>
    <w:rsid w:val="00022D15"/>
    <w:rsid w:val="0002448D"/>
    <w:rsid w:val="00026BA9"/>
    <w:rsid w:val="00033CC5"/>
    <w:rsid w:val="00033F12"/>
    <w:rsid w:val="0003498B"/>
    <w:rsid w:val="00037924"/>
    <w:rsid w:val="00040361"/>
    <w:rsid w:val="000408D1"/>
    <w:rsid w:val="000422FB"/>
    <w:rsid w:val="000429A7"/>
    <w:rsid w:val="00044894"/>
    <w:rsid w:val="0004683C"/>
    <w:rsid w:val="00051B5C"/>
    <w:rsid w:val="00051DA3"/>
    <w:rsid w:val="00052ACD"/>
    <w:rsid w:val="000567B2"/>
    <w:rsid w:val="00062BCB"/>
    <w:rsid w:val="00063F40"/>
    <w:rsid w:val="0007046F"/>
    <w:rsid w:val="0007409F"/>
    <w:rsid w:val="00074D6A"/>
    <w:rsid w:val="000771F7"/>
    <w:rsid w:val="0008362C"/>
    <w:rsid w:val="00085C2C"/>
    <w:rsid w:val="00085CBF"/>
    <w:rsid w:val="00086070"/>
    <w:rsid w:val="0009465E"/>
    <w:rsid w:val="000947E0"/>
    <w:rsid w:val="000A1AC5"/>
    <w:rsid w:val="000A31AE"/>
    <w:rsid w:val="000A3357"/>
    <w:rsid w:val="000A472D"/>
    <w:rsid w:val="000A4F8C"/>
    <w:rsid w:val="000A5870"/>
    <w:rsid w:val="000B2284"/>
    <w:rsid w:val="000B2330"/>
    <w:rsid w:val="000B5216"/>
    <w:rsid w:val="000C133E"/>
    <w:rsid w:val="000C229F"/>
    <w:rsid w:val="000C352B"/>
    <w:rsid w:val="000C3C66"/>
    <w:rsid w:val="000D1CB4"/>
    <w:rsid w:val="000D56C4"/>
    <w:rsid w:val="000E0C76"/>
    <w:rsid w:val="000E12CD"/>
    <w:rsid w:val="000E3277"/>
    <w:rsid w:val="000E431C"/>
    <w:rsid w:val="000E6705"/>
    <w:rsid w:val="000F11D6"/>
    <w:rsid w:val="000F3CDF"/>
    <w:rsid w:val="000F3D83"/>
    <w:rsid w:val="00100935"/>
    <w:rsid w:val="0011330B"/>
    <w:rsid w:val="001134BC"/>
    <w:rsid w:val="0011403B"/>
    <w:rsid w:val="00117B87"/>
    <w:rsid w:val="0012161F"/>
    <w:rsid w:val="0012189A"/>
    <w:rsid w:val="00136C3E"/>
    <w:rsid w:val="00141428"/>
    <w:rsid w:val="00153679"/>
    <w:rsid w:val="00154B3D"/>
    <w:rsid w:val="00160737"/>
    <w:rsid w:val="00174A3D"/>
    <w:rsid w:val="00174C06"/>
    <w:rsid w:val="00180D58"/>
    <w:rsid w:val="00183272"/>
    <w:rsid w:val="001838C0"/>
    <w:rsid w:val="0018643A"/>
    <w:rsid w:val="0019292D"/>
    <w:rsid w:val="001A25CA"/>
    <w:rsid w:val="001A71D3"/>
    <w:rsid w:val="001B0BEC"/>
    <w:rsid w:val="001B4147"/>
    <w:rsid w:val="001D196D"/>
    <w:rsid w:val="001D26E3"/>
    <w:rsid w:val="001D4CE4"/>
    <w:rsid w:val="001E0322"/>
    <w:rsid w:val="001E2DBF"/>
    <w:rsid w:val="001E3CAC"/>
    <w:rsid w:val="001E5551"/>
    <w:rsid w:val="001E7726"/>
    <w:rsid w:val="001E7F42"/>
    <w:rsid w:val="00201F2A"/>
    <w:rsid w:val="00207062"/>
    <w:rsid w:val="002142A0"/>
    <w:rsid w:val="00215B8F"/>
    <w:rsid w:val="00220AF2"/>
    <w:rsid w:val="002224FA"/>
    <w:rsid w:val="00223E47"/>
    <w:rsid w:val="00225F78"/>
    <w:rsid w:val="0023269A"/>
    <w:rsid w:val="00236B9D"/>
    <w:rsid w:val="002375FF"/>
    <w:rsid w:val="00243038"/>
    <w:rsid w:val="002475F6"/>
    <w:rsid w:val="00256501"/>
    <w:rsid w:val="00257044"/>
    <w:rsid w:val="002619A4"/>
    <w:rsid w:val="00262C65"/>
    <w:rsid w:val="00265A0A"/>
    <w:rsid w:val="0026668A"/>
    <w:rsid w:val="00270976"/>
    <w:rsid w:val="00273C07"/>
    <w:rsid w:val="00273C47"/>
    <w:rsid w:val="0028114D"/>
    <w:rsid w:val="0028243E"/>
    <w:rsid w:val="002860B3"/>
    <w:rsid w:val="00296347"/>
    <w:rsid w:val="00296999"/>
    <w:rsid w:val="002B19BC"/>
    <w:rsid w:val="002B2F79"/>
    <w:rsid w:val="002C2CBD"/>
    <w:rsid w:val="002D2445"/>
    <w:rsid w:val="002E1DEE"/>
    <w:rsid w:val="002F21BE"/>
    <w:rsid w:val="002F6902"/>
    <w:rsid w:val="003032AC"/>
    <w:rsid w:val="00311094"/>
    <w:rsid w:val="00313A3E"/>
    <w:rsid w:val="00313C51"/>
    <w:rsid w:val="003158DD"/>
    <w:rsid w:val="00316FE7"/>
    <w:rsid w:val="003202E0"/>
    <w:rsid w:val="0032047E"/>
    <w:rsid w:val="0032289B"/>
    <w:rsid w:val="00325D63"/>
    <w:rsid w:val="0033264B"/>
    <w:rsid w:val="00333F0E"/>
    <w:rsid w:val="00334916"/>
    <w:rsid w:val="00336C39"/>
    <w:rsid w:val="00341D2B"/>
    <w:rsid w:val="00343783"/>
    <w:rsid w:val="00344FF2"/>
    <w:rsid w:val="0034738D"/>
    <w:rsid w:val="003513DD"/>
    <w:rsid w:val="00352971"/>
    <w:rsid w:val="00353FF9"/>
    <w:rsid w:val="00355703"/>
    <w:rsid w:val="00363A57"/>
    <w:rsid w:val="00370C1B"/>
    <w:rsid w:val="003729C4"/>
    <w:rsid w:val="00373FF4"/>
    <w:rsid w:val="00374907"/>
    <w:rsid w:val="003803A4"/>
    <w:rsid w:val="00380630"/>
    <w:rsid w:val="003976DA"/>
    <w:rsid w:val="003A1456"/>
    <w:rsid w:val="003A1922"/>
    <w:rsid w:val="003A1D76"/>
    <w:rsid w:val="003A3D17"/>
    <w:rsid w:val="003A5128"/>
    <w:rsid w:val="003A5DF9"/>
    <w:rsid w:val="003A7D2A"/>
    <w:rsid w:val="003C4C05"/>
    <w:rsid w:val="003C6886"/>
    <w:rsid w:val="003C74CF"/>
    <w:rsid w:val="003D73DF"/>
    <w:rsid w:val="003D7F29"/>
    <w:rsid w:val="003E22B6"/>
    <w:rsid w:val="003E6C23"/>
    <w:rsid w:val="003F1FBF"/>
    <w:rsid w:val="003F4966"/>
    <w:rsid w:val="003F5909"/>
    <w:rsid w:val="003F606C"/>
    <w:rsid w:val="004017F2"/>
    <w:rsid w:val="00405739"/>
    <w:rsid w:val="00406638"/>
    <w:rsid w:val="0041258E"/>
    <w:rsid w:val="00422E03"/>
    <w:rsid w:val="0042766D"/>
    <w:rsid w:val="00427EC2"/>
    <w:rsid w:val="00431411"/>
    <w:rsid w:val="004363D7"/>
    <w:rsid w:val="00437CDB"/>
    <w:rsid w:val="004404F2"/>
    <w:rsid w:val="0044303E"/>
    <w:rsid w:val="00443144"/>
    <w:rsid w:val="00453D8C"/>
    <w:rsid w:val="004571B9"/>
    <w:rsid w:val="004720E9"/>
    <w:rsid w:val="004819FC"/>
    <w:rsid w:val="00481F02"/>
    <w:rsid w:val="0048372F"/>
    <w:rsid w:val="004840EA"/>
    <w:rsid w:val="00492D8F"/>
    <w:rsid w:val="00495ED5"/>
    <w:rsid w:val="00496654"/>
    <w:rsid w:val="004A2AAF"/>
    <w:rsid w:val="004B2373"/>
    <w:rsid w:val="004B643B"/>
    <w:rsid w:val="004C2827"/>
    <w:rsid w:val="004D5AF4"/>
    <w:rsid w:val="004D5C02"/>
    <w:rsid w:val="004D6335"/>
    <w:rsid w:val="004D63FF"/>
    <w:rsid w:val="004E3991"/>
    <w:rsid w:val="004F150F"/>
    <w:rsid w:val="004F1C9C"/>
    <w:rsid w:val="004F1FA2"/>
    <w:rsid w:val="004F46C1"/>
    <w:rsid w:val="004F6F75"/>
    <w:rsid w:val="004F7056"/>
    <w:rsid w:val="00511120"/>
    <w:rsid w:val="00513EB2"/>
    <w:rsid w:val="00515792"/>
    <w:rsid w:val="005173B6"/>
    <w:rsid w:val="005269A5"/>
    <w:rsid w:val="0052792A"/>
    <w:rsid w:val="005447FB"/>
    <w:rsid w:val="00545BCD"/>
    <w:rsid w:val="00547A57"/>
    <w:rsid w:val="005515B5"/>
    <w:rsid w:val="00557E0E"/>
    <w:rsid w:val="0056117A"/>
    <w:rsid w:val="00562721"/>
    <w:rsid w:val="00572EC3"/>
    <w:rsid w:val="0058163F"/>
    <w:rsid w:val="00582485"/>
    <w:rsid w:val="005835F0"/>
    <w:rsid w:val="005836E4"/>
    <w:rsid w:val="0058411C"/>
    <w:rsid w:val="005844CF"/>
    <w:rsid w:val="005870BC"/>
    <w:rsid w:val="0059204F"/>
    <w:rsid w:val="00596B40"/>
    <w:rsid w:val="005A0293"/>
    <w:rsid w:val="005A3CE4"/>
    <w:rsid w:val="005A5C06"/>
    <w:rsid w:val="005B182E"/>
    <w:rsid w:val="005B200A"/>
    <w:rsid w:val="005B4AC0"/>
    <w:rsid w:val="005B5D84"/>
    <w:rsid w:val="005B7C95"/>
    <w:rsid w:val="005C42BF"/>
    <w:rsid w:val="005C57ED"/>
    <w:rsid w:val="005C679E"/>
    <w:rsid w:val="005C7DAD"/>
    <w:rsid w:val="005D0181"/>
    <w:rsid w:val="005D0531"/>
    <w:rsid w:val="005D1DB0"/>
    <w:rsid w:val="005D50CD"/>
    <w:rsid w:val="005D592F"/>
    <w:rsid w:val="005D6733"/>
    <w:rsid w:val="005D75CB"/>
    <w:rsid w:val="005D7DE7"/>
    <w:rsid w:val="005E3089"/>
    <w:rsid w:val="005E4C86"/>
    <w:rsid w:val="005E4D80"/>
    <w:rsid w:val="005F1D24"/>
    <w:rsid w:val="00602ACF"/>
    <w:rsid w:val="00606F91"/>
    <w:rsid w:val="00615D22"/>
    <w:rsid w:val="00623B7D"/>
    <w:rsid w:val="00633683"/>
    <w:rsid w:val="00635E3E"/>
    <w:rsid w:val="00636AAB"/>
    <w:rsid w:val="00642F2E"/>
    <w:rsid w:val="00644F9A"/>
    <w:rsid w:val="006555C2"/>
    <w:rsid w:val="00657174"/>
    <w:rsid w:val="00661F8D"/>
    <w:rsid w:val="006648AF"/>
    <w:rsid w:val="00667524"/>
    <w:rsid w:val="00674C94"/>
    <w:rsid w:val="00680E7A"/>
    <w:rsid w:val="0068160B"/>
    <w:rsid w:val="006845A7"/>
    <w:rsid w:val="00691C28"/>
    <w:rsid w:val="006A188D"/>
    <w:rsid w:val="006A35EA"/>
    <w:rsid w:val="006A4693"/>
    <w:rsid w:val="006A47C7"/>
    <w:rsid w:val="006A58E3"/>
    <w:rsid w:val="006A71D2"/>
    <w:rsid w:val="006B75D4"/>
    <w:rsid w:val="006C080A"/>
    <w:rsid w:val="006C082D"/>
    <w:rsid w:val="006C34B6"/>
    <w:rsid w:val="006C789D"/>
    <w:rsid w:val="006D5DD7"/>
    <w:rsid w:val="006D6729"/>
    <w:rsid w:val="006D7B56"/>
    <w:rsid w:val="006D7EB5"/>
    <w:rsid w:val="006E4C07"/>
    <w:rsid w:val="006E73FE"/>
    <w:rsid w:val="006F6CEF"/>
    <w:rsid w:val="00701D8A"/>
    <w:rsid w:val="00705A51"/>
    <w:rsid w:val="0071200B"/>
    <w:rsid w:val="007124D5"/>
    <w:rsid w:val="00713B50"/>
    <w:rsid w:val="007145D0"/>
    <w:rsid w:val="00723E6B"/>
    <w:rsid w:val="00731797"/>
    <w:rsid w:val="0073249E"/>
    <w:rsid w:val="00740D21"/>
    <w:rsid w:val="0074214A"/>
    <w:rsid w:val="00747A14"/>
    <w:rsid w:val="007547F7"/>
    <w:rsid w:val="00760C7E"/>
    <w:rsid w:val="00765CF0"/>
    <w:rsid w:val="00772452"/>
    <w:rsid w:val="00777BDC"/>
    <w:rsid w:val="00786916"/>
    <w:rsid w:val="007925D6"/>
    <w:rsid w:val="0079412A"/>
    <w:rsid w:val="00794AAF"/>
    <w:rsid w:val="007A2646"/>
    <w:rsid w:val="007A4802"/>
    <w:rsid w:val="007B1384"/>
    <w:rsid w:val="007B1EF9"/>
    <w:rsid w:val="007B23DE"/>
    <w:rsid w:val="007B592E"/>
    <w:rsid w:val="007B6A7F"/>
    <w:rsid w:val="007B7651"/>
    <w:rsid w:val="007C0297"/>
    <w:rsid w:val="007C3D1D"/>
    <w:rsid w:val="007C792C"/>
    <w:rsid w:val="007D2227"/>
    <w:rsid w:val="007D430E"/>
    <w:rsid w:val="007D53AB"/>
    <w:rsid w:val="007D69A5"/>
    <w:rsid w:val="007D7438"/>
    <w:rsid w:val="007E67C7"/>
    <w:rsid w:val="007F0500"/>
    <w:rsid w:val="007F0EF8"/>
    <w:rsid w:val="007F1B04"/>
    <w:rsid w:val="007F3FDC"/>
    <w:rsid w:val="00801A09"/>
    <w:rsid w:val="008122B7"/>
    <w:rsid w:val="00812D24"/>
    <w:rsid w:val="00817D7B"/>
    <w:rsid w:val="00823522"/>
    <w:rsid w:val="0082435E"/>
    <w:rsid w:val="008317B2"/>
    <w:rsid w:val="00831A18"/>
    <w:rsid w:val="00832073"/>
    <w:rsid w:val="008422DA"/>
    <w:rsid w:val="00842E96"/>
    <w:rsid w:val="00847A86"/>
    <w:rsid w:val="008512B8"/>
    <w:rsid w:val="00852631"/>
    <w:rsid w:val="00854723"/>
    <w:rsid w:val="008644FB"/>
    <w:rsid w:val="00867885"/>
    <w:rsid w:val="008763F5"/>
    <w:rsid w:val="00881923"/>
    <w:rsid w:val="00882175"/>
    <w:rsid w:val="00883DF7"/>
    <w:rsid w:val="00885920"/>
    <w:rsid w:val="00885D11"/>
    <w:rsid w:val="0088730D"/>
    <w:rsid w:val="00896FDB"/>
    <w:rsid w:val="008A18CC"/>
    <w:rsid w:val="008A2BB9"/>
    <w:rsid w:val="008A2F23"/>
    <w:rsid w:val="008A3377"/>
    <w:rsid w:val="008A3635"/>
    <w:rsid w:val="008A4373"/>
    <w:rsid w:val="008A60A7"/>
    <w:rsid w:val="008B170C"/>
    <w:rsid w:val="008B4999"/>
    <w:rsid w:val="008B7609"/>
    <w:rsid w:val="008C0928"/>
    <w:rsid w:val="008C46D6"/>
    <w:rsid w:val="008C55C6"/>
    <w:rsid w:val="008C616A"/>
    <w:rsid w:val="008D2FC0"/>
    <w:rsid w:val="008D7A67"/>
    <w:rsid w:val="008E1250"/>
    <w:rsid w:val="008E25F9"/>
    <w:rsid w:val="008E3741"/>
    <w:rsid w:val="008E4C8F"/>
    <w:rsid w:val="008F1E7B"/>
    <w:rsid w:val="008F23B2"/>
    <w:rsid w:val="008F4392"/>
    <w:rsid w:val="009010E0"/>
    <w:rsid w:val="00902E39"/>
    <w:rsid w:val="00904DB7"/>
    <w:rsid w:val="0091486A"/>
    <w:rsid w:val="0091758D"/>
    <w:rsid w:val="00920EA9"/>
    <w:rsid w:val="00924F9A"/>
    <w:rsid w:val="00931602"/>
    <w:rsid w:val="009325D3"/>
    <w:rsid w:val="009346BC"/>
    <w:rsid w:val="009415DC"/>
    <w:rsid w:val="00946942"/>
    <w:rsid w:val="00946C6B"/>
    <w:rsid w:val="009512F1"/>
    <w:rsid w:val="00952FCB"/>
    <w:rsid w:val="00961996"/>
    <w:rsid w:val="00964A20"/>
    <w:rsid w:val="009703DE"/>
    <w:rsid w:val="009752FE"/>
    <w:rsid w:val="0097620C"/>
    <w:rsid w:val="0098625C"/>
    <w:rsid w:val="009868AA"/>
    <w:rsid w:val="00987851"/>
    <w:rsid w:val="00987F86"/>
    <w:rsid w:val="009964CA"/>
    <w:rsid w:val="009A1673"/>
    <w:rsid w:val="009A7AD5"/>
    <w:rsid w:val="009B2519"/>
    <w:rsid w:val="009B3443"/>
    <w:rsid w:val="009B571D"/>
    <w:rsid w:val="009C5286"/>
    <w:rsid w:val="009C5AA9"/>
    <w:rsid w:val="009C7475"/>
    <w:rsid w:val="009D1922"/>
    <w:rsid w:val="009D61BB"/>
    <w:rsid w:val="009D670C"/>
    <w:rsid w:val="009E1C28"/>
    <w:rsid w:val="009E3E32"/>
    <w:rsid w:val="009E741F"/>
    <w:rsid w:val="009F594F"/>
    <w:rsid w:val="009F5C10"/>
    <w:rsid w:val="009F6A9F"/>
    <w:rsid w:val="009F6C69"/>
    <w:rsid w:val="00A03556"/>
    <w:rsid w:val="00A073A0"/>
    <w:rsid w:val="00A1265E"/>
    <w:rsid w:val="00A142C2"/>
    <w:rsid w:val="00A1534A"/>
    <w:rsid w:val="00A1683D"/>
    <w:rsid w:val="00A17530"/>
    <w:rsid w:val="00A179D9"/>
    <w:rsid w:val="00A23C93"/>
    <w:rsid w:val="00A23FB3"/>
    <w:rsid w:val="00A2750F"/>
    <w:rsid w:val="00A30C7D"/>
    <w:rsid w:val="00A31235"/>
    <w:rsid w:val="00A32BB0"/>
    <w:rsid w:val="00A34D59"/>
    <w:rsid w:val="00A35B0E"/>
    <w:rsid w:val="00A37380"/>
    <w:rsid w:val="00A37833"/>
    <w:rsid w:val="00A41220"/>
    <w:rsid w:val="00A41D00"/>
    <w:rsid w:val="00A50BC1"/>
    <w:rsid w:val="00A52890"/>
    <w:rsid w:val="00A5428B"/>
    <w:rsid w:val="00A6253A"/>
    <w:rsid w:val="00A75B86"/>
    <w:rsid w:val="00A76B49"/>
    <w:rsid w:val="00A80A92"/>
    <w:rsid w:val="00A8572B"/>
    <w:rsid w:val="00A861AA"/>
    <w:rsid w:val="00A90335"/>
    <w:rsid w:val="00A935E1"/>
    <w:rsid w:val="00AA5A2B"/>
    <w:rsid w:val="00AB078B"/>
    <w:rsid w:val="00AB312F"/>
    <w:rsid w:val="00AB4262"/>
    <w:rsid w:val="00AC258C"/>
    <w:rsid w:val="00AC496F"/>
    <w:rsid w:val="00AC6BAC"/>
    <w:rsid w:val="00AD1A00"/>
    <w:rsid w:val="00AD1A77"/>
    <w:rsid w:val="00AD4CED"/>
    <w:rsid w:val="00AF0948"/>
    <w:rsid w:val="00AF4FA7"/>
    <w:rsid w:val="00B032A3"/>
    <w:rsid w:val="00B05FFC"/>
    <w:rsid w:val="00B1100C"/>
    <w:rsid w:val="00B11169"/>
    <w:rsid w:val="00B12D07"/>
    <w:rsid w:val="00B12EBD"/>
    <w:rsid w:val="00B14772"/>
    <w:rsid w:val="00B155A4"/>
    <w:rsid w:val="00B16544"/>
    <w:rsid w:val="00B264F6"/>
    <w:rsid w:val="00B26FF2"/>
    <w:rsid w:val="00B27EDC"/>
    <w:rsid w:val="00B31A2F"/>
    <w:rsid w:val="00B329F0"/>
    <w:rsid w:val="00B36086"/>
    <w:rsid w:val="00B37617"/>
    <w:rsid w:val="00B40F84"/>
    <w:rsid w:val="00B43C9F"/>
    <w:rsid w:val="00B44025"/>
    <w:rsid w:val="00B476B0"/>
    <w:rsid w:val="00B544B7"/>
    <w:rsid w:val="00B5708E"/>
    <w:rsid w:val="00B5773B"/>
    <w:rsid w:val="00B804D7"/>
    <w:rsid w:val="00B8302A"/>
    <w:rsid w:val="00B87FB8"/>
    <w:rsid w:val="00B91C24"/>
    <w:rsid w:val="00B963D5"/>
    <w:rsid w:val="00B97721"/>
    <w:rsid w:val="00BA05ED"/>
    <w:rsid w:val="00BA2558"/>
    <w:rsid w:val="00BA3228"/>
    <w:rsid w:val="00BA58CE"/>
    <w:rsid w:val="00BA5B80"/>
    <w:rsid w:val="00BA6F23"/>
    <w:rsid w:val="00BB13D9"/>
    <w:rsid w:val="00BB5568"/>
    <w:rsid w:val="00BC2D52"/>
    <w:rsid w:val="00BC608B"/>
    <w:rsid w:val="00BC6F66"/>
    <w:rsid w:val="00BD79BC"/>
    <w:rsid w:val="00BE2064"/>
    <w:rsid w:val="00BE4C1A"/>
    <w:rsid w:val="00BF1199"/>
    <w:rsid w:val="00BF3086"/>
    <w:rsid w:val="00C047B1"/>
    <w:rsid w:val="00C05F51"/>
    <w:rsid w:val="00C106CF"/>
    <w:rsid w:val="00C21A1B"/>
    <w:rsid w:val="00C23ABC"/>
    <w:rsid w:val="00C246E1"/>
    <w:rsid w:val="00C30A37"/>
    <w:rsid w:val="00C409E7"/>
    <w:rsid w:val="00C427C5"/>
    <w:rsid w:val="00C42D91"/>
    <w:rsid w:val="00C469ED"/>
    <w:rsid w:val="00C60932"/>
    <w:rsid w:val="00C74085"/>
    <w:rsid w:val="00C74245"/>
    <w:rsid w:val="00C75C4A"/>
    <w:rsid w:val="00C81D33"/>
    <w:rsid w:val="00C86610"/>
    <w:rsid w:val="00C87D53"/>
    <w:rsid w:val="00C9491A"/>
    <w:rsid w:val="00CA01A6"/>
    <w:rsid w:val="00CA71B1"/>
    <w:rsid w:val="00CB08BD"/>
    <w:rsid w:val="00CB1617"/>
    <w:rsid w:val="00CB5479"/>
    <w:rsid w:val="00CC2015"/>
    <w:rsid w:val="00CC2352"/>
    <w:rsid w:val="00CC2A12"/>
    <w:rsid w:val="00CC4A5B"/>
    <w:rsid w:val="00CD1531"/>
    <w:rsid w:val="00CD67A6"/>
    <w:rsid w:val="00CE1E2E"/>
    <w:rsid w:val="00CE4660"/>
    <w:rsid w:val="00CF40DD"/>
    <w:rsid w:val="00CF75DA"/>
    <w:rsid w:val="00D0478A"/>
    <w:rsid w:val="00D0689E"/>
    <w:rsid w:val="00D10A75"/>
    <w:rsid w:val="00D22024"/>
    <w:rsid w:val="00D22F95"/>
    <w:rsid w:val="00D23571"/>
    <w:rsid w:val="00D25492"/>
    <w:rsid w:val="00D51218"/>
    <w:rsid w:val="00D56742"/>
    <w:rsid w:val="00D61DF7"/>
    <w:rsid w:val="00D66403"/>
    <w:rsid w:val="00D70517"/>
    <w:rsid w:val="00D717ED"/>
    <w:rsid w:val="00D72308"/>
    <w:rsid w:val="00D750DA"/>
    <w:rsid w:val="00D85553"/>
    <w:rsid w:val="00D85716"/>
    <w:rsid w:val="00DA5EE2"/>
    <w:rsid w:val="00DA682B"/>
    <w:rsid w:val="00DB23AE"/>
    <w:rsid w:val="00DB5602"/>
    <w:rsid w:val="00DC400F"/>
    <w:rsid w:val="00DD20E8"/>
    <w:rsid w:val="00DD265E"/>
    <w:rsid w:val="00DD2704"/>
    <w:rsid w:val="00DE27B8"/>
    <w:rsid w:val="00DE66C9"/>
    <w:rsid w:val="00E00C70"/>
    <w:rsid w:val="00E056BE"/>
    <w:rsid w:val="00E2040D"/>
    <w:rsid w:val="00E25AC6"/>
    <w:rsid w:val="00E32F48"/>
    <w:rsid w:val="00E353BC"/>
    <w:rsid w:val="00E61E8D"/>
    <w:rsid w:val="00E65FBD"/>
    <w:rsid w:val="00E662E1"/>
    <w:rsid w:val="00E7051F"/>
    <w:rsid w:val="00E71BE2"/>
    <w:rsid w:val="00E76AC2"/>
    <w:rsid w:val="00E85419"/>
    <w:rsid w:val="00E86DA7"/>
    <w:rsid w:val="00E929B9"/>
    <w:rsid w:val="00E93140"/>
    <w:rsid w:val="00E940D5"/>
    <w:rsid w:val="00EA2E4B"/>
    <w:rsid w:val="00EA6074"/>
    <w:rsid w:val="00EB4B98"/>
    <w:rsid w:val="00EC21D2"/>
    <w:rsid w:val="00ED3E69"/>
    <w:rsid w:val="00ED7683"/>
    <w:rsid w:val="00EE1DCC"/>
    <w:rsid w:val="00EE268D"/>
    <w:rsid w:val="00EF5317"/>
    <w:rsid w:val="00F0370E"/>
    <w:rsid w:val="00F2150D"/>
    <w:rsid w:val="00F27092"/>
    <w:rsid w:val="00F271D7"/>
    <w:rsid w:val="00F33A0E"/>
    <w:rsid w:val="00F3642E"/>
    <w:rsid w:val="00F4146F"/>
    <w:rsid w:val="00F42075"/>
    <w:rsid w:val="00F4226A"/>
    <w:rsid w:val="00F449D5"/>
    <w:rsid w:val="00F452AA"/>
    <w:rsid w:val="00F472BB"/>
    <w:rsid w:val="00F5165A"/>
    <w:rsid w:val="00F544B0"/>
    <w:rsid w:val="00F56311"/>
    <w:rsid w:val="00F565CD"/>
    <w:rsid w:val="00F637E4"/>
    <w:rsid w:val="00F6780B"/>
    <w:rsid w:val="00F703D4"/>
    <w:rsid w:val="00F72DA3"/>
    <w:rsid w:val="00F81BF8"/>
    <w:rsid w:val="00F81DEA"/>
    <w:rsid w:val="00F8210B"/>
    <w:rsid w:val="00F84AF0"/>
    <w:rsid w:val="00F860C0"/>
    <w:rsid w:val="00F86418"/>
    <w:rsid w:val="00F8704D"/>
    <w:rsid w:val="00F90668"/>
    <w:rsid w:val="00F9580F"/>
    <w:rsid w:val="00F95E97"/>
    <w:rsid w:val="00F97147"/>
    <w:rsid w:val="00F97A48"/>
    <w:rsid w:val="00FA34FD"/>
    <w:rsid w:val="00FA5795"/>
    <w:rsid w:val="00FB1076"/>
    <w:rsid w:val="00FB62B3"/>
    <w:rsid w:val="00FC0B57"/>
    <w:rsid w:val="00FC4A69"/>
    <w:rsid w:val="00FC66AA"/>
    <w:rsid w:val="00FD6661"/>
    <w:rsid w:val="00FE76F0"/>
    <w:rsid w:val="00FF336F"/>
    <w:rsid w:val="00FF3981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E0BFD-9952-4A2B-87F5-0873A39F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2E4B"/>
    <w:pPr>
      <w:tabs>
        <w:tab w:val="center" w:pos="4680"/>
        <w:tab w:val="right" w:pos="9360"/>
      </w:tabs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A2E4B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B200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379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7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792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7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7924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037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792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BF90-8B04-45BE-891A-13D2F180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DD740628</Template>
  <TotalTime>189</TotalTime>
  <Pages>4</Pages>
  <Words>878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32</cp:revision>
  <dcterms:created xsi:type="dcterms:W3CDTF">2017-03-09T20:48:00Z</dcterms:created>
  <dcterms:modified xsi:type="dcterms:W3CDTF">2017-03-20T13:55:00Z</dcterms:modified>
</cp:coreProperties>
</file>