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A7" w:rsidRPr="005B2CC7" w:rsidRDefault="005B2CC7" w:rsidP="005B2CC7">
      <w:pPr>
        <w:pBdr>
          <w:bottom w:val="single" w:sz="12" w:space="1" w:color="C6C20A"/>
        </w:pBdr>
        <w:spacing w:after="0" w:line="240" w:lineRule="auto"/>
        <w:ind w:left="-851" w:right="3321"/>
        <w:rPr>
          <w:color w:val="3B3838" w:themeColor="background2" w:themeShade="40"/>
          <w:spacing w:val="20"/>
          <w:sz w:val="44"/>
          <w:szCs w:val="44"/>
        </w:rPr>
      </w:pPr>
      <w:r w:rsidRPr="005B2CC7">
        <w:rPr>
          <w:noProof/>
          <w:lang w:val="en-CA" w:eastAsia="en-CA"/>
        </w:rPr>
        <w:drawing>
          <wp:anchor distT="0" distB="0" distL="114300" distR="114300" simplePos="0" relativeHeight="251776000" behindDoc="1" locked="0" layoutInCell="1" allowOverlap="1" wp14:anchorId="338241DE" wp14:editId="2725BFAF">
            <wp:simplePos x="0" y="0"/>
            <wp:positionH relativeFrom="column">
              <wp:posOffset>6631305</wp:posOffset>
            </wp:positionH>
            <wp:positionV relativeFrom="paragraph">
              <wp:posOffset>85090</wp:posOffset>
            </wp:positionV>
            <wp:extent cx="2077623" cy="1989667"/>
            <wp:effectExtent l="0" t="0" r="0" b="0"/>
            <wp:wrapNone/>
            <wp:docPr id="10" name="Picture 10" descr="S:\shared data\Academic Council\Working Groups\Academic Advising\Advis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hared data\Academic Council\Working Groups\Academic Advising\Advising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623" cy="198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CC7">
        <w:rPr>
          <w:rFonts w:ascii="Century Gothic" w:hAnsi="Century Gothic"/>
          <w:b/>
          <w:color w:val="3B3838" w:themeColor="background2" w:themeShade="40"/>
          <w:spacing w:val="20"/>
          <w:sz w:val="44"/>
          <w:szCs w:val="44"/>
        </w:rPr>
        <w:t>“</w:t>
      </w:r>
      <w:r w:rsidR="00374FA7" w:rsidRPr="005B2CC7">
        <w:rPr>
          <w:rFonts w:ascii="Century Gothic" w:hAnsi="Century Gothic"/>
          <w:b/>
          <w:color w:val="3B3838" w:themeColor="background2" w:themeShade="40"/>
          <w:spacing w:val="20"/>
          <w:sz w:val="44"/>
          <w:szCs w:val="44"/>
        </w:rPr>
        <w:t>POP-UP” ACADEMIC ADVISEMENT CALENDAR</w:t>
      </w:r>
    </w:p>
    <w:p w:rsidR="005B2CC7" w:rsidRPr="005B2CC7" w:rsidRDefault="005B2CC7" w:rsidP="005B2CC7">
      <w:pPr>
        <w:pStyle w:val="ListParagraph"/>
        <w:spacing w:after="0" w:line="240" w:lineRule="auto"/>
        <w:ind w:left="-567" w:right="3321"/>
        <w:rPr>
          <w:rFonts w:ascii="Century Gothic" w:hAnsi="Century Gothic"/>
          <w:sz w:val="16"/>
          <w:szCs w:val="16"/>
        </w:rPr>
      </w:pPr>
    </w:p>
    <w:p w:rsidR="005B2CC7" w:rsidRDefault="00AF4ED4" w:rsidP="005B2CC7">
      <w:pPr>
        <w:pStyle w:val="ListParagraph"/>
        <w:numPr>
          <w:ilvl w:val="0"/>
          <w:numId w:val="5"/>
        </w:numPr>
        <w:spacing w:after="0" w:line="240" w:lineRule="auto"/>
        <w:ind w:left="-567" w:right="3321"/>
        <w:rPr>
          <w:rFonts w:ascii="Century Gothic" w:hAnsi="Century Gothic"/>
          <w:sz w:val="32"/>
          <w:szCs w:val="32"/>
        </w:rPr>
      </w:pPr>
      <w:r w:rsidRPr="005B2CC7">
        <w:rPr>
          <w:rFonts w:ascii="Century Gothic" w:hAnsi="Century Gothic"/>
          <w:sz w:val="32"/>
          <w:szCs w:val="32"/>
        </w:rPr>
        <w:t>Our acad</w:t>
      </w:r>
      <w:r w:rsidRPr="005B2CC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F624FE" wp14:editId="3FF5E995">
                <wp:simplePos x="0" y="0"/>
                <wp:positionH relativeFrom="column">
                  <wp:posOffset>-245745</wp:posOffset>
                </wp:positionH>
                <wp:positionV relativeFrom="paragraph">
                  <wp:posOffset>3318510</wp:posOffset>
                </wp:positionV>
                <wp:extent cx="1219200" cy="998855"/>
                <wp:effectExtent l="0" t="704850" r="590550" b="1079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98855"/>
                        </a:xfrm>
                        <a:prstGeom prst="wedgeEllipseCallout">
                          <a:avLst>
                            <a:gd name="adj1" fmla="val 93132"/>
                            <a:gd name="adj2" fmla="val -116154"/>
                          </a:avLst>
                        </a:prstGeom>
                        <a:solidFill>
                          <a:srgbClr val="C8BA04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713" w:rsidRPr="00F670F1" w:rsidRDefault="00971713" w:rsidP="0097171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</w:rPr>
                            </w:pPr>
                            <w:r w:rsidRPr="00F670F1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</w:rPr>
                              <w:t xml:space="preserve">How do I </w:t>
                            </w:r>
                            <w:r w:rsidR="00F670F1" w:rsidRPr="00F670F1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</w:rPr>
                              <w:t>prepare</w:t>
                            </w:r>
                            <w:r w:rsidRPr="00F670F1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624F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left:0;text-align:left;margin-left:-19.35pt;margin-top:261.3pt;width:96pt;height:78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" adj="30917,-14289" fillcolor="#c8ba04" strokecolor="white [3212]" strokeweight="1pt">
                <v:textbox>
                  <w:txbxContent>
                    <w:p w:rsidR="00971713" w:rsidRPr="00F670F1" w:rsidRDefault="00971713" w:rsidP="00971713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</w:rPr>
                      </w:pPr>
                      <w:r w:rsidRPr="00F670F1">
                        <w:rPr>
                          <w:rFonts w:ascii="Century Gothic" w:hAnsi="Century Gothic"/>
                          <w:b/>
                          <w:color w:val="3B3838" w:themeColor="background2" w:themeShade="40"/>
                        </w:rPr>
                        <w:t xml:space="preserve">How do I </w:t>
                      </w:r>
                      <w:r w:rsidR="00F670F1" w:rsidRPr="00F670F1">
                        <w:rPr>
                          <w:rFonts w:ascii="Century Gothic" w:hAnsi="Century Gothic"/>
                          <w:b/>
                          <w:color w:val="3B3838" w:themeColor="background2" w:themeShade="40"/>
                        </w:rPr>
                        <w:t>prepare</w:t>
                      </w:r>
                      <w:r w:rsidRPr="00F670F1">
                        <w:rPr>
                          <w:rFonts w:ascii="Century Gothic" w:hAnsi="Century Gothic"/>
                          <w:b/>
                          <w:color w:val="3B3838" w:themeColor="background2" w:themeShade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C7614" w:rsidRPr="005B2CC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2D9607" wp14:editId="08E172B2">
                <wp:simplePos x="0" y="0"/>
                <wp:positionH relativeFrom="column">
                  <wp:posOffset>6925310</wp:posOffset>
                </wp:positionH>
                <wp:positionV relativeFrom="paragraph">
                  <wp:posOffset>3318510</wp:posOffset>
                </wp:positionV>
                <wp:extent cx="1125855" cy="1015365"/>
                <wp:effectExtent l="19050" t="19050" r="36195" b="64198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5855" cy="1015365"/>
                        </a:xfrm>
                        <a:prstGeom prst="wedgeEllipseCallout">
                          <a:avLst>
                            <a:gd name="adj1" fmla="val -27578"/>
                            <a:gd name="adj2" fmla="val 106665"/>
                          </a:avLst>
                        </a:prstGeom>
                        <a:solidFill>
                          <a:srgbClr val="C8BA0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713" w:rsidRPr="009A4706" w:rsidRDefault="009A4706" w:rsidP="009A47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</w:rPr>
                              <w:t xml:space="preserve">What’s </w:t>
                            </w:r>
                            <w:r w:rsidR="00F670F1" w:rsidRPr="009A4706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</w:rPr>
                              <w:t>next?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D9607" id="Oval Callout 9" o:spid="_x0000_s1027" type="#_x0000_t63" style="position:absolute;left:0;text-align:left;margin-left:545.3pt;margin-top:261.3pt;width:88.65pt;height:79.9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" adj="4843,33840" fillcolor="#c8ba04" strokecolor="white [3212]" strokeweight="1pt">
                <v:textbox>
                  <w:txbxContent>
                    <w:p w:rsidR="00971713" w:rsidRPr="009A4706" w:rsidRDefault="009A4706" w:rsidP="009A4706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</w:rPr>
                        <w:t xml:space="preserve">What’s </w:t>
                      </w:r>
                      <w:r w:rsidR="00F670F1" w:rsidRPr="009A4706">
                        <w:rPr>
                          <w:rFonts w:ascii="Century Gothic" w:hAnsi="Century Gothic"/>
                          <w:b/>
                          <w:color w:val="3B3838" w:themeColor="background2" w:themeShade="40"/>
                        </w:rPr>
                        <w:t>next?</w:t>
                      </w:r>
                    </w:p>
                  </w:txbxContent>
                </v:textbox>
              </v:shape>
            </w:pict>
          </mc:Fallback>
        </mc:AlternateContent>
      </w:r>
      <w:r w:rsidR="006C7614" w:rsidRPr="005B2CC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F9DCB9" wp14:editId="4B9578AD">
                <wp:simplePos x="0" y="0"/>
                <wp:positionH relativeFrom="column">
                  <wp:posOffset>1887855</wp:posOffset>
                </wp:positionH>
                <wp:positionV relativeFrom="paragraph">
                  <wp:posOffset>3251200</wp:posOffset>
                </wp:positionV>
                <wp:extent cx="1506855" cy="1201420"/>
                <wp:effectExtent l="19050" t="19050" r="36195" b="49403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06855" cy="1201420"/>
                        </a:xfrm>
                        <a:prstGeom prst="wedgeEllipseCallout">
                          <a:avLst>
                            <a:gd name="adj1" fmla="val -39464"/>
                            <a:gd name="adj2" fmla="val 86613"/>
                          </a:avLst>
                        </a:prstGeom>
                        <a:solidFill>
                          <a:srgbClr val="C8BA04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713" w:rsidRPr="00F670F1" w:rsidRDefault="00971713" w:rsidP="0097171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</w:rPr>
                            </w:pPr>
                            <w:r w:rsidRPr="00F670F1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</w:rPr>
                              <w:t>How can I</w:t>
                            </w:r>
                            <w:r w:rsidR="00AF4ED4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="00127E93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</w:rPr>
                              <w:t>be proactive</w:t>
                            </w:r>
                            <w:r w:rsidRPr="00F670F1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DCB9" id="Oval Callout 4" o:spid="_x0000_s1028" type="#_x0000_t63" style="position:absolute;left:0;text-align:left;margin-left:148.65pt;margin-top:256pt;width:118.65pt;height:94.6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" adj="2276,29508" fillcolor="#c8ba04" strokecolor="white [3212]" strokeweight="1pt">
                <v:textbox>
                  <w:txbxContent>
                    <w:p w:rsidR="00971713" w:rsidRPr="00F670F1" w:rsidRDefault="00971713" w:rsidP="00971713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</w:rPr>
                      </w:pPr>
                      <w:r w:rsidRPr="00F670F1">
                        <w:rPr>
                          <w:rFonts w:ascii="Century Gothic" w:hAnsi="Century Gothic"/>
                          <w:b/>
                          <w:color w:val="3B3838" w:themeColor="background2" w:themeShade="40"/>
                        </w:rPr>
                        <w:t>How can I</w:t>
                      </w:r>
                      <w:r w:rsidR="00AF4ED4">
                        <w:rPr>
                          <w:rFonts w:ascii="Century Gothic" w:hAnsi="Century Gothic"/>
                          <w:b/>
                          <w:color w:val="3B3838" w:themeColor="background2" w:themeShade="40"/>
                        </w:rPr>
                        <w:t xml:space="preserve"> </w:t>
                      </w:r>
                      <w:r w:rsidR="00127E93">
                        <w:rPr>
                          <w:rFonts w:ascii="Century Gothic" w:hAnsi="Century Gothic"/>
                          <w:b/>
                          <w:color w:val="3B3838" w:themeColor="background2" w:themeShade="40"/>
                        </w:rPr>
                        <w:t>be proactive</w:t>
                      </w:r>
                      <w:r w:rsidRPr="00F670F1">
                        <w:rPr>
                          <w:rFonts w:ascii="Century Gothic" w:hAnsi="Century Gothic"/>
                          <w:b/>
                          <w:color w:val="3B3838" w:themeColor="background2" w:themeShade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548C4" w:rsidRPr="005B2CC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436C06" wp14:editId="75940096">
                <wp:simplePos x="0" y="0"/>
                <wp:positionH relativeFrom="column">
                  <wp:posOffset>6239510</wp:posOffset>
                </wp:positionH>
                <wp:positionV relativeFrom="paragraph">
                  <wp:posOffset>3742055</wp:posOffset>
                </wp:positionV>
                <wp:extent cx="194734" cy="195369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4" cy="1953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33827" id="Oval 23" o:spid="_x0000_s1026" style="position:absolute;margin-left:491.3pt;margin-top:294.65pt;width:15.35pt;height:15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  <w:r w:rsidR="00C548C4" w:rsidRPr="005B2CC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9E77599" wp14:editId="4F975934">
                <wp:simplePos x="0" y="0"/>
                <wp:positionH relativeFrom="column">
                  <wp:posOffset>6611832</wp:posOffset>
                </wp:positionH>
                <wp:positionV relativeFrom="paragraph">
                  <wp:posOffset>3742055</wp:posOffset>
                </wp:positionV>
                <wp:extent cx="194734" cy="195369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4" cy="1953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A6068" id="Oval 24" o:spid="_x0000_s1026" style="position:absolute;margin-left:520.6pt;margin-top:294.65pt;width:15.35pt;height:15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" fillcolor="white [3212]" stroked="f" strokeweight="1pt">
                <v:stroke joinstyle="miter"/>
              </v:oval>
            </w:pict>
          </mc:Fallback>
        </mc:AlternateContent>
      </w:r>
      <w:r w:rsidR="00C548C4" w:rsidRPr="005B2CC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460BEF" wp14:editId="2644CD2E">
                <wp:simplePos x="0" y="0"/>
                <wp:positionH relativeFrom="column">
                  <wp:posOffset>3581400</wp:posOffset>
                </wp:positionH>
                <wp:positionV relativeFrom="paragraph">
                  <wp:posOffset>3784600</wp:posOffset>
                </wp:positionV>
                <wp:extent cx="194734" cy="195369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4" cy="1953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AF5694" id="Oval 21" o:spid="_x0000_s1026" style="position:absolute;margin-left:282pt;margin-top:298pt;width:15.35pt;height:15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 w:rsidR="00C548C4" w:rsidRPr="005B2CC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803334" wp14:editId="29393566">
                <wp:simplePos x="0" y="0"/>
                <wp:positionH relativeFrom="column">
                  <wp:posOffset>3952875</wp:posOffset>
                </wp:positionH>
                <wp:positionV relativeFrom="paragraph">
                  <wp:posOffset>3784600</wp:posOffset>
                </wp:positionV>
                <wp:extent cx="194734" cy="195369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4" cy="1953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DEE13" id="Oval 22" o:spid="_x0000_s1026" style="position:absolute;margin-left:311.25pt;margin-top:298pt;width:15.35pt;height:15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 w:rsidR="00C548C4" w:rsidRPr="005B2CC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C245ED" wp14:editId="42014D98">
                <wp:simplePos x="0" y="0"/>
                <wp:positionH relativeFrom="column">
                  <wp:posOffset>1125220</wp:posOffset>
                </wp:positionH>
                <wp:positionV relativeFrom="paragraph">
                  <wp:posOffset>3782695</wp:posOffset>
                </wp:positionV>
                <wp:extent cx="194734" cy="195369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4" cy="1953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C2E191" id="Oval 19" o:spid="_x0000_s1026" style="position:absolute;margin-left:88.6pt;margin-top:297.85pt;width:15.35pt;height:15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" fillcolor="white [3212]" stroked="f" strokeweight="1pt">
                <v:stroke joinstyle="miter"/>
              </v:oval>
            </w:pict>
          </mc:Fallback>
        </mc:AlternateContent>
      </w:r>
      <w:r w:rsidR="00C548C4" w:rsidRPr="005B2CC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0A9869" wp14:editId="7C85C5F6">
                <wp:simplePos x="0" y="0"/>
                <wp:positionH relativeFrom="column">
                  <wp:posOffset>1506643</wp:posOffset>
                </wp:positionH>
                <wp:positionV relativeFrom="paragraph">
                  <wp:posOffset>3784600</wp:posOffset>
                </wp:positionV>
                <wp:extent cx="194734" cy="195369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4" cy="1953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E89C7B" id="Oval 20" o:spid="_x0000_s1026" style="position:absolute;margin-left:118.65pt;margin-top:298pt;width:15.35pt;height:1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 w:rsidRPr="005B2CC7">
        <w:rPr>
          <w:rFonts w:ascii="Century Gothic" w:hAnsi="Century Gothic"/>
          <w:sz w:val="32"/>
          <w:szCs w:val="32"/>
        </w:rPr>
        <w:t xml:space="preserve">emic advising </w:t>
      </w:r>
      <w:r w:rsidR="00374FA7" w:rsidRPr="005B2CC7">
        <w:rPr>
          <w:rFonts w:ascii="Century Gothic" w:hAnsi="Century Gothic"/>
          <w:sz w:val="32"/>
          <w:szCs w:val="32"/>
        </w:rPr>
        <w:t>“</w:t>
      </w:r>
      <w:r w:rsidRPr="005B2CC7">
        <w:rPr>
          <w:rFonts w:ascii="Century Gothic" w:hAnsi="Century Gothic"/>
          <w:sz w:val="32"/>
          <w:szCs w:val="32"/>
        </w:rPr>
        <w:t>pop-up</w:t>
      </w:r>
      <w:r w:rsidR="00876AB2">
        <w:rPr>
          <w:rFonts w:ascii="Century Gothic" w:hAnsi="Century Gothic"/>
          <w:sz w:val="32"/>
          <w:szCs w:val="32"/>
        </w:rPr>
        <w:t>”</w:t>
      </w:r>
      <w:bookmarkStart w:id="0" w:name="_GoBack"/>
      <w:bookmarkEnd w:id="0"/>
      <w:r w:rsidRPr="005B2CC7">
        <w:rPr>
          <w:rFonts w:ascii="Century Gothic" w:hAnsi="Century Gothic"/>
          <w:sz w:val="32"/>
          <w:szCs w:val="32"/>
        </w:rPr>
        <w:t xml:space="preserve"> station will be “popping-up” at different campuses</w:t>
      </w:r>
      <w:r w:rsidR="00B34747">
        <w:rPr>
          <w:rFonts w:ascii="Century Gothic" w:hAnsi="Century Gothic"/>
          <w:sz w:val="32"/>
          <w:szCs w:val="32"/>
        </w:rPr>
        <w:t>,</w:t>
      </w:r>
      <w:r w:rsidRPr="005B2CC7">
        <w:rPr>
          <w:rFonts w:ascii="Century Gothic" w:hAnsi="Century Gothic"/>
          <w:sz w:val="32"/>
          <w:szCs w:val="32"/>
        </w:rPr>
        <w:t xml:space="preserve"> during critical times of the academic year. </w:t>
      </w:r>
    </w:p>
    <w:p w:rsidR="005B2CC7" w:rsidRPr="005B2CC7" w:rsidRDefault="005B2CC7" w:rsidP="005B2CC7">
      <w:pPr>
        <w:pStyle w:val="ListParagraph"/>
        <w:spacing w:after="0" w:line="240" w:lineRule="auto"/>
        <w:ind w:left="-567" w:right="3321"/>
        <w:rPr>
          <w:rFonts w:ascii="Century Gothic" w:hAnsi="Century Gothic"/>
          <w:sz w:val="8"/>
          <w:szCs w:val="8"/>
        </w:rPr>
      </w:pPr>
    </w:p>
    <w:p w:rsidR="00AF4ED4" w:rsidRPr="005B2CC7" w:rsidRDefault="00AF4ED4" w:rsidP="005B2CC7">
      <w:pPr>
        <w:pStyle w:val="ListParagraph"/>
        <w:numPr>
          <w:ilvl w:val="0"/>
          <w:numId w:val="5"/>
        </w:numPr>
        <w:spacing w:after="0" w:line="240" w:lineRule="auto"/>
        <w:ind w:left="-567" w:right="3321"/>
        <w:rPr>
          <w:rFonts w:ascii="Century Gothic" w:hAnsi="Century Gothic"/>
          <w:sz w:val="32"/>
          <w:szCs w:val="32"/>
        </w:rPr>
      </w:pPr>
      <w:r w:rsidRPr="005B2CC7">
        <w:rPr>
          <w:rFonts w:ascii="Century Gothic" w:hAnsi="Century Gothic"/>
          <w:sz w:val="32"/>
          <w:szCs w:val="32"/>
        </w:rPr>
        <w:t xml:space="preserve">Watch your D2L notifications and </w:t>
      </w:r>
      <w:r w:rsidR="00B34747">
        <w:rPr>
          <w:rFonts w:ascii="Century Gothic" w:hAnsi="Century Gothic"/>
          <w:sz w:val="32"/>
          <w:szCs w:val="32"/>
        </w:rPr>
        <w:t xml:space="preserve">your </w:t>
      </w:r>
      <w:r w:rsidRPr="005B2CC7">
        <w:rPr>
          <w:rFonts w:ascii="Century Gothic" w:hAnsi="Century Gothic"/>
          <w:sz w:val="32"/>
          <w:szCs w:val="32"/>
        </w:rPr>
        <w:t>Fleming College email for dates d</w:t>
      </w:r>
      <w:r w:rsidR="00374FA7" w:rsidRPr="005B2CC7">
        <w:rPr>
          <w:rFonts w:ascii="Century Gothic" w:hAnsi="Century Gothic"/>
          <w:sz w:val="32"/>
          <w:szCs w:val="32"/>
        </w:rPr>
        <w:t>uring the weeks listed below.</w:t>
      </w:r>
      <w:r w:rsidR="00B34747">
        <w:rPr>
          <w:rFonts w:ascii="Century Gothic" w:hAnsi="Century Gothic"/>
          <w:sz w:val="32"/>
          <w:szCs w:val="32"/>
        </w:rPr>
        <w:t xml:space="preserve"> </w:t>
      </w:r>
    </w:p>
    <w:p w:rsidR="00F71F08" w:rsidRDefault="00B34747" w:rsidP="005B2CC7">
      <w:pPr>
        <w:pStyle w:val="ListParagraph"/>
        <w:ind w:left="-131"/>
      </w:pPr>
      <w:r w:rsidRPr="005B2CC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1B94F" wp14:editId="50EEBF19">
                <wp:simplePos x="0" y="0"/>
                <wp:positionH relativeFrom="column">
                  <wp:posOffset>5989955</wp:posOffset>
                </wp:positionH>
                <wp:positionV relativeFrom="paragraph">
                  <wp:posOffset>3699298</wp:posOffset>
                </wp:positionV>
                <wp:extent cx="1944000" cy="1600200"/>
                <wp:effectExtent l="19050" t="19050" r="1841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0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8BA0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09B" w:rsidRPr="00E1033D" w:rsidRDefault="00E1033D" w:rsidP="003579A5">
                            <w:pPr>
                              <w:spacing w:after="0" w:line="240" w:lineRule="auto"/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A4706" w:rsidRPr="00E1033D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4"/>
                              </w:rPr>
                              <w:t xml:space="preserve">WEEKS 14 </w:t>
                            </w:r>
                            <w:r w:rsidR="009A4706" w:rsidRPr="00E1033D">
                              <w:rPr>
                                <w:rFonts w:ascii="Century Gothic" w:hAnsi="Century Gothic"/>
                                <w:b/>
                                <w:color w:val="C6C20A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="009A4706" w:rsidRPr="00E1033D">
                              <w:rPr>
                                <w:rFonts w:ascii="Century Gothic" w:hAnsi="Century Gothic"/>
                                <w:b/>
                                <w:color w:val="C6C2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70F1" w:rsidRPr="00E1033D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64309B" w:rsidRPr="009A4706" w:rsidRDefault="0064309B" w:rsidP="003579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cstheme="minorHAnsi"/>
                                <w:b/>
                              </w:rPr>
                            </w:pPr>
                            <w:r w:rsidRPr="009A4706">
                              <w:rPr>
                                <w:rFonts w:cstheme="minorHAnsi"/>
                                <w:b/>
                              </w:rPr>
                              <w:t>Academic Questions and Concerns</w:t>
                            </w:r>
                          </w:p>
                          <w:p w:rsidR="0064309B" w:rsidRDefault="009A4706" w:rsidP="003579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Probation</w:t>
                            </w:r>
                          </w:p>
                          <w:p w:rsidR="009A4706" w:rsidRDefault="009A4706" w:rsidP="003579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Academic Appeals </w:t>
                            </w:r>
                          </w:p>
                          <w:p w:rsidR="009A4706" w:rsidRDefault="009A4706" w:rsidP="003579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Final Grades</w:t>
                            </w:r>
                          </w:p>
                          <w:p w:rsidR="00776CA5" w:rsidRDefault="00776CA5" w:rsidP="003579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Pathways</w:t>
                            </w:r>
                          </w:p>
                          <w:p w:rsidR="00776CA5" w:rsidRDefault="00776CA5" w:rsidP="003579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Career Advisement</w:t>
                            </w:r>
                          </w:p>
                          <w:p w:rsidR="00776CA5" w:rsidRPr="00776CA5" w:rsidRDefault="00776CA5" w:rsidP="00776CA5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1B94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471.65pt;margin-top:291.3pt;width:153.0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" fillcolor="white [3201]" strokecolor="#c8ba04" strokeweight="2.25pt">
                <v:textbox>
                  <w:txbxContent>
                    <w:p w:rsidR="0064309B" w:rsidRPr="00E1033D" w:rsidRDefault="00E1033D" w:rsidP="003579A5">
                      <w:pPr>
                        <w:spacing w:after="0" w:line="240" w:lineRule="auto"/>
                        <w:rPr>
                          <w:rFonts w:ascii="Century Gothic" w:hAnsi="Century Gothic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9A4706" w:rsidRPr="00E1033D">
                        <w:rPr>
                          <w:rFonts w:ascii="Century Gothic" w:hAnsi="Century Gothic" w:cstheme="minorHAnsi"/>
                          <w:b/>
                          <w:sz w:val="24"/>
                          <w:szCs w:val="24"/>
                        </w:rPr>
                        <w:t xml:space="preserve">WEEKS 14 </w:t>
                      </w:r>
                      <w:r w:rsidR="009A4706" w:rsidRPr="00E1033D">
                        <w:rPr>
                          <w:rFonts w:ascii="Century Gothic" w:hAnsi="Century Gothic"/>
                          <w:b/>
                          <w:color w:val="C6C20A"/>
                          <w:sz w:val="24"/>
                          <w:szCs w:val="24"/>
                        </w:rPr>
                        <w:sym w:font="Wingdings" w:char="F0E0"/>
                      </w:r>
                      <w:r w:rsidR="009A4706" w:rsidRPr="00E1033D">
                        <w:rPr>
                          <w:rFonts w:ascii="Century Gothic" w:hAnsi="Century Gothic"/>
                          <w:b/>
                          <w:color w:val="C6C20A"/>
                          <w:sz w:val="24"/>
                          <w:szCs w:val="24"/>
                        </w:rPr>
                        <w:t xml:space="preserve"> </w:t>
                      </w:r>
                      <w:r w:rsidR="00F670F1" w:rsidRPr="00E1033D">
                        <w:rPr>
                          <w:rFonts w:ascii="Century Gothic" w:hAnsi="Century Gothic" w:cstheme="minorHAnsi"/>
                          <w:b/>
                          <w:sz w:val="24"/>
                          <w:szCs w:val="24"/>
                        </w:rPr>
                        <w:t>16</w:t>
                      </w:r>
                    </w:p>
                    <w:p w:rsidR="0064309B" w:rsidRPr="009A4706" w:rsidRDefault="0064309B" w:rsidP="003579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rPr>
                          <w:rFonts w:cstheme="minorHAnsi"/>
                          <w:b/>
                        </w:rPr>
                      </w:pPr>
                      <w:r w:rsidRPr="009A4706">
                        <w:rPr>
                          <w:rFonts w:cstheme="minorHAnsi"/>
                          <w:b/>
                        </w:rPr>
                        <w:t>Academic Questions and Concerns</w:t>
                      </w:r>
                    </w:p>
                    <w:p w:rsidR="0064309B" w:rsidRDefault="009A4706" w:rsidP="003579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Probation</w:t>
                      </w:r>
                    </w:p>
                    <w:p w:rsidR="009A4706" w:rsidRDefault="009A4706" w:rsidP="003579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Academic Appeals </w:t>
                      </w:r>
                    </w:p>
                    <w:p w:rsidR="009A4706" w:rsidRDefault="009A4706" w:rsidP="003579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Final Grades</w:t>
                      </w:r>
                    </w:p>
                    <w:p w:rsidR="00776CA5" w:rsidRDefault="00776CA5" w:rsidP="003579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Pathways</w:t>
                      </w:r>
                    </w:p>
                    <w:p w:rsidR="00776CA5" w:rsidRDefault="00776CA5" w:rsidP="003579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Career Advisement</w:t>
                      </w:r>
                    </w:p>
                    <w:p w:rsidR="00776CA5" w:rsidRPr="00776CA5" w:rsidRDefault="00776CA5" w:rsidP="00776CA5">
                      <w:pPr>
                        <w:spacing w:line="240" w:lineRule="auto"/>
                        <w:rPr>
                          <w:rFonts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2CC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8B5420" wp14:editId="3827415E">
                <wp:simplePos x="0" y="0"/>
                <wp:positionH relativeFrom="column">
                  <wp:posOffset>-515831</wp:posOffset>
                </wp:positionH>
                <wp:positionV relativeFrom="paragraph">
                  <wp:posOffset>3699722</wp:posOffset>
                </wp:positionV>
                <wp:extent cx="1490134" cy="541867"/>
                <wp:effectExtent l="0" t="0" r="0" b="0"/>
                <wp:wrapNone/>
                <wp:docPr id="25" name="Pent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134" cy="541867"/>
                        </a:xfrm>
                        <a:prstGeom prst="homePlate">
                          <a:avLst/>
                        </a:prstGeom>
                        <a:solidFill>
                          <a:srgbClr val="C8BA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8C4" w:rsidRPr="00C548C4" w:rsidRDefault="00C548C4" w:rsidP="00C548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SEMESTER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B542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5" o:spid="_x0000_s1030" type="#_x0000_t15" style="position:absolute;left:0;text-align:left;margin-left:-40.6pt;margin-top:291.3pt;width:117.35pt;height:42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" adj="17673" fillcolor="#c8ba04" stroked="f" strokeweight="1pt">
                <v:textbox>
                  <w:txbxContent>
                    <w:p w:rsidR="00C548C4" w:rsidRPr="00C548C4" w:rsidRDefault="00C548C4" w:rsidP="00C548C4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SEMESTER START</w:t>
                      </w:r>
                    </w:p>
                  </w:txbxContent>
                </v:textbox>
              </v:shape>
            </w:pict>
          </mc:Fallback>
        </mc:AlternateContent>
      </w:r>
      <w:r w:rsidRPr="005B2CC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4586D3" wp14:editId="52521901">
                <wp:simplePos x="0" y="0"/>
                <wp:positionH relativeFrom="column">
                  <wp:posOffset>4334510</wp:posOffset>
                </wp:positionH>
                <wp:positionV relativeFrom="paragraph">
                  <wp:posOffset>2159000</wp:posOffset>
                </wp:positionV>
                <wp:extent cx="1778000" cy="1217930"/>
                <wp:effectExtent l="19050" t="571500" r="31750" b="3937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1217930"/>
                        </a:xfrm>
                        <a:prstGeom prst="wedgeEllipseCallout">
                          <a:avLst>
                            <a:gd name="adj1" fmla="val 28537"/>
                            <a:gd name="adj2" fmla="val -94517"/>
                          </a:avLst>
                        </a:prstGeom>
                        <a:solidFill>
                          <a:srgbClr val="C8BA04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713" w:rsidRPr="009A4706" w:rsidRDefault="00971713" w:rsidP="0097171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</w:rPr>
                            </w:pPr>
                            <w:r w:rsidRPr="009A4706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</w:rPr>
                              <w:t xml:space="preserve">How am I doing? How do I </w:t>
                            </w:r>
                            <w:r w:rsidR="009A4706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</w:rPr>
                              <w:t xml:space="preserve">plan </w:t>
                            </w:r>
                            <w:r w:rsidRPr="009A4706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</w:rPr>
                              <w:t>for what</w:t>
                            </w:r>
                            <w:r w:rsidR="002D04A8" w:rsidRPr="009A4706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</w:rPr>
                              <w:t>’s ahead</w:t>
                            </w:r>
                            <w:r w:rsidRPr="009A4706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86D3" id="Oval Callout 7" o:spid="_x0000_s1031" type="#_x0000_t63" style="position:absolute;left:0;text-align:left;margin-left:341.3pt;margin-top:170pt;width:140pt;height:9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" adj="16964,-9616" fillcolor="#c8ba04" strokecolor="white [3212]" strokeweight="1pt">
                <v:textbox>
                  <w:txbxContent>
                    <w:p w:rsidR="00971713" w:rsidRPr="009A4706" w:rsidRDefault="00971713" w:rsidP="00971713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</w:rPr>
                      </w:pPr>
                      <w:r w:rsidRPr="009A4706">
                        <w:rPr>
                          <w:rFonts w:ascii="Century Gothic" w:hAnsi="Century Gothic"/>
                          <w:b/>
                          <w:color w:val="3B3838" w:themeColor="background2" w:themeShade="40"/>
                        </w:rPr>
                        <w:t xml:space="preserve">How am I doing? How do I </w:t>
                      </w:r>
                      <w:r w:rsidR="009A4706">
                        <w:rPr>
                          <w:rFonts w:ascii="Century Gothic" w:hAnsi="Century Gothic"/>
                          <w:b/>
                          <w:color w:val="3B3838" w:themeColor="background2" w:themeShade="40"/>
                        </w:rPr>
                        <w:t xml:space="preserve">plan </w:t>
                      </w:r>
                      <w:r w:rsidRPr="009A4706">
                        <w:rPr>
                          <w:rFonts w:ascii="Century Gothic" w:hAnsi="Century Gothic"/>
                          <w:b/>
                          <w:color w:val="3B3838" w:themeColor="background2" w:themeShade="40"/>
                        </w:rPr>
                        <w:t>for what</w:t>
                      </w:r>
                      <w:r w:rsidR="002D04A8" w:rsidRPr="009A4706">
                        <w:rPr>
                          <w:rFonts w:ascii="Century Gothic" w:hAnsi="Century Gothic"/>
                          <w:b/>
                          <w:color w:val="3B3838" w:themeColor="background2" w:themeShade="40"/>
                        </w:rPr>
                        <w:t>’s ahead</w:t>
                      </w:r>
                      <w:r w:rsidRPr="009A4706">
                        <w:rPr>
                          <w:rFonts w:ascii="Century Gothic" w:hAnsi="Century Gothic"/>
                          <w:b/>
                          <w:color w:val="3B3838" w:themeColor="background2" w:themeShade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302CE8" wp14:editId="2337690B">
                <wp:simplePos x="0" y="0"/>
                <wp:positionH relativeFrom="column">
                  <wp:posOffset>4083050</wp:posOffset>
                </wp:positionH>
                <wp:positionV relativeFrom="paragraph">
                  <wp:posOffset>554566</wp:posOffset>
                </wp:positionV>
                <wp:extent cx="1943735" cy="1219200"/>
                <wp:effectExtent l="19050" t="19050" r="1841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8BA0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09B" w:rsidRPr="00E1033D" w:rsidRDefault="003579A5" w:rsidP="003579A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</w:t>
                            </w:r>
                            <w:r w:rsidR="00F670F1" w:rsidRPr="00E1033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WEEKS 9 </w:t>
                            </w:r>
                            <w:r w:rsidR="00F670F1" w:rsidRPr="00E1033D">
                              <w:rPr>
                                <w:rFonts w:ascii="Century Gothic" w:hAnsi="Century Gothic"/>
                                <w:b/>
                                <w:color w:val="C6C20A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="0064309B" w:rsidRPr="00E1033D">
                              <w:rPr>
                                <w:rFonts w:ascii="Century Gothic" w:hAnsi="Century Gothic"/>
                                <w:b/>
                                <w:color w:val="C6C2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309B" w:rsidRPr="00E1033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64309B" w:rsidRPr="00F670F1" w:rsidRDefault="0064309B" w:rsidP="003579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rPr>
                                <w:b/>
                              </w:rPr>
                            </w:pPr>
                            <w:r w:rsidRPr="00F670F1">
                              <w:rPr>
                                <w:b/>
                              </w:rPr>
                              <w:t>Academic Preparation</w:t>
                            </w:r>
                          </w:p>
                          <w:p w:rsidR="0064309B" w:rsidRPr="00F670F1" w:rsidRDefault="0064309B" w:rsidP="003579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rPr>
                                <w:b/>
                              </w:rPr>
                            </w:pPr>
                            <w:r w:rsidRPr="00F670F1">
                              <w:rPr>
                                <w:b/>
                              </w:rPr>
                              <w:t>Academic Questions and Concerns</w:t>
                            </w:r>
                          </w:p>
                          <w:p w:rsidR="0064309B" w:rsidRPr="00F670F1" w:rsidRDefault="0064309B" w:rsidP="003579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rPr>
                                <w:b/>
                              </w:rPr>
                            </w:pPr>
                            <w:r w:rsidRPr="00F670F1">
                              <w:rPr>
                                <w:b/>
                              </w:rPr>
                              <w:t>Ed</w:t>
                            </w:r>
                            <w:r w:rsidR="00F670F1" w:rsidRPr="00F670F1">
                              <w:rPr>
                                <w:b/>
                              </w:rPr>
                              <w:t>ucation Pathways</w:t>
                            </w:r>
                          </w:p>
                          <w:p w:rsidR="0064309B" w:rsidRPr="00F670F1" w:rsidRDefault="009A4706" w:rsidP="003579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Course </w:t>
                            </w:r>
                            <w:r w:rsidR="00F670F1" w:rsidRPr="00F670F1">
                              <w:rPr>
                                <w:b/>
                              </w:rPr>
                              <w:t>Withdrawal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2CE8" id="Text Box 13" o:spid="_x0000_s1032" type="#_x0000_t202" style="position:absolute;left:0;text-align:left;margin-left:321.5pt;margin-top:43.65pt;width:153.05pt;height:9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" fillcolor="white [3201]" strokecolor="#c8ba04" strokeweight="2.25pt">
                <v:textbox>
                  <w:txbxContent>
                    <w:p w:rsidR="0064309B" w:rsidRPr="00E1033D" w:rsidRDefault="003579A5" w:rsidP="003579A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</w:t>
                      </w:r>
                      <w:r w:rsidR="00F670F1" w:rsidRPr="00E1033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WEEKS 9 </w:t>
                      </w:r>
                      <w:r w:rsidR="00F670F1" w:rsidRPr="00E1033D">
                        <w:rPr>
                          <w:rFonts w:ascii="Century Gothic" w:hAnsi="Century Gothic"/>
                          <w:b/>
                          <w:color w:val="C6C20A"/>
                          <w:sz w:val="24"/>
                          <w:szCs w:val="24"/>
                        </w:rPr>
                        <w:sym w:font="Wingdings" w:char="F0E0"/>
                      </w:r>
                      <w:r w:rsidR="0064309B" w:rsidRPr="00E1033D">
                        <w:rPr>
                          <w:rFonts w:ascii="Century Gothic" w:hAnsi="Century Gothic"/>
                          <w:b/>
                          <w:color w:val="C6C20A"/>
                          <w:sz w:val="24"/>
                          <w:szCs w:val="24"/>
                        </w:rPr>
                        <w:t xml:space="preserve"> </w:t>
                      </w:r>
                      <w:r w:rsidR="0064309B" w:rsidRPr="00E1033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11</w:t>
                      </w:r>
                    </w:p>
                    <w:p w:rsidR="0064309B" w:rsidRPr="00F670F1" w:rsidRDefault="0064309B" w:rsidP="003579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rPr>
                          <w:b/>
                        </w:rPr>
                      </w:pPr>
                      <w:r w:rsidRPr="00F670F1">
                        <w:rPr>
                          <w:b/>
                        </w:rPr>
                        <w:t>Academic Preparation</w:t>
                      </w:r>
                    </w:p>
                    <w:p w:rsidR="0064309B" w:rsidRPr="00F670F1" w:rsidRDefault="0064309B" w:rsidP="003579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rPr>
                          <w:b/>
                        </w:rPr>
                      </w:pPr>
                      <w:r w:rsidRPr="00F670F1">
                        <w:rPr>
                          <w:b/>
                        </w:rPr>
                        <w:t>Academic Questions and Concerns</w:t>
                      </w:r>
                    </w:p>
                    <w:p w:rsidR="0064309B" w:rsidRPr="00F670F1" w:rsidRDefault="0064309B" w:rsidP="003579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rPr>
                          <w:b/>
                        </w:rPr>
                      </w:pPr>
                      <w:r w:rsidRPr="00F670F1">
                        <w:rPr>
                          <w:b/>
                        </w:rPr>
                        <w:t>Ed</w:t>
                      </w:r>
                      <w:r w:rsidR="00F670F1" w:rsidRPr="00F670F1">
                        <w:rPr>
                          <w:b/>
                        </w:rPr>
                        <w:t>ucation Pathways</w:t>
                      </w:r>
                    </w:p>
                    <w:p w:rsidR="0064309B" w:rsidRPr="00F670F1" w:rsidRDefault="009A4706" w:rsidP="003579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Course </w:t>
                      </w:r>
                      <w:r w:rsidR="00F670F1" w:rsidRPr="00F670F1">
                        <w:rPr>
                          <w:b/>
                        </w:rPr>
                        <w:t>Withdrawal</w:t>
                      </w:r>
                    </w:p>
                  </w:txbxContent>
                </v:textbox>
              </v:shape>
            </w:pict>
          </mc:Fallback>
        </mc:AlternateContent>
      </w:r>
      <w:r w:rsidRPr="005B2CC7">
        <w:rPr>
          <w:rFonts w:ascii="Century Gothic" w:hAnsi="Century Gothic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FC59DA5" wp14:editId="7B3D83D3">
                <wp:simplePos x="0" y="0"/>
                <wp:positionH relativeFrom="column">
                  <wp:posOffset>1640628</wp:posOffset>
                </wp:positionH>
                <wp:positionV relativeFrom="paragraph">
                  <wp:posOffset>3710093</wp:posOffset>
                </wp:positionV>
                <wp:extent cx="1944000" cy="1032933"/>
                <wp:effectExtent l="19050" t="19050" r="1841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000" cy="1032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8BA0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4A8" w:rsidRPr="00E1033D" w:rsidRDefault="003579A5" w:rsidP="003579A5">
                            <w:pPr>
                              <w:spacing w:after="0" w:line="240" w:lineRule="auto"/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</w:t>
                            </w:r>
                            <w:r w:rsidR="0064309B" w:rsidRPr="00E1033D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4"/>
                              </w:rPr>
                              <w:t>WEEKS 6</w:t>
                            </w:r>
                            <w:r w:rsidR="0064309B" w:rsidRPr="00E1033D">
                              <w:t xml:space="preserve"> </w:t>
                            </w:r>
                            <w:r w:rsidR="00E1033D" w:rsidRPr="00E1033D">
                              <w:rPr>
                                <w:rFonts w:ascii="Century Gothic" w:hAnsi="Century Gothic"/>
                                <w:b/>
                                <w:color w:val="C6C20A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="0064309B" w:rsidRPr="00E1033D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4"/>
                              </w:rPr>
                              <w:t xml:space="preserve"> 7</w:t>
                            </w:r>
                          </w:p>
                          <w:p w:rsidR="002D04A8" w:rsidRPr="009A4706" w:rsidRDefault="002D04A8" w:rsidP="003579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cstheme="minorHAnsi"/>
                                <w:b/>
                              </w:rPr>
                            </w:pPr>
                            <w:r w:rsidRPr="009A4706">
                              <w:rPr>
                                <w:rFonts w:cstheme="minorHAnsi"/>
                                <w:b/>
                              </w:rPr>
                              <w:t>Academic Preparation</w:t>
                            </w:r>
                          </w:p>
                          <w:p w:rsidR="002D04A8" w:rsidRPr="009A4706" w:rsidRDefault="002D04A8" w:rsidP="003579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cstheme="minorHAnsi"/>
                                <w:b/>
                              </w:rPr>
                            </w:pPr>
                            <w:r w:rsidRPr="009A4706">
                              <w:rPr>
                                <w:rFonts w:cstheme="minorHAnsi"/>
                                <w:b/>
                              </w:rPr>
                              <w:t>Academic Questions and Concerns</w:t>
                            </w:r>
                          </w:p>
                          <w:p w:rsidR="00F670F1" w:rsidRPr="009A4706" w:rsidRDefault="00F670F1" w:rsidP="003579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cstheme="minorHAnsi"/>
                                <w:b/>
                              </w:rPr>
                            </w:pPr>
                            <w:r w:rsidRPr="009A4706">
                              <w:rPr>
                                <w:rFonts w:cstheme="minorHAnsi"/>
                                <w:b/>
                              </w:rPr>
                              <w:t>Tutoring</w:t>
                            </w:r>
                          </w:p>
                          <w:p w:rsidR="002D04A8" w:rsidRDefault="002D04A8" w:rsidP="00F670F1">
                            <w:pPr>
                              <w:spacing w:line="240" w:lineRule="auto"/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59DA5" id="Text Box 12" o:spid="_x0000_s1033" type="#_x0000_t202" style="position:absolute;left:0;text-align:left;margin-left:129.2pt;margin-top:292.15pt;width:153.05pt;height:81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" fillcolor="white [3201]" strokecolor="#c8ba04" strokeweight="2.25pt">
                <v:textbox>
                  <w:txbxContent>
                    <w:p w:rsidR="002D04A8" w:rsidRPr="00E1033D" w:rsidRDefault="003579A5" w:rsidP="003579A5">
                      <w:pPr>
                        <w:spacing w:after="0" w:line="240" w:lineRule="auto"/>
                        <w:rPr>
                          <w:rFonts w:ascii="Century Gothic" w:hAnsi="Century Gothic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</w:t>
                      </w:r>
                      <w:r w:rsidR="0064309B" w:rsidRPr="00E1033D">
                        <w:rPr>
                          <w:rFonts w:ascii="Century Gothic" w:hAnsi="Century Gothic" w:cstheme="minorHAnsi"/>
                          <w:b/>
                          <w:sz w:val="24"/>
                          <w:szCs w:val="24"/>
                        </w:rPr>
                        <w:t>WEEKS 6</w:t>
                      </w:r>
                      <w:r w:rsidR="0064309B" w:rsidRPr="00E1033D">
                        <w:t xml:space="preserve"> </w:t>
                      </w:r>
                      <w:r w:rsidR="00E1033D" w:rsidRPr="00E1033D">
                        <w:rPr>
                          <w:rFonts w:ascii="Century Gothic" w:hAnsi="Century Gothic"/>
                          <w:b/>
                          <w:color w:val="C6C20A"/>
                          <w:sz w:val="24"/>
                          <w:szCs w:val="24"/>
                        </w:rPr>
                        <w:sym w:font="Wingdings" w:char="F0E0"/>
                      </w:r>
                      <w:r w:rsidR="0064309B" w:rsidRPr="00E1033D">
                        <w:rPr>
                          <w:rFonts w:ascii="Century Gothic" w:hAnsi="Century Gothic" w:cstheme="minorHAnsi"/>
                          <w:b/>
                          <w:sz w:val="24"/>
                          <w:szCs w:val="24"/>
                        </w:rPr>
                        <w:t xml:space="preserve"> 7</w:t>
                      </w:r>
                    </w:p>
                    <w:p w:rsidR="002D04A8" w:rsidRPr="009A4706" w:rsidRDefault="002D04A8" w:rsidP="003579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rPr>
                          <w:rFonts w:cstheme="minorHAnsi"/>
                          <w:b/>
                        </w:rPr>
                      </w:pPr>
                      <w:r w:rsidRPr="009A4706">
                        <w:rPr>
                          <w:rFonts w:cstheme="minorHAnsi"/>
                          <w:b/>
                        </w:rPr>
                        <w:t>Academic Preparation</w:t>
                      </w:r>
                    </w:p>
                    <w:p w:rsidR="002D04A8" w:rsidRPr="009A4706" w:rsidRDefault="002D04A8" w:rsidP="003579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rPr>
                          <w:rFonts w:cstheme="minorHAnsi"/>
                          <w:b/>
                        </w:rPr>
                      </w:pPr>
                      <w:r w:rsidRPr="009A4706">
                        <w:rPr>
                          <w:rFonts w:cstheme="minorHAnsi"/>
                          <w:b/>
                        </w:rPr>
                        <w:t>Academic Questions and Concerns</w:t>
                      </w:r>
                    </w:p>
                    <w:p w:rsidR="00F670F1" w:rsidRPr="009A4706" w:rsidRDefault="00F670F1" w:rsidP="003579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rPr>
                          <w:rFonts w:cstheme="minorHAnsi"/>
                          <w:b/>
                        </w:rPr>
                      </w:pPr>
                      <w:r w:rsidRPr="009A4706">
                        <w:rPr>
                          <w:rFonts w:cstheme="minorHAnsi"/>
                          <w:b/>
                        </w:rPr>
                        <w:t>Tutoring</w:t>
                      </w:r>
                    </w:p>
                    <w:p w:rsidR="002D04A8" w:rsidRDefault="002D04A8" w:rsidP="00F670F1">
                      <w:pPr>
                        <w:spacing w:line="240" w:lineRule="auto"/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 w:rsidR="005B2CC7" w:rsidRPr="005B2CC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1203CF1" wp14:editId="5CCED00D">
                <wp:simplePos x="0" y="0"/>
                <wp:positionH relativeFrom="column">
                  <wp:posOffset>-516467</wp:posOffset>
                </wp:positionH>
                <wp:positionV relativeFrom="paragraph">
                  <wp:posOffset>1998133</wp:posOffset>
                </wp:positionV>
                <wp:extent cx="9254067" cy="1523365"/>
                <wp:effectExtent l="0" t="0" r="4445" b="635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4067" cy="1523365"/>
                        </a:xfrm>
                        <a:prstGeom prst="homePlate">
                          <a:avLst/>
                        </a:prstGeom>
                        <a:solidFill>
                          <a:srgbClr val="454A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5854" id="Pentagon 1" o:spid="_x0000_s1026" type="#_x0000_t15" style="position:absolute;margin-left:-40.65pt;margin-top:157.35pt;width:728.65pt;height:119.9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" adj="19822" fillcolor="#454a4d" stroked="f" strokeweight="1pt"/>
            </w:pict>
          </mc:Fallback>
        </mc:AlternateContent>
      </w:r>
      <w:r w:rsidR="005B2CC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4CCFE37" wp14:editId="274163F7">
                <wp:simplePos x="0" y="0"/>
                <wp:positionH relativeFrom="column">
                  <wp:posOffset>-55245</wp:posOffset>
                </wp:positionH>
                <wp:positionV relativeFrom="paragraph">
                  <wp:posOffset>403648</wp:posOffset>
                </wp:positionV>
                <wp:extent cx="1944000" cy="1371600"/>
                <wp:effectExtent l="19050" t="19050" r="1841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000" cy="137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8BA0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4A8" w:rsidRPr="00E1033D" w:rsidRDefault="003579A5" w:rsidP="003579A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1033D" w:rsidRPr="00E1033D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WEEKS </w:t>
                            </w:r>
                            <w:r w:rsidR="00E1033D" w:rsidRPr="00E1033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E1033D" w:rsidRPr="00E1033D">
                              <w:rPr>
                                <w:rFonts w:ascii="Century Gothic" w:hAnsi="Century Gothic"/>
                                <w:b/>
                                <w:color w:val="C6C20A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="00E1033D" w:rsidRPr="00E1033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04A8" w:rsidRPr="00E1033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2D04A8" w:rsidRPr="00F670F1" w:rsidRDefault="002D04A8" w:rsidP="003579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rPr>
                                <w:b/>
                                <w:color w:val="3B3838" w:themeColor="background2" w:themeShade="40"/>
                              </w:rPr>
                            </w:pPr>
                            <w:r w:rsidRPr="00F670F1">
                              <w:rPr>
                                <w:b/>
                                <w:color w:val="3B3838" w:themeColor="background2" w:themeShade="40"/>
                              </w:rPr>
                              <w:t>Academic Preparation</w:t>
                            </w:r>
                          </w:p>
                          <w:p w:rsidR="002D04A8" w:rsidRPr="00F670F1" w:rsidRDefault="002D04A8" w:rsidP="003579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rPr>
                                <w:b/>
                                <w:color w:val="3B3838" w:themeColor="background2" w:themeShade="40"/>
                              </w:rPr>
                            </w:pPr>
                            <w:r w:rsidRPr="00F670F1">
                              <w:rPr>
                                <w:b/>
                                <w:color w:val="3B3838" w:themeColor="background2" w:themeShade="40"/>
                              </w:rPr>
                              <w:t>Academic Questions and Concerns</w:t>
                            </w:r>
                          </w:p>
                          <w:p w:rsidR="002D04A8" w:rsidRPr="00F670F1" w:rsidRDefault="002D04A8" w:rsidP="003579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284"/>
                              <w:rPr>
                                <w:b/>
                                <w:color w:val="3B3838" w:themeColor="background2" w:themeShade="40"/>
                              </w:rPr>
                            </w:pPr>
                            <w:r w:rsidRPr="00F670F1">
                              <w:rPr>
                                <w:b/>
                                <w:color w:val="3B3838" w:themeColor="background2" w:themeShade="40"/>
                              </w:rPr>
                              <w:t>Accommodation and Education Plans</w:t>
                            </w:r>
                          </w:p>
                          <w:p w:rsidR="002D04A8" w:rsidRPr="00F670F1" w:rsidRDefault="002D04A8" w:rsidP="002D04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284"/>
                              <w:rPr>
                                <w:b/>
                                <w:color w:val="3B3838" w:themeColor="background2" w:themeShade="40"/>
                              </w:rPr>
                            </w:pPr>
                            <w:r w:rsidRPr="00F670F1">
                              <w:rPr>
                                <w:b/>
                                <w:color w:val="3B3838" w:themeColor="background2" w:themeShade="40"/>
                              </w:rPr>
                              <w:t>Transfer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FE37" id="Text Box 11" o:spid="_x0000_s1034" type="#_x0000_t202" style="position:absolute;left:0;text-align:left;margin-left:-4.35pt;margin-top:31.8pt;width:153.05pt;height:10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" filled="f" strokecolor="#c8ba04" strokeweight="2.25pt">
                <v:textbox>
                  <w:txbxContent>
                    <w:p w:rsidR="002D04A8" w:rsidRPr="00E1033D" w:rsidRDefault="003579A5" w:rsidP="003579A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 xml:space="preserve">      </w:t>
                      </w:r>
                      <w:r w:rsidR="00E1033D" w:rsidRPr="00E1033D"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 xml:space="preserve">WEEKS </w:t>
                      </w:r>
                      <w:r w:rsidR="00E1033D" w:rsidRPr="00E1033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1 </w:t>
                      </w:r>
                      <w:r w:rsidR="00E1033D" w:rsidRPr="00E1033D">
                        <w:rPr>
                          <w:rFonts w:ascii="Century Gothic" w:hAnsi="Century Gothic"/>
                          <w:b/>
                          <w:color w:val="C6C20A"/>
                          <w:sz w:val="24"/>
                          <w:szCs w:val="24"/>
                        </w:rPr>
                        <w:sym w:font="Wingdings" w:char="F0E0"/>
                      </w:r>
                      <w:r w:rsidR="00E1033D" w:rsidRPr="00E1033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D04A8" w:rsidRPr="00E1033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2D04A8" w:rsidRPr="00F670F1" w:rsidRDefault="002D04A8" w:rsidP="003579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rPr>
                          <w:b/>
                          <w:color w:val="3B3838" w:themeColor="background2" w:themeShade="40"/>
                        </w:rPr>
                      </w:pPr>
                      <w:r w:rsidRPr="00F670F1">
                        <w:rPr>
                          <w:b/>
                          <w:color w:val="3B3838" w:themeColor="background2" w:themeShade="40"/>
                        </w:rPr>
                        <w:t>Academic Preparation</w:t>
                      </w:r>
                    </w:p>
                    <w:p w:rsidR="002D04A8" w:rsidRPr="00F670F1" w:rsidRDefault="002D04A8" w:rsidP="003579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rPr>
                          <w:b/>
                          <w:color w:val="3B3838" w:themeColor="background2" w:themeShade="40"/>
                        </w:rPr>
                      </w:pPr>
                      <w:r w:rsidRPr="00F670F1">
                        <w:rPr>
                          <w:b/>
                          <w:color w:val="3B3838" w:themeColor="background2" w:themeShade="40"/>
                        </w:rPr>
                        <w:t>Academic Questions and Concerns</w:t>
                      </w:r>
                    </w:p>
                    <w:p w:rsidR="002D04A8" w:rsidRPr="00F670F1" w:rsidRDefault="002D04A8" w:rsidP="003579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284"/>
                        <w:rPr>
                          <w:b/>
                          <w:color w:val="3B3838" w:themeColor="background2" w:themeShade="40"/>
                        </w:rPr>
                      </w:pPr>
                      <w:r w:rsidRPr="00F670F1">
                        <w:rPr>
                          <w:b/>
                          <w:color w:val="3B3838" w:themeColor="background2" w:themeShade="40"/>
                        </w:rPr>
                        <w:t>Accommodation and Education Plans</w:t>
                      </w:r>
                    </w:p>
                    <w:p w:rsidR="002D04A8" w:rsidRPr="00F670F1" w:rsidRDefault="002D04A8" w:rsidP="002D04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284"/>
                        <w:rPr>
                          <w:b/>
                          <w:color w:val="3B3838" w:themeColor="background2" w:themeShade="40"/>
                        </w:rPr>
                      </w:pPr>
                      <w:r w:rsidRPr="00F670F1">
                        <w:rPr>
                          <w:b/>
                          <w:color w:val="3B3838" w:themeColor="background2" w:themeShade="40"/>
                        </w:rPr>
                        <w:t>Transfer Credits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1F08" w:rsidSect="005B2CC7">
      <w:pgSz w:w="15840" w:h="12240" w:orient="landscape"/>
      <w:pgMar w:top="9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C7" w:rsidRDefault="005B2CC7" w:rsidP="005B2CC7">
      <w:pPr>
        <w:spacing w:after="0" w:line="240" w:lineRule="auto"/>
      </w:pPr>
      <w:r>
        <w:separator/>
      </w:r>
    </w:p>
  </w:endnote>
  <w:endnote w:type="continuationSeparator" w:id="0">
    <w:p w:rsidR="005B2CC7" w:rsidRDefault="005B2CC7" w:rsidP="005B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C7" w:rsidRDefault="005B2CC7" w:rsidP="005B2CC7">
      <w:pPr>
        <w:spacing w:after="0" w:line="240" w:lineRule="auto"/>
      </w:pPr>
      <w:r>
        <w:separator/>
      </w:r>
    </w:p>
  </w:footnote>
  <w:footnote w:type="continuationSeparator" w:id="0">
    <w:p w:rsidR="005B2CC7" w:rsidRDefault="005B2CC7" w:rsidP="005B2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571F"/>
    <w:multiLevelType w:val="hybridMultilevel"/>
    <w:tmpl w:val="A1E419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24C"/>
    <w:multiLevelType w:val="hybridMultilevel"/>
    <w:tmpl w:val="62363BC6"/>
    <w:lvl w:ilvl="0" w:tplc="8328353E">
      <w:start w:val="1"/>
      <w:numFmt w:val="bullet"/>
      <w:lvlText w:val=""/>
      <w:lvlJc w:val="left"/>
      <w:pPr>
        <w:ind w:left="-131" w:hanging="360"/>
      </w:pPr>
      <w:rPr>
        <w:rFonts w:ascii="Wingdings" w:hAnsi="Wingdings" w:hint="default"/>
        <w:b/>
        <w:color w:val="C6C20A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6377746"/>
    <w:multiLevelType w:val="hybridMultilevel"/>
    <w:tmpl w:val="218A0EC8"/>
    <w:lvl w:ilvl="0" w:tplc="8D42A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894F792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C3067"/>
    <w:multiLevelType w:val="hybridMultilevel"/>
    <w:tmpl w:val="59A21B5C"/>
    <w:lvl w:ilvl="0" w:tplc="36BC2D98">
      <w:start w:val="1"/>
      <w:numFmt w:val="bullet"/>
      <w:lvlText w:val="o"/>
      <w:lvlJc w:val="left"/>
      <w:pPr>
        <w:ind w:left="720" w:hanging="55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05C39"/>
    <w:multiLevelType w:val="hybridMultilevel"/>
    <w:tmpl w:val="56EE3F24"/>
    <w:lvl w:ilvl="0" w:tplc="1009000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C6C20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13"/>
    <w:rsid w:val="00127E93"/>
    <w:rsid w:val="00163CBC"/>
    <w:rsid w:val="002D04A8"/>
    <w:rsid w:val="002D695C"/>
    <w:rsid w:val="0031765C"/>
    <w:rsid w:val="003579A5"/>
    <w:rsid w:val="00374FA7"/>
    <w:rsid w:val="003D1AF9"/>
    <w:rsid w:val="003D5984"/>
    <w:rsid w:val="005B2CC7"/>
    <w:rsid w:val="0064309B"/>
    <w:rsid w:val="006C7614"/>
    <w:rsid w:val="00776CA5"/>
    <w:rsid w:val="00876AB2"/>
    <w:rsid w:val="008F4B5E"/>
    <w:rsid w:val="00971713"/>
    <w:rsid w:val="009A4706"/>
    <w:rsid w:val="009B7B17"/>
    <w:rsid w:val="00A809B5"/>
    <w:rsid w:val="00AF4ED4"/>
    <w:rsid w:val="00B34747"/>
    <w:rsid w:val="00C30E87"/>
    <w:rsid w:val="00C548C4"/>
    <w:rsid w:val="00E1033D"/>
    <w:rsid w:val="00F670F1"/>
    <w:rsid w:val="00F7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239BA29-FD0A-4D1B-9FB7-71C9D860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A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74F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4FA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B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C7"/>
  </w:style>
  <w:style w:type="paragraph" w:styleId="Footer">
    <w:name w:val="footer"/>
    <w:basedOn w:val="Normal"/>
    <w:link w:val="FooterChar"/>
    <w:uiPriority w:val="99"/>
    <w:unhideWhenUsed/>
    <w:rsid w:val="005B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C7"/>
  </w:style>
  <w:style w:type="character" w:styleId="Hyperlink">
    <w:name w:val="Hyperlink"/>
    <w:basedOn w:val="DefaultParagraphFont"/>
    <w:uiPriority w:val="99"/>
    <w:unhideWhenUsed/>
    <w:rsid w:val="005B2C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5A83328D.dotm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Beirness</dc:creator>
  <cp:keywords/>
  <dc:description/>
  <cp:lastModifiedBy>Sarah Beirness</cp:lastModifiedBy>
  <cp:revision>3</cp:revision>
  <cp:lastPrinted>2016-06-21T14:57:00Z</cp:lastPrinted>
  <dcterms:created xsi:type="dcterms:W3CDTF">2016-06-17T16:30:00Z</dcterms:created>
  <dcterms:modified xsi:type="dcterms:W3CDTF">2016-06-21T14:59:00Z</dcterms:modified>
</cp:coreProperties>
</file>