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1701"/>
        <w:gridCol w:w="1417"/>
        <w:gridCol w:w="1843"/>
      </w:tblGrid>
      <w:tr w:rsidR="002A2087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2A2087" w:rsidRPr="00EE66A9" w:rsidRDefault="002A2087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2A2087" w:rsidRPr="00EE66A9" w:rsidRDefault="002A2087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Health Services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2A2087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2A2087" w:rsidRPr="00EE66A9" w:rsidRDefault="002A2087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2A2087" w:rsidRPr="00EE66A9" w:rsidTr="007F7E80">
        <w:tc>
          <w:tcPr>
            <w:tcW w:w="817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2A2087" w:rsidRPr="00EE66A9" w:rsidRDefault="002A2087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2A2087" w:rsidRPr="00EE66A9" w:rsidRDefault="002A2087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1701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417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2A2087" w:rsidRPr="00EE66A9" w:rsidRDefault="002A2087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2A2087" w:rsidRPr="00EE66A9" w:rsidTr="007F7E80">
        <w:tc>
          <w:tcPr>
            <w:tcW w:w="817" w:type="dxa"/>
          </w:tcPr>
          <w:p w:rsidR="002A2087" w:rsidRPr="00EE66A9" w:rsidRDefault="002A2087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Patient Charts/Flu Clinic consent forms</w:t>
            </w:r>
          </w:p>
        </w:tc>
        <w:tc>
          <w:tcPr>
            <w:tcW w:w="1276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Health Services</w:t>
            </w:r>
          </w:p>
        </w:tc>
        <w:tc>
          <w:tcPr>
            <w:tcW w:w="2052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A2113</w:t>
            </w:r>
          </w:p>
        </w:tc>
        <w:tc>
          <w:tcPr>
            <w:tcW w:w="1701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15</w:t>
            </w:r>
            <w:r w:rsidRPr="00DD7ED8">
              <w:rPr>
                <w:rFonts w:asciiTheme="minorHAnsi" w:hAnsiTheme="minorHAnsi" w:cstheme="minorHAnsi"/>
                <w:lang w:val="en-CA"/>
              </w:rPr>
              <w:t xml:space="preserve"> years </w:t>
            </w:r>
          </w:p>
        </w:tc>
        <w:tc>
          <w:tcPr>
            <w:tcW w:w="1417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2A2087" w:rsidRPr="00EE66A9" w:rsidRDefault="002A2087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</w:t>
            </w:r>
          </w:p>
        </w:tc>
      </w:tr>
    </w:tbl>
    <w:p w:rsidR="00F449D5" w:rsidRDefault="00F449D5">
      <w:bookmarkStart w:id="0" w:name="_GoBack"/>
      <w:bookmarkEnd w:id="0"/>
    </w:p>
    <w:sectPr w:rsidR="00F449D5" w:rsidSect="002A208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87" w:rsidRDefault="002A2087" w:rsidP="002A2087">
      <w:r>
        <w:separator/>
      </w:r>
    </w:p>
  </w:endnote>
  <w:endnote w:type="continuationSeparator" w:id="0">
    <w:p w:rsidR="002A2087" w:rsidRDefault="002A2087" w:rsidP="002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466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A2087" w:rsidRDefault="002A20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2087" w:rsidRDefault="002A2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87" w:rsidRDefault="002A2087" w:rsidP="002A2087">
      <w:r>
        <w:separator/>
      </w:r>
    </w:p>
  </w:footnote>
  <w:footnote w:type="continuationSeparator" w:id="0">
    <w:p w:rsidR="002A2087" w:rsidRDefault="002A2087" w:rsidP="002A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7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A2087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BC37-84A4-4B5F-AE05-91C810D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8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0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87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D70DEA5C</Template>
  <TotalTime>1</TotalTime>
  <Pages>1</Pages>
  <Words>148</Words>
  <Characters>795</Characters>
  <Application>Microsoft Office Word</Application>
  <DocSecurity>0</DocSecurity>
  <Lines>6</Lines>
  <Paragraphs>1</Paragraphs>
  <ScaleCrop>false</ScaleCrop>
  <Company>Fleming College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</cp:revision>
  <dcterms:created xsi:type="dcterms:W3CDTF">2017-05-04T18:01:00Z</dcterms:created>
  <dcterms:modified xsi:type="dcterms:W3CDTF">2017-05-04T18:02:00Z</dcterms:modified>
</cp:coreProperties>
</file>