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2551"/>
        <w:gridCol w:w="1276"/>
        <w:gridCol w:w="1350"/>
        <w:gridCol w:w="2052"/>
        <w:gridCol w:w="1701"/>
        <w:gridCol w:w="1417"/>
        <w:gridCol w:w="1843"/>
      </w:tblGrid>
      <w:tr w:rsidR="0021264C" w:rsidRPr="00EE66A9" w:rsidTr="007F7E80">
        <w:tc>
          <w:tcPr>
            <w:tcW w:w="1442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21264C" w:rsidRPr="00EE66A9" w:rsidRDefault="0021264C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APPENDIX 1</w:t>
            </w:r>
          </w:p>
          <w:p w:rsidR="0021264C" w:rsidRPr="00EE66A9" w:rsidRDefault="0021264C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Housing</w:t>
            </w: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 xml:space="preserve"> Disposition Schedule</w:t>
            </w:r>
          </w:p>
        </w:tc>
      </w:tr>
      <w:tr w:rsidR="0021264C" w:rsidRPr="00EE66A9" w:rsidTr="007F7E80">
        <w:tc>
          <w:tcPr>
            <w:tcW w:w="7412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21264C" w:rsidRPr="00EE66A9" w:rsidRDefault="0021264C" w:rsidP="007F7E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66A9">
              <w:rPr>
                <w:rFonts w:ascii="Times New Roman" w:hAnsi="Times New Roman"/>
                <w:sz w:val="20"/>
                <w:szCs w:val="20"/>
              </w:rPr>
              <w:t>Coding for “Record Security” (indicates degree of record security):</w:t>
            </w:r>
          </w:p>
          <w:p w:rsidR="0021264C" w:rsidRPr="00EE66A9" w:rsidRDefault="0021264C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High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required by law or College Policy, practice and regulations;</w:t>
            </w:r>
          </w:p>
          <w:p w:rsidR="0021264C" w:rsidRPr="00EE66A9" w:rsidRDefault="0021264C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Medium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not otherwise protected by statute or regulation, but Fleming has a contractual obligation to protect the data;</w:t>
            </w:r>
          </w:p>
          <w:p w:rsidR="0021264C" w:rsidRPr="00EE66A9" w:rsidRDefault="0021264C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Low 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– Data has no requirement for confidentiality.</w:t>
            </w:r>
          </w:p>
        </w:tc>
        <w:tc>
          <w:tcPr>
            <w:tcW w:w="701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21264C" w:rsidRPr="00EE66A9" w:rsidRDefault="0021264C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Coding for “Years” (indicates retention length):</w:t>
            </w:r>
          </w:p>
          <w:p w:rsidR="0021264C" w:rsidRPr="00EE66A9" w:rsidRDefault="0021264C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 = Length of time retained in active records</w:t>
            </w:r>
          </w:p>
          <w:p w:rsidR="0021264C" w:rsidRPr="00EE66A9" w:rsidRDefault="0021264C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D = Length of time retained in dormant area</w:t>
            </w:r>
          </w:p>
          <w:p w:rsidR="0021264C" w:rsidRPr="00EE66A9" w:rsidRDefault="0021264C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FY = Fiscal Year (April 1 to March 31)</w:t>
            </w:r>
          </w:p>
          <w:p w:rsidR="0021264C" w:rsidRPr="00EE66A9" w:rsidRDefault="0021264C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AY = Academic Year (September 1 to August 31)</w:t>
            </w:r>
          </w:p>
          <w:p w:rsidR="0021264C" w:rsidRPr="00EE66A9" w:rsidRDefault="0021264C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CY = Calendar Year (January 1 to December 1)</w:t>
            </w:r>
          </w:p>
        </w:tc>
      </w:tr>
      <w:tr w:rsidR="0021264C" w:rsidRPr="00EE66A9" w:rsidTr="007F7E80">
        <w:tc>
          <w:tcPr>
            <w:tcW w:w="817" w:type="dxa"/>
            <w:shd w:val="clear" w:color="auto" w:fill="F3F3F3"/>
          </w:tcPr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Item</w:t>
            </w:r>
          </w:p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418" w:type="dxa"/>
            <w:shd w:val="clear" w:color="auto" w:fill="F3F3F3"/>
          </w:tcPr>
          <w:p w:rsidR="0021264C" w:rsidRPr="00EE66A9" w:rsidRDefault="0021264C" w:rsidP="007F7E80">
            <w:pPr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Security</w:t>
            </w:r>
          </w:p>
          <w:p w:rsidR="0021264C" w:rsidRPr="00EE66A9" w:rsidRDefault="0021264C" w:rsidP="007F7E80">
            <w:pPr>
              <w:rPr>
                <w:rFonts w:ascii="Times New Roman" w:hAnsi="Times New Roman"/>
                <w:i/>
                <w:lang w:val="en-CA"/>
              </w:rPr>
            </w:pPr>
            <w:r w:rsidRPr="00EE66A9">
              <w:rPr>
                <w:rFonts w:ascii="Times New Roman" w:hAnsi="Times New Roman"/>
                <w:i/>
                <w:lang w:val="en-CA"/>
              </w:rPr>
              <w:t>(see above)</w:t>
            </w:r>
          </w:p>
        </w:tc>
        <w:tc>
          <w:tcPr>
            <w:tcW w:w="2551" w:type="dxa"/>
            <w:shd w:val="clear" w:color="auto" w:fill="F3F3F3"/>
          </w:tcPr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Type or Category</w:t>
            </w:r>
          </w:p>
          <w:p w:rsidR="0021264C" w:rsidRPr="00EE66A9" w:rsidRDefault="0021264C" w:rsidP="007F7E8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3F3F3"/>
          </w:tcPr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Format</w:t>
            </w:r>
          </w:p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350" w:type="dxa"/>
            <w:shd w:val="clear" w:color="auto" w:fill="F3F3F3"/>
          </w:tcPr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Office of Primary Interest</w:t>
            </w:r>
          </w:p>
        </w:tc>
        <w:tc>
          <w:tcPr>
            <w:tcW w:w="2052" w:type="dxa"/>
            <w:shd w:val="clear" w:color="auto" w:fill="F3F3F3"/>
          </w:tcPr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Location</w:t>
            </w:r>
          </w:p>
        </w:tc>
        <w:tc>
          <w:tcPr>
            <w:tcW w:w="1701" w:type="dxa"/>
            <w:shd w:val="clear" w:color="auto" w:fill="F3F3F3"/>
          </w:tcPr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Active and Dormant (offline) retention</w:t>
            </w:r>
          </w:p>
        </w:tc>
        <w:tc>
          <w:tcPr>
            <w:tcW w:w="1417" w:type="dxa"/>
            <w:shd w:val="clear" w:color="auto" w:fill="F3F3F3"/>
          </w:tcPr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Total Retention</w:t>
            </w:r>
          </w:p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21264C" w:rsidRPr="00EE66A9" w:rsidRDefault="0021264C" w:rsidP="007F7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3F3F3"/>
          </w:tcPr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Final Disposition</w:t>
            </w:r>
          </w:p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21264C" w:rsidRPr="00EE66A9" w:rsidRDefault="0021264C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</w:tr>
      <w:tr w:rsidR="0021264C" w:rsidRPr="00EE66A9" w:rsidTr="007F7E80">
        <w:tc>
          <w:tcPr>
            <w:tcW w:w="817" w:type="dxa"/>
          </w:tcPr>
          <w:p w:rsidR="0021264C" w:rsidRPr="00EE66A9" w:rsidRDefault="0021264C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1.</w:t>
            </w:r>
          </w:p>
        </w:tc>
        <w:tc>
          <w:tcPr>
            <w:tcW w:w="1418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21264C" w:rsidRPr="00B435D5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B435D5">
              <w:rPr>
                <w:rFonts w:asciiTheme="minorHAnsi" w:hAnsiTheme="minorHAnsi" w:cstheme="minorHAnsi"/>
                <w:lang w:val="en-CA"/>
              </w:rPr>
              <w:t>Residence Application  / Financial Records</w:t>
            </w:r>
          </w:p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76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Housing</w:t>
            </w:r>
          </w:p>
        </w:tc>
        <w:tc>
          <w:tcPr>
            <w:tcW w:w="2052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0E2C49">
              <w:rPr>
                <w:rFonts w:asciiTheme="minorHAnsi" w:hAnsiTheme="minorHAnsi" w:cstheme="minorHAnsi"/>
                <w:lang w:val="en-CA"/>
              </w:rPr>
              <w:t>Filing Cabinet Room, Pacific House, 1st Floor</w:t>
            </w:r>
          </w:p>
        </w:tc>
        <w:tc>
          <w:tcPr>
            <w:tcW w:w="1701" w:type="dxa"/>
          </w:tcPr>
          <w:p w:rsidR="0021264C" w:rsidRPr="00A94F9E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D=</w:t>
            </w:r>
            <w:r w:rsidRPr="00A94F9E">
              <w:rPr>
                <w:rFonts w:asciiTheme="minorHAnsi" w:hAnsiTheme="minorHAnsi" w:cstheme="minorHAnsi"/>
                <w:lang w:val="en-CA"/>
              </w:rPr>
              <w:t xml:space="preserve">7 Years from point of exiting Residence. </w:t>
            </w:r>
          </w:p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417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Shred</w:t>
            </w:r>
          </w:p>
        </w:tc>
      </w:tr>
      <w:tr w:rsidR="0021264C" w:rsidRPr="00EE66A9" w:rsidTr="007F7E80">
        <w:tc>
          <w:tcPr>
            <w:tcW w:w="817" w:type="dxa"/>
          </w:tcPr>
          <w:p w:rsidR="0021264C" w:rsidRPr="00EE66A9" w:rsidRDefault="0021264C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2.</w:t>
            </w:r>
          </w:p>
        </w:tc>
        <w:tc>
          <w:tcPr>
            <w:tcW w:w="1418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B435D5">
              <w:rPr>
                <w:rFonts w:asciiTheme="minorHAnsi" w:hAnsiTheme="minorHAnsi" w:cstheme="minorHAnsi"/>
                <w:lang w:val="en-CA"/>
              </w:rPr>
              <w:t>Residence Application  / Financial Records</w:t>
            </w:r>
          </w:p>
        </w:tc>
        <w:tc>
          <w:tcPr>
            <w:tcW w:w="1276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21264C" w:rsidRPr="000E2C49" w:rsidRDefault="0021264C" w:rsidP="007F7E80">
            <w:pPr>
              <w:rPr>
                <w:rFonts w:asciiTheme="minorHAnsi" w:hAnsiTheme="minorHAnsi" w:cstheme="minorHAnsi"/>
              </w:rPr>
            </w:pPr>
            <w:r w:rsidRPr="000E2C49">
              <w:rPr>
                <w:rFonts w:asciiTheme="minorHAnsi" w:hAnsiTheme="minorHAnsi" w:cstheme="minorHAnsi"/>
              </w:rPr>
              <w:t>Housing</w:t>
            </w:r>
          </w:p>
        </w:tc>
        <w:tc>
          <w:tcPr>
            <w:tcW w:w="2052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lang w:val="en-CA"/>
              </w:rPr>
              <w:t>StarRez</w:t>
            </w:r>
            <w:proofErr w:type="spellEnd"/>
          </w:p>
        </w:tc>
        <w:tc>
          <w:tcPr>
            <w:tcW w:w="1701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5E131B">
              <w:rPr>
                <w:rFonts w:asciiTheme="minorHAnsi" w:hAnsiTheme="minorHAnsi" w:cstheme="minorHAnsi"/>
                <w:lang w:val="en-CA"/>
              </w:rPr>
              <w:t>D</w:t>
            </w:r>
            <w:r>
              <w:rPr>
                <w:rFonts w:asciiTheme="minorHAnsi" w:hAnsiTheme="minorHAnsi" w:cstheme="minorHAnsi"/>
                <w:lang w:val="en-CA"/>
              </w:rPr>
              <w:t>=</w:t>
            </w:r>
            <w:r w:rsidRPr="005E131B">
              <w:rPr>
                <w:rFonts w:asciiTheme="minorHAnsi" w:hAnsiTheme="minorHAnsi" w:cstheme="minorHAnsi"/>
                <w:lang w:val="en-CA"/>
              </w:rPr>
              <w:t>7 Years from point of exiting Residence.</w:t>
            </w:r>
          </w:p>
        </w:tc>
        <w:tc>
          <w:tcPr>
            <w:tcW w:w="1417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  <w:tr w:rsidR="0021264C" w:rsidRPr="00EE66A9" w:rsidTr="007F7E80">
        <w:tc>
          <w:tcPr>
            <w:tcW w:w="817" w:type="dxa"/>
          </w:tcPr>
          <w:p w:rsidR="0021264C" w:rsidRPr="00EE66A9" w:rsidRDefault="0021264C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3.</w:t>
            </w:r>
          </w:p>
        </w:tc>
        <w:tc>
          <w:tcPr>
            <w:tcW w:w="1418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21264C" w:rsidRPr="00B435D5" w:rsidRDefault="0021264C" w:rsidP="007F7E80">
            <w:pPr>
              <w:rPr>
                <w:rFonts w:asciiTheme="minorHAnsi" w:hAnsiTheme="minorHAnsi" w:cstheme="minorHAnsi"/>
              </w:rPr>
            </w:pPr>
            <w:r w:rsidRPr="00B435D5">
              <w:rPr>
                <w:rFonts w:asciiTheme="minorHAnsi" w:hAnsiTheme="minorHAnsi" w:cstheme="minorHAnsi"/>
              </w:rPr>
              <w:t>Off- Campus Housing Records</w:t>
            </w:r>
          </w:p>
        </w:tc>
        <w:tc>
          <w:tcPr>
            <w:tcW w:w="1276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21264C" w:rsidRPr="000E2C49" w:rsidRDefault="0021264C" w:rsidP="007F7E80">
            <w:pPr>
              <w:rPr>
                <w:rFonts w:asciiTheme="minorHAnsi" w:hAnsiTheme="minorHAnsi" w:cstheme="minorHAnsi"/>
              </w:rPr>
            </w:pPr>
            <w:r w:rsidRPr="000E2C49">
              <w:rPr>
                <w:rFonts w:asciiTheme="minorHAnsi" w:hAnsiTheme="minorHAnsi" w:cstheme="minorHAnsi"/>
              </w:rPr>
              <w:t>Housing</w:t>
            </w:r>
          </w:p>
        </w:tc>
        <w:tc>
          <w:tcPr>
            <w:tcW w:w="2052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lang w:val="en-CA"/>
              </w:rPr>
              <w:t>StarRez</w:t>
            </w:r>
            <w:proofErr w:type="spellEnd"/>
          </w:p>
        </w:tc>
        <w:tc>
          <w:tcPr>
            <w:tcW w:w="1701" w:type="dxa"/>
          </w:tcPr>
          <w:p w:rsidR="0021264C" w:rsidRPr="00A94F9E" w:rsidRDefault="0021264C" w:rsidP="007F7E80">
            <w:pPr>
              <w:rPr>
                <w:rFonts w:asciiTheme="minorHAnsi" w:hAnsiTheme="minorHAnsi" w:cstheme="minorHAnsi"/>
              </w:rPr>
            </w:pPr>
            <w:r w:rsidRPr="00A94F9E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=</w:t>
            </w:r>
            <w:r w:rsidRPr="00A94F9E">
              <w:rPr>
                <w:rFonts w:asciiTheme="minorHAnsi" w:hAnsiTheme="minorHAnsi" w:cstheme="minorHAnsi"/>
              </w:rPr>
              <w:t>7 years for all non-violent records.  All other records are permanent</w:t>
            </w:r>
          </w:p>
        </w:tc>
        <w:tc>
          <w:tcPr>
            <w:tcW w:w="1417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5E131B"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  <w:tr w:rsidR="0021264C" w:rsidRPr="00EE66A9" w:rsidTr="007F7E80">
        <w:tc>
          <w:tcPr>
            <w:tcW w:w="817" w:type="dxa"/>
          </w:tcPr>
          <w:p w:rsidR="0021264C" w:rsidRPr="00EE66A9" w:rsidRDefault="0021264C" w:rsidP="007F7E8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4.</w:t>
            </w:r>
          </w:p>
        </w:tc>
        <w:tc>
          <w:tcPr>
            <w:tcW w:w="1418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21264C" w:rsidRPr="00B435D5" w:rsidRDefault="0021264C" w:rsidP="007F7E80">
            <w:pPr>
              <w:rPr>
                <w:rFonts w:asciiTheme="minorHAnsi" w:hAnsiTheme="minorHAnsi" w:cstheme="minorHAnsi"/>
              </w:rPr>
            </w:pPr>
            <w:r w:rsidRPr="00B435D5">
              <w:rPr>
                <w:rFonts w:asciiTheme="minorHAnsi" w:hAnsiTheme="minorHAnsi" w:cstheme="minorHAnsi"/>
              </w:rPr>
              <w:t>Residence Student Discipline Records</w:t>
            </w:r>
          </w:p>
        </w:tc>
        <w:tc>
          <w:tcPr>
            <w:tcW w:w="1276" w:type="dxa"/>
          </w:tcPr>
          <w:p w:rsidR="0021264C" w:rsidRPr="00EE66A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21264C" w:rsidRPr="000E2C49" w:rsidRDefault="0021264C" w:rsidP="007F7E80">
            <w:pPr>
              <w:rPr>
                <w:rFonts w:asciiTheme="minorHAnsi" w:hAnsiTheme="minorHAnsi" w:cstheme="minorHAnsi"/>
              </w:rPr>
            </w:pPr>
            <w:r w:rsidRPr="000E2C49">
              <w:rPr>
                <w:rFonts w:asciiTheme="minorHAnsi" w:hAnsiTheme="minorHAnsi" w:cstheme="minorHAnsi"/>
              </w:rPr>
              <w:t>Housing</w:t>
            </w:r>
          </w:p>
        </w:tc>
        <w:tc>
          <w:tcPr>
            <w:tcW w:w="2052" w:type="dxa"/>
          </w:tcPr>
          <w:p w:rsidR="0021264C" w:rsidRPr="000E2C4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lang w:val="en-CA"/>
              </w:rPr>
              <w:t>StarRez</w:t>
            </w:r>
            <w:proofErr w:type="spellEnd"/>
          </w:p>
        </w:tc>
        <w:tc>
          <w:tcPr>
            <w:tcW w:w="1701" w:type="dxa"/>
          </w:tcPr>
          <w:p w:rsidR="0021264C" w:rsidRPr="00A94F9E" w:rsidRDefault="0021264C" w:rsidP="007F7E80">
            <w:pPr>
              <w:rPr>
                <w:rFonts w:asciiTheme="minorHAnsi" w:hAnsiTheme="minorHAnsi" w:cstheme="minorHAnsi"/>
              </w:rPr>
            </w:pPr>
            <w:r w:rsidRPr="00A94F9E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=</w:t>
            </w:r>
            <w:r w:rsidRPr="00A94F9E">
              <w:rPr>
                <w:rFonts w:asciiTheme="minorHAnsi" w:hAnsiTheme="minorHAnsi" w:cstheme="minorHAnsi"/>
              </w:rPr>
              <w:t>7 years for all non-violent records.  All other records are permanent</w:t>
            </w:r>
          </w:p>
        </w:tc>
        <w:tc>
          <w:tcPr>
            <w:tcW w:w="1417" w:type="dxa"/>
          </w:tcPr>
          <w:p w:rsidR="0021264C" w:rsidRPr="000E2C4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21264C" w:rsidRPr="000E2C49" w:rsidRDefault="0021264C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5E131B"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</w:tbl>
    <w:p w:rsidR="00F449D5" w:rsidRDefault="00F449D5"/>
    <w:sectPr w:rsidR="00F449D5" w:rsidSect="00212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B5" w:rsidRDefault="00B610B5" w:rsidP="00B610B5">
      <w:r>
        <w:separator/>
      </w:r>
    </w:p>
  </w:endnote>
  <w:endnote w:type="continuationSeparator" w:id="0">
    <w:p w:rsidR="00B610B5" w:rsidRDefault="00B610B5" w:rsidP="00B6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B5" w:rsidRDefault="00B61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3388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B610B5" w:rsidRDefault="00B610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610B5" w:rsidRDefault="00B61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B5" w:rsidRDefault="00B61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B5" w:rsidRDefault="00B610B5" w:rsidP="00B610B5">
      <w:r>
        <w:separator/>
      </w:r>
    </w:p>
  </w:footnote>
  <w:footnote w:type="continuationSeparator" w:id="0">
    <w:p w:rsidR="00B610B5" w:rsidRDefault="00B610B5" w:rsidP="00B6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B5" w:rsidRDefault="00B61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B5" w:rsidRDefault="00B61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B5" w:rsidRDefault="00B61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4C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264C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67524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6B49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610B5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632B2-C1A6-42C1-9C85-4AC73B9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4C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10B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6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B5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D70DEA5C</Template>
  <TotalTime>1</TotalTime>
  <Pages>1</Pages>
  <Words>214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3</cp:revision>
  <dcterms:created xsi:type="dcterms:W3CDTF">2017-05-04T17:57:00Z</dcterms:created>
  <dcterms:modified xsi:type="dcterms:W3CDTF">2017-05-04T17:58:00Z</dcterms:modified>
</cp:coreProperties>
</file>