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418"/>
        <w:gridCol w:w="2551"/>
        <w:gridCol w:w="1276"/>
        <w:gridCol w:w="1350"/>
        <w:gridCol w:w="2052"/>
        <w:gridCol w:w="1701"/>
        <w:gridCol w:w="1417"/>
        <w:gridCol w:w="1843"/>
      </w:tblGrid>
      <w:tr w:rsidR="001B5634" w:rsidRPr="00EE66A9" w:rsidTr="007F7E80">
        <w:tc>
          <w:tcPr>
            <w:tcW w:w="14425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1B5634" w:rsidRPr="00EE66A9" w:rsidRDefault="001B5634" w:rsidP="007F7E80">
            <w:pPr>
              <w:keepNext/>
              <w:jc w:val="center"/>
              <w:outlineLvl w:val="0"/>
              <w:rPr>
                <w:rFonts w:cs="Arial"/>
                <w:b/>
                <w:bCs/>
                <w:kern w:val="32"/>
                <w:sz w:val="32"/>
                <w:szCs w:val="32"/>
                <w:lang w:val="en-CA"/>
              </w:rPr>
            </w:pPr>
            <w:r w:rsidRPr="00EE66A9">
              <w:rPr>
                <w:rFonts w:cs="Arial"/>
                <w:b/>
                <w:bCs/>
                <w:kern w:val="32"/>
                <w:sz w:val="32"/>
                <w:szCs w:val="32"/>
                <w:lang w:val="en-CA"/>
              </w:rPr>
              <w:t>APPENDIX 1</w:t>
            </w:r>
          </w:p>
          <w:p w:rsidR="001B5634" w:rsidRPr="00EE66A9" w:rsidRDefault="001B5634" w:rsidP="007F7E80">
            <w:pPr>
              <w:keepNext/>
              <w:jc w:val="center"/>
              <w:outlineLvl w:val="0"/>
              <w:rPr>
                <w:rFonts w:cs="Arial"/>
                <w:b/>
                <w:bCs/>
                <w:kern w:val="32"/>
                <w:sz w:val="32"/>
                <w:szCs w:val="32"/>
                <w:lang w:val="en-CA"/>
              </w:rPr>
            </w:pPr>
            <w:r>
              <w:rPr>
                <w:rFonts w:cs="Arial"/>
                <w:b/>
                <w:bCs/>
                <w:kern w:val="32"/>
                <w:sz w:val="32"/>
                <w:szCs w:val="32"/>
                <w:lang w:val="en-CA"/>
              </w:rPr>
              <w:t>Library</w:t>
            </w:r>
            <w:r w:rsidRPr="00EE66A9">
              <w:rPr>
                <w:rFonts w:cs="Arial"/>
                <w:b/>
                <w:bCs/>
                <w:kern w:val="32"/>
                <w:sz w:val="32"/>
                <w:szCs w:val="32"/>
                <w:lang w:val="en-CA"/>
              </w:rPr>
              <w:t xml:space="preserve"> Disposition Schedule</w:t>
            </w:r>
          </w:p>
        </w:tc>
      </w:tr>
      <w:tr w:rsidR="001B5634" w:rsidRPr="00EE66A9" w:rsidTr="007F7E80">
        <w:tc>
          <w:tcPr>
            <w:tcW w:w="7412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:rsidR="001B5634" w:rsidRPr="00EE66A9" w:rsidRDefault="001B5634" w:rsidP="007F7E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E66A9">
              <w:rPr>
                <w:rFonts w:ascii="Times New Roman" w:hAnsi="Times New Roman"/>
                <w:sz w:val="20"/>
                <w:szCs w:val="20"/>
              </w:rPr>
              <w:t>Coding for “Record Security” (indicates degree of record security):</w:t>
            </w:r>
          </w:p>
          <w:p w:rsidR="001B5634" w:rsidRPr="00EE66A9" w:rsidRDefault="001B5634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High</w:t>
            </w: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- Protection of data is required by law or College Policy, practice and regulations;</w:t>
            </w:r>
          </w:p>
          <w:p w:rsidR="001B5634" w:rsidRPr="00EE66A9" w:rsidRDefault="001B5634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>Medium</w:t>
            </w: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- Protection of data is not otherwise protected by statute or regulation, but Fleming has a contractual obligation to protect the data;</w:t>
            </w:r>
          </w:p>
          <w:p w:rsidR="001B5634" w:rsidRPr="00EE66A9" w:rsidRDefault="001B5634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b/>
                <w:sz w:val="20"/>
                <w:szCs w:val="20"/>
                <w:lang w:val="en-CA"/>
              </w:rPr>
              <w:t xml:space="preserve">Low </w:t>
            </w: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>– Data has no requirement for confidentiality.</w:t>
            </w:r>
          </w:p>
        </w:tc>
        <w:tc>
          <w:tcPr>
            <w:tcW w:w="7013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1B5634" w:rsidRPr="00EE66A9" w:rsidRDefault="001B5634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>Coding for “Years” (indicates retention length):</w:t>
            </w:r>
          </w:p>
          <w:p w:rsidR="001B5634" w:rsidRPr="00EE66A9" w:rsidRDefault="001B5634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>A = Length of time retained in active records</w:t>
            </w:r>
          </w:p>
          <w:p w:rsidR="001B5634" w:rsidRPr="00EE66A9" w:rsidRDefault="001B5634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>D = Length of time retained in dormant area</w:t>
            </w:r>
          </w:p>
          <w:p w:rsidR="001B5634" w:rsidRPr="00EE66A9" w:rsidRDefault="001B5634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>FY = Fiscal Year (April 1 to March 31)</w:t>
            </w:r>
          </w:p>
          <w:p w:rsidR="001B5634" w:rsidRPr="00EE66A9" w:rsidRDefault="001B5634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>AY = Academic Year (September 1 to August 31)</w:t>
            </w:r>
          </w:p>
          <w:p w:rsidR="001B5634" w:rsidRPr="00EE66A9" w:rsidRDefault="001B5634" w:rsidP="007F7E80">
            <w:pPr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E66A9">
              <w:rPr>
                <w:rFonts w:ascii="Times New Roman" w:hAnsi="Times New Roman"/>
                <w:sz w:val="20"/>
                <w:szCs w:val="20"/>
                <w:lang w:val="en-CA"/>
              </w:rPr>
              <w:t>CY = Calendar Year (January 1 to December 1)</w:t>
            </w:r>
          </w:p>
        </w:tc>
      </w:tr>
      <w:tr w:rsidR="001B5634" w:rsidRPr="00EE66A9" w:rsidTr="007F7E80">
        <w:tc>
          <w:tcPr>
            <w:tcW w:w="817" w:type="dxa"/>
            <w:shd w:val="clear" w:color="auto" w:fill="F3F3F3"/>
          </w:tcPr>
          <w:p w:rsidR="001B5634" w:rsidRPr="00EE66A9" w:rsidRDefault="001B5634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Item</w:t>
            </w:r>
          </w:p>
          <w:p w:rsidR="001B5634" w:rsidRPr="00EE66A9" w:rsidRDefault="001B5634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1418" w:type="dxa"/>
            <w:shd w:val="clear" w:color="auto" w:fill="F3F3F3"/>
          </w:tcPr>
          <w:p w:rsidR="001B5634" w:rsidRPr="00EE66A9" w:rsidRDefault="001B5634" w:rsidP="007F7E80">
            <w:pPr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Record Security</w:t>
            </w:r>
          </w:p>
          <w:p w:rsidR="001B5634" w:rsidRPr="00EE66A9" w:rsidRDefault="001B5634" w:rsidP="007F7E80">
            <w:pPr>
              <w:rPr>
                <w:rFonts w:ascii="Times New Roman" w:hAnsi="Times New Roman"/>
                <w:i/>
                <w:lang w:val="en-CA"/>
              </w:rPr>
            </w:pPr>
            <w:r w:rsidRPr="00EE66A9">
              <w:rPr>
                <w:rFonts w:ascii="Times New Roman" w:hAnsi="Times New Roman"/>
                <w:i/>
                <w:lang w:val="en-CA"/>
              </w:rPr>
              <w:t>(see above)</w:t>
            </w:r>
          </w:p>
        </w:tc>
        <w:tc>
          <w:tcPr>
            <w:tcW w:w="2551" w:type="dxa"/>
            <w:shd w:val="clear" w:color="auto" w:fill="F3F3F3"/>
          </w:tcPr>
          <w:p w:rsidR="001B5634" w:rsidRPr="00EE66A9" w:rsidRDefault="001B5634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Record Type or Category</w:t>
            </w:r>
          </w:p>
          <w:p w:rsidR="001B5634" w:rsidRPr="00EE66A9" w:rsidRDefault="001B5634" w:rsidP="007F7E8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3F3F3"/>
          </w:tcPr>
          <w:p w:rsidR="001B5634" w:rsidRPr="00EE66A9" w:rsidRDefault="001B5634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Format</w:t>
            </w:r>
          </w:p>
          <w:p w:rsidR="001B5634" w:rsidRPr="00EE66A9" w:rsidRDefault="001B5634" w:rsidP="007F7E80">
            <w:pPr>
              <w:jc w:val="center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350" w:type="dxa"/>
            <w:shd w:val="clear" w:color="auto" w:fill="F3F3F3"/>
          </w:tcPr>
          <w:p w:rsidR="001B5634" w:rsidRPr="00EE66A9" w:rsidRDefault="001B5634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Office of Primary Interest</w:t>
            </w:r>
          </w:p>
        </w:tc>
        <w:tc>
          <w:tcPr>
            <w:tcW w:w="2052" w:type="dxa"/>
            <w:shd w:val="clear" w:color="auto" w:fill="F3F3F3"/>
          </w:tcPr>
          <w:p w:rsidR="001B5634" w:rsidRPr="00EE66A9" w:rsidRDefault="001B5634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Location</w:t>
            </w:r>
          </w:p>
        </w:tc>
        <w:tc>
          <w:tcPr>
            <w:tcW w:w="1701" w:type="dxa"/>
            <w:shd w:val="clear" w:color="auto" w:fill="F3F3F3"/>
          </w:tcPr>
          <w:p w:rsidR="001B5634" w:rsidRPr="00EE66A9" w:rsidRDefault="001B5634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Active and Dormant (offline) retention</w:t>
            </w:r>
          </w:p>
        </w:tc>
        <w:tc>
          <w:tcPr>
            <w:tcW w:w="1417" w:type="dxa"/>
            <w:shd w:val="clear" w:color="auto" w:fill="F3F3F3"/>
          </w:tcPr>
          <w:p w:rsidR="001B5634" w:rsidRPr="00EE66A9" w:rsidRDefault="001B5634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Total Retention</w:t>
            </w:r>
          </w:p>
          <w:p w:rsidR="001B5634" w:rsidRPr="00EE66A9" w:rsidRDefault="001B5634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</w:p>
          <w:p w:rsidR="001B5634" w:rsidRPr="00EE66A9" w:rsidRDefault="001B5634" w:rsidP="007F7E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3F3F3"/>
          </w:tcPr>
          <w:p w:rsidR="001B5634" w:rsidRPr="00EE66A9" w:rsidRDefault="001B5634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EE66A9">
              <w:rPr>
                <w:rFonts w:ascii="Times New Roman" w:hAnsi="Times New Roman"/>
                <w:b/>
                <w:lang w:val="en-CA"/>
              </w:rPr>
              <w:t>Final Disposition</w:t>
            </w:r>
          </w:p>
          <w:p w:rsidR="001B5634" w:rsidRPr="00EE66A9" w:rsidRDefault="001B5634" w:rsidP="007F7E80">
            <w:pPr>
              <w:jc w:val="center"/>
              <w:rPr>
                <w:rFonts w:ascii="Times New Roman" w:hAnsi="Times New Roman"/>
                <w:b/>
                <w:lang w:val="en-CA"/>
              </w:rPr>
            </w:pPr>
          </w:p>
          <w:p w:rsidR="001B5634" w:rsidRPr="00EE66A9" w:rsidRDefault="001B5634" w:rsidP="007F7E80">
            <w:pPr>
              <w:jc w:val="center"/>
              <w:rPr>
                <w:rFonts w:ascii="Times New Roman" w:hAnsi="Times New Roman"/>
                <w:lang w:val="en-CA"/>
              </w:rPr>
            </w:pPr>
          </w:p>
        </w:tc>
      </w:tr>
      <w:tr w:rsidR="001B5634" w:rsidRPr="00EE66A9" w:rsidTr="007F7E80">
        <w:trPr>
          <w:trHeight w:val="405"/>
        </w:trPr>
        <w:tc>
          <w:tcPr>
            <w:tcW w:w="817" w:type="dxa"/>
            <w:vMerge w:val="restart"/>
          </w:tcPr>
          <w:p w:rsidR="001B5634" w:rsidRPr="00EE66A9" w:rsidRDefault="001B5634" w:rsidP="007F7E80">
            <w:pPr>
              <w:rPr>
                <w:rFonts w:ascii="Times New Roman" w:hAnsi="Times New Roman"/>
                <w:lang w:val="en-CA"/>
              </w:rPr>
            </w:pPr>
            <w:r w:rsidRPr="00EE66A9">
              <w:rPr>
                <w:rFonts w:ascii="Times New Roman" w:hAnsi="Times New Roman"/>
                <w:lang w:val="en-CA"/>
              </w:rPr>
              <w:t>1.</w:t>
            </w:r>
          </w:p>
        </w:tc>
        <w:tc>
          <w:tcPr>
            <w:tcW w:w="1418" w:type="dxa"/>
            <w:vMerge w:val="restart"/>
          </w:tcPr>
          <w:p w:rsidR="001B5634" w:rsidRPr="00EE66A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551" w:type="dxa"/>
            <w:vMerge w:val="restart"/>
          </w:tcPr>
          <w:p w:rsidR="001B5634" w:rsidRPr="004B4354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  <w:r w:rsidRPr="004B4354">
              <w:rPr>
                <w:rFonts w:asciiTheme="minorHAnsi" w:hAnsiTheme="minorHAnsi" w:cstheme="minorHAnsi"/>
                <w:lang w:val="en-CA"/>
              </w:rPr>
              <w:t>Inter</w:t>
            </w:r>
            <w:r>
              <w:rPr>
                <w:rFonts w:asciiTheme="minorHAnsi" w:hAnsiTheme="minorHAnsi" w:cstheme="minorHAnsi"/>
                <w:lang w:val="en-CA"/>
              </w:rPr>
              <w:t xml:space="preserve"> </w:t>
            </w:r>
            <w:r w:rsidRPr="004B4354">
              <w:rPr>
                <w:rFonts w:asciiTheme="minorHAnsi" w:hAnsiTheme="minorHAnsi" w:cstheme="minorHAnsi"/>
                <w:lang w:val="en-CA"/>
              </w:rPr>
              <w:t>Library and Inter Campus Loans</w:t>
            </w:r>
          </w:p>
          <w:p w:rsidR="001B5634" w:rsidRPr="00EE66A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276" w:type="dxa"/>
          </w:tcPr>
          <w:p w:rsidR="001B5634" w:rsidRPr="00EE66A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paper</w:t>
            </w:r>
          </w:p>
        </w:tc>
        <w:tc>
          <w:tcPr>
            <w:tcW w:w="1350" w:type="dxa"/>
            <w:vMerge w:val="restart"/>
          </w:tcPr>
          <w:p w:rsidR="001B5634" w:rsidRPr="00EE66A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Library</w:t>
            </w:r>
          </w:p>
        </w:tc>
        <w:tc>
          <w:tcPr>
            <w:tcW w:w="2052" w:type="dxa"/>
          </w:tcPr>
          <w:tbl>
            <w:tblPr>
              <w:tblW w:w="54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80"/>
            </w:tblGrid>
            <w:tr w:rsidR="001B5634" w:rsidRPr="004A1ED7" w:rsidTr="007F7E80">
              <w:trPr>
                <w:trHeight w:val="300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B5634" w:rsidRPr="004A1ED7" w:rsidRDefault="001B5634" w:rsidP="007F7E8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4A1ED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Brealey: Inter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4A1ED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Library Loan binder in C1 220, Frost: </w:t>
                  </w:r>
                </w:p>
              </w:tc>
            </w:tr>
            <w:tr w:rsidR="001B5634" w:rsidRPr="004A1ED7" w:rsidTr="007F7E80">
              <w:trPr>
                <w:trHeight w:val="300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B5634" w:rsidRPr="004A1ED7" w:rsidRDefault="001B5634" w:rsidP="007F7E8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A1ED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Shared Drive S: </w:t>
                  </w:r>
                </w:p>
              </w:tc>
            </w:tr>
          </w:tbl>
          <w:p w:rsidR="001B5634" w:rsidRDefault="001B5634" w:rsidP="007F7E80"/>
        </w:tc>
        <w:tc>
          <w:tcPr>
            <w:tcW w:w="1701" w:type="dxa"/>
          </w:tcPr>
          <w:p w:rsidR="001B5634" w:rsidRPr="00EE66A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End of school year</w:t>
            </w:r>
          </w:p>
        </w:tc>
        <w:tc>
          <w:tcPr>
            <w:tcW w:w="1417" w:type="dxa"/>
          </w:tcPr>
          <w:p w:rsidR="001B5634" w:rsidRPr="00EE66A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843" w:type="dxa"/>
          </w:tcPr>
          <w:p w:rsidR="001B5634" w:rsidRPr="00EE66A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shred</w:t>
            </w:r>
          </w:p>
        </w:tc>
      </w:tr>
      <w:tr w:rsidR="001B5634" w:rsidRPr="00EE66A9" w:rsidTr="007F7E80">
        <w:trPr>
          <w:trHeight w:val="465"/>
        </w:trPr>
        <w:tc>
          <w:tcPr>
            <w:tcW w:w="817" w:type="dxa"/>
            <w:vMerge/>
          </w:tcPr>
          <w:p w:rsidR="001B5634" w:rsidRPr="00EE66A9" w:rsidRDefault="001B5634" w:rsidP="007F7E80">
            <w:pPr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418" w:type="dxa"/>
            <w:vMerge/>
          </w:tcPr>
          <w:p w:rsidR="001B5634" w:rsidRPr="00EE66A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551" w:type="dxa"/>
            <w:vMerge/>
          </w:tcPr>
          <w:p w:rsidR="001B5634" w:rsidRPr="004B4354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276" w:type="dxa"/>
          </w:tcPr>
          <w:p w:rsidR="001B5634" w:rsidRPr="00EE66A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electronic</w:t>
            </w:r>
          </w:p>
        </w:tc>
        <w:tc>
          <w:tcPr>
            <w:tcW w:w="1350" w:type="dxa"/>
            <w:vMerge/>
          </w:tcPr>
          <w:p w:rsidR="001B5634" w:rsidRPr="00EE66A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052" w:type="dxa"/>
          </w:tcPr>
          <w:tbl>
            <w:tblPr>
              <w:tblW w:w="54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80"/>
            </w:tblGrid>
            <w:tr w:rsidR="001B5634" w:rsidRPr="004A1ED7" w:rsidTr="007F7E80">
              <w:trPr>
                <w:trHeight w:val="300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B5634" w:rsidRPr="004A1ED7" w:rsidRDefault="001B5634" w:rsidP="007F7E8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4A1ED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Brealey: Inter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4A1ED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Library Loan binder in C1 220, Frost: </w:t>
                  </w:r>
                </w:p>
              </w:tc>
            </w:tr>
            <w:tr w:rsidR="001B5634" w:rsidRPr="004A1ED7" w:rsidTr="007F7E80">
              <w:trPr>
                <w:trHeight w:val="300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B5634" w:rsidRPr="004A1ED7" w:rsidRDefault="001B5634" w:rsidP="007F7E8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A1ED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Shared Drive S: </w:t>
                  </w:r>
                </w:p>
              </w:tc>
            </w:tr>
          </w:tbl>
          <w:p w:rsidR="001B5634" w:rsidRDefault="001B5634" w:rsidP="007F7E80"/>
        </w:tc>
        <w:tc>
          <w:tcPr>
            <w:tcW w:w="1701" w:type="dxa"/>
          </w:tcPr>
          <w:p w:rsidR="001B5634" w:rsidRPr="00EE66A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 xml:space="preserve"> 3 years</w:t>
            </w:r>
          </w:p>
        </w:tc>
        <w:tc>
          <w:tcPr>
            <w:tcW w:w="1417" w:type="dxa"/>
          </w:tcPr>
          <w:p w:rsidR="001B5634" w:rsidRPr="00EE66A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843" w:type="dxa"/>
          </w:tcPr>
          <w:p w:rsidR="001B5634" w:rsidRPr="00EE66A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delete</w:t>
            </w:r>
          </w:p>
        </w:tc>
      </w:tr>
      <w:tr w:rsidR="001B5634" w:rsidRPr="00EE66A9" w:rsidTr="007F7E80">
        <w:trPr>
          <w:trHeight w:val="450"/>
        </w:trPr>
        <w:tc>
          <w:tcPr>
            <w:tcW w:w="817" w:type="dxa"/>
            <w:vMerge w:val="restart"/>
          </w:tcPr>
          <w:p w:rsidR="001B5634" w:rsidRPr="00EE66A9" w:rsidRDefault="001B5634" w:rsidP="007F7E80">
            <w:pPr>
              <w:rPr>
                <w:rFonts w:ascii="Times New Roman" w:hAnsi="Times New Roman"/>
                <w:lang w:val="en-CA"/>
              </w:rPr>
            </w:pPr>
            <w:r w:rsidRPr="00EE66A9">
              <w:rPr>
                <w:rFonts w:ascii="Times New Roman" w:hAnsi="Times New Roman"/>
                <w:lang w:val="en-CA"/>
              </w:rPr>
              <w:t>2.</w:t>
            </w:r>
          </w:p>
        </w:tc>
        <w:tc>
          <w:tcPr>
            <w:tcW w:w="1418" w:type="dxa"/>
            <w:vMerge w:val="restart"/>
          </w:tcPr>
          <w:p w:rsidR="001B5634" w:rsidRPr="00EE66A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551" w:type="dxa"/>
            <w:vMerge w:val="restart"/>
          </w:tcPr>
          <w:p w:rsidR="001B5634" w:rsidRPr="00EE66A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  <w:r w:rsidRPr="004B4354">
              <w:rPr>
                <w:rFonts w:asciiTheme="minorHAnsi" w:hAnsiTheme="minorHAnsi" w:cstheme="minorHAnsi"/>
                <w:lang w:val="en-CA"/>
              </w:rPr>
              <w:t>Request for alternate format materials (ACE Repository)</w:t>
            </w:r>
          </w:p>
        </w:tc>
        <w:tc>
          <w:tcPr>
            <w:tcW w:w="1276" w:type="dxa"/>
          </w:tcPr>
          <w:p w:rsidR="001B5634" w:rsidRPr="00EE66A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paper</w:t>
            </w:r>
          </w:p>
        </w:tc>
        <w:tc>
          <w:tcPr>
            <w:tcW w:w="1350" w:type="dxa"/>
            <w:vMerge w:val="restart"/>
          </w:tcPr>
          <w:p w:rsidR="001B5634" w:rsidRPr="000E2C49" w:rsidRDefault="001B5634" w:rsidP="007F7E80">
            <w:pPr>
              <w:rPr>
                <w:rFonts w:asciiTheme="minorHAnsi" w:hAnsiTheme="minorHAnsi" w:cstheme="minorHAnsi"/>
              </w:rPr>
            </w:pPr>
            <w:r w:rsidRPr="00EC751F">
              <w:rPr>
                <w:rFonts w:asciiTheme="minorHAnsi" w:hAnsiTheme="minorHAnsi" w:cstheme="minorHAnsi"/>
              </w:rPr>
              <w:t>Library</w:t>
            </w:r>
          </w:p>
        </w:tc>
        <w:tc>
          <w:tcPr>
            <w:tcW w:w="2052" w:type="dxa"/>
          </w:tcPr>
          <w:tbl>
            <w:tblPr>
              <w:tblW w:w="54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80"/>
            </w:tblGrid>
            <w:tr w:rsidR="001B5634" w:rsidRPr="0022605F" w:rsidTr="007F7E80">
              <w:trPr>
                <w:trHeight w:val="300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B5634" w:rsidRPr="0022605F" w:rsidRDefault="001B5634" w:rsidP="007F7E8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2260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Filing cabinet C1 220</w:t>
                  </w:r>
                </w:p>
              </w:tc>
            </w:tr>
            <w:tr w:rsidR="001B5634" w:rsidRPr="0022605F" w:rsidTr="007F7E80">
              <w:trPr>
                <w:trHeight w:val="300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B5634" w:rsidRPr="0022605F" w:rsidRDefault="001B5634" w:rsidP="007F7E8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60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Shared Drive S: </w:t>
                  </w:r>
                </w:p>
              </w:tc>
            </w:tr>
          </w:tbl>
          <w:p w:rsidR="001B5634" w:rsidRDefault="001B5634" w:rsidP="007F7E80"/>
        </w:tc>
        <w:tc>
          <w:tcPr>
            <w:tcW w:w="1701" w:type="dxa"/>
          </w:tcPr>
          <w:p w:rsidR="001B5634" w:rsidRPr="00EE66A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417" w:type="dxa"/>
          </w:tcPr>
          <w:p w:rsidR="001B5634" w:rsidRPr="00EE66A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843" w:type="dxa"/>
          </w:tcPr>
          <w:p w:rsidR="001B5634" w:rsidRPr="00EE66A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shred</w:t>
            </w:r>
          </w:p>
        </w:tc>
      </w:tr>
      <w:tr w:rsidR="001B5634" w:rsidRPr="00EE66A9" w:rsidTr="007F7E80">
        <w:trPr>
          <w:trHeight w:val="420"/>
        </w:trPr>
        <w:tc>
          <w:tcPr>
            <w:tcW w:w="817" w:type="dxa"/>
            <w:vMerge/>
          </w:tcPr>
          <w:p w:rsidR="001B5634" w:rsidRPr="00EE66A9" w:rsidRDefault="001B5634" w:rsidP="007F7E80">
            <w:pPr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418" w:type="dxa"/>
            <w:vMerge/>
          </w:tcPr>
          <w:p w:rsidR="001B5634" w:rsidRPr="00EE66A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551" w:type="dxa"/>
            <w:vMerge/>
          </w:tcPr>
          <w:p w:rsidR="001B5634" w:rsidRPr="004B4354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276" w:type="dxa"/>
          </w:tcPr>
          <w:p w:rsidR="001B5634" w:rsidRPr="00EE66A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electronic</w:t>
            </w:r>
          </w:p>
        </w:tc>
        <w:tc>
          <w:tcPr>
            <w:tcW w:w="1350" w:type="dxa"/>
            <w:vMerge/>
          </w:tcPr>
          <w:p w:rsidR="001B5634" w:rsidRPr="000E2C49" w:rsidRDefault="001B5634" w:rsidP="007F7E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2" w:type="dxa"/>
          </w:tcPr>
          <w:tbl>
            <w:tblPr>
              <w:tblW w:w="54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80"/>
            </w:tblGrid>
            <w:tr w:rsidR="001B5634" w:rsidRPr="0022605F" w:rsidTr="007F7E80">
              <w:trPr>
                <w:trHeight w:val="300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B5634" w:rsidRPr="0022605F" w:rsidRDefault="001B5634" w:rsidP="007F7E8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2260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Filing cabinet C1 220</w:t>
                  </w:r>
                </w:p>
              </w:tc>
            </w:tr>
            <w:tr w:rsidR="001B5634" w:rsidRPr="0022605F" w:rsidTr="007F7E80">
              <w:trPr>
                <w:trHeight w:val="300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B5634" w:rsidRPr="0022605F" w:rsidRDefault="001B5634" w:rsidP="007F7E8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22605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Shared Drive S: </w:t>
                  </w:r>
                </w:p>
              </w:tc>
            </w:tr>
          </w:tbl>
          <w:p w:rsidR="001B5634" w:rsidRDefault="001B5634" w:rsidP="007F7E80"/>
        </w:tc>
        <w:tc>
          <w:tcPr>
            <w:tcW w:w="1701" w:type="dxa"/>
          </w:tcPr>
          <w:p w:rsidR="001B5634" w:rsidRPr="00EE66A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3 years from request</w:t>
            </w:r>
          </w:p>
        </w:tc>
        <w:tc>
          <w:tcPr>
            <w:tcW w:w="1417" w:type="dxa"/>
          </w:tcPr>
          <w:p w:rsidR="001B5634" w:rsidRPr="00EE66A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843" w:type="dxa"/>
          </w:tcPr>
          <w:p w:rsidR="001B5634" w:rsidRPr="00EE66A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delete</w:t>
            </w:r>
          </w:p>
        </w:tc>
      </w:tr>
      <w:tr w:rsidR="001B5634" w:rsidRPr="00EE66A9" w:rsidTr="007F7E80">
        <w:tc>
          <w:tcPr>
            <w:tcW w:w="817" w:type="dxa"/>
          </w:tcPr>
          <w:p w:rsidR="001B5634" w:rsidRPr="00EE66A9" w:rsidRDefault="001B5634" w:rsidP="007F7E80">
            <w:pPr>
              <w:rPr>
                <w:rFonts w:ascii="Times New Roman" w:hAnsi="Times New Roman"/>
                <w:lang w:val="en-CA"/>
              </w:rPr>
            </w:pPr>
            <w:r w:rsidRPr="00EE66A9">
              <w:rPr>
                <w:rFonts w:ascii="Times New Roman" w:hAnsi="Times New Roman"/>
                <w:lang w:val="en-CA"/>
              </w:rPr>
              <w:t>3.</w:t>
            </w:r>
          </w:p>
        </w:tc>
        <w:tc>
          <w:tcPr>
            <w:tcW w:w="1418" w:type="dxa"/>
          </w:tcPr>
          <w:p w:rsidR="001B5634" w:rsidRPr="00EE66A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551" w:type="dxa"/>
          </w:tcPr>
          <w:p w:rsidR="001B5634" w:rsidRPr="00B435D5" w:rsidRDefault="001B5634" w:rsidP="007F7E80">
            <w:pPr>
              <w:rPr>
                <w:rFonts w:asciiTheme="minorHAnsi" w:hAnsiTheme="minorHAnsi" w:cstheme="minorHAnsi"/>
              </w:rPr>
            </w:pPr>
            <w:r w:rsidRPr="004B4354">
              <w:rPr>
                <w:rFonts w:asciiTheme="minorHAnsi" w:hAnsiTheme="minorHAnsi" w:cstheme="minorHAnsi"/>
              </w:rPr>
              <w:t>Reserve Requests from instructors</w:t>
            </w:r>
          </w:p>
        </w:tc>
        <w:tc>
          <w:tcPr>
            <w:tcW w:w="1276" w:type="dxa"/>
          </w:tcPr>
          <w:p w:rsidR="001B5634" w:rsidRPr="00EE66A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paper</w:t>
            </w:r>
          </w:p>
        </w:tc>
        <w:tc>
          <w:tcPr>
            <w:tcW w:w="1350" w:type="dxa"/>
          </w:tcPr>
          <w:p w:rsidR="001B5634" w:rsidRPr="000E2C49" w:rsidRDefault="001B5634" w:rsidP="007F7E80">
            <w:pPr>
              <w:rPr>
                <w:rFonts w:asciiTheme="minorHAnsi" w:hAnsiTheme="minorHAnsi" w:cstheme="minorHAnsi"/>
              </w:rPr>
            </w:pPr>
            <w:r w:rsidRPr="00EC751F">
              <w:rPr>
                <w:rFonts w:asciiTheme="minorHAnsi" w:hAnsiTheme="minorHAnsi" w:cstheme="minorHAnsi"/>
              </w:rPr>
              <w:t>Library</w:t>
            </w:r>
          </w:p>
        </w:tc>
        <w:tc>
          <w:tcPr>
            <w:tcW w:w="2052" w:type="dxa"/>
          </w:tcPr>
          <w:p w:rsidR="001B5634" w:rsidRPr="00EE66A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  <w:r w:rsidRPr="00766D64">
              <w:rPr>
                <w:rFonts w:asciiTheme="minorHAnsi" w:hAnsiTheme="minorHAnsi" w:cstheme="minorHAnsi"/>
                <w:lang w:val="en-CA"/>
              </w:rPr>
              <w:t>Brealey: Reserves binder in C1 220, Frost:</w:t>
            </w:r>
          </w:p>
        </w:tc>
        <w:tc>
          <w:tcPr>
            <w:tcW w:w="1701" w:type="dxa"/>
          </w:tcPr>
          <w:p w:rsidR="001B5634" w:rsidRPr="00A94F9E" w:rsidRDefault="001B5634" w:rsidP="007F7E80">
            <w:pPr>
              <w:rPr>
                <w:rFonts w:asciiTheme="minorHAnsi" w:hAnsiTheme="minorHAnsi" w:cstheme="minorHAnsi"/>
              </w:rPr>
            </w:pPr>
            <w:r w:rsidRPr="002C65DA">
              <w:rPr>
                <w:rFonts w:asciiTheme="minorHAnsi" w:hAnsiTheme="minorHAnsi" w:cstheme="minorHAnsi"/>
              </w:rPr>
              <w:t>Until instructor has removed title from Reserve</w:t>
            </w:r>
          </w:p>
        </w:tc>
        <w:tc>
          <w:tcPr>
            <w:tcW w:w="1417" w:type="dxa"/>
          </w:tcPr>
          <w:p w:rsidR="001B5634" w:rsidRPr="00EE66A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843" w:type="dxa"/>
          </w:tcPr>
          <w:p w:rsidR="001B5634" w:rsidRPr="00EE66A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shred</w:t>
            </w:r>
          </w:p>
        </w:tc>
      </w:tr>
      <w:tr w:rsidR="001B5634" w:rsidRPr="00EE66A9" w:rsidTr="007F7E80">
        <w:tc>
          <w:tcPr>
            <w:tcW w:w="817" w:type="dxa"/>
          </w:tcPr>
          <w:p w:rsidR="001B5634" w:rsidRPr="00EE66A9" w:rsidRDefault="001B5634" w:rsidP="007F7E80">
            <w:pPr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4.</w:t>
            </w:r>
          </w:p>
        </w:tc>
        <w:tc>
          <w:tcPr>
            <w:tcW w:w="1418" w:type="dxa"/>
          </w:tcPr>
          <w:p w:rsidR="001B5634" w:rsidRPr="00EE66A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551" w:type="dxa"/>
          </w:tcPr>
          <w:p w:rsidR="001B5634" w:rsidRPr="00B435D5" w:rsidRDefault="001B5634" w:rsidP="007F7E80">
            <w:pPr>
              <w:rPr>
                <w:rFonts w:asciiTheme="minorHAnsi" w:hAnsiTheme="minorHAnsi" w:cstheme="minorHAnsi"/>
              </w:rPr>
            </w:pPr>
            <w:r w:rsidRPr="004B4354">
              <w:rPr>
                <w:rFonts w:asciiTheme="minorHAnsi" w:hAnsiTheme="minorHAnsi" w:cstheme="minorHAnsi"/>
              </w:rPr>
              <w:t>Circulation records</w:t>
            </w:r>
          </w:p>
        </w:tc>
        <w:tc>
          <w:tcPr>
            <w:tcW w:w="1276" w:type="dxa"/>
          </w:tcPr>
          <w:p w:rsidR="001B5634" w:rsidRPr="00EE66A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electronic</w:t>
            </w:r>
          </w:p>
        </w:tc>
        <w:tc>
          <w:tcPr>
            <w:tcW w:w="1350" w:type="dxa"/>
          </w:tcPr>
          <w:p w:rsidR="001B5634" w:rsidRPr="000E2C49" w:rsidRDefault="001B5634" w:rsidP="007F7E80">
            <w:pPr>
              <w:rPr>
                <w:rFonts w:asciiTheme="minorHAnsi" w:hAnsiTheme="minorHAnsi" w:cstheme="minorHAnsi"/>
              </w:rPr>
            </w:pPr>
            <w:r w:rsidRPr="00EC751F">
              <w:rPr>
                <w:rFonts w:asciiTheme="minorHAnsi" w:hAnsiTheme="minorHAnsi" w:cstheme="minorHAnsi"/>
              </w:rPr>
              <w:t>Library</w:t>
            </w:r>
          </w:p>
        </w:tc>
        <w:tc>
          <w:tcPr>
            <w:tcW w:w="2052" w:type="dxa"/>
          </w:tcPr>
          <w:p w:rsidR="001B5634" w:rsidRPr="000E2C4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  <w:r w:rsidRPr="00766D64">
              <w:rPr>
                <w:rFonts w:asciiTheme="minorHAnsi" w:hAnsiTheme="minorHAnsi" w:cstheme="minorHAnsi"/>
                <w:lang w:val="en-CA"/>
              </w:rPr>
              <w:t>SIRSI - Integrated Library System</w:t>
            </w:r>
          </w:p>
        </w:tc>
        <w:tc>
          <w:tcPr>
            <w:tcW w:w="1701" w:type="dxa"/>
          </w:tcPr>
          <w:p w:rsidR="001B5634" w:rsidRPr="00A94F9E" w:rsidRDefault="001B5634" w:rsidP="007F7E80">
            <w:pPr>
              <w:rPr>
                <w:rFonts w:asciiTheme="minorHAnsi" w:hAnsiTheme="minorHAnsi" w:cstheme="minorHAnsi"/>
              </w:rPr>
            </w:pPr>
            <w:r w:rsidRPr="002C65DA">
              <w:rPr>
                <w:rFonts w:asciiTheme="minorHAnsi" w:hAnsiTheme="minorHAnsi" w:cstheme="minorHAnsi"/>
              </w:rPr>
              <w:t>Until operational use ceases</w:t>
            </w:r>
          </w:p>
        </w:tc>
        <w:tc>
          <w:tcPr>
            <w:tcW w:w="1417" w:type="dxa"/>
          </w:tcPr>
          <w:p w:rsidR="001B5634" w:rsidRPr="000E2C4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843" w:type="dxa"/>
          </w:tcPr>
          <w:p w:rsidR="001B5634" w:rsidRPr="000E2C4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delete</w:t>
            </w:r>
          </w:p>
        </w:tc>
      </w:tr>
      <w:tr w:rsidR="001B5634" w:rsidRPr="00EE66A9" w:rsidTr="007F7E80">
        <w:tc>
          <w:tcPr>
            <w:tcW w:w="817" w:type="dxa"/>
          </w:tcPr>
          <w:p w:rsidR="001B5634" w:rsidRDefault="001B5634" w:rsidP="007F7E80">
            <w:pPr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5.</w:t>
            </w:r>
          </w:p>
        </w:tc>
        <w:tc>
          <w:tcPr>
            <w:tcW w:w="1418" w:type="dxa"/>
          </w:tcPr>
          <w:p w:rsidR="001B5634" w:rsidRPr="00EE66A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551" w:type="dxa"/>
          </w:tcPr>
          <w:p w:rsidR="001B5634" w:rsidRPr="004B4354" w:rsidRDefault="001B5634" w:rsidP="007F7E80">
            <w:pPr>
              <w:rPr>
                <w:rFonts w:asciiTheme="minorHAnsi" w:hAnsiTheme="minorHAnsi" w:cstheme="minorHAnsi"/>
              </w:rPr>
            </w:pPr>
            <w:r w:rsidRPr="004B4354">
              <w:rPr>
                <w:rFonts w:asciiTheme="minorHAnsi" w:hAnsiTheme="minorHAnsi" w:cstheme="minorHAnsi"/>
              </w:rPr>
              <w:t>Reference questions</w:t>
            </w:r>
          </w:p>
        </w:tc>
        <w:tc>
          <w:tcPr>
            <w:tcW w:w="1276" w:type="dxa"/>
          </w:tcPr>
          <w:p w:rsidR="001B5634" w:rsidRPr="00EE66A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electronic</w:t>
            </w:r>
          </w:p>
        </w:tc>
        <w:tc>
          <w:tcPr>
            <w:tcW w:w="1350" w:type="dxa"/>
          </w:tcPr>
          <w:p w:rsidR="001B5634" w:rsidRPr="000E2C49" w:rsidRDefault="001B5634" w:rsidP="007F7E80">
            <w:pPr>
              <w:rPr>
                <w:rFonts w:asciiTheme="minorHAnsi" w:hAnsiTheme="minorHAnsi" w:cstheme="minorHAnsi"/>
              </w:rPr>
            </w:pPr>
            <w:r w:rsidRPr="00EC751F">
              <w:rPr>
                <w:rFonts w:asciiTheme="minorHAnsi" w:hAnsiTheme="minorHAnsi" w:cstheme="minorHAnsi"/>
              </w:rPr>
              <w:t>Library</w:t>
            </w:r>
          </w:p>
        </w:tc>
        <w:tc>
          <w:tcPr>
            <w:tcW w:w="2052" w:type="dxa"/>
          </w:tcPr>
          <w:p w:rsidR="001B5634" w:rsidRPr="000E2C4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  <w:r w:rsidRPr="00766D64">
              <w:rPr>
                <w:rFonts w:asciiTheme="minorHAnsi" w:hAnsiTheme="minorHAnsi" w:cstheme="minorHAnsi"/>
                <w:lang w:val="en-CA"/>
              </w:rPr>
              <w:t>Google drive, shared Drive S:</w:t>
            </w:r>
          </w:p>
        </w:tc>
        <w:tc>
          <w:tcPr>
            <w:tcW w:w="1701" w:type="dxa"/>
          </w:tcPr>
          <w:p w:rsidR="001B5634" w:rsidRPr="00A94F9E" w:rsidRDefault="001B5634" w:rsidP="007F7E80">
            <w:pPr>
              <w:rPr>
                <w:rFonts w:asciiTheme="minorHAnsi" w:hAnsiTheme="minorHAnsi" w:cstheme="minorHAnsi"/>
              </w:rPr>
            </w:pPr>
            <w:r w:rsidRPr="002C65DA">
              <w:rPr>
                <w:rFonts w:asciiTheme="minorHAnsi" w:hAnsiTheme="minorHAnsi" w:cstheme="minorHAnsi"/>
              </w:rPr>
              <w:t>5 years after last action</w:t>
            </w:r>
          </w:p>
        </w:tc>
        <w:tc>
          <w:tcPr>
            <w:tcW w:w="1417" w:type="dxa"/>
          </w:tcPr>
          <w:p w:rsidR="001B5634" w:rsidRPr="000E2C4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843" w:type="dxa"/>
          </w:tcPr>
          <w:p w:rsidR="001B5634" w:rsidRPr="000E2C4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delete</w:t>
            </w:r>
          </w:p>
        </w:tc>
      </w:tr>
      <w:tr w:rsidR="001B5634" w:rsidRPr="00EE66A9" w:rsidTr="007F7E80">
        <w:tc>
          <w:tcPr>
            <w:tcW w:w="817" w:type="dxa"/>
          </w:tcPr>
          <w:p w:rsidR="001B5634" w:rsidRDefault="001B5634" w:rsidP="007F7E80">
            <w:pPr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6.</w:t>
            </w:r>
          </w:p>
        </w:tc>
        <w:tc>
          <w:tcPr>
            <w:tcW w:w="1418" w:type="dxa"/>
          </w:tcPr>
          <w:p w:rsidR="001B5634" w:rsidRPr="00EE66A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551" w:type="dxa"/>
          </w:tcPr>
          <w:p w:rsidR="001B5634" w:rsidRPr="004B4354" w:rsidRDefault="001B5634" w:rsidP="007F7E80">
            <w:pPr>
              <w:rPr>
                <w:rFonts w:asciiTheme="minorHAnsi" w:hAnsiTheme="minorHAnsi" w:cstheme="minorHAnsi"/>
              </w:rPr>
            </w:pPr>
            <w:r w:rsidRPr="004B4354">
              <w:rPr>
                <w:rFonts w:asciiTheme="minorHAnsi" w:hAnsiTheme="minorHAnsi" w:cstheme="minorHAnsi"/>
              </w:rPr>
              <w:t>Print and eBook invoices</w:t>
            </w:r>
          </w:p>
        </w:tc>
        <w:tc>
          <w:tcPr>
            <w:tcW w:w="1276" w:type="dxa"/>
          </w:tcPr>
          <w:p w:rsidR="001B5634" w:rsidRPr="00EE66A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paper</w:t>
            </w:r>
          </w:p>
        </w:tc>
        <w:tc>
          <w:tcPr>
            <w:tcW w:w="1350" w:type="dxa"/>
          </w:tcPr>
          <w:p w:rsidR="001B5634" w:rsidRPr="000E2C49" w:rsidRDefault="001B5634" w:rsidP="007F7E80">
            <w:pPr>
              <w:rPr>
                <w:rFonts w:asciiTheme="minorHAnsi" w:hAnsiTheme="minorHAnsi" w:cstheme="minorHAnsi"/>
              </w:rPr>
            </w:pPr>
            <w:r w:rsidRPr="00EC751F">
              <w:rPr>
                <w:rFonts w:asciiTheme="minorHAnsi" w:hAnsiTheme="minorHAnsi" w:cstheme="minorHAnsi"/>
              </w:rPr>
              <w:t>Library</w:t>
            </w:r>
          </w:p>
        </w:tc>
        <w:tc>
          <w:tcPr>
            <w:tcW w:w="2052" w:type="dxa"/>
          </w:tcPr>
          <w:p w:rsidR="001B5634" w:rsidRPr="000E2C4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  <w:r w:rsidRPr="00766D64">
              <w:rPr>
                <w:rFonts w:asciiTheme="minorHAnsi" w:hAnsiTheme="minorHAnsi" w:cstheme="minorHAnsi"/>
                <w:lang w:val="en-CA"/>
              </w:rPr>
              <w:t>Brealey: File cabinet C1 220, Frost:</w:t>
            </w:r>
          </w:p>
        </w:tc>
        <w:tc>
          <w:tcPr>
            <w:tcW w:w="1701" w:type="dxa"/>
          </w:tcPr>
          <w:p w:rsidR="001B5634" w:rsidRPr="00A94F9E" w:rsidRDefault="001B5634" w:rsidP="007F7E8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years</w:t>
            </w:r>
          </w:p>
        </w:tc>
        <w:tc>
          <w:tcPr>
            <w:tcW w:w="1417" w:type="dxa"/>
          </w:tcPr>
          <w:p w:rsidR="001B5634" w:rsidRPr="000E2C4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843" w:type="dxa"/>
          </w:tcPr>
          <w:p w:rsidR="001B5634" w:rsidRPr="000E2C4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recycle</w:t>
            </w:r>
          </w:p>
        </w:tc>
      </w:tr>
      <w:tr w:rsidR="001B5634" w:rsidRPr="00EE66A9" w:rsidTr="007F7E80">
        <w:tc>
          <w:tcPr>
            <w:tcW w:w="817" w:type="dxa"/>
          </w:tcPr>
          <w:p w:rsidR="001B5634" w:rsidRDefault="001B5634" w:rsidP="007F7E80">
            <w:pPr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7.</w:t>
            </w:r>
          </w:p>
        </w:tc>
        <w:tc>
          <w:tcPr>
            <w:tcW w:w="1418" w:type="dxa"/>
          </w:tcPr>
          <w:p w:rsidR="001B5634" w:rsidRPr="00EE66A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551" w:type="dxa"/>
          </w:tcPr>
          <w:p w:rsidR="001B5634" w:rsidRPr="004B4354" w:rsidRDefault="001B5634" w:rsidP="007F7E80">
            <w:pPr>
              <w:rPr>
                <w:rFonts w:asciiTheme="minorHAnsi" w:hAnsiTheme="minorHAnsi" w:cstheme="minorHAnsi"/>
              </w:rPr>
            </w:pPr>
            <w:r w:rsidRPr="004B4354">
              <w:rPr>
                <w:rFonts w:asciiTheme="minorHAnsi" w:hAnsiTheme="minorHAnsi" w:cstheme="minorHAnsi"/>
              </w:rPr>
              <w:t>OCLC Packing Slips</w:t>
            </w:r>
          </w:p>
        </w:tc>
        <w:tc>
          <w:tcPr>
            <w:tcW w:w="1276" w:type="dxa"/>
          </w:tcPr>
          <w:p w:rsidR="001B5634" w:rsidRPr="00EE66A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paper</w:t>
            </w:r>
          </w:p>
        </w:tc>
        <w:tc>
          <w:tcPr>
            <w:tcW w:w="1350" w:type="dxa"/>
          </w:tcPr>
          <w:p w:rsidR="001B5634" w:rsidRPr="000E2C49" w:rsidRDefault="001B5634" w:rsidP="007F7E80">
            <w:pPr>
              <w:rPr>
                <w:rFonts w:asciiTheme="minorHAnsi" w:hAnsiTheme="minorHAnsi" w:cstheme="minorHAnsi"/>
              </w:rPr>
            </w:pPr>
            <w:r w:rsidRPr="00EC751F">
              <w:rPr>
                <w:rFonts w:asciiTheme="minorHAnsi" w:hAnsiTheme="minorHAnsi" w:cstheme="minorHAnsi"/>
              </w:rPr>
              <w:t>Library</w:t>
            </w:r>
          </w:p>
        </w:tc>
        <w:tc>
          <w:tcPr>
            <w:tcW w:w="2052" w:type="dxa"/>
          </w:tcPr>
          <w:p w:rsidR="001B5634" w:rsidRPr="000E2C4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  <w:r w:rsidRPr="00766D64">
              <w:rPr>
                <w:rFonts w:asciiTheme="minorHAnsi" w:hAnsiTheme="minorHAnsi" w:cstheme="minorHAnsi"/>
                <w:lang w:val="en-CA"/>
              </w:rPr>
              <w:t>File Cabinet C1 220</w:t>
            </w:r>
          </w:p>
        </w:tc>
        <w:tc>
          <w:tcPr>
            <w:tcW w:w="1701" w:type="dxa"/>
          </w:tcPr>
          <w:p w:rsidR="001B5634" w:rsidRPr="00A94F9E" w:rsidRDefault="001B5634" w:rsidP="007F7E8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year</w:t>
            </w:r>
          </w:p>
        </w:tc>
        <w:tc>
          <w:tcPr>
            <w:tcW w:w="1417" w:type="dxa"/>
          </w:tcPr>
          <w:p w:rsidR="001B5634" w:rsidRPr="000E2C4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843" w:type="dxa"/>
          </w:tcPr>
          <w:p w:rsidR="001B5634" w:rsidRPr="000E2C4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recycle</w:t>
            </w:r>
          </w:p>
        </w:tc>
      </w:tr>
      <w:tr w:rsidR="001B5634" w:rsidRPr="00EE66A9" w:rsidTr="007F7E80">
        <w:tc>
          <w:tcPr>
            <w:tcW w:w="817" w:type="dxa"/>
          </w:tcPr>
          <w:p w:rsidR="001B5634" w:rsidRDefault="001B5634" w:rsidP="007F7E80">
            <w:pPr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lastRenderedPageBreak/>
              <w:t>8.</w:t>
            </w:r>
          </w:p>
        </w:tc>
        <w:tc>
          <w:tcPr>
            <w:tcW w:w="1418" w:type="dxa"/>
          </w:tcPr>
          <w:p w:rsidR="001B5634" w:rsidRPr="00EE66A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551" w:type="dxa"/>
          </w:tcPr>
          <w:p w:rsidR="001B5634" w:rsidRPr="004B4354" w:rsidRDefault="001B5634" w:rsidP="007F7E80">
            <w:pPr>
              <w:rPr>
                <w:rFonts w:asciiTheme="minorHAnsi" w:hAnsiTheme="minorHAnsi" w:cstheme="minorHAnsi"/>
              </w:rPr>
            </w:pPr>
            <w:r w:rsidRPr="004B4354">
              <w:rPr>
                <w:rFonts w:asciiTheme="minorHAnsi" w:hAnsiTheme="minorHAnsi" w:cstheme="minorHAnsi"/>
              </w:rPr>
              <w:t>Collection Development, Titles Purchased Spreadsheet</w:t>
            </w:r>
          </w:p>
        </w:tc>
        <w:tc>
          <w:tcPr>
            <w:tcW w:w="1276" w:type="dxa"/>
          </w:tcPr>
          <w:p w:rsidR="001B5634" w:rsidRPr="00EE66A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electronic</w:t>
            </w:r>
          </w:p>
        </w:tc>
        <w:tc>
          <w:tcPr>
            <w:tcW w:w="1350" w:type="dxa"/>
          </w:tcPr>
          <w:p w:rsidR="001B5634" w:rsidRPr="000E2C49" w:rsidRDefault="001B5634" w:rsidP="007F7E80">
            <w:pPr>
              <w:rPr>
                <w:rFonts w:asciiTheme="minorHAnsi" w:hAnsiTheme="minorHAnsi" w:cstheme="minorHAnsi"/>
              </w:rPr>
            </w:pPr>
            <w:r w:rsidRPr="00EC751F">
              <w:rPr>
                <w:rFonts w:asciiTheme="minorHAnsi" w:hAnsiTheme="minorHAnsi" w:cstheme="minorHAnsi"/>
              </w:rPr>
              <w:t>Library</w:t>
            </w:r>
          </w:p>
        </w:tc>
        <w:tc>
          <w:tcPr>
            <w:tcW w:w="2052" w:type="dxa"/>
          </w:tcPr>
          <w:p w:rsidR="001B5634" w:rsidRPr="000E2C4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  <w:r w:rsidRPr="00766D64">
              <w:rPr>
                <w:rFonts w:asciiTheme="minorHAnsi" w:hAnsiTheme="minorHAnsi" w:cstheme="minorHAnsi"/>
                <w:lang w:val="en-CA"/>
              </w:rPr>
              <w:t>Library S: Drive</w:t>
            </w:r>
          </w:p>
        </w:tc>
        <w:tc>
          <w:tcPr>
            <w:tcW w:w="1701" w:type="dxa"/>
          </w:tcPr>
          <w:p w:rsidR="001B5634" w:rsidRPr="00A94F9E" w:rsidRDefault="001B5634" w:rsidP="007F7E8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years</w:t>
            </w:r>
          </w:p>
        </w:tc>
        <w:tc>
          <w:tcPr>
            <w:tcW w:w="1417" w:type="dxa"/>
          </w:tcPr>
          <w:p w:rsidR="001B5634" w:rsidRPr="000E2C4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843" w:type="dxa"/>
          </w:tcPr>
          <w:p w:rsidR="001B5634" w:rsidRPr="000E2C49" w:rsidRDefault="001B5634" w:rsidP="007F7E80">
            <w:pPr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delete</w:t>
            </w:r>
          </w:p>
        </w:tc>
      </w:tr>
    </w:tbl>
    <w:p w:rsidR="00F449D5" w:rsidRDefault="00F449D5">
      <w:bookmarkStart w:id="0" w:name="_GoBack"/>
      <w:bookmarkEnd w:id="0"/>
    </w:p>
    <w:sectPr w:rsidR="00F449D5" w:rsidSect="001B5634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634" w:rsidRDefault="001B5634" w:rsidP="001B5634">
      <w:r>
        <w:separator/>
      </w:r>
    </w:p>
  </w:endnote>
  <w:endnote w:type="continuationSeparator" w:id="0">
    <w:p w:rsidR="001B5634" w:rsidRDefault="001B5634" w:rsidP="001B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25167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B5634" w:rsidRDefault="001B563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B5634" w:rsidRDefault="001B56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634" w:rsidRDefault="001B5634" w:rsidP="001B5634">
      <w:r>
        <w:separator/>
      </w:r>
    </w:p>
  </w:footnote>
  <w:footnote w:type="continuationSeparator" w:id="0">
    <w:p w:rsidR="001B5634" w:rsidRDefault="001B5634" w:rsidP="001B5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34"/>
    <w:rsid w:val="000073DF"/>
    <w:rsid w:val="00020344"/>
    <w:rsid w:val="00022D15"/>
    <w:rsid w:val="00040361"/>
    <w:rsid w:val="000422FB"/>
    <w:rsid w:val="00051DA3"/>
    <w:rsid w:val="00052ACD"/>
    <w:rsid w:val="000567B2"/>
    <w:rsid w:val="0007409F"/>
    <w:rsid w:val="000771F7"/>
    <w:rsid w:val="000B2330"/>
    <w:rsid w:val="000B5216"/>
    <w:rsid w:val="000C229F"/>
    <w:rsid w:val="000C3C66"/>
    <w:rsid w:val="000D56C4"/>
    <w:rsid w:val="000E0C76"/>
    <w:rsid w:val="000E12CD"/>
    <w:rsid w:val="000F3CDF"/>
    <w:rsid w:val="000F3D83"/>
    <w:rsid w:val="0011330B"/>
    <w:rsid w:val="0011403B"/>
    <w:rsid w:val="00154B3D"/>
    <w:rsid w:val="00180D58"/>
    <w:rsid w:val="001A71D3"/>
    <w:rsid w:val="001B0BEC"/>
    <w:rsid w:val="001B5634"/>
    <w:rsid w:val="001E3CAC"/>
    <w:rsid w:val="001E7F42"/>
    <w:rsid w:val="00201F2A"/>
    <w:rsid w:val="00215B8F"/>
    <w:rsid w:val="002224FA"/>
    <w:rsid w:val="00225F78"/>
    <w:rsid w:val="002375FF"/>
    <w:rsid w:val="00257044"/>
    <w:rsid w:val="002619A4"/>
    <w:rsid w:val="0026668A"/>
    <w:rsid w:val="00296347"/>
    <w:rsid w:val="00296999"/>
    <w:rsid w:val="002C2CBD"/>
    <w:rsid w:val="002F21BE"/>
    <w:rsid w:val="003032AC"/>
    <w:rsid w:val="00313A3E"/>
    <w:rsid w:val="00313C51"/>
    <w:rsid w:val="003202E0"/>
    <w:rsid w:val="0033264B"/>
    <w:rsid w:val="00333F0E"/>
    <w:rsid w:val="0034738D"/>
    <w:rsid w:val="00352971"/>
    <w:rsid w:val="00353FF9"/>
    <w:rsid w:val="00363A57"/>
    <w:rsid w:val="00370C1B"/>
    <w:rsid w:val="003729C4"/>
    <w:rsid w:val="00374907"/>
    <w:rsid w:val="00380630"/>
    <w:rsid w:val="003A1D76"/>
    <w:rsid w:val="003C6886"/>
    <w:rsid w:val="003E22B6"/>
    <w:rsid w:val="003F4966"/>
    <w:rsid w:val="003F606C"/>
    <w:rsid w:val="004017F2"/>
    <w:rsid w:val="00406638"/>
    <w:rsid w:val="0042766D"/>
    <w:rsid w:val="00431411"/>
    <w:rsid w:val="00443144"/>
    <w:rsid w:val="00453D8C"/>
    <w:rsid w:val="004571B9"/>
    <w:rsid w:val="00481F02"/>
    <w:rsid w:val="004840EA"/>
    <w:rsid w:val="00495ED5"/>
    <w:rsid w:val="004B2373"/>
    <w:rsid w:val="004D6335"/>
    <w:rsid w:val="004D63FF"/>
    <w:rsid w:val="004F150F"/>
    <w:rsid w:val="004F1C9C"/>
    <w:rsid w:val="004F1FA2"/>
    <w:rsid w:val="004F46C1"/>
    <w:rsid w:val="005173B6"/>
    <w:rsid w:val="0052792A"/>
    <w:rsid w:val="00572EC3"/>
    <w:rsid w:val="00582485"/>
    <w:rsid w:val="005835F0"/>
    <w:rsid w:val="005836E4"/>
    <w:rsid w:val="005870BC"/>
    <w:rsid w:val="005B182E"/>
    <w:rsid w:val="005B4AC0"/>
    <w:rsid w:val="005C57ED"/>
    <w:rsid w:val="005C7DAD"/>
    <w:rsid w:val="005D50CD"/>
    <w:rsid w:val="00602ACF"/>
    <w:rsid w:val="00623B7D"/>
    <w:rsid w:val="00633683"/>
    <w:rsid w:val="00667524"/>
    <w:rsid w:val="00674C94"/>
    <w:rsid w:val="0068160B"/>
    <w:rsid w:val="006845A7"/>
    <w:rsid w:val="006A4693"/>
    <w:rsid w:val="006A58E3"/>
    <w:rsid w:val="006A71D2"/>
    <w:rsid w:val="006D7B56"/>
    <w:rsid w:val="006D7EB5"/>
    <w:rsid w:val="006E4C07"/>
    <w:rsid w:val="006F6CEF"/>
    <w:rsid w:val="00705A51"/>
    <w:rsid w:val="0071200B"/>
    <w:rsid w:val="00723E6B"/>
    <w:rsid w:val="0074214A"/>
    <w:rsid w:val="00747A14"/>
    <w:rsid w:val="00772452"/>
    <w:rsid w:val="00794AAF"/>
    <w:rsid w:val="007A2646"/>
    <w:rsid w:val="007B1384"/>
    <w:rsid w:val="007B23DE"/>
    <w:rsid w:val="007B7651"/>
    <w:rsid w:val="007C792C"/>
    <w:rsid w:val="007D2227"/>
    <w:rsid w:val="007D430E"/>
    <w:rsid w:val="007D53AB"/>
    <w:rsid w:val="007D69A5"/>
    <w:rsid w:val="007D7438"/>
    <w:rsid w:val="007E67C7"/>
    <w:rsid w:val="007F0500"/>
    <w:rsid w:val="007F3FDC"/>
    <w:rsid w:val="00823522"/>
    <w:rsid w:val="00847A86"/>
    <w:rsid w:val="008512B8"/>
    <w:rsid w:val="00854723"/>
    <w:rsid w:val="008644FB"/>
    <w:rsid w:val="00867885"/>
    <w:rsid w:val="00885D11"/>
    <w:rsid w:val="00896FDB"/>
    <w:rsid w:val="008A18CC"/>
    <w:rsid w:val="008B170C"/>
    <w:rsid w:val="008B7609"/>
    <w:rsid w:val="008C55C6"/>
    <w:rsid w:val="008F1E7B"/>
    <w:rsid w:val="009010E0"/>
    <w:rsid w:val="00902E39"/>
    <w:rsid w:val="009415DC"/>
    <w:rsid w:val="00946C6B"/>
    <w:rsid w:val="00961996"/>
    <w:rsid w:val="0098625C"/>
    <w:rsid w:val="00987F86"/>
    <w:rsid w:val="009B571D"/>
    <w:rsid w:val="009C7475"/>
    <w:rsid w:val="009D61BB"/>
    <w:rsid w:val="009D670C"/>
    <w:rsid w:val="009E1C28"/>
    <w:rsid w:val="009E3E32"/>
    <w:rsid w:val="009E741F"/>
    <w:rsid w:val="009F594F"/>
    <w:rsid w:val="00A073A0"/>
    <w:rsid w:val="00A31235"/>
    <w:rsid w:val="00A32BB0"/>
    <w:rsid w:val="00A35B0E"/>
    <w:rsid w:val="00A37833"/>
    <w:rsid w:val="00A52890"/>
    <w:rsid w:val="00A76B49"/>
    <w:rsid w:val="00AB4262"/>
    <w:rsid w:val="00AD1A00"/>
    <w:rsid w:val="00B1100C"/>
    <w:rsid w:val="00B11169"/>
    <w:rsid w:val="00B14772"/>
    <w:rsid w:val="00B16544"/>
    <w:rsid w:val="00B264F6"/>
    <w:rsid w:val="00B31A2F"/>
    <w:rsid w:val="00B36086"/>
    <w:rsid w:val="00B37617"/>
    <w:rsid w:val="00B40F84"/>
    <w:rsid w:val="00B476B0"/>
    <w:rsid w:val="00B87FB8"/>
    <w:rsid w:val="00BA05ED"/>
    <w:rsid w:val="00BA3228"/>
    <w:rsid w:val="00BF3086"/>
    <w:rsid w:val="00C30A37"/>
    <w:rsid w:val="00C409E7"/>
    <w:rsid w:val="00C427C5"/>
    <w:rsid w:val="00C42D91"/>
    <w:rsid w:val="00C60932"/>
    <w:rsid w:val="00C74085"/>
    <w:rsid w:val="00C75C4A"/>
    <w:rsid w:val="00C81D33"/>
    <w:rsid w:val="00CA71B1"/>
    <w:rsid w:val="00CB08BD"/>
    <w:rsid w:val="00CC2015"/>
    <w:rsid w:val="00CC2A12"/>
    <w:rsid w:val="00CE1E2E"/>
    <w:rsid w:val="00D0478A"/>
    <w:rsid w:val="00D10A75"/>
    <w:rsid w:val="00D22F95"/>
    <w:rsid w:val="00D23571"/>
    <w:rsid w:val="00D25492"/>
    <w:rsid w:val="00D56742"/>
    <w:rsid w:val="00D66403"/>
    <w:rsid w:val="00D70517"/>
    <w:rsid w:val="00D750DA"/>
    <w:rsid w:val="00D85553"/>
    <w:rsid w:val="00D85716"/>
    <w:rsid w:val="00DC400F"/>
    <w:rsid w:val="00DD2704"/>
    <w:rsid w:val="00E353BC"/>
    <w:rsid w:val="00E7051F"/>
    <w:rsid w:val="00E71BE2"/>
    <w:rsid w:val="00E86DA7"/>
    <w:rsid w:val="00EB4B98"/>
    <w:rsid w:val="00EC21D2"/>
    <w:rsid w:val="00EF5317"/>
    <w:rsid w:val="00F33A0E"/>
    <w:rsid w:val="00F449D5"/>
    <w:rsid w:val="00F472BB"/>
    <w:rsid w:val="00F5165A"/>
    <w:rsid w:val="00F6780B"/>
    <w:rsid w:val="00F703D4"/>
    <w:rsid w:val="00F81BF8"/>
    <w:rsid w:val="00F84AF0"/>
    <w:rsid w:val="00F86418"/>
    <w:rsid w:val="00F90668"/>
    <w:rsid w:val="00F9580F"/>
    <w:rsid w:val="00F97A48"/>
    <w:rsid w:val="00FA34FD"/>
    <w:rsid w:val="00FA5795"/>
    <w:rsid w:val="00F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D9A80-E617-4FA3-87E6-E8364D9D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634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5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5634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B5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634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D70DEA5C</Template>
  <TotalTime>1</TotalTime>
  <Pages>2</Pages>
  <Words>303</Words>
  <Characters>1674</Characters>
  <Application>Microsoft Office Word</Application>
  <DocSecurity>0</DocSecurity>
  <Lines>13</Lines>
  <Paragraphs>3</Paragraphs>
  <ScaleCrop>false</ScaleCrop>
  <Company>Fleming College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English</dc:creator>
  <cp:keywords/>
  <dc:description/>
  <cp:lastModifiedBy>Cindy English</cp:lastModifiedBy>
  <cp:revision>1</cp:revision>
  <dcterms:created xsi:type="dcterms:W3CDTF">2017-05-04T18:00:00Z</dcterms:created>
  <dcterms:modified xsi:type="dcterms:W3CDTF">2017-05-04T18:01:00Z</dcterms:modified>
</cp:coreProperties>
</file>