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2551"/>
        <w:gridCol w:w="1276"/>
        <w:gridCol w:w="1350"/>
        <w:gridCol w:w="2052"/>
        <w:gridCol w:w="1701"/>
        <w:gridCol w:w="1417"/>
        <w:gridCol w:w="1843"/>
      </w:tblGrid>
      <w:tr w:rsidR="00CD154A" w:rsidRPr="00EE66A9" w:rsidTr="007F7E80">
        <w:tc>
          <w:tcPr>
            <w:tcW w:w="1442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CD154A" w:rsidRPr="00EE66A9" w:rsidRDefault="00CD154A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APPENDIX 1</w:t>
            </w:r>
          </w:p>
          <w:p w:rsidR="00CD154A" w:rsidRPr="00EE66A9" w:rsidRDefault="00CD154A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Student Rights &amp; Responsibilities</w:t>
            </w: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 xml:space="preserve"> Disposition Schedule</w:t>
            </w:r>
          </w:p>
        </w:tc>
      </w:tr>
      <w:tr w:rsidR="00CD154A" w:rsidRPr="00EE66A9" w:rsidTr="007F7E80">
        <w:tc>
          <w:tcPr>
            <w:tcW w:w="741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CD154A" w:rsidRPr="00EE66A9" w:rsidRDefault="00CD154A" w:rsidP="007F7E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66A9">
              <w:rPr>
                <w:rFonts w:ascii="Times New Roman" w:hAnsi="Times New Roman"/>
                <w:sz w:val="20"/>
                <w:szCs w:val="20"/>
              </w:rPr>
              <w:t>Coding for “Record Security” (indicates degree of record security):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High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required by law or College Policy, practice and regulations;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Medium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not otherwise protected by statute or regulation, but Fleming has a contractual obligation to protect the data;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Low 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– Data has no requirement for confidentiality.</w:t>
            </w:r>
          </w:p>
        </w:tc>
        <w:tc>
          <w:tcPr>
            <w:tcW w:w="701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Coding for “Years” (indicates retention length):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 = Length of time retained in active records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D = Length of time retained in dormant area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FY = Fiscal Year (April 1 to March 31)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AY = Academic Year (September 1 to August 31)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CY = Calendar Year (January 1 to December 1)</w:t>
            </w:r>
          </w:p>
        </w:tc>
      </w:tr>
      <w:tr w:rsidR="00CD154A" w:rsidRPr="00EE66A9" w:rsidTr="007F7E80">
        <w:tc>
          <w:tcPr>
            <w:tcW w:w="817" w:type="dxa"/>
            <w:shd w:val="clear" w:color="auto" w:fill="F3F3F3"/>
          </w:tcPr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Item</w:t>
            </w:r>
          </w:p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418" w:type="dxa"/>
            <w:shd w:val="clear" w:color="auto" w:fill="F3F3F3"/>
          </w:tcPr>
          <w:p w:rsidR="00CD154A" w:rsidRPr="00EE66A9" w:rsidRDefault="00CD154A" w:rsidP="007F7E80">
            <w:pPr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Security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  <w:i/>
                <w:lang w:val="en-CA"/>
              </w:rPr>
            </w:pPr>
            <w:r w:rsidRPr="00EE66A9">
              <w:rPr>
                <w:rFonts w:ascii="Times New Roman" w:hAnsi="Times New Roman"/>
                <w:i/>
                <w:lang w:val="en-CA"/>
              </w:rPr>
              <w:t>(see above)</w:t>
            </w:r>
          </w:p>
        </w:tc>
        <w:tc>
          <w:tcPr>
            <w:tcW w:w="2551" w:type="dxa"/>
            <w:shd w:val="clear" w:color="auto" w:fill="F3F3F3"/>
          </w:tcPr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Type or Category</w:t>
            </w:r>
          </w:p>
          <w:p w:rsidR="00CD154A" w:rsidRPr="00EE66A9" w:rsidRDefault="00CD154A" w:rsidP="007F7E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3F3F3"/>
          </w:tcPr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Format</w:t>
            </w:r>
          </w:p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50" w:type="dxa"/>
            <w:shd w:val="clear" w:color="auto" w:fill="F3F3F3"/>
          </w:tcPr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Office of Primary Interest</w:t>
            </w:r>
          </w:p>
        </w:tc>
        <w:tc>
          <w:tcPr>
            <w:tcW w:w="2052" w:type="dxa"/>
            <w:shd w:val="clear" w:color="auto" w:fill="F3F3F3"/>
          </w:tcPr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Location</w:t>
            </w:r>
          </w:p>
        </w:tc>
        <w:tc>
          <w:tcPr>
            <w:tcW w:w="1701" w:type="dxa"/>
            <w:shd w:val="clear" w:color="auto" w:fill="F3F3F3"/>
          </w:tcPr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Active and Dormant (offline) retention</w:t>
            </w:r>
          </w:p>
        </w:tc>
        <w:tc>
          <w:tcPr>
            <w:tcW w:w="1417" w:type="dxa"/>
            <w:shd w:val="clear" w:color="auto" w:fill="F3F3F3"/>
          </w:tcPr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Total Retention</w:t>
            </w:r>
          </w:p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CD154A" w:rsidRPr="00EE66A9" w:rsidRDefault="00CD154A" w:rsidP="007F7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3F3F3"/>
          </w:tcPr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Final Disposition</w:t>
            </w:r>
          </w:p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CD154A" w:rsidRPr="00EE66A9" w:rsidRDefault="00CD154A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</w:tr>
      <w:tr w:rsidR="00CD154A" w:rsidRPr="00EE66A9" w:rsidTr="007F7E80">
        <w:tc>
          <w:tcPr>
            <w:tcW w:w="817" w:type="dxa"/>
          </w:tcPr>
          <w:p w:rsidR="00CD154A" w:rsidRPr="00EE66A9" w:rsidRDefault="00CD154A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1.</w:t>
            </w:r>
          </w:p>
        </w:tc>
        <w:tc>
          <w:tcPr>
            <w:tcW w:w="1418" w:type="dxa"/>
          </w:tcPr>
          <w:p w:rsidR="00CD154A" w:rsidRPr="00EE66A9" w:rsidRDefault="00CD154A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CD154A" w:rsidRPr="00EE66A9" w:rsidRDefault="00CD154A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DD7ED8">
              <w:rPr>
                <w:rFonts w:asciiTheme="minorHAnsi" w:hAnsiTheme="minorHAnsi" w:cstheme="minorHAnsi"/>
                <w:lang w:val="en-CA"/>
              </w:rPr>
              <w:t>Student Conduct / Discipline Records</w:t>
            </w:r>
          </w:p>
        </w:tc>
        <w:tc>
          <w:tcPr>
            <w:tcW w:w="1276" w:type="dxa"/>
          </w:tcPr>
          <w:p w:rsidR="00CD154A" w:rsidRPr="00EE66A9" w:rsidRDefault="00CD154A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CD154A" w:rsidRPr="00EE66A9" w:rsidRDefault="00CD154A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Housing</w:t>
            </w:r>
          </w:p>
        </w:tc>
        <w:tc>
          <w:tcPr>
            <w:tcW w:w="2052" w:type="dxa"/>
          </w:tcPr>
          <w:p w:rsidR="00CD154A" w:rsidRPr="00EE66A9" w:rsidRDefault="00CD154A" w:rsidP="007F7E80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lang w:val="en-CA"/>
              </w:rPr>
              <w:t>StarRez</w:t>
            </w:r>
            <w:proofErr w:type="spellEnd"/>
          </w:p>
        </w:tc>
        <w:tc>
          <w:tcPr>
            <w:tcW w:w="1701" w:type="dxa"/>
          </w:tcPr>
          <w:p w:rsidR="00CD154A" w:rsidRPr="00EE66A9" w:rsidRDefault="00CD154A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DD7ED8">
              <w:rPr>
                <w:rFonts w:asciiTheme="minorHAnsi" w:hAnsiTheme="minorHAnsi" w:cstheme="minorHAnsi"/>
                <w:lang w:val="en-CA"/>
              </w:rPr>
              <w:t>D</w:t>
            </w:r>
            <w:r>
              <w:rPr>
                <w:rFonts w:asciiTheme="minorHAnsi" w:hAnsiTheme="minorHAnsi" w:cstheme="minorHAnsi"/>
                <w:lang w:val="en-CA"/>
              </w:rPr>
              <w:t>=</w:t>
            </w:r>
            <w:r w:rsidRPr="00DD7ED8">
              <w:rPr>
                <w:rFonts w:asciiTheme="minorHAnsi" w:hAnsiTheme="minorHAnsi" w:cstheme="minorHAnsi"/>
                <w:lang w:val="en-CA"/>
              </w:rPr>
              <w:t>7 years for all non-violent records.  All other records are permanent</w:t>
            </w:r>
          </w:p>
        </w:tc>
        <w:tc>
          <w:tcPr>
            <w:tcW w:w="1417" w:type="dxa"/>
          </w:tcPr>
          <w:p w:rsidR="00CD154A" w:rsidRPr="00EE66A9" w:rsidRDefault="00CD154A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CD154A" w:rsidRPr="00EE66A9" w:rsidRDefault="00CD154A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</w:tbl>
    <w:p w:rsidR="00F449D5" w:rsidRDefault="00F449D5">
      <w:bookmarkStart w:id="0" w:name="_GoBack"/>
      <w:bookmarkEnd w:id="0"/>
    </w:p>
    <w:sectPr w:rsidR="00F449D5" w:rsidSect="00CD154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4A" w:rsidRDefault="00CD154A" w:rsidP="00CD154A">
      <w:r>
        <w:separator/>
      </w:r>
    </w:p>
  </w:endnote>
  <w:endnote w:type="continuationSeparator" w:id="0">
    <w:p w:rsidR="00CD154A" w:rsidRDefault="00CD154A" w:rsidP="00CD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9931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D154A" w:rsidRDefault="00CD15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154A" w:rsidRDefault="00CD1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4A" w:rsidRDefault="00CD154A" w:rsidP="00CD154A">
      <w:r>
        <w:separator/>
      </w:r>
    </w:p>
  </w:footnote>
  <w:footnote w:type="continuationSeparator" w:id="0">
    <w:p w:rsidR="00CD154A" w:rsidRDefault="00CD154A" w:rsidP="00CD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A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D154A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72C85-0512-4F06-A2A8-4C5ABE1D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4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154A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D1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54A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D70DEA5C</Template>
  <TotalTime>1</TotalTime>
  <Pages>1</Pages>
  <Words>158</Words>
  <Characters>862</Characters>
  <Application>Microsoft Office Word</Application>
  <DocSecurity>0</DocSecurity>
  <Lines>7</Lines>
  <Paragraphs>2</Paragraphs>
  <ScaleCrop>false</ScaleCrop>
  <Company>Fleming College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1</cp:revision>
  <dcterms:created xsi:type="dcterms:W3CDTF">2017-05-04T17:58:00Z</dcterms:created>
  <dcterms:modified xsi:type="dcterms:W3CDTF">2017-05-04T17:59:00Z</dcterms:modified>
</cp:coreProperties>
</file>