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48F" w:rsidRDefault="00FE11D2" w:rsidP="00D103E0">
      <w:pPr>
        <w:jc w:val="center"/>
        <w:rPr>
          <w:rFonts w:ascii="Frutiger LT Std 45 Light" w:hAnsi="Frutiger LT Std 45 Light"/>
          <w:b/>
          <w:color w:val="0C443C"/>
          <w:sz w:val="34"/>
          <w:szCs w:val="34"/>
        </w:rPr>
      </w:pPr>
      <w:r w:rsidRPr="00464CF9">
        <w:rPr>
          <w:rFonts w:ascii="Frutiger LT Std 45 Light" w:hAnsi="Frutiger LT Std 45 Light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1EAAAE44" wp14:editId="14EC3C20">
            <wp:simplePos x="0" y="0"/>
            <wp:positionH relativeFrom="margin">
              <wp:align>right</wp:align>
            </wp:positionH>
            <wp:positionV relativeFrom="paragraph">
              <wp:posOffset>162243</wp:posOffset>
            </wp:positionV>
            <wp:extent cx="1290702" cy="414444"/>
            <wp:effectExtent l="0" t="0" r="5080" b="5080"/>
            <wp:wrapNone/>
            <wp:docPr id="1" name="Picture 1" descr="H:\Downloads\Print Fleming logo,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Print Fleming logo, Gre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702" cy="41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1D2" w:rsidRDefault="00FE11D2" w:rsidP="0085428B">
      <w:pPr>
        <w:ind w:right="283"/>
        <w:jc w:val="center"/>
        <w:rPr>
          <w:rFonts w:ascii="Frutiger LT Std 45 Light" w:hAnsi="Frutiger LT Std 45 Light"/>
          <w:b/>
          <w:color w:val="0C443C"/>
          <w:sz w:val="34"/>
          <w:szCs w:val="34"/>
        </w:rPr>
      </w:pPr>
    </w:p>
    <w:p w:rsidR="00FE11D2" w:rsidRPr="00D17FCA" w:rsidRDefault="00FE11D2" w:rsidP="0085428B">
      <w:pPr>
        <w:ind w:right="283"/>
        <w:jc w:val="center"/>
        <w:rPr>
          <w:rFonts w:ascii="Frutiger LT Std 45 Light" w:hAnsi="Frutiger LT Std 45 Light"/>
          <w:b/>
          <w:color w:val="0C443C"/>
          <w:sz w:val="20"/>
          <w:szCs w:val="20"/>
        </w:rPr>
      </w:pPr>
    </w:p>
    <w:p w:rsidR="002238DF" w:rsidRPr="00FE11D2" w:rsidRDefault="00F31657" w:rsidP="00FE11D2">
      <w:pPr>
        <w:jc w:val="center"/>
        <w:rPr>
          <w:rFonts w:ascii="Frutiger LT Std 45 Light" w:hAnsi="Frutiger LT Std 45 Light"/>
          <w:b/>
          <w:color w:val="0C443C"/>
          <w:sz w:val="40"/>
          <w:szCs w:val="40"/>
        </w:rPr>
      </w:pPr>
      <w:r w:rsidRPr="00FE11D2">
        <w:rPr>
          <w:rFonts w:ascii="Frutiger LT Std 45 Light" w:hAnsi="Frutiger LT Std 45 Light"/>
          <w:b/>
          <w:color w:val="0C443C"/>
          <w:sz w:val="40"/>
          <w:szCs w:val="40"/>
        </w:rPr>
        <w:t>GRADE DEFERRED</w:t>
      </w:r>
      <w:r w:rsidR="005674C9" w:rsidRPr="00FE11D2">
        <w:rPr>
          <w:rFonts w:ascii="Frutiger LT Std 45 Light" w:hAnsi="Frutiger LT Std 45 Light"/>
          <w:b/>
          <w:color w:val="0C443C"/>
          <w:sz w:val="40"/>
          <w:szCs w:val="40"/>
        </w:rPr>
        <w:t xml:space="preserve"> </w:t>
      </w:r>
      <w:r w:rsidRPr="00FE11D2">
        <w:rPr>
          <w:rFonts w:ascii="Frutiger LT Std 45 Light" w:hAnsi="Frutiger LT Std 45 Light"/>
          <w:b/>
          <w:color w:val="0C443C"/>
          <w:sz w:val="40"/>
          <w:szCs w:val="40"/>
        </w:rPr>
        <w:t xml:space="preserve">(GD) </w:t>
      </w:r>
      <w:r w:rsidR="005674C9" w:rsidRPr="00FE11D2">
        <w:rPr>
          <w:rFonts w:ascii="Frutiger LT Std 45 Light" w:hAnsi="Frutiger LT Std 45 Light"/>
          <w:b/>
          <w:color w:val="0C443C"/>
          <w:sz w:val="40"/>
          <w:szCs w:val="40"/>
        </w:rPr>
        <w:t>REQUEST FORM</w:t>
      </w:r>
    </w:p>
    <w:p w:rsidR="00FE11D2" w:rsidRPr="00FE11D2" w:rsidRDefault="0085428B" w:rsidP="00FE11D2">
      <w:pPr>
        <w:rPr>
          <w:rFonts w:ascii="Frutiger LT Std 45 Light" w:hAnsi="Frutiger LT Std 45 Light"/>
          <w:spacing w:val="-1"/>
          <w:sz w:val="14"/>
          <w:szCs w:val="16"/>
        </w:rPr>
      </w:pPr>
      <w:r>
        <w:rPr>
          <w:rFonts w:ascii="Frutiger LT Std 45 Light" w:hAnsi="Frutiger LT Std 45 Light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25E36" wp14:editId="19C4FCB6">
                <wp:simplePos x="0" y="0"/>
                <wp:positionH relativeFrom="page">
                  <wp:posOffset>412750</wp:posOffset>
                </wp:positionH>
                <wp:positionV relativeFrom="paragraph">
                  <wp:posOffset>23495</wp:posOffset>
                </wp:positionV>
                <wp:extent cx="6673850" cy="25400"/>
                <wp:effectExtent l="19050" t="19050" r="317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3850" cy="25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1D04D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2.5pt,1.85pt" to="55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" strokecolor="#5a5a5a [2109]" strokeweight="2.25pt">
                <w10:wrap anchorx="page"/>
              </v:line>
            </w:pict>
          </mc:Fallback>
        </mc:AlternateContent>
      </w:r>
    </w:p>
    <w:p w:rsidR="00FE11D2" w:rsidRPr="00FE11D2" w:rsidRDefault="00FE11D2" w:rsidP="00FE11D2">
      <w:pPr>
        <w:jc w:val="center"/>
        <w:rPr>
          <w:rFonts w:ascii="Frutiger LT Std 45 Light" w:hAnsi="Frutiger LT Std 45 Light"/>
          <w:i/>
          <w:spacing w:val="-1"/>
          <w:sz w:val="8"/>
          <w:szCs w:val="8"/>
        </w:rPr>
      </w:pPr>
    </w:p>
    <w:p w:rsidR="00FE11D2" w:rsidRDefault="00FE11D2" w:rsidP="00FE11D2">
      <w:pPr>
        <w:jc w:val="center"/>
        <w:rPr>
          <w:rFonts w:ascii="Frutiger LT Std 45 Light" w:hAnsi="Frutiger LT Std 45 Light"/>
          <w:i/>
          <w:spacing w:val="-1"/>
        </w:rPr>
      </w:pPr>
      <w:r w:rsidRPr="00FD553F">
        <w:rPr>
          <w:rFonts w:ascii="Frutiger LT Std 45 Light" w:hAnsi="Frutiger LT Std 45 Light"/>
          <w:i/>
          <w:spacing w:val="-1"/>
        </w:rPr>
        <w:t xml:space="preserve">This form is to request a </w:t>
      </w:r>
      <w:r w:rsidR="004D04D0" w:rsidRPr="00FD553F">
        <w:rPr>
          <w:rFonts w:ascii="Frutiger LT Std 45 Light" w:hAnsi="Frutiger LT Std 45 Light"/>
          <w:i/>
          <w:spacing w:val="-1"/>
        </w:rPr>
        <w:t>grade deferred for a student.</w:t>
      </w:r>
      <w:r w:rsidR="00FD553F">
        <w:rPr>
          <w:rFonts w:ascii="Frutiger LT Std 45 Light" w:hAnsi="Frutiger LT Std 45 Light"/>
          <w:i/>
          <w:spacing w:val="-1"/>
        </w:rPr>
        <w:t xml:space="preserve"> The</w:t>
      </w:r>
      <w:r w:rsidR="004D04D0" w:rsidRPr="00FD553F">
        <w:rPr>
          <w:rFonts w:ascii="Frutiger LT Std 45 Light" w:hAnsi="Frutiger LT Std 45 Light"/>
          <w:i/>
          <w:spacing w:val="-1"/>
        </w:rPr>
        <w:t xml:space="preserve"> Professor will complete this request form</w:t>
      </w:r>
      <w:r w:rsidR="0048628E">
        <w:rPr>
          <w:rFonts w:ascii="Frutiger LT Std 45 Light" w:hAnsi="Frutiger LT Std 45 Light"/>
          <w:i/>
          <w:spacing w:val="-1"/>
        </w:rPr>
        <w:t xml:space="preserve"> in full</w:t>
      </w:r>
      <w:r w:rsidR="004D04D0" w:rsidRPr="00FD553F">
        <w:rPr>
          <w:rFonts w:ascii="Frutiger LT Std 45 Light" w:hAnsi="Frutiger LT Std 45 Light"/>
          <w:i/>
          <w:spacing w:val="-1"/>
        </w:rPr>
        <w:t xml:space="preserve"> and submit</w:t>
      </w:r>
      <w:r w:rsidR="00FD553F">
        <w:rPr>
          <w:rFonts w:ascii="Frutiger LT Std 45 Light" w:hAnsi="Frutiger LT Std 45 Light"/>
          <w:i/>
          <w:spacing w:val="-1"/>
        </w:rPr>
        <w:t xml:space="preserve"> it</w:t>
      </w:r>
      <w:r w:rsidR="004D04D0" w:rsidRPr="00FD553F">
        <w:rPr>
          <w:rFonts w:ascii="Frutiger LT Std 45 Light" w:hAnsi="Frutiger LT Std 45 Light"/>
          <w:i/>
          <w:spacing w:val="-1"/>
        </w:rPr>
        <w:t xml:space="preserve"> </w:t>
      </w:r>
      <w:r w:rsidRPr="00FD553F">
        <w:rPr>
          <w:rFonts w:ascii="Frutiger LT Std 45 Light" w:hAnsi="Frutiger LT Std 45 Light"/>
          <w:i/>
          <w:spacing w:val="-1"/>
        </w:rPr>
        <w:t>to the appropriate Dean</w:t>
      </w:r>
      <w:r w:rsidR="0048628E">
        <w:rPr>
          <w:rFonts w:ascii="Frutiger LT Std 45 Light" w:hAnsi="Frutiger LT Std 45 Light"/>
          <w:i/>
          <w:spacing w:val="-1"/>
        </w:rPr>
        <w:t xml:space="preserve"> </w:t>
      </w:r>
      <w:r w:rsidRPr="00FD553F">
        <w:rPr>
          <w:rFonts w:ascii="Frutiger LT Std 45 Light" w:hAnsi="Frutiger LT Std 45 Light"/>
          <w:i/>
          <w:spacing w:val="-1"/>
        </w:rPr>
        <w:t>/</w:t>
      </w:r>
      <w:r w:rsidR="0048628E">
        <w:rPr>
          <w:rFonts w:ascii="Frutiger LT Std 45 Light" w:hAnsi="Frutiger LT Std 45 Light"/>
          <w:i/>
          <w:spacing w:val="-1"/>
        </w:rPr>
        <w:t xml:space="preserve"> </w:t>
      </w:r>
      <w:r w:rsidRPr="00FD553F">
        <w:rPr>
          <w:rFonts w:ascii="Frutiger LT Std 45 Light" w:hAnsi="Frutiger LT Std 45 Light"/>
          <w:i/>
          <w:spacing w:val="-1"/>
        </w:rPr>
        <w:t>Designate. The request form must include</w:t>
      </w:r>
      <w:r w:rsidR="00FD553F">
        <w:rPr>
          <w:rFonts w:ascii="Frutiger LT Std 45 Light" w:hAnsi="Frutiger LT Std 45 Light"/>
          <w:i/>
          <w:spacing w:val="-1"/>
        </w:rPr>
        <w:t xml:space="preserve"> both</w:t>
      </w:r>
      <w:r w:rsidRPr="00FD553F">
        <w:rPr>
          <w:rFonts w:ascii="Frutiger LT Std 45 Light" w:hAnsi="Frutiger LT Std 45 Light"/>
          <w:i/>
          <w:spacing w:val="-1"/>
        </w:rPr>
        <w:t xml:space="preserve"> a reaso</w:t>
      </w:r>
      <w:r w:rsidR="0048628E">
        <w:rPr>
          <w:rFonts w:ascii="Frutiger LT Std 45 Light" w:hAnsi="Frutiger LT Std 45 Light"/>
          <w:i/>
          <w:spacing w:val="-1"/>
        </w:rPr>
        <w:t>n and a deadline for grade deferred completion.</w:t>
      </w:r>
    </w:p>
    <w:p w:rsidR="0048628E" w:rsidRPr="0048628E" w:rsidRDefault="0048628E" w:rsidP="00FE11D2">
      <w:pPr>
        <w:jc w:val="center"/>
        <w:rPr>
          <w:rFonts w:ascii="Frutiger LT Std 45 Light" w:hAnsi="Frutiger LT Std 45 Light"/>
          <w:i/>
          <w:spacing w:val="-1"/>
          <w:sz w:val="8"/>
          <w:szCs w:val="8"/>
        </w:rPr>
      </w:pPr>
    </w:p>
    <w:p w:rsidR="00FE11D2" w:rsidRPr="00215EDF" w:rsidRDefault="0048628E" w:rsidP="00FE11D2">
      <w:pPr>
        <w:widowControl/>
        <w:autoSpaceDE w:val="0"/>
        <w:autoSpaceDN w:val="0"/>
        <w:adjustRightInd w:val="0"/>
        <w:rPr>
          <w:rFonts w:ascii="Frutiger LT Std 45 Light" w:hAnsi="Frutiger LT Std 45 Light"/>
          <w:spacing w:val="-1"/>
          <w:sz w:val="20"/>
        </w:rPr>
      </w:pPr>
      <w:r w:rsidRPr="00215EDF">
        <w:rPr>
          <w:rFonts w:ascii="Frutiger LT Std 45 Light" w:hAnsi="Frutiger LT Std 45 Light"/>
          <w:spacing w:val="-1"/>
          <w:sz w:val="20"/>
        </w:rPr>
        <w:t>As per Col</w:t>
      </w:r>
      <w:r w:rsidR="001A0FB5" w:rsidRPr="00215EDF">
        <w:rPr>
          <w:rFonts w:ascii="Frutiger LT Std 45 Light" w:hAnsi="Frutiger LT Std 45 Light"/>
          <w:spacing w:val="-1"/>
          <w:sz w:val="20"/>
        </w:rPr>
        <w:t>lege Policy</w:t>
      </w:r>
      <w:r w:rsidRPr="00215EDF">
        <w:rPr>
          <w:rFonts w:ascii="Frutiger LT Std 45 Light" w:hAnsi="Frutiger LT Std 45 Light"/>
          <w:spacing w:val="-1"/>
          <w:sz w:val="20"/>
        </w:rPr>
        <w:t xml:space="preserve"> Grading and Academic Standing 2-201C</w:t>
      </w:r>
      <w:r w:rsidR="005F4944" w:rsidRPr="00215EDF">
        <w:rPr>
          <w:rFonts w:ascii="Frutiger LT Std 45 Light" w:hAnsi="Frutiger LT Std 45 Light"/>
          <w:spacing w:val="-1"/>
          <w:sz w:val="20"/>
        </w:rPr>
        <w:t xml:space="preserve"> and Administrative Operating Procedure</w:t>
      </w:r>
      <w:r w:rsidR="001A0FB5" w:rsidRPr="00215EDF">
        <w:rPr>
          <w:rFonts w:ascii="Frutiger LT Std 45 Light" w:hAnsi="Frutiger LT Std 45 Light"/>
          <w:spacing w:val="-1"/>
          <w:sz w:val="20"/>
        </w:rPr>
        <w:t>,</w:t>
      </w:r>
      <w:r w:rsidR="005F4944" w:rsidRPr="00215EDF">
        <w:rPr>
          <w:rFonts w:ascii="Frutiger LT Std 45 Light" w:hAnsi="Frutiger LT Std 45 Light"/>
          <w:spacing w:val="-1"/>
          <w:sz w:val="20"/>
        </w:rPr>
        <w:t xml:space="preserve"> #OP 2-201D</w:t>
      </w:r>
      <w:r w:rsidRPr="00215EDF">
        <w:rPr>
          <w:rFonts w:ascii="Frutiger LT Std 45 Light" w:hAnsi="Frutiger LT Std 45 Light"/>
          <w:spacing w:val="-1"/>
          <w:sz w:val="20"/>
        </w:rPr>
        <w:t>, a</w:t>
      </w:r>
      <w:r w:rsidR="00FE11D2" w:rsidRPr="00215EDF">
        <w:rPr>
          <w:rFonts w:ascii="Frutiger LT Std 45 Light" w:hAnsi="Frutiger LT Std 45 Light"/>
          <w:spacing w:val="-1"/>
          <w:sz w:val="20"/>
        </w:rPr>
        <w:t xml:space="preserve"> professor may request a Grade Deferred (GD) when a student has a passing grade in the course to-date and a major final assignment or test</w:t>
      </w:r>
      <w:r w:rsidR="001A0FB5" w:rsidRPr="00215EDF">
        <w:rPr>
          <w:rFonts w:ascii="Frutiger LT Std 45 Light" w:hAnsi="Frutiger LT Std 45 Light"/>
          <w:spacing w:val="-1"/>
          <w:sz w:val="20"/>
        </w:rPr>
        <w:t xml:space="preserve"> </w:t>
      </w:r>
      <w:r w:rsidR="00FE11D2" w:rsidRPr="00215EDF">
        <w:rPr>
          <w:rFonts w:ascii="Frutiger LT Std 45 Light" w:hAnsi="Frutiger LT Std 45 Light"/>
          <w:spacing w:val="-1"/>
          <w:sz w:val="20"/>
        </w:rPr>
        <w:t>/</w:t>
      </w:r>
      <w:r w:rsidR="001A0FB5" w:rsidRPr="00215EDF">
        <w:rPr>
          <w:rFonts w:ascii="Frutiger LT Std 45 Light" w:hAnsi="Frutiger LT Std 45 Light"/>
          <w:spacing w:val="-1"/>
          <w:sz w:val="20"/>
        </w:rPr>
        <w:t xml:space="preserve"> </w:t>
      </w:r>
      <w:r w:rsidR="00FE11D2" w:rsidRPr="00215EDF">
        <w:rPr>
          <w:rFonts w:ascii="Frutiger LT Std 45 Light" w:hAnsi="Frutiger LT Std 45 Light"/>
          <w:spacing w:val="-1"/>
          <w:sz w:val="20"/>
        </w:rPr>
        <w:t>exam at the end of the semester was missed due to a s</w:t>
      </w:r>
      <w:r w:rsidRPr="00215EDF">
        <w:rPr>
          <w:rFonts w:ascii="Frutiger LT Std 45 Light" w:hAnsi="Frutiger LT Std 45 Light"/>
          <w:spacing w:val="-1"/>
          <w:sz w:val="20"/>
        </w:rPr>
        <w:t>ignificant unanticipated event.</w:t>
      </w:r>
    </w:p>
    <w:p w:rsidR="002238DF" w:rsidRPr="008B6564" w:rsidRDefault="002238DF" w:rsidP="008C1486">
      <w:pPr>
        <w:spacing w:before="16"/>
        <w:rPr>
          <w:rFonts w:ascii="Frutiger LT Std 45 Light" w:hAnsi="Frutiger LT Std 45 Light"/>
          <w:sz w:val="14"/>
          <w:szCs w:val="16"/>
        </w:rPr>
      </w:pPr>
    </w:p>
    <w:tbl>
      <w:tblPr>
        <w:tblW w:w="10491" w:type="dxa"/>
        <w:tblInd w:w="-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6"/>
        <w:gridCol w:w="2273"/>
        <w:gridCol w:w="3902"/>
      </w:tblGrid>
      <w:tr w:rsidR="002238DF" w:rsidRPr="008C1486" w:rsidTr="00AC2B45">
        <w:trPr>
          <w:trHeight w:hRule="exact" w:val="322"/>
        </w:trPr>
        <w:tc>
          <w:tcPr>
            <w:tcW w:w="10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595959" w:themeColor="text1" w:themeTint="A6"/>
              <w:right w:val="single" w:sz="8" w:space="0" w:color="000000"/>
            </w:tcBorders>
            <w:shd w:val="clear" w:color="auto" w:fill="7F7F7F" w:themeFill="text1" w:themeFillTint="80"/>
          </w:tcPr>
          <w:p w:rsidR="002238DF" w:rsidRPr="008C1486" w:rsidRDefault="008B6564" w:rsidP="008B6564">
            <w:pPr>
              <w:pStyle w:val="TableParagraph"/>
              <w:ind w:left="3067"/>
              <w:rPr>
                <w:rFonts w:ascii="Frutiger LT Std 45 Light" w:eastAsia="Calibri" w:hAnsi="Frutiger LT Std 45 Light" w:cs="Calibri"/>
                <w:caps/>
                <w:sz w:val="24"/>
                <w:szCs w:val="24"/>
              </w:rPr>
            </w:pPr>
            <w:r>
              <w:rPr>
                <w:rFonts w:ascii="Frutiger LT Std 45 Light" w:eastAsia="Calibri" w:hAnsi="Frutiger LT Std 45 Light" w:cs="Calibri"/>
                <w:b/>
                <w:bCs/>
                <w:caps/>
                <w:color w:val="000000" w:themeColor="text1"/>
                <w:spacing w:val="-1"/>
                <w:sz w:val="24"/>
                <w:szCs w:val="24"/>
              </w:rPr>
              <w:t xml:space="preserve">            </w:t>
            </w:r>
            <w:r w:rsidR="00FB7DF8" w:rsidRPr="00464CF9">
              <w:rPr>
                <w:rFonts w:ascii="Frutiger LT Std 45 Light" w:eastAsia="Calibri" w:hAnsi="Frutiger LT Std 45 Light" w:cs="Calibri"/>
                <w:b/>
                <w:bCs/>
                <w:caps/>
                <w:color w:val="000000" w:themeColor="text1"/>
                <w:spacing w:val="-1"/>
                <w:sz w:val="24"/>
                <w:szCs w:val="24"/>
              </w:rPr>
              <w:t>Studen</w:t>
            </w:r>
            <w:r w:rsidR="00FB7DF8" w:rsidRPr="00464CF9">
              <w:rPr>
                <w:rFonts w:ascii="Frutiger LT Std 45 Light" w:eastAsia="Calibri" w:hAnsi="Frutiger LT Std 45 Light" w:cs="Calibri"/>
                <w:b/>
                <w:bCs/>
                <w:caps/>
                <w:color w:val="000000" w:themeColor="text1"/>
                <w:sz w:val="24"/>
                <w:szCs w:val="24"/>
              </w:rPr>
              <w:t>t</w:t>
            </w:r>
            <w:r w:rsidR="00FB7DF8" w:rsidRPr="00464CF9">
              <w:rPr>
                <w:rFonts w:ascii="Frutiger LT Std 45 Light" w:eastAsia="Calibri" w:hAnsi="Frutiger LT Std 45 Light" w:cs="Calibri"/>
                <w:b/>
                <w:bCs/>
                <w:caps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="00FB7DF8" w:rsidRPr="00464CF9">
              <w:rPr>
                <w:rFonts w:ascii="Frutiger LT Std 45 Light" w:eastAsia="Calibri" w:hAnsi="Frutiger LT Std 45 Light" w:cs="Calibri"/>
                <w:b/>
                <w:bCs/>
                <w:caps/>
                <w:color w:val="000000" w:themeColor="text1"/>
                <w:sz w:val="24"/>
                <w:szCs w:val="24"/>
              </w:rPr>
              <w:t>Informa</w:t>
            </w:r>
            <w:r w:rsidR="00FB7DF8" w:rsidRPr="00464CF9">
              <w:rPr>
                <w:rFonts w:ascii="Frutiger LT Std 45 Light" w:eastAsia="Calibri" w:hAnsi="Frutiger LT Std 45 Light" w:cs="Calibri"/>
                <w:b/>
                <w:bCs/>
                <w:caps/>
                <w:color w:val="000000" w:themeColor="text1"/>
                <w:spacing w:val="-1"/>
                <w:sz w:val="24"/>
                <w:szCs w:val="24"/>
              </w:rPr>
              <w:t>t</w:t>
            </w:r>
            <w:r w:rsidR="00FB7DF8" w:rsidRPr="00464CF9">
              <w:rPr>
                <w:rFonts w:ascii="Frutiger LT Std 45 Light" w:eastAsia="Calibri" w:hAnsi="Frutiger LT Std 45 Light" w:cs="Calibri"/>
                <w:b/>
                <w:bCs/>
                <w:caps/>
                <w:color w:val="000000" w:themeColor="text1"/>
                <w:sz w:val="24"/>
                <w:szCs w:val="24"/>
              </w:rPr>
              <w:t>ion</w:t>
            </w:r>
          </w:p>
        </w:tc>
      </w:tr>
      <w:tr w:rsidR="002238DF" w:rsidRPr="008C1486" w:rsidTr="00215EDF">
        <w:trPr>
          <w:trHeight w:hRule="exact" w:val="491"/>
        </w:trPr>
        <w:tc>
          <w:tcPr>
            <w:tcW w:w="6589" w:type="dxa"/>
            <w:gridSpan w:val="2"/>
            <w:tcBorders>
              <w:top w:val="single" w:sz="18" w:space="0" w:color="595959" w:themeColor="text1" w:themeTint="A6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38DF" w:rsidRPr="008C1486" w:rsidRDefault="002238DF" w:rsidP="008C1486">
            <w:pPr>
              <w:pStyle w:val="TableParagraph"/>
              <w:spacing w:before="2"/>
              <w:rPr>
                <w:rFonts w:ascii="Frutiger LT Std 45 Light" w:hAnsi="Frutiger LT Std 45 Light"/>
                <w:sz w:val="14"/>
                <w:szCs w:val="14"/>
              </w:rPr>
            </w:pPr>
          </w:p>
          <w:p w:rsidR="002238DF" w:rsidRPr="008C1486" w:rsidRDefault="00FB7DF8" w:rsidP="008C1486">
            <w:pPr>
              <w:pStyle w:val="TableParagraph"/>
              <w:ind w:left="99"/>
              <w:rPr>
                <w:rFonts w:ascii="Frutiger LT Std 45 Light" w:eastAsia="Calibri" w:hAnsi="Frutiger LT Std 45 Light" w:cs="Calibri"/>
              </w:rPr>
            </w:pPr>
            <w:r w:rsidRPr="008C1486">
              <w:rPr>
                <w:rFonts w:ascii="Frutiger LT Std 45 Light" w:eastAsia="Calibri" w:hAnsi="Frutiger LT Std 45 Light" w:cs="Calibri"/>
                <w:spacing w:val="-1"/>
              </w:rPr>
              <w:t>Stud</w:t>
            </w:r>
            <w:r w:rsidRPr="008C1486">
              <w:rPr>
                <w:rFonts w:ascii="Frutiger LT Std 45 Light" w:eastAsia="Calibri" w:hAnsi="Frutiger LT Std 45 Light" w:cs="Calibri"/>
              </w:rPr>
              <w:t>e</w:t>
            </w:r>
            <w:r w:rsidRPr="008C1486">
              <w:rPr>
                <w:rFonts w:ascii="Frutiger LT Std 45 Light" w:eastAsia="Calibri" w:hAnsi="Frutiger LT Std 45 Light" w:cs="Calibri"/>
                <w:spacing w:val="-1"/>
              </w:rPr>
              <w:t>n</w:t>
            </w:r>
            <w:r w:rsidRPr="008C1486">
              <w:rPr>
                <w:rFonts w:ascii="Frutiger LT Std 45 Light" w:eastAsia="Calibri" w:hAnsi="Frutiger LT Std 45 Light" w:cs="Calibri"/>
              </w:rPr>
              <w:t>t</w:t>
            </w:r>
            <w:r w:rsidRPr="008C1486">
              <w:rPr>
                <w:rFonts w:ascii="Frutiger LT Std 45 Light" w:eastAsia="Calibri" w:hAnsi="Frutiger LT Std 45 Light" w:cs="Calibri"/>
                <w:spacing w:val="-13"/>
              </w:rPr>
              <w:t xml:space="preserve"> </w:t>
            </w:r>
            <w:r w:rsidRPr="008C1486">
              <w:rPr>
                <w:rFonts w:ascii="Frutiger LT Std 45 Light" w:eastAsia="Calibri" w:hAnsi="Frutiger LT Std 45 Light" w:cs="Calibri"/>
              </w:rPr>
              <w:t>Na</w:t>
            </w:r>
            <w:r w:rsidRPr="008C1486">
              <w:rPr>
                <w:rFonts w:ascii="Frutiger LT Std 45 Light" w:eastAsia="Calibri" w:hAnsi="Frutiger LT Std 45 Light" w:cs="Calibri"/>
                <w:spacing w:val="1"/>
              </w:rPr>
              <w:t>m</w:t>
            </w:r>
            <w:r w:rsidRPr="008C1486">
              <w:rPr>
                <w:rFonts w:ascii="Frutiger LT Std 45 Light" w:eastAsia="Calibri" w:hAnsi="Frutiger LT Std 45 Light" w:cs="Calibri"/>
              </w:rPr>
              <w:t>e</w:t>
            </w:r>
            <w:r w:rsidR="00705514">
              <w:rPr>
                <w:rFonts w:ascii="Frutiger LT Std 45 Light" w:eastAsia="Calibri" w:hAnsi="Frutiger LT Std 45 Light" w:cs="Calibri"/>
              </w:rPr>
              <w:t xml:space="preserve"> </w:t>
            </w:r>
            <w:sdt>
              <w:sdtPr>
                <w:rPr>
                  <w:rFonts w:ascii="Frutiger LT Std 45 Light" w:eastAsia="Calibri" w:hAnsi="Frutiger LT Std 45 Light" w:cs="Calibri"/>
                </w:rPr>
                <w:id w:val="790474321"/>
                <w:placeholder>
                  <w:docPart w:val="09FCA7CE1B954CAFB9DE17AD95902A7F"/>
                </w:placeholder>
                <w:showingPlcHdr/>
              </w:sdtPr>
              <w:sdtEndPr/>
              <w:sdtContent>
                <w:bookmarkStart w:id="0" w:name="_GoBack"/>
                <w:r w:rsidR="00705514">
                  <w:rPr>
                    <w:rStyle w:val="PlaceholderText"/>
                  </w:rPr>
                  <w:t xml:space="preserve">                                                                                         </w:t>
                </w:r>
                <w:bookmarkEnd w:id="0"/>
              </w:sdtContent>
            </w:sdt>
          </w:p>
        </w:tc>
        <w:tc>
          <w:tcPr>
            <w:tcW w:w="3902" w:type="dxa"/>
            <w:tcBorders>
              <w:top w:val="single" w:sz="18" w:space="0" w:color="595959" w:themeColor="text1" w:themeTint="A6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38DF" w:rsidRPr="008C1486" w:rsidRDefault="002238DF" w:rsidP="008C1486">
            <w:pPr>
              <w:pStyle w:val="TableParagraph"/>
              <w:spacing w:before="2"/>
              <w:rPr>
                <w:rFonts w:ascii="Frutiger LT Std 45 Light" w:hAnsi="Frutiger LT Std 45 Light"/>
                <w:sz w:val="14"/>
                <w:szCs w:val="14"/>
              </w:rPr>
            </w:pPr>
          </w:p>
          <w:p w:rsidR="002238DF" w:rsidRPr="008C1486" w:rsidRDefault="00FB7DF8" w:rsidP="008C1486">
            <w:pPr>
              <w:pStyle w:val="TableParagraph"/>
              <w:ind w:left="99"/>
              <w:rPr>
                <w:rFonts w:ascii="Frutiger LT Std 45 Light" w:eastAsia="Calibri" w:hAnsi="Frutiger LT Std 45 Light" w:cs="Calibri"/>
              </w:rPr>
            </w:pPr>
            <w:r w:rsidRPr="008C1486">
              <w:rPr>
                <w:rFonts w:ascii="Frutiger LT Std 45 Light" w:eastAsia="Calibri" w:hAnsi="Frutiger LT Std 45 Light" w:cs="Calibri"/>
                <w:spacing w:val="-1"/>
              </w:rPr>
              <w:t>Stud</w:t>
            </w:r>
            <w:r w:rsidRPr="008C1486">
              <w:rPr>
                <w:rFonts w:ascii="Frutiger LT Std 45 Light" w:eastAsia="Calibri" w:hAnsi="Frutiger LT Std 45 Light" w:cs="Calibri"/>
              </w:rPr>
              <w:t>e</w:t>
            </w:r>
            <w:r w:rsidRPr="008C1486">
              <w:rPr>
                <w:rFonts w:ascii="Frutiger LT Std 45 Light" w:eastAsia="Calibri" w:hAnsi="Frutiger LT Std 45 Light" w:cs="Calibri"/>
                <w:spacing w:val="-1"/>
              </w:rPr>
              <w:t>n</w:t>
            </w:r>
            <w:r w:rsidRPr="008C1486">
              <w:rPr>
                <w:rFonts w:ascii="Frutiger LT Std 45 Light" w:eastAsia="Calibri" w:hAnsi="Frutiger LT Std 45 Light" w:cs="Calibri"/>
              </w:rPr>
              <w:t>t</w:t>
            </w:r>
            <w:r w:rsidRPr="008C1486">
              <w:rPr>
                <w:rFonts w:ascii="Frutiger LT Std 45 Light" w:eastAsia="Calibri" w:hAnsi="Frutiger LT Std 45 Light" w:cs="Calibri"/>
                <w:spacing w:val="-9"/>
              </w:rPr>
              <w:t xml:space="preserve"> </w:t>
            </w:r>
            <w:r w:rsidRPr="008C1486">
              <w:rPr>
                <w:rFonts w:ascii="Frutiger LT Std 45 Light" w:eastAsia="Calibri" w:hAnsi="Frutiger LT Std 45 Light" w:cs="Calibri"/>
                <w:spacing w:val="-1"/>
              </w:rPr>
              <w:t>ID</w:t>
            </w:r>
            <w:r w:rsidR="00705514">
              <w:rPr>
                <w:rFonts w:ascii="Frutiger LT Std 45 Light" w:eastAsia="Calibri" w:hAnsi="Frutiger LT Std 45 Light" w:cs="Calibri"/>
                <w:spacing w:val="-1"/>
              </w:rPr>
              <w:t xml:space="preserve"> </w:t>
            </w:r>
            <w:sdt>
              <w:sdtPr>
                <w:rPr>
                  <w:rFonts w:ascii="Frutiger LT Std 45 Light" w:eastAsia="Calibri" w:hAnsi="Frutiger LT Std 45 Light" w:cs="Calibri"/>
                  <w:spacing w:val="-1"/>
                </w:rPr>
                <w:id w:val="493611155"/>
                <w:placeholder>
                  <w:docPart w:val="293EA19601434F6A95B402886D0630D6"/>
                </w:placeholder>
                <w:showingPlcHdr/>
              </w:sdtPr>
              <w:sdtEndPr/>
              <w:sdtContent>
                <w:r w:rsidR="00705514">
                  <w:rPr>
                    <w:rStyle w:val="PlaceholderText"/>
                  </w:rPr>
                  <w:t xml:space="preserve">                                          </w:t>
                </w:r>
              </w:sdtContent>
            </w:sdt>
          </w:p>
        </w:tc>
      </w:tr>
      <w:tr w:rsidR="002238DF" w:rsidRPr="008C1486" w:rsidTr="00AC2B45">
        <w:trPr>
          <w:trHeight w:hRule="exact" w:val="539"/>
        </w:trPr>
        <w:tc>
          <w:tcPr>
            <w:tcW w:w="4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38DF" w:rsidRPr="008C1486" w:rsidRDefault="002238DF" w:rsidP="008C1486">
            <w:pPr>
              <w:pStyle w:val="TableParagraph"/>
              <w:spacing w:before="6"/>
              <w:rPr>
                <w:rFonts w:ascii="Frutiger LT Std 45 Light" w:hAnsi="Frutiger LT Std 45 Light"/>
                <w:sz w:val="12"/>
                <w:szCs w:val="12"/>
              </w:rPr>
            </w:pPr>
          </w:p>
          <w:p w:rsidR="002238DF" w:rsidRPr="008C1486" w:rsidRDefault="00FB7DF8" w:rsidP="008C1486">
            <w:pPr>
              <w:pStyle w:val="TableParagraph"/>
              <w:ind w:left="99"/>
              <w:rPr>
                <w:rFonts w:ascii="Frutiger LT Std 45 Light" w:eastAsia="Calibri" w:hAnsi="Frutiger LT Std 45 Light" w:cs="Calibri"/>
              </w:rPr>
            </w:pPr>
            <w:r w:rsidRPr="008C1486">
              <w:rPr>
                <w:rFonts w:ascii="Frutiger LT Std 45 Light" w:eastAsia="Calibri" w:hAnsi="Frutiger LT Std 45 Light" w:cs="Calibri"/>
                <w:spacing w:val="-1"/>
              </w:rPr>
              <w:t>Telepho</w:t>
            </w:r>
            <w:r w:rsidRPr="008C1486">
              <w:rPr>
                <w:rFonts w:ascii="Frutiger LT Std 45 Light" w:eastAsia="Calibri" w:hAnsi="Frutiger LT Std 45 Light" w:cs="Calibri"/>
              </w:rPr>
              <w:t>ne</w:t>
            </w:r>
            <w:r w:rsidR="00705514">
              <w:rPr>
                <w:rFonts w:ascii="Frutiger LT Std 45 Light" w:eastAsia="Calibri" w:hAnsi="Frutiger LT Std 45 Light" w:cs="Calibri"/>
              </w:rPr>
              <w:t xml:space="preserve"> </w:t>
            </w:r>
            <w:sdt>
              <w:sdtPr>
                <w:rPr>
                  <w:rFonts w:ascii="Frutiger LT Std 45 Light" w:eastAsia="Calibri" w:hAnsi="Frutiger LT Std 45 Light" w:cs="Calibri"/>
                </w:rPr>
                <w:id w:val="1943107624"/>
                <w:placeholder>
                  <w:docPart w:val="31F96D60035943FD90BA5FC3C00E64FF"/>
                </w:placeholder>
                <w:showingPlcHdr/>
              </w:sdtPr>
              <w:sdtEndPr/>
              <w:sdtContent>
                <w:r w:rsidR="00705514">
                  <w:rPr>
                    <w:rFonts w:ascii="Frutiger LT Std 45 Light" w:eastAsia="Calibri" w:hAnsi="Frutiger LT Std 45 Light" w:cs="Calibri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61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38DF" w:rsidRPr="008C1486" w:rsidRDefault="002238DF" w:rsidP="008C1486">
            <w:pPr>
              <w:pStyle w:val="TableParagraph"/>
              <w:spacing w:before="6"/>
              <w:rPr>
                <w:rFonts w:ascii="Frutiger LT Std 45 Light" w:hAnsi="Frutiger LT Std 45 Light"/>
                <w:sz w:val="12"/>
                <w:szCs w:val="12"/>
              </w:rPr>
            </w:pPr>
          </w:p>
          <w:p w:rsidR="002238DF" w:rsidRPr="008C1486" w:rsidRDefault="00FB7DF8" w:rsidP="008C1486">
            <w:pPr>
              <w:pStyle w:val="TableParagraph"/>
              <w:ind w:left="99"/>
              <w:rPr>
                <w:rFonts w:ascii="Frutiger LT Std 45 Light" w:eastAsia="Calibri" w:hAnsi="Frutiger LT Std 45 Light" w:cs="Calibri"/>
              </w:rPr>
            </w:pPr>
            <w:r w:rsidRPr="008C1486">
              <w:rPr>
                <w:rFonts w:ascii="Frutiger LT Std 45 Light" w:eastAsia="Calibri" w:hAnsi="Frutiger LT Std 45 Light" w:cs="Calibri"/>
                <w:spacing w:val="-1"/>
              </w:rPr>
              <w:t>E</w:t>
            </w:r>
            <w:r w:rsidRPr="008C1486">
              <w:rPr>
                <w:rFonts w:ascii="Cambria Math" w:eastAsia="Calibri" w:hAnsi="Cambria Math" w:cs="Cambria Math"/>
              </w:rPr>
              <w:t>‐</w:t>
            </w:r>
            <w:r w:rsidRPr="008C1486">
              <w:rPr>
                <w:rFonts w:ascii="Frutiger LT Std 45 Light" w:eastAsia="Calibri" w:hAnsi="Frutiger LT Std 45 Light" w:cs="Calibri"/>
              </w:rPr>
              <w:t>mail</w:t>
            </w:r>
            <w:r w:rsidR="00705514">
              <w:rPr>
                <w:rFonts w:ascii="Frutiger LT Std 45 Light" w:eastAsia="Calibri" w:hAnsi="Frutiger LT Std 45 Light" w:cs="Calibri"/>
              </w:rPr>
              <w:t xml:space="preserve"> </w:t>
            </w:r>
            <w:sdt>
              <w:sdtPr>
                <w:rPr>
                  <w:rFonts w:ascii="Frutiger LT Std 45 Light" w:eastAsia="Calibri" w:hAnsi="Frutiger LT Std 45 Light" w:cs="Calibri"/>
                </w:rPr>
                <w:id w:val="-236333623"/>
                <w:placeholder>
                  <w:docPart w:val="05EB2CE56CBB46CAAC2B98A301BB2FDE"/>
                </w:placeholder>
                <w:showingPlcHdr/>
              </w:sdtPr>
              <w:sdtEndPr/>
              <w:sdtContent>
                <w:r w:rsidR="00705514">
                  <w:rPr>
                    <w:rFonts w:ascii="Frutiger LT Std 45 Light" w:eastAsia="Calibri" w:hAnsi="Frutiger LT Std 45 Light" w:cs="Calibri"/>
                  </w:rPr>
                  <w:t xml:space="preserve">                                                                               </w:t>
                </w:r>
              </w:sdtContent>
            </w:sdt>
          </w:p>
        </w:tc>
      </w:tr>
    </w:tbl>
    <w:p w:rsidR="002238DF" w:rsidRPr="00215EDF" w:rsidRDefault="002238DF" w:rsidP="008C1486">
      <w:pPr>
        <w:spacing w:before="8"/>
        <w:rPr>
          <w:rFonts w:ascii="Frutiger LT Std 45 Light" w:hAnsi="Frutiger LT Std 45 Light"/>
          <w:sz w:val="8"/>
          <w:szCs w:val="16"/>
        </w:rPr>
      </w:pPr>
    </w:p>
    <w:tbl>
      <w:tblPr>
        <w:tblW w:w="10490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977"/>
        <w:gridCol w:w="2967"/>
        <w:gridCol w:w="2561"/>
      </w:tblGrid>
      <w:tr w:rsidR="004D04D0" w:rsidRPr="008C1486" w:rsidTr="004D04D0">
        <w:trPr>
          <w:trHeight w:hRule="exact" w:val="307"/>
        </w:trPr>
        <w:tc>
          <w:tcPr>
            <w:tcW w:w="10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595959" w:themeColor="text1" w:themeTint="A6"/>
              <w:right w:val="single" w:sz="8" w:space="0" w:color="000000"/>
            </w:tcBorders>
            <w:shd w:val="clear" w:color="auto" w:fill="808080" w:themeFill="background1" w:themeFillShade="80"/>
          </w:tcPr>
          <w:p w:rsidR="004D04D0" w:rsidRPr="00464CF9" w:rsidRDefault="004D04D0" w:rsidP="003E10F5">
            <w:pPr>
              <w:pStyle w:val="TableParagraph"/>
              <w:jc w:val="center"/>
              <w:rPr>
                <w:rFonts w:ascii="Frutiger LT Std 45 Light" w:eastAsia="Calibri" w:hAnsi="Frutiger LT Std 45 Light" w:cs="Calibri"/>
                <w:b/>
                <w:bCs/>
                <w:caps/>
                <w:color w:val="000000" w:themeColor="text1"/>
                <w:spacing w:val="-1"/>
                <w:sz w:val="24"/>
                <w:szCs w:val="24"/>
              </w:rPr>
            </w:pPr>
            <w:r w:rsidRPr="00464CF9">
              <w:rPr>
                <w:rFonts w:ascii="Frutiger LT Std 45 Light" w:eastAsia="Calibri" w:hAnsi="Frutiger LT Std 45 Light" w:cs="Calibri"/>
                <w:b/>
                <w:bCs/>
                <w:caps/>
                <w:color w:val="000000" w:themeColor="text1"/>
                <w:spacing w:val="-1"/>
                <w:sz w:val="24"/>
                <w:szCs w:val="24"/>
              </w:rPr>
              <w:t>Course Information</w:t>
            </w:r>
          </w:p>
        </w:tc>
      </w:tr>
      <w:tr w:rsidR="004D04D0" w:rsidRPr="008C1486" w:rsidTr="00215EDF">
        <w:trPr>
          <w:trHeight w:hRule="exact" w:val="688"/>
        </w:trPr>
        <w:tc>
          <w:tcPr>
            <w:tcW w:w="1985" w:type="dxa"/>
            <w:tcBorders>
              <w:top w:val="single" w:sz="18" w:space="0" w:color="595959" w:themeColor="text1" w:themeTint="A6"/>
              <w:left w:val="single" w:sz="7" w:space="0" w:color="000000"/>
              <w:bottom w:val="single" w:sz="18" w:space="0" w:color="595959" w:themeColor="text1" w:themeTint="A6"/>
              <w:right w:val="single" w:sz="7" w:space="0" w:color="000000"/>
            </w:tcBorders>
          </w:tcPr>
          <w:p w:rsidR="004D04D0" w:rsidRDefault="004D04D0" w:rsidP="003E10F5">
            <w:pPr>
              <w:pStyle w:val="TableParagraph"/>
              <w:ind w:left="470"/>
              <w:rPr>
                <w:rFonts w:ascii="Frutiger LT Std 45 Light" w:eastAsia="Calibri" w:hAnsi="Frutiger LT Std 45 Light" w:cs="Calibri"/>
              </w:rPr>
            </w:pPr>
            <w:r w:rsidRPr="008C1486">
              <w:rPr>
                <w:rFonts w:ascii="Frutiger LT Std 45 Light" w:eastAsia="Calibri" w:hAnsi="Frutiger LT Std 45 Light" w:cs="Calibri"/>
              </w:rPr>
              <w:t>Course</w:t>
            </w:r>
            <w:r w:rsidRPr="008C1486">
              <w:rPr>
                <w:rFonts w:ascii="Frutiger LT Std 45 Light" w:eastAsia="Calibri" w:hAnsi="Frutiger LT Std 45 Light" w:cs="Calibri"/>
                <w:spacing w:val="-12"/>
              </w:rPr>
              <w:t xml:space="preserve"> </w:t>
            </w:r>
            <w:r w:rsidRPr="008C1486">
              <w:rPr>
                <w:rFonts w:ascii="Frutiger LT Std 45 Light" w:eastAsia="Calibri" w:hAnsi="Frutiger LT Std 45 Light" w:cs="Calibri"/>
              </w:rPr>
              <w:t>Code</w:t>
            </w:r>
          </w:p>
          <w:p w:rsidR="004D04D0" w:rsidRPr="008C1486" w:rsidRDefault="00EE5840" w:rsidP="003E10F5">
            <w:pPr>
              <w:pStyle w:val="TableParagraph"/>
              <w:ind w:left="284"/>
              <w:rPr>
                <w:rFonts w:ascii="Frutiger LT Std 45 Light" w:eastAsia="Calibri" w:hAnsi="Frutiger LT Std 45 Light" w:cs="Calibri"/>
              </w:rPr>
            </w:pPr>
            <w:sdt>
              <w:sdtPr>
                <w:rPr>
                  <w:rFonts w:ascii="Frutiger LT Std 45 Light" w:eastAsia="Calibri" w:hAnsi="Frutiger LT Std 45 Light" w:cs="Calibri"/>
                </w:rPr>
                <w:id w:val="1991979369"/>
                <w:placeholder>
                  <w:docPart w:val="B1F4526DE19F469E8B398C66F0656CE4"/>
                </w:placeholder>
                <w:showingPlcHdr/>
              </w:sdtPr>
              <w:sdtEndPr/>
              <w:sdtContent>
                <w:r w:rsidR="004D04D0">
                  <w:rPr>
                    <w:rFonts w:ascii="Frutiger LT Std 45 Light" w:eastAsia="Calibri" w:hAnsi="Frutiger LT Std 45 Light" w:cs="Calibri"/>
                  </w:rPr>
                  <w:t xml:space="preserve">                        </w:t>
                </w:r>
              </w:sdtContent>
            </w:sdt>
          </w:p>
        </w:tc>
        <w:tc>
          <w:tcPr>
            <w:tcW w:w="2977" w:type="dxa"/>
            <w:tcBorders>
              <w:top w:val="single" w:sz="18" w:space="0" w:color="595959" w:themeColor="text1" w:themeTint="A6"/>
              <w:left w:val="single" w:sz="7" w:space="0" w:color="000000"/>
              <w:bottom w:val="single" w:sz="18" w:space="0" w:color="595959" w:themeColor="text1" w:themeTint="A6"/>
              <w:right w:val="single" w:sz="7" w:space="0" w:color="000000"/>
            </w:tcBorders>
          </w:tcPr>
          <w:p w:rsidR="004D04D0" w:rsidRDefault="004D04D0" w:rsidP="003E10F5">
            <w:pPr>
              <w:pStyle w:val="TableParagraph"/>
              <w:ind w:right="1"/>
              <w:jc w:val="center"/>
              <w:rPr>
                <w:rFonts w:ascii="Frutiger LT Std 45 Light" w:eastAsia="Calibri" w:hAnsi="Frutiger LT Std 45 Light" w:cs="Calibri"/>
                <w:spacing w:val="-1"/>
              </w:rPr>
            </w:pPr>
            <w:r w:rsidRPr="008C1486">
              <w:rPr>
                <w:rFonts w:ascii="Frutiger LT Std 45 Light" w:eastAsia="Calibri" w:hAnsi="Frutiger LT Std 45 Light" w:cs="Calibri"/>
              </w:rPr>
              <w:t>Course</w:t>
            </w:r>
            <w:r w:rsidRPr="008C1486">
              <w:rPr>
                <w:rFonts w:ascii="Frutiger LT Std 45 Light" w:eastAsia="Calibri" w:hAnsi="Frutiger LT Std 45 Light" w:cs="Calibri"/>
                <w:spacing w:val="-13"/>
              </w:rPr>
              <w:t xml:space="preserve"> </w:t>
            </w:r>
            <w:r w:rsidRPr="008C1486">
              <w:rPr>
                <w:rFonts w:ascii="Frutiger LT Std 45 Light" w:eastAsia="Calibri" w:hAnsi="Frutiger LT Std 45 Light" w:cs="Calibri"/>
                <w:spacing w:val="-1"/>
              </w:rPr>
              <w:t>Name</w:t>
            </w:r>
          </w:p>
          <w:p w:rsidR="004D04D0" w:rsidRPr="004D04D0" w:rsidRDefault="00EE5840" w:rsidP="004D04D0">
            <w:pPr>
              <w:pStyle w:val="TableParagraph"/>
              <w:ind w:left="-2675" w:right="1"/>
              <w:jc w:val="center"/>
              <w:rPr>
                <w:rFonts w:ascii="Frutiger LT Std 45 Light" w:eastAsia="Calibri" w:hAnsi="Frutiger LT Std 45 Light" w:cs="Calibri"/>
                <w:spacing w:val="-1"/>
              </w:rPr>
            </w:pPr>
            <w:sdt>
              <w:sdtPr>
                <w:rPr>
                  <w:rFonts w:ascii="Frutiger LT Std 45 Light" w:eastAsia="Calibri" w:hAnsi="Frutiger LT Std 45 Light" w:cs="Calibri"/>
                  <w:spacing w:val="-1"/>
                </w:rPr>
                <w:id w:val="377834243"/>
                <w:placeholder>
                  <w:docPart w:val="7F64FC268BC24642AD58EC277EB6CE17"/>
                </w:placeholder>
                <w:showingPlcHdr/>
              </w:sdtPr>
              <w:sdtEndPr/>
              <w:sdtContent>
                <w:r w:rsidR="004D04D0">
                  <w:rPr>
                    <w:rFonts w:ascii="Frutiger LT Std 45 Light" w:eastAsia="Calibri" w:hAnsi="Frutiger LT Std 45 Light" w:cs="Calibri"/>
                    <w:spacing w:val="-1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2967" w:type="dxa"/>
            <w:tcBorders>
              <w:top w:val="single" w:sz="18" w:space="0" w:color="595959" w:themeColor="text1" w:themeTint="A6"/>
              <w:left w:val="single" w:sz="7" w:space="0" w:color="000000"/>
              <w:bottom w:val="single" w:sz="18" w:space="0" w:color="595959" w:themeColor="text1" w:themeTint="A6"/>
              <w:right w:val="single" w:sz="7" w:space="0" w:color="000000"/>
            </w:tcBorders>
          </w:tcPr>
          <w:p w:rsidR="004D04D0" w:rsidRDefault="004D04D0" w:rsidP="003E10F5">
            <w:pPr>
              <w:pStyle w:val="TableParagraph"/>
              <w:jc w:val="center"/>
              <w:rPr>
                <w:rFonts w:ascii="Frutiger LT Std 45 Light" w:eastAsia="Calibri" w:hAnsi="Frutiger LT Std 45 Light" w:cs="Calibri"/>
              </w:rPr>
            </w:pPr>
            <w:r w:rsidRPr="008C1486">
              <w:rPr>
                <w:rFonts w:ascii="Frutiger LT Std 45 Light" w:eastAsia="Calibri" w:hAnsi="Frutiger LT Std 45 Light" w:cs="Calibri"/>
              </w:rPr>
              <w:t xml:space="preserve">Professor </w:t>
            </w:r>
          </w:p>
          <w:p w:rsidR="004D04D0" w:rsidRDefault="00EE5840" w:rsidP="003E10F5">
            <w:pPr>
              <w:pStyle w:val="TableParagraph"/>
              <w:ind w:left="423"/>
              <w:rPr>
                <w:rFonts w:ascii="Frutiger LT Std 45 Light" w:eastAsia="Calibri" w:hAnsi="Frutiger LT Std 45 Light" w:cs="Calibri"/>
              </w:rPr>
            </w:pPr>
            <w:sdt>
              <w:sdtPr>
                <w:rPr>
                  <w:rFonts w:ascii="Frutiger LT Std 45 Light" w:eastAsia="Calibri" w:hAnsi="Frutiger LT Std 45 Light" w:cs="Calibri"/>
                  <w:spacing w:val="-1"/>
                </w:rPr>
                <w:id w:val="393245455"/>
                <w:placeholder>
                  <w:docPart w:val="451F36BBFF4140FD9E30BF998AA723F9"/>
                </w:placeholder>
                <w:showingPlcHdr/>
              </w:sdtPr>
              <w:sdtEndPr/>
              <w:sdtContent>
                <w:r w:rsidR="004D04D0">
                  <w:rPr>
                    <w:rFonts w:ascii="Frutiger LT Std 45 Light" w:eastAsia="Calibri" w:hAnsi="Frutiger LT Std 45 Light" w:cs="Calibri"/>
                    <w:spacing w:val="-1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2561" w:type="dxa"/>
            <w:tcBorders>
              <w:top w:val="single" w:sz="18" w:space="0" w:color="595959" w:themeColor="text1" w:themeTint="A6"/>
              <w:left w:val="single" w:sz="7" w:space="0" w:color="000000"/>
              <w:bottom w:val="single" w:sz="18" w:space="0" w:color="595959" w:themeColor="text1" w:themeTint="A6"/>
              <w:right w:val="single" w:sz="7" w:space="0" w:color="000000"/>
            </w:tcBorders>
          </w:tcPr>
          <w:p w:rsidR="004D04D0" w:rsidRDefault="004D04D0" w:rsidP="003E10F5">
            <w:pPr>
              <w:pStyle w:val="TableParagraph"/>
              <w:jc w:val="center"/>
              <w:rPr>
                <w:rFonts w:ascii="Frutiger LT Std 45 Light" w:eastAsia="Calibri" w:hAnsi="Frutiger LT Std 45 Light" w:cs="Calibri"/>
              </w:rPr>
            </w:pPr>
            <w:r>
              <w:rPr>
                <w:rFonts w:ascii="Frutiger LT Std 45 Light" w:eastAsia="Calibri" w:hAnsi="Frutiger LT Std 45 Light" w:cs="Calibri"/>
              </w:rPr>
              <w:t>Term</w:t>
            </w:r>
          </w:p>
          <w:p w:rsidR="004D04D0" w:rsidRPr="008C1486" w:rsidRDefault="00EE5840" w:rsidP="003E10F5">
            <w:pPr>
              <w:pStyle w:val="TableParagraph"/>
              <w:ind w:left="288"/>
              <w:rPr>
                <w:rFonts w:ascii="Frutiger LT Std 45 Light" w:eastAsia="Calibri" w:hAnsi="Frutiger LT Std 45 Light" w:cs="Calibri"/>
              </w:rPr>
            </w:pPr>
            <w:sdt>
              <w:sdtPr>
                <w:rPr>
                  <w:rFonts w:ascii="Frutiger LT Std 45 Light" w:eastAsia="Calibri" w:hAnsi="Frutiger LT Std 45 Light" w:cs="Calibri"/>
                </w:rPr>
                <w:id w:val="-667085889"/>
                <w:placeholder>
                  <w:docPart w:val="3B7C59D634AD4053A26FCD0918A491F7"/>
                </w:placeholder>
                <w:showingPlcHdr/>
              </w:sdtPr>
              <w:sdtEndPr/>
              <w:sdtContent>
                <w:r w:rsidR="004D04D0">
                  <w:rPr>
                    <w:rFonts w:ascii="Frutiger LT Std 45 Light" w:eastAsia="Calibri" w:hAnsi="Frutiger LT Std 45 Light" w:cs="Calibri"/>
                  </w:rPr>
                  <w:t xml:space="preserve">                        </w:t>
                </w:r>
              </w:sdtContent>
            </w:sdt>
          </w:p>
        </w:tc>
      </w:tr>
      <w:tr w:rsidR="00215EDF" w:rsidRPr="008C1486" w:rsidTr="00215EDF">
        <w:trPr>
          <w:trHeight w:hRule="exact" w:val="440"/>
        </w:trPr>
        <w:tc>
          <w:tcPr>
            <w:tcW w:w="10490" w:type="dxa"/>
            <w:gridSpan w:val="4"/>
            <w:tcBorders>
              <w:top w:val="single" w:sz="18" w:space="0" w:color="595959" w:themeColor="text1" w:themeTint="A6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5EDF" w:rsidRDefault="00215EDF" w:rsidP="00215EDF">
            <w:pPr>
              <w:pStyle w:val="TableParagraph"/>
              <w:rPr>
                <w:rFonts w:ascii="Frutiger LT Std 45 Light" w:eastAsia="Calibri" w:hAnsi="Frutiger LT Std 45 Light" w:cs="Calibri"/>
              </w:rPr>
            </w:pPr>
            <w:r>
              <w:rPr>
                <w:rFonts w:ascii="Frutiger LT Std 45 Light" w:eastAsia="Calibri" w:hAnsi="Frutiger LT Std 45 Light" w:cs="Calibri"/>
              </w:rPr>
              <w:t xml:space="preserve">       Program </w:t>
            </w:r>
            <w:sdt>
              <w:sdtPr>
                <w:rPr>
                  <w:rFonts w:ascii="Frutiger LT Std 45 Light" w:eastAsia="Calibri" w:hAnsi="Frutiger LT Std 45 Light" w:cs="Calibri"/>
                  <w:b/>
                  <w:w w:val="99"/>
                </w:rPr>
                <w:id w:val="1329784914"/>
                <w:placeholder>
                  <w:docPart w:val="58296DF26A31497482AF897D72B9CA21"/>
                </w:placeholder>
                <w:showingPlcHdr/>
              </w:sdtPr>
              <w:sdtEndPr/>
              <w:sdtContent>
                <w:r>
                  <w:rPr>
                    <w:rFonts w:ascii="Frutiger LT Std 45 Light" w:eastAsia="Calibri" w:hAnsi="Frutiger LT Std 45 Light" w:cs="Calibri"/>
                    <w:b/>
                    <w:w w:val="99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:rsidR="004D04D0" w:rsidRDefault="004D04D0" w:rsidP="008C1486">
      <w:pPr>
        <w:ind w:right="4884"/>
        <w:jc w:val="both"/>
        <w:rPr>
          <w:rFonts w:ascii="Frutiger LT Std 45 Light" w:hAnsi="Frutiger LT Std 45 Light"/>
          <w:sz w:val="14"/>
          <w:szCs w:val="18"/>
        </w:rPr>
      </w:pPr>
    </w:p>
    <w:p w:rsidR="004D04D0" w:rsidRPr="008B6564" w:rsidRDefault="004D04D0" w:rsidP="008C1486">
      <w:pPr>
        <w:ind w:right="4884"/>
        <w:jc w:val="both"/>
        <w:rPr>
          <w:rFonts w:ascii="Frutiger LT Std 45 Light" w:hAnsi="Frutiger LT Std 45 Light"/>
          <w:sz w:val="14"/>
          <w:szCs w:val="18"/>
        </w:rPr>
      </w:pPr>
    </w:p>
    <w:p w:rsidR="00FE11D2" w:rsidRDefault="00FB7DF8" w:rsidP="00FE11D2">
      <w:pPr>
        <w:rPr>
          <w:rFonts w:ascii="Frutiger LT Std 45 Light" w:eastAsia="Calibri" w:hAnsi="Frutiger LT Std 45 Light" w:cs="Calibri"/>
          <w:b/>
          <w:w w:val="99"/>
        </w:rPr>
      </w:pPr>
      <w:r w:rsidRPr="008C1486">
        <w:rPr>
          <w:rFonts w:ascii="Frutiger LT Std 45 Light" w:eastAsia="Calibri" w:hAnsi="Frutiger LT Std 45 Light" w:cs="Calibri"/>
          <w:b/>
          <w:bCs/>
          <w:caps/>
          <w:spacing w:val="-1"/>
        </w:rPr>
        <w:t>Rea</w:t>
      </w:r>
      <w:r w:rsidRPr="008C1486">
        <w:rPr>
          <w:rFonts w:ascii="Frutiger LT Std 45 Light" w:eastAsia="Calibri" w:hAnsi="Frutiger LT Std 45 Light" w:cs="Calibri"/>
          <w:b/>
          <w:bCs/>
          <w:caps/>
          <w:spacing w:val="1"/>
        </w:rPr>
        <w:t>s</w:t>
      </w:r>
      <w:r w:rsidRPr="008C1486">
        <w:rPr>
          <w:rFonts w:ascii="Frutiger LT Std 45 Light" w:eastAsia="Calibri" w:hAnsi="Frutiger LT Std 45 Light" w:cs="Calibri"/>
          <w:b/>
          <w:bCs/>
          <w:caps/>
          <w:spacing w:val="-1"/>
        </w:rPr>
        <w:t>o</w:t>
      </w:r>
      <w:r w:rsidRPr="008C1486">
        <w:rPr>
          <w:rFonts w:ascii="Frutiger LT Std 45 Light" w:eastAsia="Calibri" w:hAnsi="Frutiger LT Std 45 Light" w:cs="Calibri"/>
          <w:b/>
          <w:bCs/>
          <w:caps/>
        </w:rPr>
        <w:t>n</w:t>
      </w:r>
      <w:r w:rsidRPr="008C1486">
        <w:rPr>
          <w:rFonts w:ascii="Frutiger LT Std 45 Light" w:eastAsia="Calibri" w:hAnsi="Frutiger LT Std 45 Light" w:cs="Calibri"/>
          <w:b/>
          <w:bCs/>
          <w:caps/>
          <w:spacing w:val="-6"/>
        </w:rPr>
        <w:t xml:space="preserve"> </w:t>
      </w:r>
      <w:r w:rsidRPr="008C1486">
        <w:rPr>
          <w:rFonts w:ascii="Frutiger LT Std 45 Light" w:eastAsia="Calibri" w:hAnsi="Frutiger LT Std 45 Light" w:cs="Calibri"/>
          <w:b/>
          <w:bCs/>
          <w:caps/>
          <w:spacing w:val="-1"/>
        </w:rPr>
        <w:t>fo</w:t>
      </w:r>
      <w:r w:rsidRPr="008C1486">
        <w:rPr>
          <w:rFonts w:ascii="Frutiger LT Std 45 Light" w:eastAsia="Calibri" w:hAnsi="Frutiger LT Std 45 Light" w:cs="Calibri"/>
          <w:b/>
          <w:bCs/>
          <w:caps/>
        </w:rPr>
        <w:t>r</w:t>
      </w:r>
      <w:r w:rsidRPr="008C1486">
        <w:rPr>
          <w:rFonts w:ascii="Frutiger LT Std 45 Light" w:eastAsia="Calibri" w:hAnsi="Frutiger LT Std 45 Light" w:cs="Calibri"/>
          <w:b/>
          <w:bCs/>
          <w:caps/>
          <w:spacing w:val="-6"/>
        </w:rPr>
        <w:t xml:space="preserve"> </w:t>
      </w:r>
      <w:r w:rsidR="00915B88">
        <w:rPr>
          <w:rFonts w:ascii="Frutiger LT Std 45 Light" w:eastAsia="Calibri" w:hAnsi="Frutiger LT Std 45 Light" w:cs="Calibri"/>
          <w:b/>
          <w:bCs/>
          <w:caps/>
          <w:spacing w:val="-6"/>
        </w:rPr>
        <w:t xml:space="preserve">GRADE DEFERRED (GD) </w:t>
      </w:r>
      <w:r w:rsidRPr="008C1486">
        <w:rPr>
          <w:rFonts w:ascii="Frutiger LT Std 45 Light" w:eastAsia="Calibri" w:hAnsi="Frutiger LT Std 45 Light" w:cs="Calibri"/>
          <w:b/>
          <w:bCs/>
          <w:caps/>
          <w:spacing w:val="1"/>
        </w:rPr>
        <w:t>R</w:t>
      </w:r>
      <w:r w:rsidRPr="008C1486">
        <w:rPr>
          <w:rFonts w:ascii="Frutiger LT Std 45 Light" w:eastAsia="Calibri" w:hAnsi="Frutiger LT Std 45 Light" w:cs="Calibri"/>
          <w:b/>
          <w:bCs/>
          <w:caps/>
          <w:spacing w:val="-1"/>
        </w:rPr>
        <w:t>eque</w:t>
      </w:r>
      <w:r w:rsidRPr="008C1486">
        <w:rPr>
          <w:rFonts w:ascii="Frutiger LT Std 45 Light" w:eastAsia="Calibri" w:hAnsi="Frutiger LT Std 45 Light" w:cs="Calibri"/>
          <w:b/>
          <w:bCs/>
          <w:caps/>
          <w:spacing w:val="1"/>
        </w:rPr>
        <w:t>s</w:t>
      </w:r>
      <w:r w:rsidRPr="008C1486">
        <w:rPr>
          <w:rFonts w:ascii="Frutiger LT Std 45 Light" w:eastAsia="Calibri" w:hAnsi="Frutiger LT Std 45 Light" w:cs="Calibri"/>
          <w:b/>
          <w:bCs/>
          <w:caps/>
        </w:rPr>
        <w:t>t</w:t>
      </w:r>
      <w:r w:rsidR="008C1486" w:rsidRPr="008C1486">
        <w:rPr>
          <w:rFonts w:ascii="Frutiger LT Std 45 Light" w:eastAsia="Calibri" w:hAnsi="Frutiger LT Std 45 Light" w:cs="Calibri"/>
          <w:b/>
          <w:bCs/>
          <w:caps/>
        </w:rPr>
        <w:t xml:space="preserve"> </w:t>
      </w:r>
      <w:r w:rsidR="008C1486" w:rsidRPr="00464CF9">
        <w:rPr>
          <w:rFonts w:ascii="Frutiger LT Std 45 Light" w:hAnsi="Frutiger LT Std 45 Light"/>
          <w:sz w:val="20"/>
          <w:szCs w:val="20"/>
        </w:rPr>
        <w:t>(</w:t>
      </w:r>
      <w:r w:rsidR="00172363">
        <w:rPr>
          <w:rFonts w:ascii="Frutiger LT Std 45 Light" w:hAnsi="Frutiger LT Std 45 Light"/>
          <w:sz w:val="20"/>
          <w:szCs w:val="20"/>
        </w:rPr>
        <w:t xml:space="preserve">select below; </w:t>
      </w:r>
      <w:r w:rsidR="008C1486" w:rsidRPr="00464CF9">
        <w:rPr>
          <w:rFonts w:ascii="Frutiger LT Std 45 Light" w:hAnsi="Frutiger LT Std 45 Light"/>
          <w:sz w:val="20"/>
          <w:szCs w:val="20"/>
        </w:rPr>
        <w:t>to be completed by the professor)</w:t>
      </w:r>
      <w:r w:rsidR="008C1486" w:rsidRPr="008C1486">
        <w:rPr>
          <w:rFonts w:ascii="Frutiger LT Std 45 Light" w:eastAsia="Calibri" w:hAnsi="Frutiger LT Std 45 Light" w:cs="Calibri"/>
          <w:b/>
          <w:w w:val="99"/>
        </w:rPr>
        <w:t xml:space="preserve">:   </w:t>
      </w:r>
    </w:p>
    <w:p w:rsidR="00FE11D2" w:rsidRPr="0048628E" w:rsidRDefault="00FE11D2" w:rsidP="00FE11D2">
      <w:pPr>
        <w:rPr>
          <w:rFonts w:ascii="Frutiger LT Std 45 Light" w:hAnsi="Frutiger LT Std 45 Light"/>
          <w:sz w:val="8"/>
          <w:szCs w:val="8"/>
        </w:rPr>
      </w:pPr>
    </w:p>
    <w:p w:rsidR="008C1486" w:rsidRPr="00FE11D2" w:rsidRDefault="00EE5840" w:rsidP="00FE11D2">
      <w:pPr>
        <w:rPr>
          <w:rFonts w:ascii="Frutiger LT Std 45 Light" w:eastAsia="Calibri" w:hAnsi="Frutiger LT Std 45 Light" w:cs="Calibri"/>
          <w:b/>
          <w:bCs/>
          <w:spacing w:val="-5"/>
        </w:rPr>
      </w:pPr>
      <w:sdt>
        <w:sdtPr>
          <w:rPr>
            <w:rFonts w:ascii="Frutiger LT Std 45 Light" w:hAnsi="Frutiger LT Std 45 Light"/>
            <w:sz w:val="20"/>
            <w:szCs w:val="20"/>
          </w:rPr>
          <w:id w:val="154579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1D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44B4E" w:rsidRPr="008C1486">
        <w:rPr>
          <w:rFonts w:ascii="Frutiger LT Std 45 Light" w:hAnsi="Frutiger LT Std 45 Light"/>
          <w:sz w:val="20"/>
          <w:szCs w:val="20"/>
        </w:rPr>
        <w:t xml:space="preserve">  </w:t>
      </w:r>
      <w:r w:rsidR="00915B88">
        <w:rPr>
          <w:rFonts w:ascii="Frutiger LT Std 45 Light" w:hAnsi="Frutiger LT Std 45 Light"/>
          <w:sz w:val="20"/>
          <w:szCs w:val="20"/>
        </w:rPr>
        <w:t xml:space="preserve">Final </w:t>
      </w:r>
      <w:r w:rsidR="008C1486" w:rsidRPr="008C1486">
        <w:rPr>
          <w:rFonts w:ascii="Frutiger LT Std 45 Light" w:hAnsi="Frutiger LT Std 45 Light"/>
          <w:sz w:val="20"/>
          <w:szCs w:val="20"/>
        </w:rPr>
        <w:t>Assignment</w:t>
      </w:r>
      <w:r w:rsidR="00915B88">
        <w:rPr>
          <w:rFonts w:ascii="Frutiger LT Std 45 Light" w:hAnsi="Frutiger LT Std 45 Light"/>
          <w:sz w:val="20"/>
          <w:szCs w:val="20"/>
        </w:rPr>
        <w:t xml:space="preserve"> Missed       </w:t>
      </w:r>
      <w:r w:rsidR="00464CF9">
        <w:rPr>
          <w:rFonts w:ascii="Frutiger LT Std 45 Light" w:hAnsi="Frutiger LT Std 45 Light"/>
          <w:sz w:val="20"/>
          <w:szCs w:val="20"/>
        </w:rPr>
        <w:t xml:space="preserve">    </w:t>
      </w:r>
      <w:r w:rsidR="00172363">
        <w:rPr>
          <w:rFonts w:ascii="Frutiger LT Std 45 Light" w:hAnsi="Frutiger LT Std 45 Light"/>
          <w:sz w:val="20"/>
          <w:szCs w:val="20"/>
        </w:rPr>
        <w:t xml:space="preserve">           </w:t>
      </w:r>
      <w:r w:rsidR="00915B88">
        <w:rPr>
          <w:rFonts w:ascii="Frutiger LT Std 45 Light" w:hAnsi="Frutiger LT Std 45 Light"/>
          <w:sz w:val="20"/>
          <w:szCs w:val="20"/>
        </w:rPr>
        <w:t xml:space="preserve">    </w:t>
      </w:r>
      <w:r w:rsidR="00FE11D2">
        <w:rPr>
          <w:rFonts w:ascii="Frutiger LT Std 45 Light" w:hAnsi="Frutiger LT Std 45 Light"/>
          <w:sz w:val="20"/>
          <w:szCs w:val="20"/>
        </w:rPr>
        <w:t xml:space="preserve"> </w:t>
      </w:r>
      <w:r w:rsidR="00915B88">
        <w:rPr>
          <w:rFonts w:ascii="Frutiger LT Std 45 Light" w:hAnsi="Frutiger LT Std 45 Light"/>
          <w:sz w:val="20"/>
          <w:szCs w:val="20"/>
        </w:rPr>
        <w:t xml:space="preserve">   </w:t>
      </w:r>
      <w:r w:rsidR="00FE11D2">
        <w:rPr>
          <w:rFonts w:ascii="Frutiger LT Std 45 Light" w:hAnsi="Frutiger LT Std 45 Light"/>
          <w:sz w:val="20"/>
          <w:szCs w:val="20"/>
        </w:rPr>
        <w:t xml:space="preserve">    </w:t>
      </w:r>
      <w:r w:rsidR="00464CF9">
        <w:rPr>
          <w:rFonts w:ascii="Frutiger LT Std 45 Light" w:hAnsi="Frutiger LT Std 45 Light"/>
          <w:sz w:val="20"/>
          <w:szCs w:val="20"/>
        </w:rPr>
        <w:t xml:space="preserve"> </w:t>
      </w:r>
      <w:sdt>
        <w:sdtPr>
          <w:rPr>
            <w:rFonts w:ascii="Frutiger LT Std 45 Light" w:hAnsi="Frutiger LT Std 45 Light"/>
            <w:sz w:val="20"/>
            <w:szCs w:val="20"/>
          </w:rPr>
          <w:id w:val="-116964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1D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C1486" w:rsidRPr="008C1486">
        <w:rPr>
          <w:rFonts w:ascii="Frutiger LT Std 45 Light" w:hAnsi="Frutiger LT Std 45 Light"/>
          <w:sz w:val="20"/>
          <w:szCs w:val="20"/>
        </w:rPr>
        <w:t xml:space="preserve">  </w:t>
      </w:r>
      <w:r w:rsidR="00915B88">
        <w:rPr>
          <w:rFonts w:ascii="Frutiger LT Std 45 Light" w:hAnsi="Frutiger LT Std 45 Light"/>
          <w:sz w:val="20"/>
          <w:szCs w:val="20"/>
        </w:rPr>
        <w:t xml:space="preserve">Final Exam Missed </w:t>
      </w:r>
      <w:r w:rsidR="008C1486" w:rsidRPr="008C1486">
        <w:rPr>
          <w:rFonts w:ascii="Frutiger LT Std 45 Light" w:hAnsi="Frutiger LT Std 45 Light"/>
          <w:sz w:val="20"/>
          <w:szCs w:val="20"/>
        </w:rPr>
        <w:tab/>
      </w:r>
      <w:r w:rsidR="00FE11D2">
        <w:rPr>
          <w:rFonts w:ascii="Frutiger LT Std 45 Light" w:hAnsi="Frutiger LT Std 45 Light"/>
          <w:sz w:val="20"/>
          <w:szCs w:val="20"/>
        </w:rPr>
        <w:t xml:space="preserve"> </w:t>
      </w:r>
      <w:r w:rsidR="00172363">
        <w:rPr>
          <w:rFonts w:ascii="Frutiger LT Std 45 Light" w:hAnsi="Frutiger LT Std 45 Light"/>
          <w:sz w:val="20"/>
          <w:szCs w:val="20"/>
        </w:rPr>
        <w:t xml:space="preserve">                                  </w:t>
      </w:r>
      <w:sdt>
        <w:sdtPr>
          <w:rPr>
            <w:rFonts w:ascii="Frutiger LT Std 45 Light" w:hAnsi="Frutiger LT Std 45 Light"/>
            <w:sz w:val="20"/>
            <w:szCs w:val="20"/>
          </w:rPr>
          <w:id w:val="-208428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36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72363" w:rsidRPr="008C1486">
        <w:rPr>
          <w:rFonts w:ascii="Frutiger LT Std 45 Light" w:hAnsi="Frutiger LT Std 45 Light"/>
          <w:sz w:val="20"/>
          <w:szCs w:val="20"/>
        </w:rPr>
        <w:t xml:space="preserve">  </w:t>
      </w:r>
      <w:r w:rsidR="00172363">
        <w:rPr>
          <w:rFonts w:ascii="Frutiger LT Std 45 Light" w:hAnsi="Frutiger LT Std 45 Light"/>
          <w:sz w:val="20"/>
          <w:szCs w:val="20"/>
        </w:rPr>
        <w:t>Other</w:t>
      </w:r>
      <w:r w:rsidR="00172363" w:rsidRPr="008C1486">
        <w:rPr>
          <w:rFonts w:ascii="Frutiger LT Std 45 Light" w:hAnsi="Frutiger LT Std 45 Light"/>
          <w:sz w:val="20"/>
          <w:szCs w:val="20"/>
        </w:rPr>
        <w:tab/>
      </w:r>
    </w:p>
    <w:p w:rsidR="00172363" w:rsidRPr="008B6564" w:rsidRDefault="00172363" w:rsidP="008B6564">
      <w:pPr>
        <w:rPr>
          <w:rFonts w:ascii="Frutiger LT Std 45 Light" w:hAnsi="Frutiger LT Std 45 Light"/>
          <w:sz w:val="14"/>
          <w:szCs w:val="20"/>
        </w:rPr>
      </w:pPr>
    </w:p>
    <w:p w:rsidR="00A61268" w:rsidRDefault="008C1486" w:rsidP="00915B88">
      <w:pPr>
        <w:ind w:right="79"/>
        <w:jc w:val="both"/>
        <w:rPr>
          <w:rFonts w:ascii="Frutiger LT Std 45 Light" w:eastAsia="Calibri" w:hAnsi="Frutiger LT Std 45 Light" w:cs="Calibri"/>
          <w:b/>
          <w:w w:val="99"/>
        </w:rPr>
      </w:pPr>
      <w:r w:rsidRPr="008C1486">
        <w:rPr>
          <w:rFonts w:ascii="Frutiger LT Std 45 Light" w:eastAsia="Calibri" w:hAnsi="Frutiger LT Std 45 Light" w:cs="Calibri"/>
          <w:b/>
          <w:bCs/>
          <w:caps/>
          <w:spacing w:val="-1"/>
        </w:rPr>
        <w:t xml:space="preserve">BRIEFLY DESCRIBE REASON </w:t>
      </w:r>
      <w:r w:rsidR="00172363">
        <w:rPr>
          <w:rFonts w:ascii="Frutiger LT Std 45 Light" w:eastAsia="Calibri" w:hAnsi="Frutiger LT Std 45 Light" w:cs="Calibri"/>
          <w:b/>
          <w:bCs/>
          <w:caps/>
          <w:spacing w:val="-1"/>
        </w:rPr>
        <w:t xml:space="preserve">FOR GRADE DEFERRED </w:t>
      </w:r>
      <w:r>
        <w:rPr>
          <w:rFonts w:ascii="Frutiger LT Std 45 Light" w:eastAsia="Calibri" w:hAnsi="Frutiger LT Std 45 Light" w:cs="Calibri"/>
          <w:b/>
          <w:bCs/>
          <w:caps/>
          <w:spacing w:val="-1"/>
        </w:rPr>
        <w:t>BELOW</w:t>
      </w:r>
      <w:r w:rsidR="00A61268">
        <w:rPr>
          <w:rFonts w:ascii="Frutiger LT Std 45 Light" w:eastAsia="Calibri" w:hAnsi="Frutiger LT Std 45 Light" w:cs="Calibri"/>
          <w:b/>
          <w:bCs/>
          <w:caps/>
          <w:spacing w:val="-1"/>
        </w:rPr>
        <w:t xml:space="preserve"> </w:t>
      </w:r>
      <w:r w:rsidR="00A61268" w:rsidRPr="00464CF9">
        <w:rPr>
          <w:rFonts w:ascii="Frutiger LT Std 45 Light" w:hAnsi="Frutiger LT Std 45 Light"/>
          <w:sz w:val="20"/>
          <w:szCs w:val="20"/>
        </w:rPr>
        <w:t>(to be completed by the professor)</w:t>
      </w:r>
      <w:r w:rsidR="00A61268" w:rsidRPr="008C1486">
        <w:rPr>
          <w:rFonts w:ascii="Frutiger LT Std 45 Light" w:eastAsia="Calibri" w:hAnsi="Frutiger LT Std 45 Light" w:cs="Calibri"/>
          <w:b/>
          <w:w w:val="99"/>
        </w:rPr>
        <w:t xml:space="preserve">:     </w:t>
      </w:r>
    </w:p>
    <w:p w:rsidR="008C1486" w:rsidRPr="008C1486" w:rsidRDefault="00EE5840" w:rsidP="0085428B">
      <w:pPr>
        <w:ind w:right="283"/>
        <w:jc w:val="both"/>
        <w:rPr>
          <w:rFonts w:ascii="Frutiger LT Std 45 Light" w:hAnsi="Frutiger LT Std 45 Light"/>
          <w:sz w:val="20"/>
          <w:szCs w:val="20"/>
        </w:rPr>
      </w:pPr>
      <w:sdt>
        <w:sdtPr>
          <w:rPr>
            <w:rFonts w:ascii="Frutiger LT Std 45 Light" w:eastAsia="Calibri" w:hAnsi="Frutiger LT Std 45 Light" w:cs="Calibri"/>
            <w:b/>
            <w:w w:val="99"/>
          </w:rPr>
          <w:id w:val="-1305543475"/>
          <w:placeholder>
            <w:docPart w:val="5B27C8DAE7F6426EBDEA4CA9ED267BF3"/>
          </w:placeholder>
          <w:showingPlcHdr/>
        </w:sdtPr>
        <w:sdtEndPr/>
        <w:sdtContent>
          <w:r w:rsidR="00D103E0">
            <w:rPr>
              <w:rFonts w:ascii="Frutiger LT Std 45 Light" w:eastAsia="Calibri" w:hAnsi="Frutiger LT Std 45 Light" w:cs="Calibri"/>
              <w:b/>
              <w:w w:val="99"/>
            </w:rPr>
            <w:t xml:space="preserve">                                                                                                                                                                    </w:t>
          </w:r>
        </w:sdtContent>
      </w:sdt>
      <w:r w:rsidR="00A61268" w:rsidRPr="008C1486">
        <w:rPr>
          <w:rFonts w:ascii="Frutiger LT Std 45 Light" w:eastAsia="Calibri" w:hAnsi="Frutiger LT Std 45 Light" w:cs="Calibri"/>
          <w:b/>
          <w:w w:val="99"/>
        </w:rPr>
        <w:t xml:space="preserve">             </w:t>
      </w:r>
      <w:r w:rsidR="008C1486">
        <w:rPr>
          <w:rFonts w:ascii="Frutiger LT Std 45 Light" w:hAnsi="Frutiger LT Std 45 Light"/>
          <w:sz w:val="20"/>
          <w:szCs w:val="20"/>
        </w:rPr>
        <w:t xml:space="preserve">   </w:t>
      </w:r>
    </w:p>
    <w:sdt>
      <w:sdtPr>
        <w:rPr>
          <w:rFonts w:ascii="Frutiger LT Std 45 Light" w:hAnsi="Frutiger LT Std 45 Light"/>
          <w:sz w:val="20"/>
          <w:szCs w:val="20"/>
        </w:rPr>
        <w:id w:val="1174071318"/>
        <w:placeholder>
          <w:docPart w:val="8E77CC6AD24446F9A357B7E455F5445E"/>
        </w:placeholder>
        <w:showingPlcHdr/>
      </w:sdtPr>
      <w:sdtEndPr/>
      <w:sdtContent>
        <w:p w:rsidR="008C1486" w:rsidRDefault="00D103E0" w:rsidP="008C1486">
          <w:pPr>
            <w:pBdr>
              <w:top w:val="single" w:sz="12" w:space="1" w:color="auto"/>
              <w:bottom w:val="single" w:sz="12" w:space="1" w:color="auto"/>
            </w:pBdr>
            <w:rPr>
              <w:rFonts w:ascii="Frutiger LT Std 45 Light" w:hAnsi="Frutiger LT Std 45 Light"/>
              <w:sz w:val="20"/>
              <w:szCs w:val="20"/>
            </w:rPr>
          </w:pPr>
          <w:r>
            <w:rPr>
              <w:rFonts w:ascii="Frutiger LT Std 45 Light" w:hAnsi="Frutiger LT Std 45 Light"/>
              <w:sz w:val="20"/>
              <w:szCs w:val="20"/>
            </w:rPr>
            <w:t xml:space="preserve">                             </w:t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  <w:t xml:space="preserve"> </w:t>
          </w:r>
        </w:p>
      </w:sdtContent>
    </w:sdt>
    <w:p w:rsidR="00FE11D2" w:rsidRPr="00D17FCA" w:rsidRDefault="00FE11D2" w:rsidP="00FE11D2">
      <w:pPr>
        <w:pStyle w:val="Heading3"/>
        <w:rPr>
          <w:rFonts w:ascii="Frutiger LT Std 45 Light" w:eastAsia="Calibri" w:hAnsi="Frutiger LT Std 45 Light" w:cs="Calibri"/>
          <w:b/>
          <w:bCs/>
          <w:sz w:val="16"/>
          <w:szCs w:val="16"/>
        </w:rPr>
      </w:pPr>
    </w:p>
    <w:p w:rsidR="002238DF" w:rsidRPr="00D103E0" w:rsidRDefault="00FB7DF8" w:rsidP="008C1486">
      <w:pPr>
        <w:tabs>
          <w:tab w:val="left" w:pos="5975"/>
        </w:tabs>
        <w:spacing w:before="55"/>
        <w:ind w:right="3884"/>
        <w:rPr>
          <w:rFonts w:ascii="Frutiger LT Std 45 Light" w:eastAsia="Times New Roman" w:hAnsi="Frutiger LT Std 45 Light" w:cs="Times New Roman"/>
          <w:u w:val="single"/>
        </w:rPr>
      </w:pPr>
      <w:r w:rsidRPr="008C1486">
        <w:rPr>
          <w:rFonts w:ascii="Frutiger LT Std 45 Light" w:eastAsia="Calibri" w:hAnsi="Frutiger LT Std 45 Light" w:cs="Calibri"/>
          <w:b/>
          <w:bCs/>
        </w:rPr>
        <w:t>ST</w:t>
      </w:r>
      <w:r w:rsidRPr="008C1486">
        <w:rPr>
          <w:rFonts w:ascii="Frutiger LT Std 45 Light" w:eastAsia="Calibri" w:hAnsi="Frutiger LT Std 45 Light" w:cs="Calibri"/>
          <w:b/>
          <w:bCs/>
          <w:spacing w:val="-1"/>
        </w:rPr>
        <w:t>U</w:t>
      </w:r>
      <w:r w:rsidRPr="008C1486">
        <w:rPr>
          <w:rFonts w:ascii="Frutiger LT Std 45 Light" w:eastAsia="Calibri" w:hAnsi="Frutiger LT Std 45 Light" w:cs="Calibri"/>
          <w:b/>
          <w:bCs/>
        </w:rPr>
        <w:t>DENT’S</w:t>
      </w:r>
      <w:r w:rsidRPr="008C1486">
        <w:rPr>
          <w:rFonts w:ascii="Frutiger LT Std 45 Light" w:eastAsia="Calibri" w:hAnsi="Frutiger LT Std 45 Light" w:cs="Calibri"/>
          <w:b/>
          <w:bCs/>
          <w:spacing w:val="-9"/>
        </w:rPr>
        <w:t xml:space="preserve"> </w:t>
      </w:r>
      <w:r w:rsidRPr="008C1486">
        <w:rPr>
          <w:rFonts w:ascii="Frutiger LT Std 45 Light" w:eastAsia="Calibri" w:hAnsi="Frutiger LT Std 45 Light" w:cs="Calibri"/>
          <w:b/>
          <w:bCs/>
        </w:rPr>
        <w:t>CURRENT</w:t>
      </w:r>
      <w:r w:rsidRPr="008C1486">
        <w:rPr>
          <w:rFonts w:ascii="Frutiger LT Std 45 Light" w:eastAsia="Calibri" w:hAnsi="Frutiger LT Std 45 Light" w:cs="Calibri"/>
          <w:b/>
          <w:bCs/>
          <w:spacing w:val="-10"/>
        </w:rPr>
        <w:t xml:space="preserve"> </w:t>
      </w:r>
      <w:r w:rsidRPr="008C1486">
        <w:rPr>
          <w:rFonts w:ascii="Frutiger LT Std 45 Light" w:eastAsia="Calibri" w:hAnsi="Frutiger LT Std 45 Light" w:cs="Calibri"/>
          <w:b/>
          <w:bCs/>
        </w:rPr>
        <w:t>GRADE</w:t>
      </w:r>
      <w:r w:rsidR="00FE11D2">
        <w:rPr>
          <w:rFonts w:ascii="Frutiger LT Std 45 Light" w:eastAsia="Calibri" w:hAnsi="Frutiger LT Std 45 Light" w:cs="Calibri"/>
          <w:b/>
          <w:bCs/>
        </w:rPr>
        <w:t xml:space="preserve"> </w:t>
      </w:r>
      <w:r w:rsidR="00FE11D2" w:rsidRPr="00172363">
        <w:rPr>
          <w:rFonts w:ascii="Frutiger LT Std 45 Light" w:hAnsi="Frutiger LT Std 45 Light"/>
          <w:sz w:val="20"/>
          <w:szCs w:val="20"/>
        </w:rPr>
        <w:t>(grade achieved to date)</w:t>
      </w:r>
      <w:r w:rsidRPr="00172363">
        <w:rPr>
          <w:rFonts w:ascii="Frutiger LT Std 45 Light" w:hAnsi="Frutiger LT Std 45 Light"/>
          <w:sz w:val="20"/>
          <w:szCs w:val="20"/>
        </w:rPr>
        <w:t>:</w:t>
      </w:r>
      <w:r w:rsidRPr="008C1486">
        <w:rPr>
          <w:rFonts w:ascii="Frutiger LT Std 45 Light" w:eastAsia="Calibri" w:hAnsi="Frutiger LT Std 45 Light" w:cs="Calibri"/>
          <w:b/>
          <w:bCs/>
        </w:rPr>
        <w:t xml:space="preserve"> </w:t>
      </w:r>
      <w:sdt>
        <w:sdtPr>
          <w:rPr>
            <w:rFonts w:ascii="Frutiger LT Std 45 Light" w:eastAsia="Calibri" w:hAnsi="Frutiger LT Std 45 Light" w:cs="Calibri"/>
            <w:b/>
            <w:bCs/>
            <w:u w:val="single"/>
          </w:rPr>
          <w:id w:val="144329977"/>
          <w:placeholder>
            <w:docPart w:val="588A2871D4E54B3C84CFEB2D159E95F1"/>
          </w:placeholder>
          <w:showingPlcHdr/>
        </w:sdtPr>
        <w:sdtEndPr/>
        <w:sdtContent>
          <w:r w:rsidR="00D103E0" w:rsidRPr="00D103E0">
            <w:rPr>
              <w:rFonts w:ascii="Frutiger LT Std 45 Light" w:eastAsia="Calibri" w:hAnsi="Frutiger LT Std 45 Light" w:cs="Calibri"/>
              <w:b/>
              <w:bCs/>
              <w:u w:val="single"/>
            </w:rPr>
            <w:t xml:space="preserve">           </w:t>
          </w:r>
        </w:sdtContent>
      </w:sdt>
    </w:p>
    <w:p w:rsidR="008C1486" w:rsidRPr="008B6564" w:rsidRDefault="00644B4E" w:rsidP="008C1486">
      <w:pPr>
        <w:rPr>
          <w:rFonts w:ascii="Frutiger LT Std 45 Light" w:hAnsi="Frutiger LT Std 45 Light"/>
          <w:sz w:val="16"/>
          <w:szCs w:val="18"/>
        </w:rPr>
      </w:pPr>
      <w:r w:rsidRPr="008C1486">
        <w:rPr>
          <w:rFonts w:ascii="Frutiger LT Std 45 Light" w:hAnsi="Frutiger LT Std 45 Light"/>
          <w:sz w:val="18"/>
          <w:szCs w:val="18"/>
        </w:rPr>
        <w:t xml:space="preserve">  </w:t>
      </w:r>
    </w:p>
    <w:p w:rsidR="00172363" w:rsidRPr="00172363" w:rsidRDefault="00172363" w:rsidP="008C1486">
      <w:pPr>
        <w:rPr>
          <w:rFonts w:ascii="Frutiger LT Std 45 Light" w:eastAsia="Calibri" w:hAnsi="Frutiger LT Std 45 Light" w:cs="Calibri"/>
          <w:b/>
          <w:bCs/>
          <w:spacing w:val="-10"/>
          <w:sz w:val="8"/>
          <w:szCs w:val="8"/>
        </w:rPr>
      </w:pPr>
    </w:p>
    <w:p w:rsidR="002238DF" w:rsidRPr="008C1486" w:rsidRDefault="00464CF9" w:rsidP="008C1486">
      <w:pPr>
        <w:rPr>
          <w:rFonts w:ascii="Frutiger LT Std 45 Light" w:hAnsi="Frutiger LT Std 45 Light"/>
          <w:sz w:val="20"/>
          <w:szCs w:val="20"/>
        </w:rPr>
      </w:pPr>
      <w:r>
        <w:rPr>
          <w:rFonts w:ascii="Frutiger LT Std 45 Light" w:eastAsia="Calibri" w:hAnsi="Frutiger LT Std 45 Light" w:cs="Calibri"/>
          <w:b/>
          <w:bCs/>
          <w:spacing w:val="-10"/>
        </w:rPr>
        <w:t>REQUIREMENTS FOR</w:t>
      </w:r>
      <w:r w:rsidR="00FE11D2">
        <w:rPr>
          <w:rFonts w:ascii="Frutiger LT Std 45 Light" w:eastAsia="Calibri" w:hAnsi="Frutiger LT Std 45 Light" w:cs="Calibri"/>
          <w:b/>
          <w:bCs/>
          <w:spacing w:val="-10"/>
        </w:rPr>
        <w:t xml:space="preserve"> GRADE DEFERRED</w:t>
      </w:r>
      <w:r>
        <w:rPr>
          <w:rFonts w:ascii="Frutiger LT Std 45 Light" w:eastAsia="Calibri" w:hAnsi="Frutiger LT Std 45 Light" w:cs="Calibri"/>
          <w:b/>
          <w:bCs/>
          <w:spacing w:val="-10"/>
        </w:rPr>
        <w:t xml:space="preserve"> COMPLETION</w:t>
      </w:r>
      <w:r w:rsidR="008C1486" w:rsidRPr="008C1486">
        <w:rPr>
          <w:rFonts w:ascii="Frutiger LT Std 45 Light" w:eastAsia="Calibri" w:hAnsi="Frutiger LT Std 45 Light" w:cs="Calibri"/>
          <w:b/>
          <w:bCs/>
          <w:spacing w:val="-10"/>
        </w:rPr>
        <w:t xml:space="preserve"> </w:t>
      </w:r>
      <w:r w:rsidR="00644B4E" w:rsidRPr="00464CF9">
        <w:rPr>
          <w:rFonts w:ascii="Frutiger LT Std 45 Light" w:hAnsi="Frutiger LT Std 45 Light"/>
          <w:sz w:val="20"/>
          <w:szCs w:val="20"/>
        </w:rPr>
        <w:t>(to be completed by the professor)</w:t>
      </w:r>
      <w:r w:rsidR="008C1486" w:rsidRPr="00464CF9">
        <w:rPr>
          <w:rFonts w:ascii="Frutiger LT Std 45 Light" w:hAnsi="Frutiger LT Std 45 Light"/>
          <w:sz w:val="20"/>
          <w:szCs w:val="20"/>
        </w:rPr>
        <w:t>:</w:t>
      </w:r>
      <w:r w:rsidR="00644B4E" w:rsidRPr="008C1486">
        <w:rPr>
          <w:rFonts w:ascii="Frutiger LT Std 45 Light" w:eastAsia="Calibri" w:hAnsi="Frutiger LT Std 45 Light" w:cs="Calibri"/>
          <w:b/>
          <w:w w:val="99"/>
        </w:rPr>
        <w:t xml:space="preserve">       </w:t>
      </w:r>
      <w:r w:rsidR="00644B4E" w:rsidRPr="008C1486">
        <w:rPr>
          <w:rFonts w:ascii="Frutiger LT Std 45 Light" w:hAnsi="Frutiger LT Std 45 Light"/>
          <w:sz w:val="20"/>
          <w:szCs w:val="20"/>
        </w:rPr>
        <w:t xml:space="preserve">            </w:t>
      </w:r>
    </w:p>
    <w:p w:rsidR="002238DF" w:rsidRPr="008C1486" w:rsidRDefault="00EE5840" w:rsidP="008C1486">
      <w:pPr>
        <w:rPr>
          <w:rFonts w:ascii="Frutiger LT Std 45 Light" w:hAnsi="Frutiger LT Std 45 Light"/>
          <w:sz w:val="20"/>
          <w:szCs w:val="20"/>
        </w:rPr>
      </w:pPr>
      <w:sdt>
        <w:sdtPr>
          <w:rPr>
            <w:rFonts w:ascii="Frutiger LT Std 45 Light" w:hAnsi="Frutiger LT Std 45 Light"/>
            <w:sz w:val="20"/>
            <w:szCs w:val="20"/>
          </w:rPr>
          <w:id w:val="797413841"/>
          <w:placeholder>
            <w:docPart w:val="705DA07525D844069C38BE2927FAD524"/>
          </w:placeholder>
          <w:showingPlcHdr/>
        </w:sdtPr>
        <w:sdtEndPr/>
        <w:sdtContent>
          <w:r w:rsidR="00D103E0">
            <w:rPr>
              <w:rFonts w:ascii="Frutiger LT Std 45 Light" w:hAnsi="Frutiger LT Std 45 Light"/>
              <w:sz w:val="20"/>
              <w:szCs w:val="20"/>
            </w:rPr>
            <w:tab/>
          </w:r>
          <w:r w:rsidR="00D103E0">
            <w:rPr>
              <w:rFonts w:ascii="Frutiger LT Std 45 Light" w:hAnsi="Frutiger LT Std 45 Light"/>
              <w:sz w:val="20"/>
              <w:szCs w:val="20"/>
            </w:rPr>
            <w:tab/>
          </w:r>
          <w:r w:rsidR="00D103E0">
            <w:rPr>
              <w:rFonts w:ascii="Frutiger LT Std 45 Light" w:hAnsi="Frutiger LT Std 45 Light"/>
              <w:sz w:val="20"/>
              <w:szCs w:val="20"/>
            </w:rPr>
            <w:tab/>
          </w:r>
          <w:r w:rsidR="00D103E0">
            <w:rPr>
              <w:rFonts w:ascii="Frutiger LT Std 45 Light" w:hAnsi="Frutiger LT Std 45 Light"/>
              <w:sz w:val="20"/>
              <w:szCs w:val="20"/>
            </w:rPr>
            <w:tab/>
          </w:r>
          <w:r w:rsidR="00D103E0">
            <w:rPr>
              <w:rFonts w:ascii="Frutiger LT Std 45 Light" w:hAnsi="Frutiger LT Std 45 Light"/>
              <w:sz w:val="20"/>
              <w:szCs w:val="20"/>
            </w:rPr>
            <w:tab/>
          </w:r>
          <w:r w:rsidR="00D103E0">
            <w:rPr>
              <w:rFonts w:ascii="Frutiger LT Std 45 Light" w:hAnsi="Frutiger LT Std 45 Light"/>
              <w:sz w:val="20"/>
              <w:szCs w:val="20"/>
            </w:rPr>
            <w:tab/>
          </w:r>
          <w:r w:rsidR="00D103E0">
            <w:rPr>
              <w:rFonts w:ascii="Frutiger LT Std 45 Light" w:hAnsi="Frutiger LT Std 45 Light"/>
              <w:sz w:val="20"/>
              <w:szCs w:val="20"/>
            </w:rPr>
            <w:tab/>
          </w:r>
          <w:r w:rsidR="00D103E0">
            <w:rPr>
              <w:rFonts w:ascii="Frutiger LT Std 45 Light" w:hAnsi="Frutiger LT Std 45 Light"/>
              <w:sz w:val="20"/>
              <w:szCs w:val="20"/>
            </w:rPr>
            <w:tab/>
          </w:r>
          <w:r w:rsidR="00D103E0">
            <w:rPr>
              <w:rFonts w:ascii="Frutiger LT Std 45 Light" w:hAnsi="Frutiger LT Std 45 Light"/>
              <w:sz w:val="20"/>
              <w:szCs w:val="20"/>
            </w:rPr>
            <w:tab/>
          </w:r>
          <w:r w:rsidR="00D103E0">
            <w:rPr>
              <w:rFonts w:ascii="Frutiger LT Std 45 Light" w:hAnsi="Frutiger LT Std 45 Light"/>
              <w:sz w:val="20"/>
              <w:szCs w:val="20"/>
            </w:rPr>
            <w:tab/>
          </w:r>
          <w:r w:rsidR="00D103E0">
            <w:rPr>
              <w:rFonts w:ascii="Frutiger LT Std 45 Light" w:hAnsi="Frutiger LT Std 45 Light"/>
              <w:sz w:val="20"/>
              <w:szCs w:val="20"/>
            </w:rPr>
            <w:tab/>
          </w:r>
          <w:r w:rsidR="00D103E0">
            <w:rPr>
              <w:rFonts w:ascii="Frutiger LT Std 45 Light" w:hAnsi="Frutiger LT Std 45 Light"/>
              <w:sz w:val="20"/>
              <w:szCs w:val="20"/>
            </w:rPr>
            <w:tab/>
          </w:r>
          <w:r w:rsidR="00D103E0">
            <w:rPr>
              <w:rFonts w:ascii="Frutiger LT Std 45 Light" w:hAnsi="Frutiger LT Std 45 Light"/>
              <w:sz w:val="20"/>
              <w:szCs w:val="20"/>
            </w:rPr>
            <w:tab/>
          </w:r>
          <w:r w:rsidR="00D103E0">
            <w:rPr>
              <w:rFonts w:ascii="Frutiger LT Std 45 Light" w:hAnsi="Frutiger LT Std 45 Light"/>
              <w:sz w:val="20"/>
              <w:szCs w:val="20"/>
            </w:rPr>
            <w:tab/>
            <w:t xml:space="preserve">    </w:t>
          </w:r>
        </w:sdtContent>
      </w:sdt>
      <w:r w:rsidR="008C1486">
        <w:rPr>
          <w:rFonts w:ascii="Frutiger LT Std 45 Light" w:hAnsi="Frutiger LT Std 45 Light"/>
          <w:sz w:val="20"/>
          <w:szCs w:val="20"/>
        </w:rPr>
        <w:t xml:space="preserve">   </w:t>
      </w:r>
    </w:p>
    <w:sdt>
      <w:sdtPr>
        <w:rPr>
          <w:rFonts w:ascii="Frutiger LT Std 45 Light" w:hAnsi="Frutiger LT Std 45 Light"/>
          <w:sz w:val="20"/>
          <w:szCs w:val="20"/>
        </w:rPr>
        <w:id w:val="1891072797"/>
        <w:placeholder>
          <w:docPart w:val="1C9869E315784B36B1B252C7FB5D07BC"/>
        </w:placeholder>
        <w:showingPlcHdr/>
      </w:sdtPr>
      <w:sdtEndPr/>
      <w:sdtContent>
        <w:p w:rsidR="008C1486" w:rsidRDefault="00D103E0" w:rsidP="008C1486">
          <w:pPr>
            <w:pBdr>
              <w:top w:val="single" w:sz="12" w:space="1" w:color="auto"/>
              <w:bottom w:val="single" w:sz="12" w:space="1" w:color="auto"/>
            </w:pBdr>
            <w:rPr>
              <w:rFonts w:ascii="Frutiger LT Std 45 Light" w:hAnsi="Frutiger LT Std 45 Light"/>
              <w:sz w:val="20"/>
              <w:szCs w:val="20"/>
            </w:rPr>
          </w:pP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  <w:t xml:space="preserve"> </w:t>
          </w:r>
        </w:p>
      </w:sdtContent>
    </w:sdt>
    <w:p w:rsidR="00D17FCA" w:rsidRPr="00D17FCA" w:rsidRDefault="00D17FCA" w:rsidP="008C1486">
      <w:pPr>
        <w:tabs>
          <w:tab w:val="left" w:pos="6987"/>
        </w:tabs>
        <w:spacing w:before="64"/>
        <w:rPr>
          <w:rFonts w:ascii="Frutiger LT Std 45 Light" w:eastAsia="Calibri" w:hAnsi="Frutiger LT Std 45 Light" w:cs="Calibri"/>
          <w:b/>
          <w:bCs/>
          <w:sz w:val="8"/>
          <w:szCs w:val="8"/>
        </w:rPr>
      </w:pPr>
    </w:p>
    <w:p w:rsidR="00464CF9" w:rsidRDefault="00FE11D2" w:rsidP="008C1486">
      <w:pPr>
        <w:tabs>
          <w:tab w:val="left" w:pos="6987"/>
        </w:tabs>
        <w:spacing w:before="64"/>
        <w:rPr>
          <w:rFonts w:ascii="Frutiger LT Std 45 Light" w:eastAsia="Calibri" w:hAnsi="Frutiger LT Std 45 Light" w:cs="Calibri"/>
          <w:b/>
          <w:bCs/>
          <w:u w:val="single"/>
        </w:rPr>
      </w:pPr>
      <w:r w:rsidRPr="00D17FCA">
        <w:rPr>
          <w:rFonts w:ascii="Frutiger LT Std 45 Light" w:eastAsia="Calibri" w:hAnsi="Frutiger LT Std 45 Light" w:cs="Calibri"/>
          <w:b/>
          <w:bCs/>
          <w:spacing w:val="-10"/>
        </w:rPr>
        <w:t xml:space="preserve">GRADE DEFERRED </w:t>
      </w:r>
      <w:r w:rsidR="00464CF9" w:rsidRPr="00D17FCA">
        <w:rPr>
          <w:rFonts w:ascii="Frutiger LT Std 45 Light" w:eastAsia="Calibri" w:hAnsi="Frutiger LT Std 45 Light" w:cs="Calibri"/>
          <w:b/>
          <w:bCs/>
          <w:spacing w:val="-10"/>
        </w:rPr>
        <w:t xml:space="preserve">COMPLETION </w:t>
      </w:r>
      <w:r w:rsidR="00644B4E" w:rsidRPr="00D17FCA">
        <w:rPr>
          <w:rFonts w:ascii="Frutiger LT Std 45 Light" w:eastAsia="Calibri" w:hAnsi="Frutiger LT Std 45 Light" w:cs="Calibri"/>
          <w:b/>
          <w:bCs/>
          <w:spacing w:val="-10"/>
        </w:rPr>
        <w:t>DATE:</w:t>
      </w:r>
      <w:r w:rsidR="008C1486">
        <w:rPr>
          <w:rFonts w:ascii="Frutiger LT Std 45 Light" w:eastAsia="Calibri" w:hAnsi="Frutiger LT Std 45 Light" w:cs="Calibri"/>
          <w:b/>
          <w:bCs/>
          <w:sz w:val="24"/>
          <w:szCs w:val="24"/>
        </w:rPr>
        <w:t xml:space="preserve"> </w:t>
      </w:r>
      <w:sdt>
        <w:sdtPr>
          <w:rPr>
            <w:rFonts w:ascii="Frutiger LT Std 45 Light" w:eastAsia="Calibri" w:hAnsi="Frutiger LT Std 45 Light" w:cs="Calibri"/>
            <w:b/>
            <w:bCs/>
            <w:u w:val="single"/>
          </w:rPr>
          <w:id w:val="1532608134"/>
          <w:placeholder>
            <w:docPart w:val="4A884AD03EDC4DB9B908247583CBAA67"/>
          </w:placeholder>
          <w:showingPlcHdr/>
        </w:sdtPr>
        <w:sdtEndPr/>
        <w:sdtContent>
          <w:r w:rsidR="00D17FCA" w:rsidRPr="00D103E0">
            <w:rPr>
              <w:rFonts w:ascii="Frutiger LT Std 45 Light" w:eastAsia="Calibri" w:hAnsi="Frutiger LT Std 45 Light" w:cs="Calibri"/>
              <w:b/>
              <w:bCs/>
              <w:u w:val="single"/>
            </w:rPr>
            <w:t xml:space="preserve">           </w:t>
          </w:r>
        </w:sdtContent>
      </w:sdt>
      <w:r w:rsidR="00D17FCA">
        <w:rPr>
          <w:rFonts w:ascii="Frutiger LT Std 45 Light" w:eastAsia="Calibri" w:hAnsi="Frutiger LT Std 45 Light" w:cs="Calibri"/>
          <w:b/>
          <w:bCs/>
          <w:u w:val="single"/>
        </w:rPr>
        <w:t>________</w:t>
      </w:r>
      <w:r w:rsidR="0048628E">
        <w:rPr>
          <w:rFonts w:ascii="Frutiger LT Std 45 Light" w:eastAsia="Calibri" w:hAnsi="Frutiger LT Std 45 Light" w:cs="Calibri"/>
          <w:b/>
          <w:bCs/>
          <w:u w:val="single"/>
        </w:rPr>
        <w:t>_______</w:t>
      </w:r>
    </w:p>
    <w:p w:rsidR="00D17FCA" w:rsidRPr="008B6564" w:rsidRDefault="00D17FCA" w:rsidP="008C1486">
      <w:pPr>
        <w:tabs>
          <w:tab w:val="left" w:pos="6987"/>
        </w:tabs>
        <w:spacing w:before="64"/>
        <w:rPr>
          <w:rFonts w:ascii="Frutiger LT Std 45 Light" w:eastAsia="Times New Roman" w:hAnsi="Frutiger LT Std 45 Light" w:cs="Times New Roman"/>
          <w:b/>
          <w:sz w:val="2"/>
          <w:szCs w:val="8"/>
          <w:u w:val="single" w:color="000000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1417"/>
        <w:gridCol w:w="3691"/>
      </w:tblGrid>
      <w:tr w:rsidR="00D17FCA" w:rsidTr="00D17FCA">
        <w:tc>
          <w:tcPr>
            <w:tcW w:w="5382" w:type="dxa"/>
            <w:tcBorders>
              <w:bottom w:val="single" w:sz="12" w:space="0" w:color="auto"/>
            </w:tcBorders>
          </w:tcPr>
          <w:p w:rsidR="00A055CD" w:rsidRDefault="00A055CD" w:rsidP="00D17FCA">
            <w:pPr>
              <w:pStyle w:val="Heading2"/>
              <w:tabs>
                <w:tab w:val="left" w:pos="5858"/>
                <w:tab w:val="left" w:pos="9741"/>
              </w:tabs>
              <w:ind w:left="-105" w:right="2421"/>
              <w:rPr>
                <w:rFonts w:ascii="Frutiger LT Std 45 Light" w:hAnsi="Frutiger LT Std 45 Light"/>
                <w:b/>
              </w:rPr>
            </w:pPr>
            <w:r w:rsidRPr="008C1486">
              <w:rPr>
                <w:rFonts w:ascii="Frutiger LT Std 45 Light" w:hAnsi="Frutiger LT Std 45 Light"/>
                <w:b/>
              </w:rPr>
              <w:t>Professor</w:t>
            </w:r>
            <w:r>
              <w:rPr>
                <w:rFonts w:ascii="Frutiger LT Std 45 Light" w:hAnsi="Frutiger LT Std 45 Light"/>
                <w:b/>
                <w:spacing w:val="-2"/>
              </w:rPr>
              <w:t xml:space="preserve"> </w:t>
            </w:r>
            <w:r w:rsidRPr="008C1486">
              <w:rPr>
                <w:rFonts w:ascii="Frutiger LT Std 45 Light" w:hAnsi="Frutiger LT Std 45 Light"/>
                <w:b/>
              </w:rPr>
              <w:t>Sig</w:t>
            </w:r>
            <w:r w:rsidRPr="008C1486">
              <w:rPr>
                <w:rFonts w:ascii="Frutiger LT Std 45 Light" w:hAnsi="Frutiger LT Std 45 Light"/>
                <w:b/>
                <w:spacing w:val="-1"/>
              </w:rPr>
              <w:t>n</w:t>
            </w:r>
            <w:r w:rsidRPr="008C1486">
              <w:rPr>
                <w:rFonts w:ascii="Frutiger LT Std 45 Light" w:hAnsi="Frutiger LT Std 45 Light"/>
                <w:b/>
              </w:rPr>
              <w:t>ature</w:t>
            </w:r>
            <w:r>
              <w:rPr>
                <w:rFonts w:ascii="Frutiger LT Std 45 Light" w:hAnsi="Frutiger LT Std 45 Light"/>
                <w:b/>
              </w:rPr>
              <w:t xml:space="preserve">: </w:t>
            </w:r>
            <w:r w:rsidRPr="008C1486">
              <w:rPr>
                <w:rFonts w:ascii="Frutiger LT Std 45 Light" w:hAnsi="Frutiger LT Std 45 Light" w:cs="Calibri"/>
                <w:b/>
                <w:w w:val="99"/>
              </w:rPr>
              <w:t xml:space="preserve">  </w:t>
            </w:r>
            <w:r>
              <w:rPr>
                <w:rFonts w:ascii="Frutiger LT Std 45 Light" w:hAnsi="Frutiger LT Std 45 Light"/>
                <w:sz w:val="20"/>
                <w:szCs w:val="20"/>
              </w:rPr>
              <w:t xml:space="preserve">   </w:t>
            </w:r>
            <w:r w:rsidRPr="00BF31BB">
              <w:rPr>
                <w:rFonts w:ascii="Frutiger LT Std 45 Light" w:hAnsi="Frutiger LT Std 45 Light"/>
                <w:b/>
              </w:rPr>
              <w:t xml:space="preserve">  </w:t>
            </w:r>
            <w:sdt>
              <w:sdtPr>
                <w:rPr>
                  <w:rFonts w:ascii="Frutiger LT Std 45 Light" w:hAnsi="Frutiger LT Std 45 Light" w:cs="Calibri"/>
                  <w:spacing w:val="-1"/>
                  <w:bdr w:val="single" w:sz="12" w:space="0" w:color="auto"/>
                </w:rPr>
                <w:id w:val="-771316046"/>
                <w:placeholder>
                  <w:docPart w:val="6EE0A3929DB84889BFC574779AC0483A"/>
                </w:placeholder>
              </w:sdtPr>
              <w:sdtEndPr/>
              <w:sdtContent>
                <w:r>
                  <w:rPr>
                    <w:rFonts w:ascii="Frutiger LT Std 45 Light" w:hAnsi="Frutiger LT Std 45 Light" w:cs="Calibri"/>
                    <w:spacing w:val="-1"/>
                    <w:bdr w:val="single" w:sz="12" w:space="0" w:color="auto"/>
                  </w:rPr>
                  <w:t xml:space="preserve"> </w:t>
                </w:r>
              </w:sdtContent>
            </w:sdt>
            <w:r w:rsidRPr="00BF31BB">
              <w:rPr>
                <w:rFonts w:ascii="Frutiger LT Std 45 Light" w:hAnsi="Frutiger LT Std 45 Light"/>
                <w:b/>
              </w:rPr>
              <w:t xml:space="preserve"> </w:t>
            </w:r>
          </w:p>
          <w:p w:rsidR="00A055CD" w:rsidRDefault="00EE5840" w:rsidP="00A055CD">
            <w:pPr>
              <w:pStyle w:val="Heading2"/>
              <w:tabs>
                <w:tab w:val="left" w:pos="5858"/>
                <w:tab w:val="left" w:pos="9741"/>
              </w:tabs>
              <w:ind w:left="0" w:right="2421"/>
              <w:rPr>
                <w:rFonts w:ascii="Frutiger LT Std 45 Light" w:hAnsi="Frutiger LT Std 45 Light"/>
                <w:b/>
              </w:rPr>
            </w:pPr>
            <w:sdt>
              <w:sdtPr>
                <w:rPr>
                  <w:rFonts w:ascii="Frutiger LT Std 45 Light" w:hAnsi="Frutiger LT Std 45 Light" w:cs="Calibri"/>
                  <w:spacing w:val="-1"/>
                  <w:bdr w:val="single" w:sz="12" w:space="0" w:color="auto"/>
                </w:rPr>
                <w:id w:val="622892311"/>
                <w:placeholder>
                  <w:docPart w:val="5A0182B8DA394961A36C56D0FBFD6E3A"/>
                </w:placeholder>
                <w:showingPlcHdr/>
              </w:sdtPr>
              <w:sdtEndPr/>
              <w:sdtContent>
                <w:r w:rsidR="00A055CD" w:rsidRPr="00A055CD">
                  <w:rPr>
                    <w:rFonts w:ascii="Frutiger LT Std 45 Light" w:hAnsi="Frutiger LT Std 45 Light" w:cs="Calibri"/>
                    <w:spacing w:val="-1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1417" w:type="dxa"/>
          </w:tcPr>
          <w:p w:rsidR="00A055CD" w:rsidRDefault="00A055CD" w:rsidP="00A055CD">
            <w:pPr>
              <w:pStyle w:val="Heading2"/>
              <w:tabs>
                <w:tab w:val="left" w:pos="5858"/>
                <w:tab w:val="left" w:pos="9741"/>
              </w:tabs>
              <w:spacing w:before="0"/>
              <w:ind w:left="0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3691" w:type="dxa"/>
            <w:tcBorders>
              <w:bottom w:val="single" w:sz="12" w:space="0" w:color="auto"/>
            </w:tcBorders>
          </w:tcPr>
          <w:p w:rsidR="00A055CD" w:rsidRDefault="00A055CD" w:rsidP="00A055CD">
            <w:pPr>
              <w:pStyle w:val="Heading2"/>
              <w:tabs>
                <w:tab w:val="left" w:pos="5858"/>
                <w:tab w:val="left" w:pos="9741"/>
              </w:tabs>
              <w:spacing w:before="0"/>
              <w:ind w:left="0"/>
              <w:rPr>
                <w:rFonts w:ascii="Frutiger LT Std 45 Light" w:hAnsi="Frutiger LT Std 45 Light"/>
                <w:b/>
              </w:rPr>
            </w:pPr>
            <w:r>
              <w:rPr>
                <w:rFonts w:ascii="Frutiger LT Std 45 Light" w:hAnsi="Frutiger LT Std 45 Light"/>
                <w:b/>
              </w:rPr>
              <w:t xml:space="preserve">Date: </w:t>
            </w:r>
            <w:r w:rsidRPr="008C1486">
              <w:rPr>
                <w:rFonts w:ascii="Frutiger LT Std 45 Light" w:hAnsi="Frutiger LT Std 45 Light" w:cs="Calibri"/>
                <w:b/>
                <w:w w:val="99"/>
              </w:rPr>
              <w:t xml:space="preserve">  </w:t>
            </w:r>
            <w:r>
              <w:rPr>
                <w:rFonts w:ascii="Frutiger LT Std 45 Light" w:hAnsi="Frutiger LT Std 45 Light"/>
                <w:sz w:val="20"/>
                <w:szCs w:val="20"/>
              </w:rPr>
              <w:t xml:space="preserve">   </w:t>
            </w:r>
            <w:r w:rsidRPr="00BF31BB">
              <w:rPr>
                <w:rFonts w:ascii="Frutiger LT Std 45 Light" w:hAnsi="Frutiger LT Std 45 Light"/>
                <w:b/>
              </w:rPr>
              <w:t xml:space="preserve">  </w:t>
            </w:r>
          </w:p>
          <w:p w:rsidR="00A055CD" w:rsidRDefault="00EE5840" w:rsidP="00A055CD">
            <w:pPr>
              <w:pStyle w:val="Heading2"/>
              <w:tabs>
                <w:tab w:val="left" w:pos="5858"/>
                <w:tab w:val="left" w:pos="9741"/>
              </w:tabs>
              <w:spacing w:before="0"/>
              <w:ind w:left="0"/>
              <w:rPr>
                <w:rFonts w:ascii="Frutiger LT Std 45 Light" w:hAnsi="Frutiger LT Std 45 Light"/>
                <w:b/>
              </w:rPr>
            </w:pPr>
            <w:sdt>
              <w:sdtPr>
                <w:rPr>
                  <w:rFonts w:ascii="Frutiger LT Std 45 Light" w:hAnsi="Frutiger LT Std 45 Light" w:cs="Calibri"/>
                </w:rPr>
                <w:id w:val="356941213"/>
                <w:placeholder>
                  <w:docPart w:val="727581087EC242EABDF3E5FD474C2E4B"/>
                </w:placeholder>
                <w:showingPlcHdr/>
              </w:sdtPr>
              <w:sdtEndPr/>
              <w:sdtContent>
                <w:r w:rsidR="00A055CD">
                  <w:rPr>
                    <w:rFonts w:ascii="Frutiger LT Std 45 Light" w:hAnsi="Frutiger LT Std 45 Light" w:cs="Calibri"/>
                  </w:rPr>
                  <w:t xml:space="preserve">                        </w:t>
                </w:r>
              </w:sdtContent>
            </w:sdt>
          </w:p>
        </w:tc>
      </w:tr>
    </w:tbl>
    <w:p w:rsidR="00A055CD" w:rsidRPr="00D17FCA" w:rsidRDefault="00A055CD" w:rsidP="00CC2A53">
      <w:pPr>
        <w:spacing w:before="60"/>
        <w:ind w:right="-63"/>
        <w:rPr>
          <w:rFonts w:ascii="Frutiger LT Std 45 Light" w:eastAsia="Calibri" w:hAnsi="Frutiger LT Std 45 Light" w:cs="Calibri"/>
          <w:b/>
          <w:sz w:val="4"/>
          <w:szCs w:val="4"/>
        </w:rPr>
      </w:pPr>
    </w:p>
    <w:p w:rsidR="00784D5F" w:rsidRPr="00172363" w:rsidRDefault="00D17FCA" w:rsidP="00CC2A53">
      <w:pPr>
        <w:spacing w:before="60"/>
        <w:ind w:right="-63"/>
        <w:rPr>
          <w:rFonts w:ascii="Frutiger LT Std 45 Light" w:eastAsia="Calibri" w:hAnsi="Frutiger LT Std 45 Light" w:cs="Calibri"/>
          <w:sz w:val="16"/>
          <w:szCs w:val="16"/>
        </w:rPr>
      </w:pPr>
      <w:r>
        <w:rPr>
          <w:rFonts w:ascii="Frutiger LT Std 45 Light" w:eastAsia="Calibri" w:hAnsi="Frutiger LT Std 45 Light" w:cs="Calibri"/>
          <w:b/>
          <w:sz w:val="16"/>
          <w:szCs w:val="16"/>
        </w:rPr>
        <w:t>DI</w:t>
      </w:r>
      <w:r w:rsidR="00CC2A53" w:rsidRPr="00172363">
        <w:rPr>
          <w:rFonts w:ascii="Frutiger LT Std 45 Light" w:eastAsia="Calibri" w:hAnsi="Frutiger LT Std 45 Light" w:cs="Calibri"/>
          <w:b/>
          <w:sz w:val="16"/>
          <w:szCs w:val="16"/>
        </w:rPr>
        <w:t>SCLAIMER:</w:t>
      </w:r>
      <w:r w:rsidR="00CC2A53" w:rsidRPr="00172363">
        <w:rPr>
          <w:rFonts w:ascii="Frutiger LT Std 45 Light" w:eastAsia="Calibri" w:hAnsi="Frutiger LT Std 45 Light" w:cs="Calibri"/>
          <w:sz w:val="16"/>
          <w:szCs w:val="16"/>
        </w:rPr>
        <w:t xml:space="preserve"> </w:t>
      </w:r>
      <w:r w:rsidR="00CC2A53" w:rsidRPr="00172363">
        <w:rPr>
          <w:rFonts w:ascii="Frutiger LT Std 45 Light" w:eastAsia="Calibri" w:hAnsi="Frutiger LT Std 45 Light" w:cs="Calibri"/>
          <w:i/>
          <w:sz w:val="16"/>
          <w:szCs w:val="16"/>
        </w:rPr>
        <w:t>A</w:t>
      </w:r>
      <w:r w:rsidR="00CC2A53" w:rsidRPr="00172363">
        <w:rPr>
          <w:rFonts w:ascii="Frutiger LT Std 45 Light" w:eastAsia="Calibri" w:hAnsi="Frutiger LT Std 45 Light" w:cs="Calibri"/>
          <w:i/>
          <w:spacing w:val="-1"/>
          <w:sz w:val="16"/>
          <w:szCs w:val="16"/>
        </w:rPr>
        <w:t>n</w:t>
      </w:r>
      <w:r w:rsidR="00CC2A53" w:rsidRPr="00172363">
        <w:rPr>
          <w:rFonts w:ascii="Frutiger LT Std 45 Light" w:eastAsia="Calibri" w:hAnsi="Frutiger LT Std 45 Light" w:cs="Calibri"/>
          <w:i/>
          <w:sz w:val="16"/>
          <w:szCs w:val="16"/>
        </w:rPr>
        <w:t xml:space="preserve">y </w:t>
      </w:r>
      <w:r w:rsidR="00172363" w:rsidRPr="00172363">
        <w:rPr>
          <w:rFonts w:ascii="Frutiger LT Std 45 Light" w:eastAsia="Calibri" w:hAnsi="Frutiger LT Std 45 Light" w:cs="Calibri"/>
          <w:i/>
          <w:spacing w:val="-1"/>
          <w:sz w:val="16"/>
          <w:szCs w:val="16"/>
        </w:rPr>
        <w:t>st</w:t>
      </w:r>
      <w:r w:rsidR="00CC2A53" w:rsidRPr="00172363">
        <w:rPr>
          <w:rFonts w:ascii="Frutiger LT Std 45 Light" w:eastAsia="Calibri" w:hAnsi="Frutiger LT Std 45 Light" w:cs="Calibri"/>
          <w:i/>
          <w:spacing w:val="-1"/>
          <w:sz w:val="16"/>
          <w:szCs w:val="16"/>
        </w:rPr>
        <w:t>uden</w:t>
      </w:r>
      <w:r w:rsidR="00CC2A53" w:rsidRPr="00172363">
        <w:rPr>
          <w:rFonts w:ascii="Frutiger LT Std 45 Light" w:eastAsia="Calibri" w:hAnsi="Frutiger LT Std 45 Light" w:cs="Calibri"/>
          <w:i/>
          <w:sz w:val="16"/>
          <w:szCs w:val="16"/>
        </w:rPr>
        <w:t>t</w:t>
      </w:r>
      <w:r w:rsidR="00CC2A53" w:rsidRPr="00172363">
        <w:rPr>
          <w:rFonts w:ascii="Frutiger LT Std 45 Light" w:eastAsia="Calibri" w:hAnsi="Frutiger LT Std 45 Light" w:cs="Calibri"/>
          <w:i/>
          <w:spacing w:val="-1"/>
          <w:sz w:val="16"/>
          <w:szCs w:val="16"/>
        </w:rPr>
        <w:t xml:space="preserve"> a</w:t>
      </w:r>
      <w:r w:rsidR="00CC2A53" w:rsidRPr="00172363">
        <w:rPr>
          <w:rFonts w:ascii="Frutiger LT Std 45 Light" w:eastAsia="Calibri" w:hAnsi="Frutiger LT Std 45 Light" w:cs="Calibri"/>
          <w:i/>
          <w:spacing w:val="-2"/>
          <w:sz w:val="16"/>
          <w:szCs w:val="16"/>
        </w:rPr>
        <w:t>s</w:t>
      </w:r>
      <w:r w:rsidR="00CC2A53" w:rsidRPr="00172363">
        <w:rPr>
          <w:rFonts w:ascii="Frutiger LT Std 45 Light" w:eastAsia="Calibri" w:hAnsi="Frutiger LT Std 45 Light" w:cs="Calibri"/>
          <w:i/>
          <w:spacing w:val="-1"/>
          <w:sz w:val="16"/>
          <w:szCs w:val="16"/>
        </w:rPr>
        <w:t>signe</w:t>
      </w:r>
      <w:r w:rsidR="00CC2A53" w:rsidRPr="00172363">
        <w:rPr>
          <w:rFonts w:ascii="Frutiger LT Std 45 Light" w:eastAsia="Calibri" w:hAnsi="Frutiger LT Std 45 Light" w:cs="Calibri"/>
          <w:i/>
          <w:sz w:val="16"/>
          <w:szCs w:val="16"/>
        </w:rPr>
        <w:t>d</w:t>
      </w:r>
      <w:r w:rsidR="00CC2A53" w:rsidRPr="00172363">
        <w:rPr>
          <w:rFonts w:ascii="Frutiger LT Std 45 Light" w:eastAsia="Calibri" w:hAnsi="Frutiger LT Std 45 Light" w:cs="Calibri"/>
          <w:i/>
          <w:spacing w:val="-1"/>
          <w:sz w:val="16"/>
          <w:szCs w:val="16"/>
        </w:rPr>
        <w:t xml:space="preserve"> </w:t>
      </w:r>
      <w:r w:rsidR="00915B88" w:rsidRPr="00172363">
        <w:rPr>
          <w:rFonts w:ascii="Frutiger LT Std 45 Light" w:eastAsia="Calibri" w:hAnsi="Frutiger LT Std 45 Light" w:cs="Calibri"/>
          <w:i/>
          <w:sz w:val="16"/>
          <w:szCs w:val="16"/>
        </w:rPr>
        <w:t xml:space="preserve">a grade deferred “GD” </w:t>
      </w:r>
      <w:r w:rsidR="00CC2A53" w:rsidRPr="00172363">
        <w:rPr>
          <w:rFonts w:ascii="Frutiger LT Std 45 Light" w:eastAsia="Calibri" w:hAnsi="Frutiger LT Std 45 Light" w:cs="Calibri"/>
          <w:i/>
          <w:spacing w:val="-1"/>
          <w:sz w:val="16"/>
          <w:szCs w:val="16"/>
        </w:rPr>
        <w:t>mus</w:t>
      </w:r>
      <w:r w:rsidR="00CC2A53" w:rsidRPr="00172363">
        <w:rPr>
          <w:rFonts w:ascii="Frutiger LT Std 45 Light" w:eastAsia="Calibri" w:hAnsi="Frutiger LT Std 45 Light" w:cs="Calibri"/>
          <w:i/>
          <w:sz w:val="16"/>
          <w:szCs w:val="16"/>
        </w:rPr>
        <w:t>t co</w:t>
      </w:r>
      <w:r w:rsidR="00CC2A53" w:rsidRPr="00172363">
        <w:rPr>
          <w:rFonts w:ascii="Frutiger LT Std 45 Light" w:eastAsia="Calibri" w:hAnsi="Frutiger LT Std 45 Light" w:cs="Calibri"/>
          <w:i/>
          <w:spacing w:val="-2"/>
          <w:sz w:val="16"/>
          <w:szCs w:val="16"/>
        </w:rPr>
        <w:t>m</w:t>
      </w:r>
      <w:r w:rsidR="00CC2A53" w:rsidRPr="00172363">
        <w:rPr>
          <w:rFonts w:ascii="Frutiger LT Std 45 Light" w:eastAsia="Calibri" w:hAnsi="Frutiger LT Std 45 Light" w:cs="Calibri"/>
          <w:i/>
          <w:sz w:val="16"/>
          <w:szCs w:val="16"/>
        </w:rPr>
        <w:t>plete</w:t>
      </w:r>
      <w:r w:rsidR="00CC2A53" w:rsidRPr="00172363">
        <w:rPr>
          <w:rFonts w:ascii="Frutiger LT Std 45 Light" w:eastAsia="Calibri" w:hAnsi="Frutiger LT Std 45 Light" w:cs="Calibri"/>
          <w:i/>
          <w:spacing w:val="-1"/>
          <w:sz w:val="16"/>
          <w:szCs w:val="16"/>
        </w:rPr>
        <w:t xml:space="preserve"> al</w:t>
      </w:r>
      <w:r w:rsidR="00CC2A53" w:rsidRPr="00172363">
        <w:rPr>
          <w:rFonts w:ascii="Frutiger LT Std 45 Light" w:eastAsia="Calibri" w:hAnsi="Frutiger LT Std 45 Light" w:cs="Calibri"/>
          <w:i/>
          <w:sz w:val="16"/>
          <w:szCs w:val="16"/>
        </w:rPr>
        <w:t xml:space="preserve">l </w:t>
      </w:r>
      <w:r w:rsidR="00CC2A53" w:rsidRPr="00172363">
        <w:rPr>
          <w:rFonts w:ascii="Frutiger LT Std 45 Light" w:eastAsia="Calibri" w:hAnsi="Frutiger LT Std 45 Light" w:cs="Calibri"/>
          <w:i/>
          <w:spacing w:val="-1"/>
          <w:sz w:val="16"/>
          <w:szCs w:val="16"/>
        </w:rPr>
        <w:t>requirement</w:t>
      </w:r>
      <w:r w:rsidR="00CC2A53" w:rsidRPr="00172363">
        <w:rPr>
          <w:rFonts w:ascii="Frutiger LT Std 45 Light" w:eastAsia="Calibri" w:hAnsi="Frutiger LT Std 45 Light" w:cs="Calibri"/>
          <w:i/>
          <w:sz w:val="16"/>
          <w:szCs w:val="16"/>
        </w:rPr>
        <w:t>s</w:t>
      </w:r>
      <w:r w:rsidR="00CC2A53" w:rsidRPr="00172363">
        <w:rPr>
          <w:rFonts w:ascii="Frutiger LT Std 45 Light" w:eastAsia="Calibri" w:hAnsi="Frutiger LT Std 45 Light" w:cs="Calibri"/>
          <w:i/>
          <w:spacing w:val="-1"/>
          <w:sz w:val="16"/>
          <w:szCs w:val="16"/>
        </w:rPr>
        <w:t xml:space="preserve"> by the completion date noted on this form</w:t>
      </w:r>
      <w:r w:rsidR="00CC2A53" w:rsidRPr="00172363">
        <w:rPr>
          <w:rFonts w:ascii="Frutiger LT Std 45 Light" w:eastAsia="Calibri" w:hAnsi="Frutiger LT Std 45 Light" w:cs="Calibri"/>
          <w:i/>
          <w:sz w:val="16"/>
          <w:szCs w:val="16"/>
        </w:rPr>
        <w:t xml:space="preserve">. </w:t>
      </w:r>
      <w:r w:rsidR="00CC2A53" w:rsidRPr="00172363">
        <w:rPr>
          <w:rFonts w:ascii="Frutiger LT Std 45 Light" w:eastAsia="Calibri" w:hAnsi="Frutiger LT Std 45 Light" w:cs="Calibri"/>
          <w:i/>
          <w:spacing w:val="-1"/>
          <w:sz w:val="16"/>
          <w:szCs w:val="16"/>
        </w:rPr>
        <w:t>I</w:t>
      </w:r>
      <w:r w:rsidR="00CC2A53" w:rsidRPr="00172363">
        <w:rPr>
          <w:rFonts w:ascii="Frutiger LT Std 45 Light" w:eastAsia="Calibri" w:hAnsi="Frutiger LT Std 45 Light" w:cs="Calibri"/>
          <w:i/>
          <w:sz w:val="16"/>
          <w:szCs w:val="16"/>
        </w:rPr>
        <w:t>f by the completion date</w:t>
      </w:r>
      <w:r w:rsidR="00CC2A53" w:rsidRPr="00172363">
        <w:rPr>
          <w:rFonts w:ascii="Frutiger LT Std 45 Light" w:eastAsia="Calibri" w:hAnsi="Frutiger LT Std 45 Light" w:cs="Calibri"/>
          <w:i/>
          <w:spacing w:val="-1"/>
          <w:sz w:val="16"/>
          <w:szCs w:val="16"/>
        </w:rPr>
        <w:t xml:space="preserve"> requirements remain incomplete </w:t>
      </w:r>
      <w:r w:rsidR="00CC2A53" w:rsidRPr="00172363">
        <w:rPr>
          <w:rFonts w:ascii="Frutiger LT Std 45 Light" w:eastAsia="Calibri" w:hAnsi="Frutiger LT Std 45 Light" w:cs="Calibri"/>
          <w:i/>
          <w:sz w:val="16"/>
          <w:szCs w:val="16"/>
        </w:rPr>
        <w:t>a</w:t>
      </w:r>
      <w:r w:rsidR="00CC2A53" w:rsidRPr="00172363">
        <w:rPr>
          <w:rFonts w:ascii="Frutiger LT Std 45 Light" w:eastAsia="Calibri" w:hAnsi="Frutiger LT Std 45 Light" w:cs="Calibri"/>
          <w:i/>
          <w:spacing w:val="-1"/>
          <w:sz w:val="16"/>
          <w:szCs w:val="16"/>
        </w:rPr>
        <w:t xml:space="preserve"> grad</w:t>
      </w:r>
      <w:r w:rsidR="00CC2A53" w:rsidRPr="00172363">
        <w:rPr>
          <w:rFonts w:ascii="Frutiger LT Std 45 Light" w:eastAsia="Calibri" w:hAnsi="Frutiger LT Std 45 Light" w:cs="Calibri"/>
          <w:i/>
          <w:sz w:val="16"/>
          <w:szCs w:val="16"/>
        </w:rPr>
        <w:t>e</w:t>
      </w:r>
      <w:r w:rsidR="00CC2A53" w:rsidRPr="00172363">
        <w:rPr>
          <w:rFonts w:ascii="Frutiger LT Std 45 Light" w:eastAsia="Calibri" w:hAnsi="Frutiger LT Std 45 Light" w:cs="Calibri"/>
          <w:i/>
          <w:spacing w:val="-1"/>
          <w:sz w:val="16"/>
          <w:szCs w:val="16"/>
        </w:rPr>
        <w:t xml:space="preserve"> o</w:t>
      </w:r>
      <w:r w:rsidR="00CC2A53" w:rsidRPr="00172363">
        <w:rPr>
          <w:rFonts w:ascii="Frutiger LT Std 45 Light" w:eastAsia="Calibri" w:hAnsi="Frutiger LT Std 45 Light" w:cs="Calibri"/>
          <w:i/>
          <w:sz w:val="16"/>
          <w:szCs w:val="16"/>
        </w:rPr>
        <w:t xml:space="preserve">f </w:t>
      </w:r>
      <w:r w:rsidR="008B6564" w:rsidRPr="00172363">
        <w:rPr>
          <w:rFonts w:ascii="Frutiger LT Std 45 Light" w:eastAsia="Calibri" w:hAnsi="Frutiger LT Std 45 Light" w:cs="Calibri"/>
          <w:i/>
          <w:sz w:val="16"/>
          <w:szCs w:val="16"/>
        </w:rPr>
        <w:t>“F</w:t>
      </w:r>
      <w:r w:rsidR="00CC2A53" w:rsidRPr="00172363">
        <w:rPr>
          <w:rFonts w:ascii="Frutiger LT Std 45 Light" w:eastAsia="Calibri" w:hAnsi="Frutiger LT Std 45 Light" w:cs="Calibri"/>
          <w:i/>
          <w:sz w:val="16"/>
          <w:szCs w:val="16"/>
        </w:rPr>
        <w:t xml:space="preserve">” </w:t>
      </w:r>
      <w:r w:rsidR="00CC2A53" w:rsidRPr="00172363">
        <w:rPr>
          <w:rFonts w:ascii="Frutiger LT Std 45 Light" w:eastAsia="Calibri" w:hAnsi="Frutiger LT Std 45 Light" w:cs="Calibri"/>
          <w:i/>
          <w:spacing w:val="-1"/>
          <w:sz w:val="16"/>
          <w:szCs w:val="16"/>
        </w:rPr>
        <w:t>wil</w:t>
      </w:r>
      <w:r w:rsidR="00CC2A53" w:rsidRPr="00172363">
        <w:rPr>
          <w:rFonts w:ascii="Frutiger LT Std 45 Light" w:eastAsia="Calibri" w:hAnsi="Frutiger LT Std 45 Light" w:cs="Calibri"/>
          <w:i/>
          <w:sz w:val="16"/>
          <w:szCs w:val="16"/>
        </w:rPr>
        <w:t>l</w:t>
      </w:r>
      <w:r w:rsidR="00CC2A53" w:rsidRPr="00172363">
        <w:rPr>
          <w:rFonts w:ascii="Frutiger LT Std 45 Light" w:eastAsia="Calibri" w:hAnsi="Frutiger LT Std 45 Light" w:cs="Calibri"/>
          <w:i/>
          <w:spacing w:val="-1"/>
          <w:sz w:val="16"/>
          <w:szCs w:val="16"/>
        </w:rPr>
        <w:t xml:space="preserve"> </w:t>
      </w:r>
      <w:r w:rsidR="00CC2A53" w:rsidRPr="00172363">
        <w:rPr>
          <w:rFonts w:ascii="Frutiger LT Std 45 Light" w:eastAsia="Calibri" w:hAnsi="Frutiger LT Std 45 Light" w:cs="Calibri"/>
          <w:i/>
          <w:sz w:val="16"/>
          <w:szCs w:val="16"/>
        </w:rPr>
        <w:t>be</w:t>
      </w:r>
      <w:r w:rsidR="00CC2A53" w:rsidRPr="00172363">
        <w:rPr>
          <w:rFonts w:ascii="Frutiger LT Std 45 Light" w:eastAsia="Calibri" w:hAnsi="Frutiger LT Std 45 Light" w:cs="Calibri"/>
          <w:i/>
          <w:spacing w:val="-1"/>
          <w:sz w:val="16"/>
          <w:szCs w:val="16"/>
        </w:rPr>
        <w:t xml:space="preserve"> assigne</w:t>
      </w:r>
      <w:r w:rsidR="00CC2A53" w:rsidRPr="00172363">
        <w:rPr>
          <w:rFonts w:ascii="Frutiger LT Std 45 Light" w:eastAsia="Calibri" w:hAnsi="Frutiger LT Std 45 Light" w:cs="Calibri"/>
          <w:i/>
          <w:sz w:val="16"/>
          <w:szCs w:val="16"/>
        </w:rPr>
        <w:t>d</w:t>
      </w:r>
      <w:r w:rsidR="00CC2A53" w:rsidRPr="00172363">
        <w:rPr>
          <w:rFonts w:ascii="Frutiger LT Std 45 Light" w:eastAsia="Calibri" w:hAnsi="Frutiger LT Std 45 Light" w:cs="Calibri"/>
          <w:i/>
          <w:spacing w:val="-1"/>
          <w:sz w:val="16"/>
          <w:szCs w:val="16"/>
        </w:rPr>
        <w:t xml:space="preserve"> </w:t>
      </w:r>
      <w:r w:rsidR="00CC2A53" w:rsidRPr="00172363">
        <w:rPr>
          <w:rFonts w:ascii="Frutiger LT Std 45 Light" w:eastAsia="Calibri" w:hAnsi="Frutiger LT Std 45 Light" w:cs="Calibri"/>
          <w:i/>
          <w:sz w:val="16"/>
          <w:szCs w:val="16"/>
        </w:rPr>
        <w:t>for the unfinished comp</w:t>
      </w:r>
      <w:r w:rsidR="00CC2A53" w:rsidRPr="00172363">
        <w:rPr>
          <w:rFonts w:ascii="Frutiger LT Std 45 Light" w:eastAsia="Calibri" w:hAnsi="Frutiger LT Std 45 Light" w:cs="Calibri"/>
          <w:i/>
          <w:spacing w:val="-2"/>
          <w:sz w:val="16"/>
          <w:szCs w:val="16"/>
        </w:rPr>
        <w:t>o</w:t>
      </w:r>
      <w:r w:rsidR="00CC2A53" w:rsidRPr="00172363">
        <w:rPr>
          <w:rFonts w:ascii="Frutiger LT Std 45 Light" w:eastAsia="Calibri" w:hAnsi="Frutiger LT Std 45 Light" w:cs="Calibri"/>
          <w:i/>
          <w:sz w:val="16"/>
          <w:szCs w:val="16"/>
        </w:rPr>
        <w:t>ne</w:t>
      </w:r>
      <w:r w:rsidR="00CC2A53" w:rsidRPr="00172363">
        <w:rPr>
          <w:rFonts w:ascii="Frutiger LT Std 45 Light" w:eastAsia="Calibri" w:hAnsi="Frutiger LT Std 45 Light" w:cs="Calibri"/>
          <w:i/>
          <w:spacing w:val="-1"/>
          <w:sz w:val="16"/>
          <w:szCs w:val="16"/>
        </w:rPr>
        <w:t>n</w:t>
      </w:r>
      <w:r w:rsidR="00CC2A53" w:rsidRPr="00172363">
        <w:rPr>
          <w:rFonts w:ascii="Frutiger LT Std 45 Light" w:eastAsia="Calibri" w:hAnsi="Frutiger LT Std 45 Light" w:cs="Calibri"/>
          <w:i/>
          <w:sz w:val="16"/>
          <w:szCs w:val="16"/>
        </w:rPr>
        <w:t xml:space="preserve">ts </w:t>
      </w:r>
      <w:r w:rsidR="00CC2A53" w:rsidRPr="00172363">
        <w:rPr>
          <w:rFonts w:ascii="Frutiger LT Std 45 Light" w:eastAsia="Calibri" w:hAnsi="Frutiger LT Std 45 Light" w:cs="Calibri"/>
          <w:i/>
          <w:spacing w:val="-1"/>
          <w:sz w:val="16"/>
          <w:szCs w:val="16"/>
        </w:rPr>
        <w:t>an</w:t>
      </w:r>
      <w:r w:rsidR="00CC2A53" w:rsidRPr="00172363">
        <w:rPr>
          <w:rFonts w:ascii="Frutiger LT Std 45 Light" w:eastAsia="Calibri" w:hAnsi="Frutiger LT Std 45 Light" w:cs="Calibri"/>
          <w:i/>
          <w:sz w:val="16"/>
          <w:szCs w:val="16"/>
        </w:rPr>
        <w:t xml:space="preserve">d </w:t>
      </w:r>
      <w:r w:rsidR="00CC2A53" w:rsidRPr="00172363">
        <w:rPr>
          <w:rFonts w:ascii="Frutiger LT Std 45 Light" w:eastAsia="Calibri" w:hAnsi="Frutiger LT Std 45 Light" w:cs="Calibri"/>
          <w:i/>
          <w:spacing w:val="-2"/>
          <w:sz w:val="16"/>
          <w:szCs w:val="16"/>
        </w:rPr>
        <w:t>t</w:t>
      </w:r>
      <w:r w:rsidR="00CC2A53" w:rsidRPr="00172363">
        <w:rPr>
          <w:rFonts w:ascii="Frutiger LT Std 45 Light" w:eastAsia="Calibri" w:hAnsi="Frutiger LT Std 45 Light" w:cs="Calibri"/>
          <w:i/>
          <w:sz w:val="16"/>
          <w:szCs w:val="16"/>
        </w:rPr>
        <w:t>he</w:t>
      </w:r>
      <w:r w:rsidR="00CC2A53" w:rsidRPr="00172363">
        <w:rPr>
          <w:rFonts w:ascii="Frutiger LT Std 45 Light" w:eastAsia="Calibri" w:hAnsi="Frutiger LT Std 45 Light" w:cs="Calibri"/>
          <w:i/>
          <w:spacing w:val="-1"/>
          <w:sz w:val="16"/>
          <w:szCs w:val="16"/>
        </w:rPr>
        <w:t xml:space="preserve"> </w:t>
      </w:r>
      <w:r w:rsidR="00CC2A53" w:rsidRPr="00172363">
        <w:rPr>
          <w:rFonts w:ascii="Frutiger LT Std 45 Light" w:eastAsia="Calibri" w:hAnsi="Frutiger LT Std 45 Light" w:cs="Calibri"/>
          <w:i/>
          <w:sz w:val="16"/>
          <w:szCs w:val="16"/>
        </w:rPr>
        <w:t>cu</w:t>
      </w:r>
      <w:r w:rsidR="00CC2A53" w:rsidRPr="00172363">
        <w:rPr>
          <w:rFonts w:ascii="Frutiger LT Std 45 Light" w:eastAsia="Calibri" w:hAnsi="Frutiger LT Std 45 Light" w:cs="Calibri"/>
          <w:i/>
          <w:spacing w:val="-2"/>
          <w:sz w:val="16"/>
          <w:szCs w:val="16"/>
        </w:rPr>
        <w:t>r</w:t>
      </w:r>
      <w:r w:rsidR="00CC2A53" w:rsidRPr="00172363">
        <w:rPr>
          <w:rFonts w:ascii="Frutiger LT Std 45 Light" w:eastAsia="Calibri" w:hAnsi="Frutiger LT Std 45 Light" w:cs="Calibri"/>
          <w:i/>
          <w:spacing w:val="-1"/>
          <w:sz w:val="16"/>
          <w:szCs w:val="16"/>
        </w:rPr>
        <w:t>r</w:t>
      </w:r>
      <w:r w:rsidR="00CC2A53" w:rsidRPr="00172363">
        <w:rPr>
          <w:rFonts w:ascii="Frutiger LT Std 45 Light" w:eastAsia="Calibri" w:hAnsi="Frutiger LT Std 45 Light" w:cs="Calibri"/>
          <w:i/>
          <w:sz w:val="16"/>
          <w:szCs w:val="16"/>
        </w:rPr>
        <w:t>ent g</w:t>
      </w:r>
      <w:r w:rsidR="00CC2A53" w:rsidRPr="00172363">
        <w:rPr>
          <w:rFonts w:ascii="Frutiger LT Std 45 Light" w:eastAsia="Calibri" w:hAnsi="Frutiger LT Std 45 Light" w:cs="Calibri"/>
          <w:i/>
          <w:spacing w:val="-2"/>
          <w:sz w:val="16"/>
          <w:szCs w:val="16"/>
        </w:rPr>
        <w:t>r</w:t>
      </w:r>
      <w:r w:rsidR="00CC2A53" w:rsidRPr="00172363">
        <w:rPr>
          <w:rFonts w:ascii="Frutiger LT Std 45 Light" w:eastAsia="Calibri" w:hAnsi="Frutiger LT Std 45 Light" w:cs="Calibri"/>
          <w:i/>
          <w:sz w:val="16"/>
          <w:szCs w:val="16"/>
        </w:rPr>
        <w:t>ade</w:t>
      </w:r>
      <w:r w:rsidR="00CC2A53" w:rsidRPr="00172363">
        <w:rPr>
          <w:rFonts w:ascii="Frutiger LT Std 45 Light" w:eastAsia="Calibri" w:hAnsi="Frutiger LT Std 45 Light" w:cs="Calibri"/>
          <w:i/>
          <w:spacing w:val="-2"/>
          <w:sz w:val="16"/>
          <w:szCs w:val="16"/>
        </w:rPr>
        <w:t xml:space="preserve"> (</w:t>
      </w:r>
      <w:r w:rsidR="00CC2A53" w:rsidRPr="00172363">
        <w:rPr>
          <w:rFonts w:ascii="Frutiger LT Std 45 Light" w:eastAsia="Calibri" w:hAnsi="Frutiger LT Std 45 Light" w:cs="Calibri"/>
          <w:i/>
          <w:sz w:val="16"/>
          <w:szCs w:val="16"/>
        </w:rPr>
        <w:t>as indic</w:t>
      </w:r>
      <w:r w:rsidR="00CC2A53" w:rsidRPr="00172363">
        <w:rPr>
          <w:rFonts w:ascii="Frutiger LT Std 45 Light" w:eastAsia="Calibri" w:hAnsi="Frutiger LT Std 45 Light" w:cs="Calibri"/>
          <w:i/>
          <w:spacing w:val="-2"/>
          <w:sz w:val="16"/>
          <w:szCs w:val="16"/>
        </w:rPr>
        <w:t>a</w:t>
      </w:r>
      <w:r w:rsidR="00CC2A53" w:rsidRPr="00172363">
        <w:rPr>
          <w:rFonts w:ascii="Frutiger LT Std 45 Light" w:eastAsia="Calibri" w:hAnsi="Frutiger LT Std 45 Light" w:cs="Calibri"/>
          <w:i/>
          <w:sz w:val="16"/>
          <w:szCs w:val="16"/>
        </w:rPr>
        <w:t xml:space="preserve">ted on this form) </w:t>
      </w:r>
      <w:r w:rsidR="00CC2A53" w:rsidRPr="00172363">
        <w:rPr>
          <w:rFonts w:ascii="Frutiger LT Std 45 Light" w:eastAsia="Calibri" w:hAnsi="Frutiger LT Std 45 Light" w:cs="Calibri"/>
          <w:i/>
          <w:spacing w:val="-1"/>
          <w:sz w:val="16"/>
          <w:szCs w:val="16"/>
        </w:rPr>
        <w:t>wil</w:t>
      </w:r>
      <w:r w:rsidR="00CC2A53" w:rsidRPr="00172363">
        <w:rPr>
          <w:rFonts w:ascii="Frutiger LT Std 45 Light" w:eastAsia="Calibri" w:hAnsi="Frutiger LT Std 45 Light" w:cs="Calibri"/>
          <w:i/>
          <w:sz w:val="16"/>
          <w:szCs w:val="16"/>
        </w:rPr>
        <w:t>l</w:t>
      </w:r>
      <w:r w:rsidR="00CC2A53" w:rsidRPr="00172363">
        <w:rPr>
          <w:rFonts w:ascii="Frutiger LT Std 45 Light" w:eastAsia="Calibri" w:hAnsi="Frutiger LT Std 45 Light" w:cs="Calibri"/>
          <w:i/>
          <w:spacing w:val="-1"/>
          <w:sz w:val="16"/>
          <w:szCs w:val="16"/>
        </w:rPr>
        <w:t xml:space="preserve"> </w:t>
      </w:r>
      <w:r w:rsidR="00CC2A53" w:rsidRPr="00172363">
        <w:rPr>
          <w:rFonts w:ascii="Frutiger LT Std 45 Light" w:eastAsia="Calibri" w:hAnsi="Frutiger LT Std 45 Light" w:cs="Calibri"/>
          <w:i/>
          <w:sz w:val="16"/>
          <w:szCs w:val="16"/>
        </w:rPr>
        <w:t>be record</w:t>
      </w:r>
      <w:r w:rsidR="00CC2A53" w:rsidRPr="00172363">
        <w:rPr>
          <w:rFonts w:ascii="Frutiger LT Std 45 Light" w:eastAsia="Calibri" w:hAnsi="Frutiger LT Std 45 Light" w:cs="Calibri"/>
          <w:i/>
          <w:spacing w:val="-2"/>
          <w:sz w:val="16"/>
          <w:szCs w:val="16"/>
        </w:rPr>
        <w:t>e</w:t>
      </w:r>
      <w:r w:rsidR="00CC2A53" w:rsidRPr="00172363">
        <w:rPr>
          <w:rFonts w:ascii="Frutiger LT Std 45 Light" w:eastAsia="Calibri" w:hAnsi="Frutiger LT Std 45 Light" w:cs="Calibri"/>
          <w:i/>
          <w:sz w:val="16"/>
          <w:szCs w:val="16"/>
        </w:rPr>
        <w:t xml:space="preserve">d </w:t>
      </w:r>
      <w:r w:rsidR="00CC2A53" w:rsidRPr="00172363">
        <w:rPr>
          <w:rFonts w:ascii="Frutiger LT Std 45 Light" w:eastAsia="Calibri" w:hAnsi="Frutiger LT Std 45 Light" w:cs="Calibri"/>
          <w:i/>
          <w:spacing w:val="-1"/>
          <w:sz w:val="16"/>
          <w:szCs w:val="16"/>
        </w:rPr>
        <w:t>o</w:t>
      </w:r>
      <w:r w:rsidR="00CC2A53" w:rsidRPr="00172363">
        <w:rPr>
          <w:rFonts w:ascii="Frutiger LT Std 45 Light" w:eastAsia="Calibri" w:hAnsi="Frutiger LT Std 45 Light" w:cs="Calibri"/>
          <w:i/>
          <w:sz w:val="16"/>
          <w:szCs w:val="16"/>
        </w:rPr>
        <w:t>n</w:t>
      </w:r>
      <w:r w:rsidR="00CC2A53" w:rsidRPr="00172363">
        <w:rPr>
          <w:rFonts w:ascii="Frutiger LT Std 45 Light" w:eastAsia="Calibri" w:hAnsi="Frutiger LT Std 45 Light" w:cs="Calibri"/>
          <w:i/>
          <w:spacing w:val="-1"/>
          <w:sz w:val="16"/>
          <w:szCs w:val="16"/>
        </w:rPr>
        <w:t xml:space="preserve"> </w:t>
      </w:r>
      <w:r w:rsidR="00CC2A53" w:rsidRPr="00172363">
        <w:rPr>
          <w:rFonts w:ascii="Frutiger LT Std 45 Light" w:eastAsia="Calibri" w:hAnsi="Frutiger LT Std 45 Light" w:cs="Calibri"/>
          <w:i/>
          <w:sz w:val="16"/>
          <w:szCs w:val="16"/>
        </w:rPr>
        <w:t>the</w:t>
      </w:r>
      <w:r w:rsidR="00CC2A53" w:rsidRPr="00172363">
        <w:rPr>
          <w:rFonts w:ascii="Frutiger LT Std 45 Light" w:eastAsia="Calibri" w:hAnsi="Frutiger LT Std 45 Light" w:cs="Calibri"/>
          <w:i/>
          <w:spacing w:val="-1"/>
          <w:sz w:val="16"/>
          <w:szCs w:val="16"/>
        </w:rPr>
        <w:t xml:space="preserve"> student’</w:t>
      </w:r>
      <w:r w:rsidR="00CC2A53" w:rsidRPr="00172363">
        <w:rPr>
          <w:rFonts w:ascii="Frutiger LT Std 45 Light" w:eastAsia="Calibri" w:hAnsi="Frutiger LT Std 45 Light" w:cs="Calibri"/>
          <w:i/>
          <w:sz w:val="16"/>
          <w:szCs w:val="16"/>
        </w:rPr>
        <w:t xml:space="preserve">s transcript of </w:t>
      </w:r>
      <w:r w:rsidR="00CC2A53" w:rsidRPr="00172363">
        <w:rPr>
          <w:rFonts w:ascii="Frutiger LT Std 45 Light" w:eastAsia="Calibri" w:hAnsi="Frutiger LT Std 45 Light" w:cs="Calibri"/>
          <w:i/>
          <w:spacing w:val="-1"/>
          <w:sz w:val="16"/>
          <w:szCs w:val="16"/>
        </w:rPr>
        <w:t>a</w:t>
      </w:r>
      <w:r w:rsidR="00CC2A53" w:rsidRPr="00172363">
        <w:rPr>
          <w:rFonts w:ascii="Frutiger LT Std 45 Light" w:eastAsia="Calibri" w:hAnsi="Frutiger LT Std 45 Light" w:cs="Calibri"/>
          <w:i/>
          <w:sz w:val="16"/>
          <w:szCs w:val="16"/>
        </w:rPr>
        <w:t>ca</w:t>
      </w:r>
      <w:r w:rsidR="00CC2A53" w:rsidRPr="00172363">
        <w:rPr>
          <w:rFonts w:ascii="Frutiger LT Std 45 Light" w:eastAsia="Calibri" w:hAnsi="Frutiger LT Std 45 Light" w:cs="Calibri"/>
          <w:i/>
          <w:spacing w:val="-1"/>
          <w:sz w:val="16"/>
          <w:szCs w:val="16"/>
        </w:rPr>
        <w:t>demi</w:t>
      </w:r>
      <w:r w:rsidR="00CC2A53" w:rsidRPr="00172363">
        <w:rPr>
          <w:rFonts w:ascii="Frutiger LT Std 45 Light" w:eastAsia="Calibri" w:hAnsi="Frutiger LT Std 45 Light" w:cs="Calibri"/>
          <w:i/>
          <w:sz w:val="16"/>
          <w:szCs w:val="16"/>
        </w:rPr>
        <w:t>c</w:t>
      </w:r>
      <w:r w:rsidR="00CC2A53" w:rsidRPr="00172363">
        <w:rPr>
          <w:rFonts w:ascii="Frutiger LT Std 45 Light" w:eastAsia="Calibri" w:hAnsi="Frutiger LT Std 45 Light" w:cs="Calibri"/>
          <w:i/>
          <w:spacing w:val="-1"/>
          <w:sz w:val="16"/>
          <w:szCs w:val="16"/>
        </w:rPr>
        <w:t xml:space="preserve"> </w:t>
      </w:r>
      <w:r w:rsidR="00CC2A53" w:rsidRPr="00172363">
        <w:rPr>
          <w:rFonts w:ascii="Frutiger LT Std 45 Light" w:eastAsia="Calibri" w:hAnsi="Frutiger LT Std 45 Light" w:cs="Calibri"/>
          <w:i/>
          <w:sz w:val="16"/>
          <w:szCs w:val="16"/>
        </w:rPr>
        <w:t>record.</w:t>
      </w:r>
      <w:r w:rsidR="008B6564" w:rsidRPr="00172363">
        <w:rPr>
          <w:rFonts w:ascii="Frutiger LT Std 45 Light" w:eastAsia="Calibri" w:hAnsi="Frutiger LT Std 45 Light" w:cs="Calibri"/>
          <w:i/>
          <w:sz w:val="16"/>
          <w:szCs w:val="16"/>
        </w:rPr>
        <w:t xml:space="preserve"> Should a</w:t>
      </w:r>
      <w:r w:rsidR="00915B88" w:rsidRPr="00172363">
        <w:rPr>
          <w:rFonts w:ascii="Frutiger LT Std 45 Light" w:eastAsia="Calibri" w:hAnsi="Frutiger LT Std 45 Light" w:cs="Calibri"/>
          <w:i/>
          <w:sz w:val="16"/>
          <w:szCs w:val="16"/>
        </w:rPr>
        <w:t xml:space="preserve"> grade deferred </w:t>
      </w:r>
      <w:r w:rsidR="00CC2A53" w:rsidRPr="00172363">
        <w:rPr>
          <w:rFonts w:ascii="Frutiger LT Std 45 Light" w:eastAsia="Calibri" w:hAnsi="Frutiger LT Std 45 Light" w:cs="Calibri"/>
          <w:i/>
          <w:sz w:val="16"/>
          <w:szCs w:val="16"/>
        </w:rPr>
        <w:t>be granted for a prerequisite course the student may enroll in the successive requisite course</w:t>
      </w:r>
      <w:r w:rsidR="00557E78" w:rsidRPr="00172363">
        <w:rPr>
          <w:rFonts w:ascii="Frutiger LT Std 45 Light" w:eastAsia="Calibri" w:hAnsi="Frutiger LT Std 45 Light" w:cs="Calibri"/>
          <w:i/>
          <w:sz w:val="16"/>
          <w:szCs w:val="16"/>
        </w:rPr>
        <w:t>;</w:t>
      </w:r>
      <w:r w:rsidR="00CC2A53" w:rsidRPr="00172363">
        <w:rPr>
          <w:rFonts w:ascii="Frutiger LT Std 45 Light" w:eastAsia="Calibri" w:hAnsi="Frutiger LT Std 45 Light" w:cs="Calibri"/>
          <w:i/>
          <w:sz w:val="16"/>
          <w:szCs w:val="16"/>
        </w:rPr>
        <w:t xml:space="preserve"> however, if by the completion date</w:t>
      </w:r>
      <w:r w:rsidR="00CC2A53" w:rsidRPr="00172363">
        <w:rPr>
          <w:rFonts w:ascii="Frutiger LT Std 45 Light" w:eastAsia="Calibri" w:hAnsi="Frutiger LT Std 45 Light" w:cs="Calibri"/>
          <w:i/>
          <w:spacing w:val="-1"/>
          <w:sz w:val="16"/>
          <w:szCs w:val="16"/>
        </w:rPr>
        <w:t xml:space="preserve"> requirements </w:t>
      </w:r>
      <w:r w:rsidR="00F7584B" w:rsidRPr="00172363">
        <w:rPr>
          <w:rFonts w:ascii="Frutiger LT Std 45 Light" w:eastAsia="Calibri" w:hAnsi="Frutiger LT Std 45 Light" w:cs="Calibri"/>
          <w:i/>
          <w:spacing w:val="-1"/>
          <w:sz w:val="16"/>
          <w:szCs w:val="16"/>
        </w:rPr>
        <w:t xml:space="preserve">remain incomplete </w:t>
      </w:r>
      <w:r w:rsidR="00CC2A53" w:rsidRPr="00172363">
        <w:rPr>
          <w:rFonts w:ascii="Frutiger LT Std 45 Light" w:eastAsia="Calibri" w:hAnsi="Frutiger LT Std 45 Light" w:cs="Calibri"/>
          <w:i/>
          <w:sz w:val="16"/>
          <w:szCs w:val="16"/>
        </w:rPr>
        <w:t xml:space="preserve">the student may be removed from the requisite course if a passing grade is not achieved and/or the learning outcomes of the prerequisite course are not met. </w:t>
      </w:r>
    </w:p>
    <w:p w:rsidR="00644B4E" w:rsidRDefault="00915B88" w:rsidP="00FF1814">
      <w:pPr>
        <w:spacing w:before="60"/>
        <w:ind w:right="-63"/>
        <w:jc w:val="center"/>
        <w:rPr>
          <w:rFonts w:ascii="Frutiger LT Std 45 Light" w:eastAsia="Times New Roman" w:hAnsi="Frutiger LT Std 45 Light" w:cs="Times New Roman"/>
          <w:sz w:val="24"/>
          <w:szCs w:val="24"/>
        </w:rPr>
      </w:pPr>
      <w:r>
        <w:rPr>
          <w:rFonts w:ascii="Frutiger LT Std 45 Light" w:eastAsia="Calibri" w:hAnsi="Frutiger LT Std 45 Light" w:cs="Calibri"/>
          <w:b/>
          <w:sz w:val="18"/>
          <w:szCs w:val="18"/>
        </w:rPr>
        <w:t>To change a grade deferred “GD</w:t>
      </w:r>
      <w:r w:rsidR="00CC2A53" w:rsidRPr="00784D5F">
        <w:rPr>
          <w:rFonts w:ascii="Frutiger LT Std 45 Light" w:eastAsia="Calibri" w:hAnsi="Frutiger LT Std 45 Light" w:cs="Calibri"/>
          <w:b/>
          <w:sz w:val="18"/>
          <w:szCs w:val="18"/>
        </w:rPr>
        <w:t xml:space="preserve">” to a numeric grade, a grade change form must be completed </w:t>
      </w:r>
      <w:r w:rsidR="00784D5F" w:rsidRPr="00784D5F">
        <w:rPr>
          <w:rFonts w:ascii="Frutiger LT Std 45 Light" w:eastAsia="Calibri" w:hAnsi="Frutiger LT Std 45 Light" w:cs="Calibri"/>
          <w:b/>
          <w:sz w:val="18"/>
          <w:szCs w:val="18"/>
        </w:rPr>
        <w:t xml:space="preserve">by the professor </w:t>
      </w:r>
      <w:r w:rsidR="00FE11D2">
        <w:rPr>
          <w:rFonts w:ascii="Frutiger LT Std 45 Light" w:eastAsia="Calibri" w:hAnsi="Frutiger LT Std 45 Light" w:cs="Calibri"/>
          <w:b/>
          <w:sz w:val="18"/>
          <w:szCs w:val="18"/>
        </w:rPr>
        <w:t>and provided to the</w:t>
      </w:r>
      <w:r w:rsidR="00FE11D2" w:rsidRPr="00FE11D2">
        <w:t xml:space="preserve"> </w:t>
      </w:r>
      <w:r w:rsidR="00FE11D2" w:rsidRPr="00FE11D2">
        <w:rPr>
          <w:rFonts w:ascii="Frutiger LT Std 45 Light" w:eastAsia="Calibri" w:hAnsi="Frutiger LT Std 45 Light" w:cs="Calibri"/>
          <w:b/>
          <w:sz w:val="18"/>
          <w:szCs w:val="18"/>
        </w:rPr>
        <w:t>Records Specialist of the associated School</w:t>
      </w:r>
      <w:r w:rsidR="005F4944">
        <w:rPr>
          <w:rFonts w:ascii="Frutiger LT Std 45 Light" w:eastAsia="Calibri" w:hAnsi="Frutiger LT Std 45 Light" w:cs="Calibri"/>
          <w:b/>
          <w:sz w:val="18"/>
          <w:szCs w:val="18"/>
        </w:rPr>
        <w:t xml:space="preserve"> (ref: </w:t>
      </w:r>
      <w:r w:rsidR="005F4944" w:rsidRPr="005F4944">
        <w:rPr>
          <w:rFonts w:ascii="Frutiger LT Std 45 Light" w:eastAsia="Calibri" w:hAnsi="Frutiger LT Std 45 Light" w:cs="Calibri"/>
          <w:b/>
          <w:sz w:val="18"/>
          <w:szCs w:val="18"/>
        </w:rPr>
        <w:t>Administrative Operating Procedure #OP 2-201D</w:t>
      </w:r>
      <w:r w:rsidR="005F4944">
        <w:rPr>
          <w:rFonts w:ascii="Frutiger LT Std 45 Light" w:eastAsia="Calibri" w:hAnsi="Frutiger LT Std 45 Light" w:cs="Calibri"/>
          <w:b/>
          <w:sz w:val="18"/>
          <w:szCs w:val="18"/>
        </w:rPr>
        <w:t>)</w:t>
      </w:r>
    </w:p>
    <w:p w:rsidR="00AC2B45" w:rsidRPr="008B6564" w:rsidRDefault="00AC2B45" w:rsidP="00784D5F">
      <w:pPr>
        <w:spacing w:before="60"/>
        <w:ind w:right="-63"/>
        <w:rPr>
          <w:rFonts w:ascii="Frutiger LT Std 45 Light" w:eastAsia="Calibri" w:hAnsi="Frutiger LT Std 45 Light" w:cs="Calibri"/>
          <w:b/>
          <w:sz w:val="14"/>
          <w:szCs w:val="18"/>
        </w:rPr>
      </w:pPr>
    </w:p>
    <w:p w:rsidR="002238DF" w:rsidRPr="00784D5F" w:rsidRDefault="008C1486" w:rsidP="00784D5F">
      <w:pPr>
        <w:pBdr>
          <w:bottom w:val="single" w:sz="18" w:space="1" w:color="595959" w:themeColor="text1" w:themeTint="A6"/>
        </w:pBdr>
        <w:shd w:val="clear" w:color="auto" w:fill="808080" w:themeFill="background1" w:themeFillShade="80"/>
        <w:jc w:val="center"/>
        <w:rPr>
          <w:rFonts w:ascii="Frutiger LT Std 45 Light" w:eastAsia="Calibri" w:hAnsi="Frutiger LT Std 45 Light" w:cs="Calibri"/>
          <w:color w:val="000000" w:themeColor="text1"/>
          <w:sz w:val="24"/>
          <w:szCs w:val="24"/>
        </w:rPr>
      </w:pPr>
      <w:r w:rsidRPr="00784D5F">
        <w:rPr>
          <w:rFonts w:ascii="Frutiger LT Std 45 Light" w:eastAsia="Calibri" w:hAnsi="Frutiger LT Std 45 Light" w:cs="Calibri"/>
          <w:b/>
          <w:bCs/>
          <w:color w:val="000000" w:themeColor="text1"/>
          <w:sz w:val="24"/>
          <w:szCs w:val="24"/>
        </w:rPr>
        <w:t xml:space="preserve">SCHOOL </w:t>
      </w:r>
      <w:r w:rsidR="00FB7DF8" w:rsidRPr="00784D5F">
        <w:rPr>
          <w:rFonts w:ascii="Frutiger LT Std 45 Light" w:eastAsia="Calibri" w:hAnsi="Frutiger LT Std 45 Light" w:cs="Calibri"/>
          <w:b/>
          <w:bCs/>
          <w:color w:val="000000" w:themeColor="text1"/>
          <w:sz w:val="24"/>
          <w:szCs w:val="24"/>
        </w:rPr>
        <w:t>OFFICE</w:t>
      </w:r>
      <w:r w:rsidR="00FB7DF8" w:rsidRPr="00784D5F">
        <w:rPr>
          <w:rFonts w:ascii="Frutiger LT Std 45 Light" w:eastAsia="Calibri" w:hAnsi="Frutiger LT Std 45 Light" w:cs="Calibri"/>
          <w:b/>
          <w:bCs/>
          <w:color w:val="000000" w:themeColor="text1"/>
          <w:spacing w:val="-8"/>
          <w:sz w:val="24"/>
          <w:szCs w:val="24"/>
        </w:rPr>
        <w:t xml:space="preserve"> </w:t>
      </w:r>
      <w:r w:rsidR="00FB7DF8" w:rsidRPr="00784D5F">
        <w:rPr>
          <w:rFonts w:ascii="Frutiger LT Std 45 Light" w:eastAsia="Calibri" w:hAnsi="Frutiger LT Std 45 Light" w:cs="Calibri"/>
          <w:b/>
          <w:bCs/>
          <w:color w:val="000000" w:themeColor="text1"/>
          <w:spacing w:val="-1"/>
          <w:sz w:val="24"/>
          <w:szCs w:val="24"/>
        </w:rPr>
        <w:t>U</w:t>
      </w:r>
      <w:r w:rsidR="00FB7DF8" w:rsidRPr="00784D5F">
        <w:rPr>
          <w:rFonts w:ascii="Frutiger LT Std 45 Light" w:eastAsia="Calibri" w:hAnsi="Frutiger LT Std 45 Light" w:cs="Calibri"/>
          <w:b/>
          <w:bCs/>
          <w:color w:val="000000" w:themeColor="text1"/>
          <w:sz w:val="24"/>
          <w:szCs w:val="24"/>
        </w:rPr>
        <w:t>SE</w:t>
      </w:r>
      <w:r w:rsidR="00FB7DF8" w:rsidRPr="00784D5F">
        <w:rPr>
          <w:rFonts w:ascii="Frutiger LT Std 45 Light" w:eastAsia="Calibri" w:hAnsi="Frutiger LT Std 45 Light" w:cs="Calibri"/>
          <w:b/>
          <w:bCs/>
          <w:color w:val="000000" w:themeColor="text1"/>
          <w:spacing w:val="-7"/>
          <w:sz w:val="24"/>
          <w:szCs w:val="24"/>
        </w:rPr>
        <w:t xml:space="preserve"> </w:t>
      </w:r>
      <w:r w:rsidR="00FB7DF8" w:rsidRPr="00784D5F">
        <w:rPr>
          <w:rFonts w:ascii="Frutiger LT Std 45 Light" w:eastAsia="Calibri" w:hAnsi="Frutiger LT Std 45 Light" w:cs="Calibri"/>
          <w:b/>
          <w:bCs/>
          <w:color w:val="000000" w:themeColor="text1"/>
          <w:spacing w:val="-1"/>
          <w:sz w:val="24"/>
          <w:szCs w:val="24"/>
        </w:rPr>
        <w:t>ONLY</w:t>
      </w:r>
    </w:p>
    <w:p w:rsidR="002238DF" w:rsidRPr="00F92E24" w:rsidRDefault="001220FB" w:rsidP="00F92E24">
      <w:pPr>
        <w:spacing w:before="55"/>
        <w:rPr>
          <w:rFonts w:ascii="Frutiger LT Std 45 Light" w:eastAsia="Calibri" w:hAnsi="Frutiger LT Std 45 Light" w:cs="Calibri"/>
        </w:rPr>
        <w:sectPr w:rsidR="002238DF" w:rsidRPr="00F92E24" w:rsidSect="0085428B">
          <w:type w:val="continuous"/>
          <w:pgSz w:w="12240" w:h="15840"/>
          <w:pgMar w:top="232" w:right="1041" w:bottom="278" w:left="709" w:header="720" w:footer="720" w:gutter="0"/>
          <w:cols w:space="720"/>
        </w:sectPr>
      </w:pPr>
      <w:r>
        <w:rPr>
          <w:rFonts w:ascii="Frutiger LT Std 45 Light" w:eastAsia="Calibri" w:hAnsi="Frutiger LT Std 45 Light" w:cs="Calibri"/>
          <w:b/>
          <w:bCs/>
        </w:rPr>
        <w:t xml:space="preserve"> </w:t>
      </w:r>
      <w:r w:rsidR="00FE11D2">
        <w:rPr>
          <w:rFonts w:ascii="Frutiger LT Std 45 Light" w:eastAsia="Calibri" w:hAnsi="Frutiger LT Std 45 Light" w:cs="Calibri"/>
          <w:b/>
          <w:bCs/>
        </w:rPr>
        <w:t xml:space="preserve">DEAN / DESIGNATE </w:t>
      </w:r>
      <w:r w:rsidR="00764AE9">
        <w:rPr>
          <w:rFonts w:ascii="Frutiger LT Std 45 Light" w:eastAsia="Calibri" w:hAnsi="Frutiger LT Std 45 Light" w:cs="Calibri"/>
          <w:b/>
          <w:bCs/>
        </w:rPr>
        <w:t>DECISION</w:t>
      </w:r>
      <w:r>
        <w:rPr>
          <w:rFonts w:ascii="Frutiger LT Std 45 Light" w:eastAsia="Calibri" w:hAnsi="Frutiger LT Std 45 Light" w:cs="Calibri"/>
          <w:b/>
          <w:bCs/>
        </w:rPr>
        <w:t xml:space="preserve"> </w:t>
      </w:r>
      <w:r w:rsidRPr="00464CF9">
        <w:rPr>
          <w:rFonts w:ascii="Frutiger LT Std 45 Light" w:hAnsi="Frutiger LT Std 45 Light"/>
          <w:sz w:val="20"/>
          <w:szCs w:val="20"/>
        </w:rPr>
        <w:t>(</w:t>
      </w:r>
      <w:r>
        <w:rPr>
          <w:rFonts w:ascii="Frutiger LT Std 45 Light" w:hAnsi="Frutiger LT Std 45 Light"/>
          <w:sz w:val="20"/>
          <w:szCs w:val="20"/>
        </w:rPr>
        <w:t xml:space="preserve">select below; </w:t>
      </w:r>
      <w:r w:rsidRPr="00464CF9">
        <w:rPr>
          <w:rFonts w:ascii="Frutiger LT Std 45 Light" w:hAnsi="Frutiger LT Std 45 Light"/>
          <w:sz w:val="20"/>
          <w:szCs w:val="20"/>
        </w:rPr>
        <w:t>to be completed by the</w:t>
      </w:r>
      <w:r>
        <w:rPr>
          <w:rFonts w:ascii="Frutiger LT Std 45 Light" w:hAnsi="Frutiger LT Std 45 Light"/>
          <w:sz w:val="20"/>
          <w:szCs w:val="20"/>
        </w:rPr>
        <w:t xml:space="preserve"> Dean / Designate</w:t>
      </w:r>
      <w:r w:rsidRPr="00464CF9">
        <w:rPr>
          <w:rFonts w:ascii="Frutiger LT Std 45 Light" w:hAnsi="Frutiger LT Std 45 Light"/>
          <w:sz w:val="20"/>
          <w:szCs w:val="20"/>
        </w:rPr>
        <w:t>)</w:t>
      </w:r>
      <w:r w:rsidR="00764AE9">
        <w:rPr>
          <w:rFonts w:ascii="Frutiger LT Std 45 Light" w:eastAsia="Calibri" w:hAnsi="Frutiger LT Std 45 Light" w:cs="Calibri"/>
          <w:b/>
          <w:bCs/>
        </w:rPr>
        <w:t>:</w:t>
      </w:r>
    </w:p>
    <w:p w:rsidR="00FE11D2" w:rsidRDefault="00EE5840" w:rsidP="00D17FCA">
      <w:pPr>
        <w:tabs>
          <w:tab w:val="left" w:pos="2378"/>
        </w:tabs>
        <w:spacing w:before="67"/>
        <w:ind w:left="-426" w:right="-3770"/>
        <w:jc w:val="both"/>
        <w:rPr>
          <w:rFonts w:ascii="Frutiger LT Std 45 Light" w:eastAsia="Calibri" w:hAnsi="Frutiger LT Std 45 Light" w:cs="Calibri"/>
        </w:rPr>
      </w:pPr>
      <w:sdt>
        <w:sdtPr>
          <w:rPr>
            <w:rFonts w:ascii="Frutiger LT Std 45 Light" w:eastAsia="Calibri" w:hAnsi="Frutiger LT Std 45 Light" w:cs="Calibri"/>
          </w:rPr>
          <w:id w:val="-109316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EDF">
            <w:rPr>
              <w:rFonts w:ascii="MS Gothic" w:eastAsia="MS Gothic" w:hAnsi="MS Gothic" w:cs="Calibri" w:hint="eastAsia"/>
            </w:rPr>
            <w:t>☐</w:t>
          </w:r>
        </w:sdtContent>
      </w:sdt>
      <w:r w:rsidR="008C1486">
        <w:rPr>
          <w:rFonts w:ascii="Frutiger LT Std 45 Light" w:eastAsia="Calibri" w:hAnsi="Frutiger LT Std 45 Light" w:cs="Calibri"/>
        </w:rPr>
        <w:t xml:space="preserve">   </w:t>
      </w:r>
      <w:r w:rsidR="005674C9" w:rsidRPr="00557E78">
        <w:rPr>
          <w:rFonts w:ascii="Frutiger LT Std 45 Light" w:eastAsia="Calibri" w:hAnsi="Frutiger LT Std 45 Light" w:cs="Calibri"/>
        </w:rPr>
        <w:t xml:space="preserve">Approved </w:t>
      </w:r>
      <w:r w:rsidR="005674C9">
        <w:rPr>
          <w:rFonts w:ascii="Frutiger LT Std 45 Light" w:eastAsia="Calibri" w:hAnsi="Frutiger LT Std 45 Light" w:cs="Calibri"/>
        </w:rPr>
        <w:t xml:space="preserve"> </w:t>
      </w:r>
      <w:r w:rsidR="008C1486">
        <w:rPr>
          <w:rFonts w:ascii="Frutiger LT Std 45 Light" w:eastAsia="Calibri" w:hAnsi="Frutiger LT Std 45 Light" w:cs="Calibri"/>
        </w:rPr>
        <w:t xml:space="preserve"> </w:t>
      </w:r>
      <w:r w:rsidR="00FE11D2">
        <w:rPr>
          <w:rFonts w:ascii="Frutiger LT Std 45 Light" w:eastAsia="Calibri" w:hAnsi="Frutiger LT Std 45 Light" w:cs="Calibri"/>
        </w:rPr>
        <w:t xml:space="preserve">     </w:t>
      </w:r>
      <w:r w:rsidR="00D17FCA">
        <w:rPr>
          <w:rFonts w:ascii="Frutiger LT Std 45 Light" w:eastAsia="Calibri" w:hAnsi="Frutiger LT Std 45 Light" w:cs="Calibri"/>
        </w:rPr>
        <w:t xml:space="preserve">                            </w:t>
      </w:r>
      <w:r w:rsidR="00FE11D2">
        <w:rPr>
          <w:rFonts w:ascii="Frutiger LT Std 45 Light" w:eastAsia="Calibri" w:hAnsi="Frutiger LT Std 45 Light" w:cs="Calibri"/>
        </w:rPr>
        <w:t xml:space="preserve">   </w:t>
      </w:r>
      <w:r w:rsidR="0085428B">
        <w:rPr>
          <w:rFonts w:ascii="Frutiger LT Std 45 Light" w:eastAsia="Calibri" w:hAnsi="Frutiger LT Std 45 Light" w:cs="Calibri"/>
        </w:rPr>
        <w:t xml:space="preserve">   </w:t>
      </w:r>
      <w:r w:rsidR="008C1486">
        <w:rPr>
          <w:rFonts w:ascii="Frutiger LT Std 45 Light" w:eastAsia="Calibri" w:hAnsi="Frutiger LT Std 45 Light" w:cs="Calibri"/>
        </w:rPr>
        <w:t xml:space="preserve"> </w:t>
      </w:r>
      <w:sdt>
        <w:sdtPr>
          <w:rPr>
            <w:rFonts w:ascii="Frutiger LT Std 45 Light" w:eastAsia="Calibri" w:hAnsi="Frutiger LT Std 45 Light" w:cs="Calibri"/>
          </w:rPr>
          <w:id w:val="-71820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28B">
            <w:rPr>
              <w:rFonts w:ascii="MS Gothic" w:eastAsia="MS Gothic" w:hAnsi="MS Gothic" w:cs="Calibri" w:hint="eastAsia"/>
            </w:rPr>
            <w:t>☐</w:t>
          </w:r>
        </w:sdtContent>
      </w:sdt>
      <w:r w:rsidR="008C1486">
        <w:rPr>
          <w:rFonts w:ascii="Frutiger LT Std 45 Light" w:eastAsia="Calibri" w:hAnsi="Frutiger LT Std 45 Light" w:cs="Calibri"/>
        </w:rPr>
        <w:t xml:space="preserve"> </w:t>
      </w:r>
      <w:r w:rsidR="005674C9">
        <w:rPr>
          <w:rFonts w:ascii="Frutiger LT Std 45 Light" w:eastAsia="Calibri" w:hAnsi="Frutiger LT Std 45 Light" w:cs="Calibri"/>
        </w:rPr>
        <w:t xml:space="preserve"> </w:t>
      </w:r>
      <w:r w:rsidR="00FB7DF8" w:rsidRPr="00557E78">
        <w:rPr>
          <w:rFonts w:ascii="Frutiger LT Std 45 Light" w:eastAsia="Calibri" w:hAnsi="Frutiger LT Std 45 Light" w:cs="Calibri"/>
        </w:rPr>
        <w:t>Denied</w:t>
      </w:r>
      <w:r w:rsidR="005674C9" w:rsidRPr="005674C9">
        <w:rPr>
          <w:rFonts w:ascii="Frutiger LT Std 45 Light" w:eastAsia="Calibri" w:hAnsi="Frutiger LT Std 45 Light" w:cs="Calibri"/>
          <w:b/>
        </w:rPr>
        <w:t xml:space="preserve"> </w:t>
      </w:r>
      <w:r w:rsidR="005674C9">
        <w:rPr>
          <w:rFonts w:ascii="Frutiger LT Std 45 Light" w:eastAsia="Calibri" w:hAnsi="Frutiger LT Std 45 Light" w:cs="Calibri"/>
        </w:rPr>
        <w:t xml:space="preserve">   </w:t>
      </w:r>
      <w:r w:rsidR="003A504D">
        <w:rPr>
          <w:rFonts w:ascii="Frutiger LT Std 45 Light" w:eastAsia="Calibri" w:hAnsi="Frutiger LT Std 45 Light" w:cs="Calibri"/>
        </w:rPr>
        <w:tab/>
      </w:r>
      <w:r w:rsidR="0085428B">
        <w:rPr>
          <w:rFonts w:ascii="Frutiger LT Std 45 Light" w:eastAsia="Calibri" w:hAnsi="Frutiger LT Std 45 Light" w:cs="Calibri"/>
        </w:rPr>
        <w:t xml:space="preserve">           </w:t>
      </w:r>
    </w:p>
    <w:tbl>
      <w:tblPr>
        <w:tblStyle w:val="TableGrid"/>
        <w:tblpPr w:leftFromText="180" w:rightFromText="180" w:vertAnchor="text" w:horzAnchor="margin" w:tblpXSpec="center" w:tblpY="278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134"/>
        <w:gridCol w:w="3969"/>
      </w:tblGrid>
      <w:tr w:rsidR="00D17FCA" w:rsidTr="005F4944">
        <w:tc>
          <w:tcPr>
            <w:tcW w:w="5529" w:type="dxa"/>
            <w:tcBorders>
              <w:bottom w:val="single" w:sz="12" w:space="0" w:color="auto"/>
            </w:tcBorders>
          </w:tcPr>
          <w:p w:rsidR="00D17FCA" w:rsidRDefault="00D17FCA" w:rsidP="00D17FCA">
            <w:pPr>
              <w:pStyle w:val="Heading2"/>
              <w:tabs>
                <w:tab w:val="left" w:pos="5858"/>
                <w:tab w:val="left" w:pos="9741"/>
              </w:tabs>
              <w:ind w:left="-247" w:right="2421" w:firstLine="142"/>
              <w:rPr>
                <w:rFonts w:ascii="Frutiger LT Std 45 Light" w:hAnsi="Frutiger LT Std 45 Light"/>
                <w:b/>
              </w:rPr>
            </w:pPr>
            <w:r>
              <w:rPr>
                <w:rFonts w:ascii="Frutiger LT Std 45 Light" w:hAnsi="Frutiger LT Std 45 Light"/>
                <w:b/>
              </w:rPr>
              <w:t>Dean / Designate</w:t>
            </w:r>
            <w:r>
              <w:rPr>
                <w:rFonts w:ascii="Frutiger LT Std 45 Light" w:hAnsi="Frutiger LT Std 45 Light"/>
                <w:b/>
                <w:spacing w:val="-2"/>
              </w:rPr>
              <w:t xml:space="preserve"> </w:t>
            </w:r>
            <w:r w:rsidRPr="008C1486">
              <w:rPr>
                <w:rFonts w:ascii="Frutiger LT Std 45 Light" w:hAnsi="Frutiger LT Std 45 Light"/>
                <w:b/>
              </w:rPr>
              <w:t>Sig</w:t>
            </w:r>
            <w:r w:rsidRPr="008C1486">
              <w:rPr>
                <w:rFonts w:ascii="Frutiger LT Std 45 Light" w:hAnsi="Frutiger LT Std 45 Light"/>
                <w:b/>
                <w:spacing w:val="-1"/>
              </w:rPr>
              <w:t>n</w:t>
            </w:r>
            <w:r w:rsidRPr="008C1486">
              <w:rPr>
                <w:rFonts w:ascii="Frutiger LT Std 45 Light" w:hAnsi="Frutiger LT Std 45 Light"/>
                <w:b/>
              </w:rPr>
              <w:t>ature</w:t>
            </w:r>
            <w:r>
              <w:rPr>
                <w:rFonts w:ascii="Frutiger LT Std 45 Light" w:hAnsi="Frutiger LT Std 45 Light"/>
                <w:b/>
              </w:rPr>
              <w:t xml:space="preserve">: </w:t>
            </w:r>
            <w:r w:rsidRPr="008C1486">
              <w:rPr>
                <w:rFonts w:ascii="Frutiger LT Std 45 Light" w:hAnsi="Frutiger LT Std 45 Light" w:cs="Calibri"/>
                <w:b/>
                <w:w w:val="99"/>
              </w:rPr>
              <w:t xml:space="preserve">  </w:t>
            </w:r>
            <w:r>
              <w:rPr>
                <w:rFonts w:ascii="Frutiger LT Std 45 Light" w:hAnsi="Frutiger LT Std 45 Light"/>
                <w:sz w:val="20"/>
                <w:szCs w:val="20"/>
              </w:rPr>
              <w:t xml:space="preserve">   </w:t>
            </w:r>
            <w:r w:rsidRPr="00BF31BB">
              <w:rPr>
                <w:rFonts w:ascii="Frutiger LT Std 45 Light" w:hAnsi="Frutiger LT Std 45 Light"/>
                <w:b/>
              </w:rPr>
              <w:t xml:space="preserve">  </w:t>
            </w:r>
            <w:sdt>
              <w:sdtPr>
                <w:rPr>
                  <w:rFonts w:ascii="Frutiger LT Std 45 Light" w:hAnsi="Frutiger LT Std 45 Light" w:cs="Calibri"/>
                  <w:spacing w:val="-1"/>
                  <w:bdr w:val="single" w:sz="12" w:space="0" w:color="auto"/>
                </w:rPr>
                <w:id w:val="-919407229"/>
                <w:placeholder>
                  <w:docPart w:val="54D8EE6AEF37455CADAF09FC4D2182BC"/>
                </w:placeholder>
              </w:sdtPr>
              <w:sdtEndPr/>
              <w:sdtContent>
                <w:r>
                  <w:rPr>
                    <w:rFonts w:ascii="Frutiger LT Std 45 Light" w:hAnsi="Frutiger LT Std 45 Light" w:cs="Calibri"/>
                    <w:spacing w:val="-1"/>
                    <w:bdr w:val="single" w:sz="12" w:space="0" w:color="auto"/>
                  </w:rPr>
                  <w:t xml:space="preserve"> </w:t>
                </w:r>
              </w:sdtContent>
            </w:sdt>
            <w:r w:rsidRPr="00BF31BB">
              <w:rPr>
                <w:rFonts w:ascii="Frutiger LT Std 45 Light" w:hAnsi="Frutiger LT Std 45 Light"/>
                <w:b/>
              </w:rPr>
              <w:t xml:space="preserve"> </w:t>
            </w:r>
          </w:p>
          <w:p w:rsidR="00D17FCA" w:rsidRDefault="00EE5840" w:rsidP="00D17FCA">
            <w:pPr>
              <w:pStyle w:val="Heading2"/>
              <w:tabs>
                <w:tab w:val="left" w:pos="5858"/>
                <w:tab w:val="left" w:pos="9741"/>
              </w:tabs>
              <w:ind w:left="0" w:right="2421"/>
              <w:rPr>
                <w:rFonts w:ascii="Frutiger LT Std 45 Light" w:hAnsi="Frutiger LT Std 45 Light"/>
                <w:b/>
              </w:rPr>
            </w:pPr>
            <w:sdt>
              <w:sdtPr>
                <w:rPr>
                  <w:rFonts w:ascii="Frutiger LT Std 45 Light" w:hAnsi="Frutiger LT Std 45 Light" w:cs="Calibri"/>
                  <w:spacing w:val="-1"/>
                  <w:bdr w:val="single" w:sz="12" w:space="0" w:color="auto"/>
                </w:rPr>
                <w:id w:val="44341570"/>
                <w:placeholder>
                  <w:docPart w:val="194EB5426D114B74989F849ECA0C8EB9"/>
                </w:placeholder>
                <w:showingPlcHdr/>
              </w:sdtPr>
              <w:sdtEndPr/>
              <w:sdtContent>
                <w:r w:rsidR="00D17FCA" w:rsidRPr="00A055CD">
                  <w:rPr>
                    <w:rFonts w:ascii="Frutiger LT Std 45 Light" w:hAnsi="Frutiger LT Std 45 Light" w:cs="Calibri"/>
                    <w:spacing w:val="-1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1134" w:type="dxa"/>
          </w:tcPr>
          <w:p w:rsidR="00D17FCA" w:rsidRDefault="00D17FCA" w:rsidP="00D17FCA">
            <w:pPr>
              <w:pStyle w:val="Heading2"/>
              <w:tabs>
                <w:tab w:val="left" w:pos="5858"/>
                <w:tab w:val="left" w:pos="9741"/>
              </w:tabs>
              <w:spacing w:before="0"/>
              <w:ind w:left="0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D17FCA" w:rsidRDefault="00D17FCA" w:rsidP="00D17FCA">
            <w:pPr>
              <w:pStyle w:val="Heading2"/>
              <w:tabs>
                <w:tab w:val="left" w:pos="5858"/>
                <w:tab w:val="left" w:pos="9741"/>
              </w:tabs>
              <w:spacing w:before="0"/>
              <w:ind w:left="0" w:right="317"/>
              <w:rPr>
                <w:rFonts w:ascii="Frutiger LT Std 45 Light" w:hAnsi="Frutiger LT Std 45 Light"/>
                <w:b/>
              </w:rPr>
            </w:pPr>
            <w:r>
              <w:rPr>
                <w:rFonts w:ascii="Frutiger LT Std 45 Light" w:hAnsi="Frutiger LT Std 45 Light"/>
                <w:b/>
              </w:rPr>
              <w:t xml:space="preserve">Date: </w:t>
            </w:r>
            <w:r w:rsidRPr="008C1486">
              <w:rPr>
                <w:rFonts w:ascii="Frutiger LT Std 45 Light" w:hAnsi="Frutiger LT Std 45 Light" w:cs="Calibri"/>
                <w:b/>
                <w:w w:val="99"/>
              </w:rPr>
              <w:t xml:space="preserve">  </w:t>
            </w:r>
            <w:r>
              <w:rPr>
                <w:rFonts w:ascii="Frutiger LT Std 45 Light" w:hAnsi="Frutiger LT Std 45 Light"/>
                <w:sz w:val="20"/>
                <w:szCs w:val="20"/>
              </w:rPr>
              <w:t xml:space="preserve">   </w:t>
            </w:r>
            <w:r w:rsidRPr="00BF31BB">
              <w:rPr>
                <w:rFonts w:ascii="Frutiger LT Std 45 Light" w:hAnsi="Frutiger LT Std 45 Light"/>
                <w:b/>
              </w:rPr>
              <w:t xml:space="preserve">  </w:t>
            </w:r>
          </w:p>
          <w:p w:rsidR="00D17FCA" w:rsidRDefault="00EE5840" w:rsidP="00D17FCA">
            <w:pPr>
              <w:pStyle w:val="Heading2"/>
              <w:tabs>
                <w:tab w:val="left" w:pos="5858"/>
                <w:tab w:val="left" w:pos="9741"/>
              </w:tabs>
              <w:spacing w:before="0"/>
              <w:ind w:left="0"/>
              <w:rPr>
                <w:rFonts w:ascii="Frutiger LT Std 45 Light" w:hAnsi="Frutiger LT Std 45 Light"/>
                <w:b/>
              </w:rPr>
            </w:pPr>
            <w:sdt>
              <w:sdtPr>
                <w:rPr>
                  <w:rFonts w:ascii="Frutiger LT Std 45 Light" w:hAnsi="Frutiger LT Std 45 Light" w:cs="Calibri"/>
                </w:rPr>
                <w:id w:val="-526337445"/>
                <w:placeholder>
                  <w:docPart w:val="6DBB8F77875A4BE7BEE82AA758DDE067"/>
                </w:placeholder>
                <w:showingPlcHdr/>
              </w:sdtPr>
              <w:sdtEndPr/>
              <w:sdtContent>
                <w:r w:rsidR="00D17FCA">
                  <w:rPr>
                    <w:rFonts w:ascii="Frutiger LT Std 45 Light" w:hAnsi="Frutiger LT Std 45 Light" w:cs="Calibri"/>
                  </w:rPr>
                  <w:t xml:space="preserve">                        </w:t>
                </w:r>
              </w:sdtContent>
            </w:sdt>
          </w:p>
        </w:tc>
      </w:tr>
    </w:tbl>
    <w:p w:rsidR="00764AE9" w:rsidRPr="0080731C" w:rsidRDefault="00764AE9" w:rsidP="00D17FCA">
      <w:pPr>
        <w:tabs>
          <w:tab w:val="left" w:pos="6480"/>
        </w:tabs>
        <w:spacing w:before="55"/>
        <w:rPr>
          <w:rFonts w:ascii="Frutiger LT Std 45 Light" w:eastAsia="Calibri" w:hAnsi="Frutiger LT Std 45 Light" w:cs="Calibri"/>
          <w:sz w:val="20"/>
          <w:szCs w:val="20"/>
        </w:rPr>
        <w:sectPr w:rsidR="00764AE9" w:rsidRPr="0080731C" w:rsidSect="005A2E7F">
          <w:type w:val="continuous"/>
          <w:pgSz w:w="12240" w:h="15840"/>
          <w:pgMar w:top="20" w:right="1160" w:bottom="709" w:left="1220" w:header="720" w:footer="720" w:gutter="0"/>
          <w:cols w:space="720"/>
        </w:sectPr>
      </w:pPr>
    </w:p>
    <w:p w:rsidR="00764AE9" w:rsidRPr="00F92E24" w:rsidRDefault="00764AE9" w:rsidP="005A2E7F">
      <w:pPr>
        <w:spacing w:before="60"/>
        <w:ind w:right="-63"/>
        <w:rPr>
          <w:rFonts w:ascii="Frutiger LT Std 45 Light" w:eastAsia="Calibri" w:hAnsi="Frutiger LT Std 45 Light" w:cs="Calibri"/>
          <w:sz w:val="18"/>
          <w:szCs w:val="18"/>
        </w:rPr>
      </w:pPr>
    </w:p>
    <w:sectPr w:rsidR="00764AE9" w:rsidRPr="00F92E24" w:rsidSect="005A2E7F">
      <w:type w:val="continuous"/>
      <w:pgSz w:w="12240" w:h="15840"/>
      <w:pgMar w:top="20" w:right="11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329" w:rsidRDefault="00A80329" w:rsidP="00993960">
      <w:r>
        <w:separator/>
      </w:r>
    </w:p>
  </w:endnote>
  <w:endnote w:type="continuationSeparator" w:id="0">
    <w:p w:rsidR="00A80329" w:rsidRDefault="00A80329" w:rsidP="0099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329" w:rsidRDefault="00A80329" w:rsidP="00993960">
      <w:r>
        <w:separator/>
      </w:r>
    </w:p>
  </w:footnote>
  <w:footnote w:type="continuationSeparator" w:id="0">
    <w:p w:rsidR="00A80329" w:rsidRDefault="00A80329" w:rsidP="00993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ocumentProtection w:edit="forms" w:enforcement="1" w:cryptProviderType="rsaAES" w:cryptAlgorithmClass="hash" w:cryptAlgorithmType="typeAny" w:cryptAlgorithmSid="14" w:cryptSpinCount="100000" w:hash="jSALTqrU3ihwp7YVUKKf959m+RzvA88tyGMmJEzGy/ToMW+3tcUomxDYOCHCJai4BhCS+jncfRgep3/TCNxkvg==" w:salt="4SQVvadTaAy98IS8KxcegA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8DF"/>
    <w:rsid w:val="000C7686"/>
    <w:rsid w:val="001220FB"/>
    <w:rsid w:val="00140D57"/>
    <w:rsid w:val="00172363"/>
    <w:rsid w:val="001A0FB5"/>
    <w:rsid w:val="001D6291"/>
    <w:rsid w:val="00215EDF"/>
    <w:rsid w:val="002238DF"/>
    <w:rsid w:val="002B148F"/>
    <w:rsid w:val="0031591F"/>
    <w:rsid w:val="003A504D"/>
    <w:rsid w:val="00464CF9"/>
    <w:rsid w:val="0048628E"/>
    <w:rsid w:val="004D04D0"/>
    <w:rsid w:val="00557E78"/>
    <w:rsid w:val="005674C9"/>
    <w:rsid w:val="005A2E7F"/>
    <w:rsid w:val="005C768E"/>
    <w:rsid w:val="005F4944"/>
    <w:rsid w:val="006141B2"/>
    <w:rsid w:val="00644B4E"/>
    <w:rsid w:val="00705514"/>
    <w:rsid w:val="00764AE9"/>
    <w:rsid w:val="00784D5F"/>
    <w:rsid w:val="0080731C"/>
    <w:rsid w:val="008517D0"/>
    <w:rsid w:val="0085428B"/>
    <w:rsid w:val="008B6564"/>
    <w:rsid w:val="008C1486"/>
    <w:rsid w:val="00915B88"/>
    <w:rsid w:val="00993960"/>
    <w:rsid w:val="00A055CD"/>
    <w:rsid w:val="00A23A16"/>
    <w:rsid w:val="00A53120"/>
    <w:rsid w:val="00A61268"/>
    <w:rsid w:val="00A80329"/>
    <w:rsid w:val="00A829C6"/>
    <w:rsid w:val="00A8687F"/>
    <w:rsid w:val="00AB1F56"/>
    <w:rsid w:val="00AC2B45"/>
    <w:rsid w:val="00AE37D9"/>
    <w:rsid w:val="00B64FB9"/>
    <w:rsid w:val="00BC4547"/>
    <w:rsid w:val="00C7305E"/>
    <w:rsid w:val="00CC2A53"/>
    <w:rsid w:val="00D103E0"/>
    <w:rsid w:val="00D17FCA"/>
    <w:rsid w:val="00D32515"/>
    <w:rsid w:val="00D37B45"/>
    <w:rsid w:val="00EE5840"/>
    <w:rsid w:val="00EF72D9"/>
    <w:rsid w:val="00F03B37"/>
    <w:rsid w:val="00F20810"/>
    <w:rsid w:val="00F31657"/>
    <w:rsid w:val="00F51E35"/>
    <w:rsid w:val="00F7584B"/>
    <w:rsid w:val="00F92E24"/>
    <w:rsid w:val="00FB7DF8"/>
    <w:rsid w:val="00FD553F"/>
    <w:rsid w:val="00FE11D2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0E48029-E463-478A-8508-6DC7B1EB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13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spacing w:before="67"/>
      <w:ind w:left="130"/>
      <w:outlineLvl w:val="1"/>
    </w:pPr>
    <w:rPr>
      <w:rFonts w:ascii="Calibri" w:eastAsia="Calibri" w:hAnsi="Calibr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65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92E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E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3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960"/>
  </w:style>
  <w:style w:type="paragraph" w:styleId="Footer">
    <w:name w:val="footer"/>
    <w:basedOn w:val="Normal"/>
    <w:link w:val="FooterChar"/>
    <w:uiPriority w:val="99"/>
    <w:unhideWhenUsed/>
    <w:rsid w:val="00993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960"/>
  </w:style>
  <w:style w:type="character" w:styleId="PlaceholderText">
    <w:name w:val="Placeholder Text"/>
    <w:basedOn w:val="DefaultParagraphFont"/>
    <w:uiPriority w:val="99"/>
    <w:semiHidden/>
    <w:rsid w:val="0070551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B65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FE11D2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A05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FCA7CE1B954CAFB9DE17AD95902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716D7-DDC1-45B6-BB78-A3ADA88853D7}"/>
      </w:docPartPr>
      <w:docPartBody>
        <w:p w:rsidR="008D0209" w:rsidRDefault="0077612A" w:rsidP="0077612A">
          <w:pPr>
            <w:pStyle w:val="09FCA7CE1B954CAFB9DE17AD95902A7F6"/>
          </w:pPr>
          <w:r>
            <w:rPr>
              <w:rStyle w:val="PlaceholderText"/>
            </w:rPr>
            <w:t xml:space="preserve">                                                                                         </w:t>
          </w:r>
        </w:p>
      </w:docPartBody>
    </w:docPart>
    <w:docPart>
      <w:docPartPr>
        <w:name w:val="293EA19601434F6A95B402886D06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C7DF-4D9F-4077-B36D-FF27BAB1D74D}"/>
      </w:docPartPr>
      <w:docPartBody>
        <w:p w:rsidR="008D0209" w:rsidRDefault="0077612A" w:rsidP="0077612A">
          <w:pPr>
            <w:pStyle w:val="293EA19601434F6A95B402886D0630D66"/>
          </w:pPr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31F96D60035943FD90BA5FC3C00E6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9C97D-2D12-44C2-8925-A5936E64A27D}"/>
      </w:docPartPr>
      <w:docPartBody>
        <w:p w:rsidR="008D0209" w:rsidRDefault="0077612A" w:rsidP="0077612A">
          <w:pPr>
            <w:pStyle w:val="31F96D60035943FD90BA5FC3C00E64FF6"/>
          </w:pPr>
          <w:r>
            <w:rPr>
              <w:rFonts w:ascii="Frutiger LT Std 45 Light" w:eastAsia="Calibri" w:hAnsi="Frutiger LT Std 45 Light" w:cs="Calibri"/>
            </w:rPr>
            <w:t xml:space="preserve">                                         </w:t>
          </w:r>
        </w:p>
      </w:docPartBody>
    </w:docPart>
    <w:docPart>
      <w:docPartPr>
        <w:name w:val="05EB2CE56CBB46CAAC2B98A301BB2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52244-BAA6-4BFF-B98B-7B8617E43481}"/>
      </w:docPartPr>
      <w:docPartBody>
        <w:p w:rsidR="008D0209" w:rsidRDefault="0077612A" w:rsidP="0077612A">
          <w:pPr>
            <w:pStyle w:val="05EB2CE56CBB46CAAC2B98A301BB2FDE6"/>
          </w:pPr>
          <w:r>
            <w:rPr>
              <w:rFonts w:ascii="Frutiger LT Std 45 Light" w:eastAsia="Calibri" w:hAnsi="Frutiger LT Std 45 Light" w:cs="Calibri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5B27C8DAE7F6426EBDEA4CA9ED267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DE285-773F-4F51-BF6F-9CD23C86E5D5}"/>
      </w:docPartPr>
      <w:docPartBody>
        <w:p w:rsidR="0077612A" w:rsidRDefault="0077612A" w:rsidP="0077612A">
          <w:pPr>
            <w:pStyle w:val="5B27C8DAE7F6426EBDEA4CA9ED267BF35"/>
          </w:pPr>
          <w:r>
            <w:rPr>
              <w:rFonts w:ascii="Frutiger LT Std 45 Light" w:eastAsia="Calibri" w:hAnsi="Frutiger LT Std 45 Light" w:cs="Calibri"/>
              <w:b/>
              <w:w w:val="99"/>
            </w:rPr>
            <w:t xml:space="preserve">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E77CC6AD24446F9A357B7E455F54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07E11-349B-472B-82A9-BFEF4529DF1E}"/>
      </w:docPartPr>
      <w:docPartBody>
        <w:p w:rsidR="0077612A" w:rsidRDefault="0077612A" w:rsidP="0077612A">
          <w:pPr>
            <w:pStyle w:val="8E77CC6AD24446F9A357B7E455F5445E5"/>
          </w:pPr>
          <w:r>
            <w:rPr>
              <w:rFonts w:ascii="Frutiger LT Std 45 Light" w:hAnsi="Frutiger LT Std 45 Light"/>
              <w:sz w:val="20"/>
              <w:szCs w:val="20"/>
            </w:rPr>
            <w:t xml:space="preserve">                             </w:t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  <w:t xml:space="preserve"> </w:t>
          </w:r>
        </w:p>
      </w:docPartBody>
    </w:docPart>
    <w:docPart>
      <w:docPartPr>
        <w:name w:val="588A2871D4E54B3C84CFEB2D159E9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4912-9530-43A0-BD09-37A898D4064B}"/>
      </w:docPartPr>
      <w:docPartBody>
        <w:p w:rsidR="0077612A" w:rsidRDefault="0077612A" w:rsidP="0077612A">
          <w:pPr>
            <w:pStyle w:val="588A2871D4E54B3C84CFEB2D159E95F15"/>
          </w:pPr>
          <w:r w:rsidRPr="00D103E0">
            <w:rPr>
              <w:rFonts w:ascii="Frutiger LT Std 45 Light" w:eastAsia="Calibri" w:hAnsi="Frutiger LT Std 45 Light" w:cs="Calibri"/>
              <w:b/>
              <w:bCs/>
              <w:u w:val="single"/>
            </w:rPr>
            <w:t xml:space="preserve">           </w:t>
          </w:r>
        </w:p>
      </w:docPartBody>
    </w:docPart>
    <w:docPart>
      <w:docPartPr>
        <w:name w:val="705DA07525D844069C38BE2927FAD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E1516-713C-4FD3-90F0-9FDAFE89722F}"/>
      </w:docPartPr>
      <w:docPartBody>
        <w:p w:rsidR="0077612A" w:rsidRDefault="0077612A" w:rsidP="0077612A">
          <w:pPr>
            <w:pStyle w:val="705DA07525D844069C38BE2927FAD5245"/>
          </w:pP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  <w:t xml:space="preserve">    </w:t>
          </w:r>
        </w:p>
      </w:docPartBody>
    </w:docPart>
    <w:docPart>
      <w:docPartPr>
        <w:name w:val="1C9869E315784B36B1B252C7FB5D0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F89B2-E2C3-4C06-B84F-6ED5AE1C7856}"/>
      </w:docPartPr>
      <w:docPartBody>
        <w:p w:rsidR="0077612A" w:rsidRDefault="0077612A" w:rsidP="0077612A">
          <w:pPr>
            <w:pStyle w:val="1C9869E315784B36B1B252C7FB5D07BC5"/>
          </w:pP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</w:r>
          <w:r>
            <w:rPr>
              <w:rFonts w:ascii="Frutiger LT Std 45 Light" w:hAnsi="Frutiger LT Std 45 Light"/>
              <w:sz w:val="20"/>
              <w:szCs w:val="20"/>
            </w:rPr>
            <w:tab/>
            <w:t xml:space="preserve"> </w:t>
          </w:r>
        </w:p>
      </w:docPartBody>
    </w:docPart>
    <w:docPart>
      <w:docPartPr>
        <w:name w:val="6EE0A3929DB84889BFC574779AC04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7CA90-6A07-4D0C-A814-4FF0F20FDE8B}"/>
      </w:docPartPr>
      <w:docPartBody>
        <w:p w:rsidR="007E216E" w:rsidRDefault="000C5334" w:rsidP="000C5334">
          <w:pPr>
            <w:pStyle w:val="6EE0A3929DB84889BFC574779AC0483A"/>
          </w:pPr>
          <w:r>
            <w:rPr>
              <w:rFonts w:ascii="Frutiger LT Std 45 Light" w:eastAsia="Calibri" w:hAnsi="Frutiger LT Std 45 Light" w:cs="Calibri"/>
              <w:spacing w:val="-1"/>
            </w:rPr>
            <w:t xml:space="preserve">                                     </w:t>
          </w:r>
        </w:p>
      </w:docPartBody>
    </w:docPart>
    <w:docPart>
      <w:docPartPr>
        <w:name w:val="5A0182B8DA394961A36C56D0FBFD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AA97D-CF8A-470A-8B61-68B2375938BD}"/>
      </w:docPartPr>
      <w:docPartBody>
        <w:p w:rsidR="007E216E" w:rsidRDefault="000C5334" w:rsidP="000C5334">
          <w:pPr>
            <w:pStyle w:val="5A0182B8DA394961A36C56D0FBFD6E3A"/>
          </w:pPr>
          <w:r>
            <w:rPr>
              <w:rFonts w:ascii="Frutiger LT Std 45 Light" w:eastAsia="Calibri" w:hAnsi="Frutiger LT Std 45 Light" w:cs="Calibri"/>
              <w:spacing w:val="-1"/>
            </w:rPr>
            <w:t xml:space="preserve">                                     </w:t>
          </w:r>
        </w:p>
      </w:docPartBody>
    </w:docPart>
    <w:docPart>
      <w:docPartPr>
        <w:name w:val="727581087EC242EABDF3E5FD474C2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83F75-67E0-46C7-8C67-1FB34940DC12}"/>
      </w:docPartPr>
      <w:docPartBody>
        <w:p w:rsidR="007E216E" w:rsidRDefault="000C5334" w:rsidP="000C5334">
          <w:pPr>
            <w:pStyle w:val="727581087EC242EABDF3E5FD474C2E4B"/>
          </w:pPr>
          <w:r>
            <w:rPr>
              <w:rFonts w:ascii="Frutiger LT Std 45 Light" w:eastAsia="Calibri" w:hAnsi="Frutiger LT Std 45 Light" w:cs="Calibri"/>
            </w:rPr>
            <w:t xml:space="preserve">                        </w:t>
          </w:r>
        </w:p>
      </w:docPartBody>
    </w:docPart>
    <w:docPart>
      <w:docPartPr>
        <w:name w:val="4A884AD03EDC4DB9B908247583CBA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E1FB0-30D5-4462-92FC-40EA1A8C819C}"/>
      </w:docPartPr>
      <w:docPartBody>
        <w:p w:rsidR="007E216E" w:rsidRDefault="000C5334" w:rsidP="000C5334">
          <w:pPr>
            <w:pStyle w:val="4A884AD03EDC4DB9B908247583CBAA67"/>
          </w:pPr>
          <w:r w:rsidRPr="00D103E0">
            <w:rPr>
              <w:rFonts w:ascii="Frutiger LT Std 45 Light" w:eastAsia="Calibri" w:hAnsi="Frutiger LT Std 45 Light" w:cs="Calibri"/>
              <w:b/>
              <w:bCs/>
              <w:u w:val="single"/>
            </w:rPr>
            <w:t xml:space="preserve">           </w:t>
          </w:r>
        </w:p>
      </w:docPartBody>
    </w:docPart>
    <w:docPart>
      <w:docPartPr>
        <w:name w:val="54D8EE6AEF37455CADAF09FC4D218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66167-17F4-4D8F-993D-41AB5F00FF16}"/>
      </w:docPartPr>
      <w:docPartBody>
        <w:p w:rsidR="007E216E" w:rsidRDefault="000C5334" w:rsidP="000C5334">
          <w:pPr>
            <w:pStyle w:val="54D8EE6AEF37455CADAF09FC4D2182BC"/>
          </w:pPr>
          <w:r>
            <w:rPr>
              <w:rFonts w:ascii="Frutiger LT Std 45 Light" w:eastAsia="Calibri" w:hAnsi="Frutiger LT Std 45 Light" w:cs="Calibri"/>
              <w:spacing w:val="-1"/>
            </w:rPr>
            <w:t xml:space="preserve">                                     </w:t>
          </w:r>
        </w:p>
      </w:docPartBody>
    </w:docPart>
    <w:docPart>
      <w:docPartPr>
        <w:name w:val="194EB5426D114B74989F849ECA0C8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CACEA-84EF-4D1B-A522-9BDA1DFD3439}"/>
      </w:docPartPr>
      <w:docPartBody>
        <w:p w:rsidR="007E216E" w:rsidRDefault="000C5334" w:rsidP="000C5334">
          <w:pPr>
            <w:pStyle w:val="194EB5426D114B74989F849ECA0C8EB9"/>
          </w:pPr>
          <w:r>
            <w:rPr>
              <w:rFonts w:ascii="Frutiger LT Std 45 Light" w:eastAsia="Calibri" w:hAnsi="Frutiger LT Std 45 Light" w:cs="Calibri"/>
              <w:spacing w:val="-1"/>
            </w:rPr>
            <w:t xml:space="preserve">                                     </w:t>
          </w:r>
        </w:p>
      </w:docPartBody>
    </w:docPart>
    <w:docPart>
      <w:docPartPr>
        <w:name w:val="6DBB8F77875A4BE7BEE82AA758DDE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A55E3-4133-40E0-812F-A3960E56243B}"/>
      </w:docPartPr>
      <w:docPartBody>
        <w:p w:rsidR="007E216E" w:rsidRDefault="000C5334" w:rsidP="000C5334">
          <w:pPr>
            <w:pStyle w:val="6DBB8F77875A4BE7BEE82AA758DDE067"/>
          </w:pPr>
          <w:r>
            <w:rPr>
              <w:rFonts w:ascii="Frutiger LT Std 45 Light" w:eastAsia="Calibri" w:hAnsi="Frutiger LT Std 45 Light" w:cs="Calibri"/>
            </w:rPr>
            <w:t xml:space="preserve">                        </w:t>
          </w:r>
        </w:p>
      </w:docPartBody>
    </w:docPart>
    <w:docPart>
      <w:docPartPr>
        <w:name w:val="B1F4526DE19F469E8B398C66F0656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694CD-A80E-4111-BF54-942BB3A791CA}"/>
      </w:docPartPr>
      <w:docPartBody>
        <w:p w:rsidR="007E216E" w:rsidRDefault="000C5334" w:rsidP="000C5334">
          <w:pPr>
            <w:pStyle w:val="B1F4526DE19F469E8B398C66F0656CE4"/>
          </w:pPr>
          <w:r>
            <w:rPr>
              <w:rFonts w:ascii="Frutiger LT Std 45 Light" w:eastAsia="Calibri" w:hAnsi="Frutiger LT Std 45 Light" w:cs="Calibri"/>
            </w:rPr>
            <w:t xml:space="preserve">                        </w:t>
          </w:r>
        </w:p>
      </w:docPartBody>
    </w:docPart>
    <w:docPart>
      <w:docPartPr>
        <w:name w:val="7F64FC268BC24642AD58EC277EB6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119F6-6264-49B6-8165-541697B73F92}"/>
      </w:docPartPr>
      <w:docPartBody>
        <w:p w:rsidR="007E216E" w:rsidRDefault="000C5334" w:rsidP="000C5334">
          <w:pPr>
            <w:pStyle w:val="7F64FC268BC24642AD58EC277EB6CE17"/>
          </w:pPr>
          <w:r>
            <w:rPr>
              <w:rFonts w:ascii="Frutiger LT Std 45 Light" w:eastAsia="Calibri" w:hAnsi="Frutiger LT Std 45 Light" w:cs="Calibri"/>
              <w:spacing w:val="-1"/>
            </w:rPr>
            <w:t xml:space="preserve">                                     </w:t>
          </w:r>
        </w:p>
      </w:docPartBody>
    </w:docPart>
    <w:docPart>
      <w:docPartPr>
        <w:name w:val="451F36BBFF4140FD9E30BF998AA72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9D470-8CB2-4BB6-BE71-4F87D8483F76}"/>
      </w:docPartPr>
      <w:docPartBody>
        <w:p w:rsidR="007E216E" w:rsidRDefault="000C5334" w:rsidP="000C5334">
          <w:pPr>
            <w:pStyle w:val="451F36BBFF4140FD9E30BF998AA723F9"/>
          </w:pPr>
          <w:r>
            <w:rPr>
              <w:rFonts w:ascii="Frutiger LT Std 45 Light" w:eastAsia="Calibri" w:hAnsi="Frutiger LT Std 45 Light" w:cs="Calibri"/>
              <w:spacing w:val="-1"/>
            </w:rPr>
            <w:t xml:space="preserve">                                     </w:t>
          </w:r>
        </w:p>
      </w:docPartBody>
    </w:docPart>
    <w:docPart>
      <w:docPartPr>
        <w:name w:val="3B7C59D634AD4053A26FCD0918A49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A0E1D-FBEA-4E0E-95EE-56B06A6B4CF9}"/>
      </w:docPartPr>
      <w:docPartBody>
        <w:p w:rsidR="007E216E" w:rsidRDefault="000C5334" w:rsidP="000C5334">
          <w:pPr>
            <w:pStyle w:val="3B7C59D634AD4053A26FCD0918A491F7"/>
          </w:pPr>
          <w:r>
            <w:rPr>
              <w:rFonts w:ascii="Frutiger LT Std 45 Light" w:eastAsia="Calibri" w:hAnsi="Frutiger LT Std 45 Light" w:cs="Calibri"/>
            </w:rPr>
            <w:t xml:space="preserve">                        </w:t>
          </w:r>
        </w:p>
      </w:docPartBody>
    </w:docPart>
    <w:docPart>
      <w:docPartPr>
        <w:name w:val="58296DF26A31497482AF897D72B9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9FDA2-95BB-4267-B94F-A9C690DB9E8F}"/>
      </w:docPartPr>
      <w:docPartBody>
        <w:p w:rsidR="00D127C8" w:rsidRDefault="0096768F" w:rsidP="0096768F">
          <w:pPr>
            <w:pStyle w:val="58296DF26A31497482AF897D72B9CA21"/>
          </w:pPr>
          <w:r>
            <w:rPr>
              <w:rFonts w:ascii="Frutiger LT Std 45 Light" w:eastAsia="Calibri" w:hAnsi="Frutiger LT Std 45 Light" w:cs="Calibri"/>
              <w:b/>
              <w:w w:val="99"/>
            </w:rPr>
            <w:t xml:space="preserve"> 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956"/>
    <w:rsid w:val="000377C7"/>
    <w:rsid w:val="000C5334"/>
    <w:rsid w:val="00171F5A"/>
    <w:rsid w:val="0077612A"/>
    <w:rsid w:val="007E216E"/>
    <w:rsid w:val="008D0209"/>
    <w:rsid w:val="0096768F"/>
    <w:rsid w:val="00B4545B"/>
    <w:rsid w:val="00C25956"/>
    <w:rsid w:val="00D1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12A"/>
    <w:rPr>
      <w:color w:val="808080"/>
    </w:rPr>
  </w:style>
  <w:style w:type="paragraph" w:customStyle="1" w:styleId="C3F4C63E0DEB47ACAFA3CE0C60107EDA">
    <w:name w:val="C3F4C63E0DEB47ACAFA3CE0C60107EDA"/>
    <w:rsid w:val="00C25956"/>
  </w:style>
  <w:style w:type="paragraph" w:customStyle="1" w:styleId="09FCA7CE1B954CAFB9DE17AD95902A7F">
    <w:name w:val="09FCA7CE1B954CAFB9DE17AD95902A7F"/>
    <w:rsid w:val="00171F5A"/>
    <w:pPr>
      <w:widowControl w:val="0"/>
      <w:spacing w:after="0" w:line="240" w:lineRule="auto"/>
    </w:pPr>
    <w:rPr>
      <w:rFonts w:eastAsiaTheme="minorHAnsi"/>
    </w:rPr>
  </w:style>
  <w:style w:type="paragraph" w:customStyle="1" w:styleId="293EA19601434F6A95B402886D0630D6">
    <w:name w:val="293EA19601434F6A95B402886D0630D6"/>
    <w:rsid w:val="00171F5A"/>
    <w:pPr>
      <w:widowControl w:val="0"/>
      <w:spacing w:after="0" w:line="240" w:lineRule="auto"/>
    </w:pPr>
    <w:rPr>
      <w:rFonts w:eastAsiaTheme="minorHAnsi"/>
    </w:rPr>
  </w:style>
  <w:style w:type="paragraph" w:customStyle="1" w:styleId="31F96D60035943FD90BA5FC3C00E64FF">
    <w:name w:val="31F96D60035943FD90BA5FC3C00E64FF"/>
    <w:rsid w:val="00171F5A"/>
    <w:pPr>
      <w:widowControl w:val="0"/>
      <w:spacing w:after="0" w:line="240" w:lineRule="auto"/>
    </w:pPr>
    <w:rPr>
      <w:rFonts w:eastAsiaTheme="minorHAnsi"/>
    </w:rPr>
  </w:style>
  <w:style w:type="paragraph" w:customStyle="1" w:styleId="05EB2CE56CBB46CAAC2B98A301BB2FDE">
    <w:name w:val="05EB2CE56CBB46CAAC2B98A301BB2FDE"/>
    <w:rsid w:val="00171F5A"/>
    <w:pPr>
      <w:widowControl w:val="0"/>
      <w:spacing w:after="0" w:line="240" w:lineRule="auto"/>
    </w:pPr>
    <w:rPr>
      <w:rFonts w:eastAsiaTheme="minorHAnsi"/>
    </w:rPr>
  </w:style>
  <w:style w:type="paragraph" w:customStyle="1" w:styleId="52642F9CAB184A51BCB4D2FCB937BDEB">
    <w:name w:val="52642F9CAB184A51BCB4D2FCB937BDEB"/>
    <w:rsid w:val="00171F5A"/>
    <w:pPr>
      <w:widowControl w:val="0"/>
      <w:spacing w:after="0" w:line="240" w:lineRule="auto"/>
    </w:pPr>
    <w:rPr>
      <w:rFonts w:eastAsiaTheme="minorHAnsi"/>
    </w:rPr>
  </w:style>
  <w:style w:type="paragraph" w:customStyle="1" w:styleId="F4934805E1034CFFB8142FA67F6A4E82">
    <w:name w:val="F4934805E1034CFFB8142FA67F6A4E82"/>
    <w:rsid w:val="00171F5A"/>
    <w:pPr>
      <w:widowControl w:val="0"/>
      <w:spacing w:after="0" w:line="240" w:lineRule="auto"/>
    </w:pPr>
    <w:rPr>
      <w:rFonts w:eastAsiaTheme="minorHAnsi"/>
    </w:rPr>
  </w:style>
  <w:style w:type="paragraph" w:customStyle="1" w:styleId="04825C9121534CD99CFAC9E61A163EFA">
    <w:name w:val="04825C9121534CD99CFAC9E61A163EFA"/>
    <w:rsid w:val="00171F5A"/>
    <w:pPr>
      <w:widowControl w:val="0"/>
      <w:spacing w:after="0" w:line="240" w:lineRule="auto"/>
    </w:pPr>
    <w:rPr>
      <w:rFonts w:eastAsiaTheme="minorHAnsi"/>
    </w:rPr>
  </w:style>
  <w:style w:type="paragraph" w:customStyle="1" w:styleId="46C9C55F6A4A470D8D74477C127642C6">
    <w:name w:val="46C9C55F6A4A470D8D74477C127642C6"/>
    <w:rsid w:val="00171F5A"/>
    <w:pPr>
      <w:widowControl w:val="0"/>
      <w:spacing w:after="0" w:line="240" w:lineRule="auto"/>
    </w:pPr>
    <w:rPr>
      <w:rFonts w:eastAsiaTheme="minorHAnsi"/>
    </w:rPr>
  </w:style>
  <w:style w:type="paragraph" w:customStyle="1" w:styleId="09FCA7CE1B954CAFB9DE17AD95902A7F1">
    <w:name w:val="09FCA7CE1B954CAFB9DE17AD95902A7F1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293EA19601434F6A95B402886D0630D61">
    <w:name w:val="293EA19601434F6A95B402886D0630D61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31F96D60035943FD90BA5FC3C00E64FF1">
    <w:name w:val="31F96D60035943FD90BA5FC3C00E64FF1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05EB2CE56CBB46CAAC2B98A301BB2FDE1">
    <w:name w:val="05EB2CE56CBB46CAAC2B98A301BB2FDE1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52642F9CAB184A51BCB4D2FCB937BDEB1">
    <w:name w:val="52642F9CAB184A51BCB4D2FCB937BDEB1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F4934805E1034CFFB8142FA67F6A4E821">
    <w:name w:val="F4934805E1034CFFB8142FA67F6A4E821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04825C9121534CD99CFAC9E61A163EFA1">
    <w:name w:val="04825C9121534CD99CFAC9E61A163EFA1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5B27C8DAE7F6426EBDEA4CA9ED267BF3">
    <w:name w:val="5B27C8DAE7F6426EBDEA4CA9ED267BF3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8E77CC6AD24446F9A357B7E455F5445E">
    <w:name w:val="8E77CC6AD24446F9A357B7E455F5445E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FBC9F8A9E2184A2D98FC8F12226CA8A8">
    <w:name w:val="FBC9F8A9E2184A2D98FC8F12226CA8A8"/>
    <w:rsid w:val="008D0209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884AEEF6D7974513962B5088F9CF2A9B">
    <w:name w:val="884AEEF6D7974513962B5088F9CF2A9B"/>
    <w:rsid w:val="008D0209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588A2871D4E54B3C84CFEB2D159E95F1">
    <w:name w:val="588A2871D4E54B3C84CFEB2D159E95F1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705DA07525D844069C38BE2927FAD524">
    <w:name w:val="705DA07525D844069C38BE2927FAD524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1C9869E315784B36B1B252C7FB5D07BC">
    <w:name w:val="1C9869E315784B36B1B252C7FB5D07BC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486EA767D85548178D1C0D171ECB7FF4">
    <w:name w:val="486EA767D85548178D1C0D171ECB7FF4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1DAF65F27BCC4455BA3B46067285416B">
    <w:name w:val="1DAF65F27BCC4455BA3B46067285416B"/>
    <w:rsid w:val="008D0209"/>
    <w:pPr>
      <w:widowControl w:val="0"/>
      <w:spacing w:before="67" w:after="0" w:line="240" w:lineRule="auto"/>
      <w:ind w:left="130"/>
      <w:outlineLvl w:val="1"/>
    </w:pPr>
    <w:rPr>
      <w:rFonts w:ascii="Calibri" w:eastAsia="Calibri" w:hAnsi="Calibri"/>
    </w:rPr>
  </w:style>
  <w:style w:type="paragraph" w:customStyle="1" w:styleId="E95626719B0E4A33BD58C8BB4BFACC53">
    <w:name w:val="E95626719B0E4A33BD58C8BB4BFACC53"/>
    <w:rsid w:val="008D0209"/>
    <w:pPr>
      <w:widowControl w:val="0"/>
      <w:spacing w:before="67" w:after="0" w:line="240" w:lineRule="auto"/>
      <w:ind w:left="130"/>
      <w:outlineLvl w:val="1"/>
    </w:pPr>
    <w:rPr>
      <w:rFonts w:ascii="Calibri" w:eastAsia="Calibri" w:hAnsi="Calibri"/>
    </w:rPr>
  </w:style>
  <w:style w:type="paragraph" w:customStyle="1" w:styleId="09FCA7CE1B954CAFB9DE17AD95902A7F2">
    <w:name w:val="09FCA7CE1B954CAFB9DE17AD95902A7F2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293EA19601434F6A95B402886D0630D62">
    <w:name w:val="293EA19601434F6A95B402886D0630D62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31F96D60035943FD90BA5FC3C00E64FF2">
    <w:name w:val="31F96D60035943FD90BA5FC3C00E64FF2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05EB2CE56CBB46CAAC2B98A301BB2FDE2">
    <w:name w:val="05EB2CE56CBB46CAAC2B98A301BB2FDE2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52642F9CAB184A51BCB4D2FCB937BDEB2">
    <w:name w:val="52642F9CAB184A51BCB4D2FCB937BDEB2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F4934805E1034CFFB8142FA67F6A4E822">
    <w:name w:val="F4934805E1034CFFB8142FA67F6A4E822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04825C9121534CD99CFAC9E61A163EFA2">
    <w:name w:val="04825C9121534CD99CFAC9E61A163EFA2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5B27C8DAE7F6426EBDEA4CA9ED267BF31">
    <w:name w:val="5B27C8DAE7F6426EBDEA4CA9ED267BF31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8E77CC6AD24446F9A357B7E455F5445E1">
    <w:name w:val="8E77CC6AD24446F9A357B7E455F5445E1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FBC9F8A9E2184A2D98FC8F12226CA8A81">
    <w:name w:val="FBC9F8A9E2184A2D98FC8F12226CA8A81"/>
    <w:rsid w:val="008D0209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884AEEF6D7974513962B5088F9CF2A9B1">
    <w:name w:val="884AEEF6D7974513962B5088F9CF2A9B1"/>
    <w:rsid w:val="008D0209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588A2871D4E54B3C84CFEB2D159E95F11">
    <w:name w:val="588A2871D4E54B3C84CFEB2D159E95F11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705DA07525D844069C38BE2927FAD5241">
    <w:name w:val="705DA07525D844069C38BE2927FAD5241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1C9869E315784B36B1B252C7FB5D07BC1">
    <w:name w:val="1C9869E315784B36B1B252C7FB5D07BC1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486EA767D85548178D1C0D171ECB7FF41">
    <w:name w:val="486EA767D85548178D1C0D171ECB7FF41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1DAF65F27BCC4455BA3B46067285416B1">
    <w:name w:val="1DAF65F27BCC4455BA3B46067285416B1"/>
    <w:rsid w:val="008D0209"/>
    <w:pPr>
      <w:widowControl w:val="0"/>
      <w:spacing w:before="67" w:after="0" w:line="240" w:lineRule="auto"/>
      <w:ind w:left="130"/>
      <w:outlineLvl w:val="1"/>
    </w:pPr>
    <w:rPr>
      <w:rFonts w:ascii="Calibri" w:eastAsia="Calibri" w:hAnsi="Calibri"/>
    </w:rPr>
  </w:style>
  <w:style w:type="paragraph" w:customStyle="1" w:styleId="E95626719B0E4A33BD58C8BB4BFACC531">
    <w:name w:val="E95626719B0E4A33BD58C8BB4BFACC531"/>
    <w:rsid w:val="008D0209"/>
    <w:pPr>
      <w:widowControl w:val="0"/>
      <w:spacing w:before="67" w:after="0" w:line="240" w:lineRule="auto"/>
      <w:ind w:left="130"/>
      <w:outlineLvl w:val="1"/>
    </w:pPr>
    <w:rPr>
      <w:rFonts w:ascii="Calibri" w:eastAsia="Calibri" w:hAnsi="Calibri"/>
    </w:rPr>
  </w:style>
  <w:style w:type="paragraph" w:customStyle="1" w:styleId="09FCA7CE1B954CAFB9DE17AD95902A7F3">
    <w:name w:val="09FCA7CE1B954CAFB9DE17AD95902A7F3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293EA19601434F6A95B402886D0630D63">
    <w:name w:val="293EA19601434F6A95B402886D0630D63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31F96D60035943FD90BA5FC3C00E64FF3">
    <w:name w:val="31F96D60035943FD90BA5FC3C00E64FF3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05EB2CE56CBB46CAAC2B98A301BB2FDE3">
    <w:name w:val="05EB2CE56CBB46CAAC2B98A301BB2FDE3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52642F9CAB184A51BCB4D2FCB937BDEB3">
    <w:name w:val="52642F9CAB184A51BCB4D2FCB937BDEB3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F4934805E1034CFFB8142FA67F6A4E823">
    <w:name w:val="F4934805E1034CFFB8142FA67F6A4E823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04825C9121534CD99CFAC9E61A163EFA3">
    <w:name w:val="04825C9121534CD99CFAC9E61A163EFA3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5B27C8DAE7F6426EBDEA4CA9ED267BF32">
    <w:name w:val="5B27C8DAE7F6426EBDEA4CA9ED267BF32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8E77CC6AD24446F9A357B7E455F5445E2">
    <w:name w:val="8E77CC6AD24446F9A357B7E455F5445E2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FBC9F8A9E2184A2D98FC8F12226CA8A82">
    <w:name w:val="FBC9F8A9E2184A2D98FC8F12226CA8A82"/>
    <w:rsid w:val="008D0209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884AEEF6D7974513962B5088F9CF2A9B2">
    <w:name w:val="884AEEF6D7974513962B5088F9CF2A9B2"/>
    <w:rsid w:val="008D0209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588A2871D4E54B3C84CFEB2D159E95F12">
    <w:name w:val="588A2871D4E54B3C84CFEB2D159E95F12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705DA07525D844069C38BE2927FAD5242">
    <w:name w:val="705DA07525D844069C38BE2927FAD5242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1C9869E315784B36B1B252C7FB5D07BC2">
    <w:name w:val="1C9869E315784B36B1B252C7FB5D07BC2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486EA767D85548178D1C0D171ECB7FF42">
    <w:name w:val="486EA767D85548178D1C0D171ECB7FF42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1DAF65F27BCC4455BA3B46067285416B2">
    <w:name w:val="1DAF65F27BCC4455BA3B46067285416B2"/>
    <w:rsid w:val="008D0209"/>
    <w:pPr>
      <w:widowControl w:val="0"/>
      <w:spacing w:before="67" w:after="0" w:line="240" w:lineRule="auto"/>
      <w:ind w:left="130"/>
      <w:outlineLvl w:val="1"/>
    </w:pPr>
    <w:rPr>
      <w:rFonts w:ascii="Calibri" w:eastAsia="Calibri" w:hAnsi="Calibri"/>
    </w:rPr>
  </w:style>
  <w:style w:type="paragraph" w:customStyle="1" w:styleId="E95626719B0E4A33BD58C8BB4BFACC532">
    <w:name w:val="E95626719B0E4A33BD58C8BB4BFACC532"/>
    <w:rsid w:val="008D0209"/>
    <w:pPr>
      <w:widowControl w:val="0"/>
      <w:spacing w:before="67" w:after="0" w:line="240" w:lineRule="auto"/>
      <w:ind w:left="130"/>
      <w:outlineLvl w:val="1"/>
    </w:pPr>
    <w:rPr>
      <w:rFonts w:ascii="Calibri" w:eastAsia="Calibri" w:hAnsi="Calibri"/>
    </w:rPr>
  </w:style>
  <w:style w:type="paragraph" w:customStyle="1" w:styleId="09FCA7CE1B954CAFB9DE17AD95902A7F4">
    <w:name w:val="09FCA7CE1B954CAFB9DE17AD95902A7F4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293EA19601434F6A95B402886D0630D64">
    <w:name w:val="293EA19601434F6A95B402886D0630D64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31F96D60035943FD90BA5FC3C00E64FF4">
    <w:name w:val="31F96D60035943FD90BA5FC3C00E64FF4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05EB2CE56CBB46CAAC2B98A301BB2FDE4">
    <w:name w:val="05EB2CE56CBB46CAAC2B98A301BB2FDE4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BBE71E51FFB545388C39927697AC932B">
    <w:name w:val="BBE71E51FFB545388C39927697AC932B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4774146113FC4216B147BDCEBEA29C91">
    <w:name w:val="4774146113FC4216B147BDCEBEA29C91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314F2CCEA2AB452AA83D8642D9BAB434">
    <w:name w:val="314F2CCEA2AB452AA83D8642D9BAB434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5B27C8DAE7F6426EBDEA4CA9ED267BF33">
    <w:name w:val="5B27C8DAE7F6426EBDEA4CA9ED267BF33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8E77CC6AD24446F9A357B7E455F5445E3">
    <w:name w:val="8E77CC6AD24446F9A357B7E455F5445E3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FBC9F8A9E2184A2D98FC8F12226CA8A83">
    <w:name w:val="FBC9F8A9E2184A2D98FC8F12226CA8A83"/>
    <w:rsid w:val="008D0209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884AEEF6D7974513962B5088F9CF2A9B3">
    <w:name w:val="884AEEF6D7974513962B5088F9CF2A9B3"/>
    <w:rsid w:val="008D0209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588A2871D4E54B3C84CFEB2D159E95F13">
    <w:name w:val="588A2871D4E54B3C84CFEB2D159E95F13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705DA07525D844069C38BE2927FAD5243">
    <w:name w:val="705DA07525D844069C38BE2927FAD5243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1C9869E315784B36B1B252C7FB5D07BC3">
    <w:name w:val="1C9869E315784B36B1B252C7FB5D07BC3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486EA767D85548178D1C0D171ECB7FF43">
    <w:name w:val="486EA767D85548178D1C0D171ECB7FF43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1DAF65F27BCC4455BA3B46067285416B3">
    <w:name w:val="1DAF65F27BCC4455BA3B46067285416B3"/>
    <w:rsid w:val="008D0209"/>
    <w:pPr>
      <w:widowControl w:val="0"/>
      <w:spacing w:before="67" w:after="0" w:line="240" w:lineRule="auto"/>
      <w:ind w:left="130"/>
      <w:outlineLvl w:val="1"/>
    </w:pPr>
    <w:rPr>
      <w:rFonts w:ascii="Calibri" w:eastAsia="Calibri" w:hAnsi="Calibri"/>
    </w:rPr>
  </w:style>
  <w:style w:type="paragraph" w:customStyle="1" w:styleId="E95626719B0E4A33BD58C8BB4BFACC533">
    <w:name w:val="E95626719B0E4A33BD58C8BB4BFACC533"/>
    <w:rsid w:val="008D0209"/>
    <w:pPr>
      <w:widowControl w:val="0"/>
      <w:spacing w:before="67" w:after="0" w:line="240" w:lineRule="auto"/>
      <w:ind w:left="130"/>
      <w:outlineLvl w:val="1"/>
    </w:pPr>
    <w:rPr>
      <w:rFonts w:ascii="Calibri" w:eastAsia="Calibri" w:hAnsi="Calibri"/>
    </w:rPr>
  </w:style>
  <w:style w:type="paragraph" w:customStyle="1" w:styleId="09FCA7CE1B954CAFB9DE17AD95902A7F5">
    <w:name w:val="09FCA7CE1B954CAFB9DE17AD95902A7F5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293EA19601434F6A95B402886D0630D65">
    <w:name w:val="293EA19601434F6A95B402886D0630D65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31F96D60035943FD90BA5FC3C00E64FF5">
    <w:name w:val="31F96D60035943FD90BA5FC3C00E64FF5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05EB2CE56CBB46CAAC2B98A301BB2FDE5">
    <w:name w:val="05EB2CE56CBB46CAAC2B98A301BB2FDE5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BBE71E51FFB545388C39927697AC932B1">
    <w:name w:val="BBE71E51FFB545388C39927697AC932B1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4774146113FC4216B147BDCEBEA29C911">
    <w:name w:val="4774146113FC4216B147BDCEBEA29C911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314F2CCEA2AB452AA83D8642D9BAB4341">
    <w:name w:val="314F2CCEA2AB452AA83D8642D9BAB4341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5B27C8DAE7F6426EBDEA4CA9ED267BF34">
    <w:name w:val="5B27C8DAE7F6426EBDEA4CA9ED267BF34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8E77CC6AD24446F9A357B7E455F5445E4">
    <w:name w:val="8E77CC6AD24446F9A357B7E455F5445E4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FBC9F8A9E2184A2D98FC8F12226CA8A84">
    <w:name w:val="FBC9F8A9E2184A2D98FC8F12226CA8A84"/>
    <w:rsid w:val="008D0209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884AEEF6D7974513962B5088F9CF2A9B4">
    <w:name w:val="884AEEF6D7974513962B5088F9CF2A9B4"/>
    <w:rsid w:val="008D0209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588A2871D4E54B3C84CFEB2D159E95F14">
    <w:name w:val="588A2871D4E54B3C84CFEB2D159E95F14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705DA07525D844069C38BE2927FAD5244">
    <w:name w:val="705DA07525D844069C38BE2927FAD5244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1C9869E315784B36B1B252C7FB5D07BC4">
    <w:name w:val="1C9869E315784B36B1B252C7FB5D07BC4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486EA767D85548178D1C0D171ECB7FF44">
    <w:name w:val="486EA767D85548178D1C0D171ECB7FF44"/>
    <w:rsid w:val="008D0209"/>
    <w:pPr>
      <w:widowControl w:val="0"/>
      <w:spacing w:after="0" w:line="240" w:lineRule="auto"/>
    </w:pPr>
    <w:rPr>
      <w:rFonts w:eastAsiaTheme="minorHAnsi"/>
    </w:rPr>
  </w:style>
  <w:style w:type="paragraph" w:customStyle="1" w:styleId="1DAF65F27BCC4455BA3B46067285416B4">
    <w:name w:val="1DAF65F27BCC4455BA3B46067285416B4"/>
    <w:rsid w:val="008D0209"/>
    <w:pPr>
      <w:widowControl w:val="0"/>
      <w:spacing w:before="67" w:after="0" w:line="240" w:lineRule="auto"/>
      <w:ind w:left="130"/>
      <w:outlineLvl w:val="1"/>
    </w:pPr>
    <w:rPr>
      <w:rFonts w:ascii="Calibri" w:eastAsia="Calibri" w:hAnsi="Calibri"/>
    </w:rPr>
  </w:style>
  <w:style w:type="paragraph" w:customStyle="1" w:styleId="E95626719B0E4A33BD58C8BB4BFACC534">
    <w:name w:val="E95626719B0E4A33BD58C8BB4BFACC534"/>
    <w:rsid w:val="008D0209"/>
    <w:pPr>
      <w:widowControl w:val="0"/>
      <w:spacing w:before="67" w:after="0" w:line="240" w:lineRule="auto"/>
      <w:ind w:left="130"/>
      <w:outlineLvl w:val="1"/>
    </w:pPr>
    <w:rPr>
      <w:rFonts w:ascii="Calibri" w:eastAsia="Calibri" w:hAnsi="Calibri"/>
    </w:rPr>
  </w:style>
  <w:style w:type="paragraph" w:customStyle="1" w:styleId="09FCA7CE1B954CAFB9DE17AD95902A7F6">
    <w:name w:val="09FCA7CE1B954CAFB9DE17AD95902A7F6"/>
    <w:rsid w:val="0077612A"/>
    <w:pPr>
      <w:widowControl w:val="0"/>
      <w:spacing w:after="0" w:line="240" w:lineRule="auto"/>
    </w:pPr>
    <w:rPr>
      <w:rFonts w:eastAsiaTheme="minorHAnsi"/>
    </w:rPr>
  </w:style>
  <w:style w:type="paragraph" w:customStyle="1" w:styleId="293EA19601434F6A95B402886D0630D66">
    <w:name w:val="293EA19601434F6A95B402886D0630D66"/>
    <w:rsid w:val="0077612A"/>
    <w:pPr>
      <w:widowControl w:val="0"/>
      <w:spacing w:after="0" w:line="240" w:lineRule="auto"/>
    </w:pPr>
    <w:rPr>
      <w:rFonts w:eastAsiaTheme="minorHAnsi"/>
    </w:rPr>
  </w:style>
  <w:style w:type="paragraph" w:customStyle="1" w:styleId="31F96D60035943FD90BA5FC3C00E64FF6">
    <w:name w:val="31F96D60035943FD90BA5FC3C00E64FF6"/>
    <w:rsid w:val="0077612A"/>
    <w:pPr>
      <w:widowControl w:val="0"/>
      <w:spacing w:after="0" w:line="240" w:lineRule="auto"/>
    </w:pPr>
    <w:rPr>
      <w:rFonts w:eastAsiaTheme="minorHAnsi"/>
    </w:rPr>
  </w:style>
  <w:style w:type="paragraph" w:customStyle="1" w:styleId="05EB2CE56CBB46CAAC2B98A301BB2FDE6">
    <w:name w:val="05EB2CE56CBB46CAAC2B98A301BB2FDE6"/>
    <w:rsid w:val="0077612A"/>
    <w:pPr>
      <w:widowControl w:val="0"/>
      <w:spacing w:after="0" w:line="240" w:lineRule="auto"/>
    </w:pPr>
    <w:rPr>
      <w:rFonts w:eastAsiaTheme="minorHAnsi"/>
    </w:rPr>
  </w:style>
  <w:style w:type="paragraph" w:customStyle="1" w:styleId="BBE71E51FFB545388C39927697AC932B2">
    <w:name w:val="BBE71E51FFB545388C39927697AC932B2"/>
    <w:rsid w:val="0077612A"/>
    <w:pPr>
      <w:widowControl w:val="0"/>
      <w:spacing w:after="0" w:line="240" w:lineRule="auto"/>
    </w:pPr>
    <w:rPr>
      <w:rFonts w:eastAsiaTheme="minorHAnsi"/>
    </w:rPr>
  </w:style>
  <w:style w:type="paragraph" w:customStyle="1" w:styleId="4774146113FC4216B147BDCEBEA29C912">
    <w:name w:val="4774146113FC4216B147BDCEBEA29C912"/>
    <w:rsid w:val="0077612A"/>
    <w:pPr>
      <w:widowControl w:val="0"/>
      <w:spacing w:after="0" w:line="240" w:lineRule="auto"/>
    </w:pPr>
    <w:rPr>
      <w:rFonts w:eastAsiaTheme="minorHAnsi"/>
    </w:rPr>
  </w:style>
  <w:style w:type="paragraph" w:customStyle="1" w:styleId="314F2CCEA2AB452AA83D8642D9BAB4342">
    <w:name w:val="314F2CCEA2AB452AA83D8642D9BAB4342"/>
    <w:rsid w:val="0077612A"/>
    <w:pPr>
      <w:widowControl w:val="0"/>
      <w:spacing w:after="0" w:line="240" w:lineRule="auto"/>
    </w:pPr>
    <w:rPr>
      <w:rFonts w:eastAsiaTheme="minorHAnsi"/>
    </w:rPr>
  </w:style>
  <w:style w:type="paragraph" w:customStyle="1" w:styleId="5B27C8DAE7F6426EBDEA4CA9ED267BF35">
    <w:name w:val="5B27C8DAE7F6426EBDEA4CA9ED267BF35"/>
    <w:rsid w:val="0077612A"/>
    <w:pPr>
      <w:widowControl w:val="0"/>
      <w:spacing w:after="0" w:line="240" w:lineRule="auto"/>
    </w:pPr>
    <w:rPr>
      <w:rFonts w:eastAsiaTheme="minorHAnsi"/>
    </w:rPr>
  </w:style>
  <w:style w:type="paragraph" w:customStyle="1" w:styleId="8E77CC6AD24446F9A357B7E455F5445E5">
    <w:name w:val="8E77CC6AD24446F9A357B7E455F5445E5"/>
    <w:rsid w:val="0077612A"/>
    <w:pPr>
      <w:widowControl w:val="0"/>
      <w:spacing w:after="0" w:line="240" w:lineRule="auto"/>
    </w:pPr>
    <w:rPr>
      <w:rFonts w:eastAsiaTheme="minorHAnsi"/>
    </w:rPr>
  </w:style>
  <w:style w:type="paragraph" w:customStyle="1" w:styleId="FBC9F8A9E2184A2D98FC8F12226CA8A85">
    <w:name w:val="FBC9F8A9E2184A2D98FC8F12226CA8A85"/>
    <w:rsid w:val="0077612A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884AEEF6D7974513962B5088F9CF2A9B5">
    <w:name w:val="884AEEF6D7974513962B5088F9CF2A9B5"/>
    <w:rsid w:val="0077612A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588A2871D4E54B3C84CFEB2D159E95F15">
    <w:name w:val="588A2871D4E54B3C84CFEB2D159E95F15"/>
    <w:rsid w:val="0077612A"/>
    <w:pPr>
      <w:widowControl w:val="0"/>
      <w:spacing w:after="0" w:line="240" w:lineRule="auto"/>
    </w:pPr>
    <w:rPr>
      <w:rFonts w:eastAsiaTheme="minorHAnsi"/>
    </w:rPr>
  </w:style>
  <w:style w:type="paragraph" w:customStyle="1" w:styleId="705DA07525D844069C38BE2927FAD5245">
    <w:name w:val="705DA07525D844069C38BE2927FAD5245"/>
    <w:rsid w:val="0077612A"/>
    <w:pPr>
      <w:widowControl w:val="0"/>
      <w:spacing w:after="0" w:line="240" w:lineRule="auto"/>
    </w:pPr>
    <w:rPr>
      <w:rFonts w:eastAsiaTheme="minorHAnsi"/>
    </w:rPr>
  </w:style>
  <w:style w:type="paragraph" w:customStyle="1" w:styleId="1C9869E315784B36B1B252C7FB5D07BC5">
    <w:name w:val="1C9869E315784B36B1B252C7FB5D07BC5"/>
    <w:rsid w:val="0077612A"/>
    <w:pPr>
      <w:widowControl w:val="0"/>
      <w:spacing w:after="0" w:line="240" w:lineRule="auto"/>
    </w:pPr>
    <w:rPr>
      <w:rFonts w:eastAsiaTheme="minorHAnsi"/>
    </w:rPr>
  </w:style>
  <w:style w:type="paragraph" w:customStyle="1" w:styleId="486EA767D85548178D1C0D171ECB7FF45">
    <w:name w:val="486EA767D85548178D1C0D171ECB7FF45"/>
    <w:rsid w:val="0077612A"/>
    <w:pPr>
      <w:widowControl w:val="0"/>
      <w:spacing w:after="0" w:line="240" w:lineRule="auto"/>
    </w:pPr>
    <w:rPr>
      <w:rFonts w:eastAsiaTheme="minorHAnsi"/>
    </w:rPr>
  </w:style>
  <w:style w:type="paragraph" w:customStyle="1" w:styleId="1DAF65F27BCC4455BA3B46067285416B5">
    <w:name w:val="1DAF65F27BCC4455BA3B46067285416B5"/>
    <w:rsid w:val="0077612A"/>
    <w:pPr>
      <w:widowControl w:val="0"/>
      <w:spacing w:before="67" w:after="0" w:line="240" w:lineRule="auto"/>
      <w:ind w:left="130"/>
      <w:outlineLvl w:val="1"/>
    </w:pPr>
    <w:rPr>
      <w:rFonts w:ascii="Calibri" w:eastAsia="Calibri" w:hAnsi="Calibri"/>
    </w:rPr>
  </w:style>
  <w:style w:type="paragraph" w:customStyle="1" w:styleId="E95626719B0E4A33BD58C8BB4BFACC535">
    <w:name w:val="E95626719B0E4A33BD58C8BB4BFACC535"/>
    <w:rsid w:val="0077612A"/>
    <w:pPr>
      <w:widowControl w:val="0"/>
      <w:spacing w:before="67" w:after="0" w:line="240" w:lineRule="auto"/>
      <w:ind w:left="130"/>
      <w:outlineLvl w:val="1"/>
    </w:pPr>
    <w:rPr>
      <w:rFonts w:ascii="Calibri" w:eastAsia="Calibri" w:hAnsi="Calibri"/>
    </w:rPr>
  </w:style>
  <w:style w:type="paragraph" w:customStyle="1" w:styleId="DefaultPlaceholder1081868574">
    <w:name w:val="DefaultPlaceholder_1081868574"/>
    <w:rsid w:val="0077612A"/>
    <w:pPr>
      <w:widowControl w:val="0"/>
      <w:spacing w:after="0" w:line="240" w:lineRule="auto"/>
    </w:pPr>
    <w:rPr>
      <w:rFonts w:eastAsiaTheme="minorHAnsi"/>
    </w:rPr>
  </w:style>
  <w:style w:type="paragraph" w:customStyle="1" w:styleId="06B6D87161B04283A5EE3851E7B8AACE">
    <w:name w:val="06B6D87161B04283A5EE3851E7B8AACE"/>
    <w:rsid w:val="000C5334"/>
    <w:rPr>
      <w:lang w:val="en-CA" w:eastAsia="en-CA"/>
    </w:rPr>
  </w:style>
  <w:style w:type="paragraph" w:customStyle="1" w:styleId="2A030B38E3484C7A8652AFE1642631C1">
    <w:name w:val="2A030B38E3484C7A8652AFE1642631C1"/>
    <w:rsid w:val="000C5334"/>
    <w:rPr>
      <w:lang w:val="en-CA" w:eastAsia="en-CA"/>
    </w:rPr>
  </w:style>
  <w:style w:type="paragraph" w:customStyle="1" w:styleId="DCFE22C595864D14A5E02E4EE0A10063">
    <w:name w:val="DCFE22C595864D14A5E02E4EE0A10063"/>
    <w:rsid w:val="000C5334"/>
    <w:rPr>
      <w:lang w:val="en-CA" w:eastAsia="en-CA"/>
    </w:rPr>
  </w:style>
  <w:style w:type="paragraph" w:customStyle="1" w:styleId="846EE034C211483EB1F36773FBFAFEBA">
    <w:name w:val="846EE034C211483EB1F36773FBFAFEBA"/>
    <w:rsid w:val="000C5334"/>
    <w:rPr>
      <w:lang w:val="en-CA" w:eastAsia="en-CA"/>
    </w:rPr>
  </w:style>
  <w:style w:type="paragraph" w:customStyle="1" w:styleId="3BE0E4BCA6084175AF061D8C5A878F87">
    <w:name w:val="3BE0E4BCA6084175AF061D8C5A878F87"/>
    <w:rsid w:val="000C5334"/>
    <w:rPr>
      <w:lang w:val="en-CA" w:eastAsia="en-CA"/>
    </w:rPr>
  </w:style>
  <w:style w:type="paragraph" w:customStyle="1" w:styleId="F15D69D3A590434A8EAD86B080039078">
    <w:name w:val="F15D69D3A590434A8EAD86B080039078"/>
    <w:rsid w:val="000C5334"/>
    <w:rPr>
      <w:lang w:val="en-CA" w:eastAsia="en-CA"/>
    </w:rPr>
  </w:style>
  <w:style w:type="paragraph" w:customStyle="1" w:styleId="C9E82EF9E7464CF480EF454A8E56EA04">
    <w:name w:val="C9E82EF9E7464CF480EF454A8E56EA04"/>
    <w:rsid w:val="000C5334"/>
    <w:rPr>
      <w:lang w:val="en-CA" w:eastAsia="en-CA"/>
    </w:rPr>
  </w:style>
  <w:style w:type="paragraph" w:customStyle="1" w:styleId="C40C0C9991084B2BA55C023E4B7F762F">
    <w:name w:val="C40C0C9991084B2BA55C023E4B7F762F"/>
    <w:rsid w:val="000C5334"/>
    <w:rPr>
      <w:lang w:val="en-CA" w:eastAsia="en-CA"/>
    </w:rPr>
  </w:style>
  <w:style w:type="paragraph" w:customStyle="1" w:styleId="8D23035026B6411D956FB4EEC1612599">
    <w:name w:val="8D23035026B6411D956FB4EEC1612599"/>
    <w:rsid w:val="000C5334"/>
    <w:rPr>
      <w:lang w:val="en-CA" w:eastAsia="en-CA"/>
    </w:rPr>
  </w:style>
  <w:style w:type="paragraph" w:customStyle="1" w:styleId="447CA3DDA24C46ABA0CBDE463AA985F1">
    <w:name w:val="447CA3DDA24C46ABA0CBDE463AA985F1"/>
    <w:rsid w:val="000C5334"/>
    <w:rPr>
      <w:lang w:val="en-CA" w:eastAsia="en-CA"/>
    </w:rPr>
  </w:style>
  <w:style w:type="paragraph" w:customStyle="1" w:styleId="6EE0A3929DB84889BFC574779AC0483A">
    <w:name w:val="6EE0A3929DB84889BFC574779AC0483A"/>
    <w:rsid w:val="000C5334"/>
    <w:rPr>
      <w:lang w:val="en-CA" w:eastAsia="en-CA"/>
    </w:rPr>
  </w:style>
  <w:style w:type="paragraph" w:customStyle="1" w:styleId="5A0182B8DA394961A36C56D0FBFD6E3A">
    <w:name w:val="5A0182B8DA394961A36C56D0FBFD6E3A"/>
    <w:rsid w:val="000C5334"/>
    <w:rPr>
      <w:lang w:val="en-CA" w:eastAsia="en-CA"/>
    </w:rPr>
  </w:style>
  <w:style w:type="paragraph" w:customStyle="1" w:styleId="727581087EC242EABDF3E5FD474C2E4B">
    <w:name w:val="727581087EC242EABDF3E5FD474C2E4B"/>
    <w:rsid w:val="000C5334"/>
    <w:rPr>
      <w:lang w:val="en-CA" w:eastAsia="en-CA"/>
    </w:rPr>
  </w:style>
  <w:style w:type="paragraph" w:customStyle="1" w:styleId="4A884AD03EDC4DB9B908247583CBAA67">
    <w:name w:val="4A884AD03EDC4DB9B908247583CBAA67"/>
    <w:rsid w:val="000C5334"/>
    <w:rPr>
      <w:lang w:val="en-CA" w:eastAsia="en-CA"/>
    </w:rPr>
  </w:style>
  <w:style w:type="paragraph" w:customStyle="1" w:styleId="20C7DFE267E84637A7807CE920CCAC38">
    <w:name w:val="20C7DFE267E84637A7807CE920CCAC38"/>
    <w:rsid w:val="000C5334"/>
    <w:rPr>
      <w:lang w:val="en-CA" w:eastAsia="en-CA"/>
    </w:rPr>
  </w:style>
  <w:style w:type="paragraph" w:customStyle="1" w:styleId="79DEB52D17194169AD80D63D857D5E55">
    <w:name w:val="79DEB52D17194169AD80D63D857D5E55"/>
    <w:rsid w:val="000C5334"/>
    <w:rPr>
      <w:lang w:val="en-CA" w:eastAsia="en-CA"/>
    </w:rPr>
  </w:style>
  <w:style w:type="paragraph" w:customStyle="1" w:styleId="5AE9FDA3F13F496699802C9EE3BC5950">
    <w:name w:val="5AE9FDA3F13F496699802C9EE3BC5950"/>
    <w:rsid w:val="000C5334"/>
    <w:rPr>
      <w:lang w:val="en-CA" w:eastAsia="en-CA"/>
    </w:rPr>
  </w:style>
  <w:style w:type="paragraph" w:customStyle="1" w:styleId="54D8EE6AEF37455CADAF09FC4D2182BC">
    <w:name w:val="54D8EE6AEF37455CADAF09FC4D2182BC"/>
    <w:rsid w:val="000C5334"/>
    <w:rPr>
      <w:lang w:val="en-CA" w:eastAsia="en-CA"/>
    </w:rPr>
  </w:style>
  <w:style w:type="paragraph" w:customStyle="1" w:styleId="194EB5426D114B74989F849ECA0C8EB9">
    <w:name w:val="194EB5426D114B74989F849ECA0C8EB9"/>
    <w:rsid w:val="000C5334"/>
    <w:rPr>
      <w:lang w:val="en-CA" w:eastAsia="en-CA"/>
    </w:rPr>
  </w:style>
  <w:style w:type="paragraph" w:customStyle="1" w:styleId="6DBB8F77875A4BE7BEE82AA758DDE067">
    <w:name w:val="6DBB8F77875A4BE7BEE82AA758DDE067"/>
    <w:rsid w:val="000C5334"/>
    <w:rPr>
      <w:lang w:val="en-CA" w:eastAsia="en-CA"/>
    </w:rPr>
  </w:style>
  <w:style w:type="paragraph" w:customStyle="1" w:styleId="B1F4526DE19F469E8B398C66F0656CE4">
    <w:name w:val="B1F4526DE19F469E8B398C66F0656CE4"/>
    <w:rsid w:val="000C5334"/>
    <w:rPr>
      <w:lang w:val="en-CA" w:eastAsia="en-CA"/>
    </w:rPr>
  </w:style>
  <w:style w:type="paragraph" w:customStyle="1" w:styleId="7F64FC268BC24642AD58EC277EB6CE17">
    <w:name w:val="7F64FC268BC24642AD58EC277EB6CE17"/>
    <w:rsid w:val="000C5334"/>
    <w:rPr>
      <w:lang w:val="en-CA" w:eastAsia="en-CA"/>
    </w:rPr>
  </w:style>
  <w:style w:type="paragraph" w:customStyle="1" w:styleId="451F36BBFF4140FD9E30BF998AA723F9">
    <w:name w:val="451F36BBFF4140FD9E30BF998AA723F9"/>
    <w:rsid w:val="000C5334"/>
    <w:rPr>
      <w:lang w:val="en-CA" w:eastAsia="en-CA"/>
    </w:rPr>
  </w:style>
  <w:style w:type="paragraph" w:customStyle="1" w:styleId="3B7C59D634AD4053A26FCD0918A491F7">
    <w:name w:val="3B7C59D634AD4053A26FCD0918A491F7"/>
    <w:rsid w:val="000C5334"/>
    <w:rPr>
      <w:lang w:val="en-CA" w:eastAsia="en-CA"/>
    </w:rPr>
  </w:style>
  <w:style w:type="paragraph" w:customStyle="1" w:styleId="58296DF26A31497482AF897D72B9CA21">
    <w:name w:val="58296DF26A31497482AF897D72B9CA21"/>
    <w:rsid w:val="0096768F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044D-C1BE-4835-800C-07D35655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5AB14F04.dotm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Incomplete Grade Request Form</vt:lpstr>
    </vt:vector>
  </TitlesOfParts>
  <Company>Fleming College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Incomplete Grade Request Form</dc:title>
  <dc:creator>melindah</dc:creator>
  <cp:lastModifiedBy>Kirstin Parry</cp:lastModifiedBy>
  <cp:revision>2</cp:revision>
  <cp:lastPrinted>2019-01-02T20:38:00Z</cp:lastPrinted>
  <dcterms:created xsi:type="dcterms:W3CDTF">2022-12-21T14:50:00Z</dcterms:created>
  <dcterms:modified xsi:type="dcterms:W3CDTF">2022-12-21T14:50:00Z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2013-05-08T00:00:00Z</vt:filetime>
  </property>
  <property fmtid="{D5CDD505-2E9C-101B-9397-08002B2CF9AE}" pid="3" name="LastSaved">
    <vt:filetime>2016-06-29T00:00:00Z</vt:filetime>
  </property>
</Properties>
</file>