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A8" w:rsidRPr="00C95B7C" w:rsidRDefault="002E79A8" w:rsidP="002E79A8">
      <w:pPr>
        <w:spacing w:after="0"/>
        <w:rPr>
          <w:rFonts w:ascii="Cambria" w:hAnsi="Cambria" w:cs="Arial"/>
          <w:b/>
        </w:rPr>
      </w:pPr>
    </w:p>
    <w:p w:rsidR="002E79A8" w:rsidRPr="00C95B7C" w:rsidRDefault="002E79A8" w:rsidP="002E79A8">
      <w:pPr>
        <w:spacing w:after="0"/>
        <w:rPr>
          <w:rFonts w:ascii="Cambria" w:hAnsi="Cambria" w:cs="Arial"/>
          <w:b/>
        </w:rPr>
      </w:pPr>
      <w:r w:rsidRPr="00C95B7C">
        <w:rPr>
          <w:rFonts w:ascii="Cambria" w:hAnsi="Cambria" w:cs="Arial"/>
          <w:b/>
        </w:rPr>
        <w:t xml:space="preserve">Fleming College </w:t>
      </w:r>
      <w:r w:rsidR="00A16288">
        <w:rPr>
          <w:rFonts w:ascii="Cambria" w:hAnsi="Cambria" w:cs="Arial"/>
          <w:b/>
        </w:rPr>
        <w:t>–</w:t>
      </w:r>
      <w:r w:rsidR="004A44C6">
        <w:rPr>
          <w:rFonts w:ascii="Cambria" w:hAnsi="Cambria" w:cs="Arial"/>
          <w:b/>
        </w:rPr>
        <w:t xml:space="preserve"> </w:t>
      </w:r>
      <w:proofErr w:type="gramStart"/>
      <w:r w:rsidR="00FC0E73">
        <w:rPr>
          <w:rFonts w:ascii="Cambria" w:hAnsi="Cambria" w:cs="Arial"/>
          <w:b/>
        </w:rPr>
        <w:t>Fall</w:t>
      </w:r>
      <w:proofErr w:type="gramEnd"/>
      <w:r w:rsidR="004A44C6">
        <w:rPr>
          <w:rFonts w:ascii="Cambria" w:hAnsi="Cambria" w:cs="Arial"/>
          <w:b/>
        </w:rPr>
        <w:t xml:space="preserve"> 2018</w:t>
      </w:r>
    </w:p>
    <w:p w:rsidR="002E79A8" w:rsidRPr="00C95B7C" w:rsidRDefault="00F42B30" w:rsidP="002E79A8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Dual Credit</w:t>
      </w:r>
    </w:p>
    <w:p w:rsidR="002E79A8" w:rsidRDefault="002E79A8" w:rsidP="002E79A8">
      <w:pPr>
        <w:spacing w:after="0"/>
        <w:rPr>
          <w:rFonts w:ascii="Cambria" w:hAnsi="Cambria" w:cs="Arial"/>
          <w:b/>
        </w:rPr>
      </w:pPr>
    </w:p>
    <w:p w:rsidR="00FC0E73" w:rsidRDefault="00FC0E73" w:rsidP="002E79A8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User ID:</w:t>
      </w:r>
    </w:p>
    <w:p w:rsidR="00FC0E73" w:rsidRDefault="00FC0E73" w:rsidP="002E79A8">
      <w:pPr>
        <w:spacing w:after="0"/>
        <w:rPr>
          <w:rFonts w:ascii="Cambria" w:hAnsi="Cambria" w:cs="Arial"/>
          <w:b/>
        </w:rPr>
      </w:pPr>
    </w:p>
    <w:p w:rsidR="005D03EB" w:rsidRDefault="00FC0E73" w:rsidP="002E79A8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</w:t>
      </w:r>
      <w:r w:rsidR="005D03EB">
        <w:rPr>
          <w:rFonts w:ascii="Cambria" w:hAnsi="Cambria" w:cs="Arial"/>
          <w:b/>
        </w:rPr>
        <w:t>tudent #:</w:t>
      </w:r>
    </w:p>
    <w:p w:rsidR="002F6F4B" w:rsidRDefault="002F6F4B" w:rsidP="002E79A8">
      <w:pPr>
        <w:spacing w:after="0"/>
        <w:rPr>
          <w:rFonts w:ascii="Cambria" w:hAnsi="Cambria" w:cs="Arial"/>
          <w:b/>
        </w:rPr>
      </w:pPr>
    </w:p>
    <w:p w:rsidR="002F6F4B" w:rsidRDefault="002F6F4B" w:rsidP="002E79A8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Password:</w:t>
      </w:r>
    </w:p>
    <w:p w:rsidR="00C1647B" w:rsidRDefault="00C1647B" w:rsidP="002E79A8">
      <w:pPr>
        <w:spacing w:after="0"/>
        <w:rPr>
          <w:rFonts w:ascii="Cambria" w:hAnsi="Cambria" w:cs="Arial"/>
          <w:b/>
        </w:rPr>
      </w:pPr>
    </w:p>
    <w:p w:rsidR="005D03EB" w:rsidRDefault="003A6652" w:rsidP="002E79A8">
      <w:pPr>
        <w:spacing w:after="0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Your</w:t>
      </w:r>
      <w:proofErr w:type="gramEnd"/>
      <w:r>
        <w:rPr>
          <w:rFonts w:ascii="Cambria" w:hAnsi="Cambria" w:cs="Arial"/>
          <w:b/>
        </w:rPr>
        <w:t xml:space="preserve"> </w:t>
      </w:r>
      <w:r w:rsidRPr="003A6652">
        <w:rPr>
          <w:rFonts w:ascii="Cambria" w:hAnsi="Cambria" w:cs="Arial"/>
          <w:b/>
          <w:u w:val="single"/>
        </w:rPr>
        <w:t>Fleming</w:t>
      </w:r>
      <w:r>
        <w:rPr>
          <w:rFonts w:ascii="Cambria" w:hAnsi="Cambria" w:cs="Arial"/>
          <w:b/>
        </w:rPr>
        <w:t xml:space="preserve"> Email Address:</w:t>
      </w:r>
    </w:p>
    <w:p w:rsidR="003A6652" w:rsidRDefault="003A6652" w:rsidP="002E79A8">
      <w:pPr>
        <w:spacing w:after="0"/>
        <w:rPr>
          <w:rFonts w:ascii="Cambria" w:hAnsi="Cambria" w:cs="Arial"/>
          <w:b/>
        </w:rPr>
      </w:pPr>
    </w:p>
    <w:p w:rsidR="005D03EB" w:rsidRDefault="005D03EB" w:rsidP="002E79A8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Note: Hold on to these instructions &amp; record your student number and login information in your phone or wallet.</w:t>
      </w:r>
    </w:p>
    <w:p w:rsidR="005D03EB" w:rsidRDefault="005D03EB" w:rsidP="002E79A8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_________________________________________________________________________________________________________________</w:t>
      </w:r>
    </w:p>
    <w:p w:rsidR="005D03EB" w:rsidRDefault="005D03EB" w:rsidP="002E79A8">
      <w:pPr>
        <w:spacing w:after="0"/>
        <w:rPr>
          <w:rFonts w:ascii="Cambria" w:hAnsi="Cambria" w:cs="Arial"/>
          <w:b/>
        </w:rPr>
      </w:pPr>
    </w:p>
    <w:p w:rsidR="005D03EB" w:rsidRDefault="005D03EB" w:rsidP="002E79A8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Login to </w:t>
      </w:r>
      <w:proofErr w:type="spellStart"/>
      <w:r>
        <w:rPr>
          <w:rFonts w:ascii="Cambria" w:hAnsi="Cambria" w:cs="Arial"/>
          <w:b/>
        </w:rPr>
        <w:t>myCampus</w:t>
      </w:r>
      <w:proofErr w:type="spellEnd"/>
      <w:r>
        <w:rPr>
          <w:rFonts w:ascii="Cambria" w:hAnsi="Cambria" w:cs="Arial"/>
          <w:b/>
        </w:rPr>
        <w:t>:</w:t>
      </w:r>
    </w:p>
    <w:p w:rsidR="005D03EB" w:rsidRDefault="005D03EB" w:rsidP="002E79A8">
      <w:pPr>
        <w:spacing w:after="0"/>
        <w:rPr>
          <w:rFonts w:ascii="Cambria" w:hAnsi="Cambria" w:cs="Arial"/>
          <w:b/>
        </w:rPr>
      </w:pPr>
    </w:p>
    <w:p w:rsidR="005D03EB" w:rsidRDefault="005D03EB" w:rsidP="005D03EB">
      <w:pPr>
        <w:pStyle w:val="ListParagraph"/>
        <w:numPr>
          <w:ilvl w:val="0"/>
          <w:numId w:val="6"/>
        </w:num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Open Fleming College’s main webpage:  </w:t>
      </w:r>
      <w:hyperlink r:id="rId7" w:history="1">
        <w:r w:rsidRPr="00AC4F40">
          <w:rPr>
            <w:rStyle w:val="Hyperlink"/>
            <w:rFonts w:ascii="Cambria" w:hAnsi="Cambria" w:cs="Arial"/>
          </w:rPr>
          <w:t>www.flemingcollege.ca</w:t>
        </w:r>
      </w:hyperlink>
    </w:p>
    <w:p w:rsidR="005D03EB" w:rsidRDefault="005D03EB" w:rsidP="005D03EB">
      <w:pPr>
        <w:pStyle w:val="ListParagraph"/>
        <w:spacing w:after="0"/>
        <w:rPr>
          <w:rFonts w:ascii="Cambria" w:hAnsi="Cambria" w:cs="Arial"/>
        </w:rPr>
      </w:pPr>
    </w:p>
    <w:p w:rsidR="005D03EB" w:rsidRPr="005D03EB" w:rsidRDefault="005D03EB" w:rsidP="005D03EB">
      <w:pPr>
        <w:pStyle w:val="ListParagraph"/>
        <w:numPr>
          <w:ilvl w:val="0"/>
          <w:numId w:val="6"/>
        </w:numPr>
        <w:spacing w:after="0"/>
        <w:rPr>
          <w:rFonts w:ascii="Cambria" w:hAnsi="Cambria" w:cs="Arial"/>
        </w:rPr>
      </w:pPr>
      <w:r>
        <w:rPr>
          <w:rFonts w:ascii="Cambria" w:hAnsi="Cambria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163195</wp:posOffset>
                </wp:positionV>
                <wp:extent cx="180975" cy="104775"/>
                <wp:effectExtent l="0" t="0" r="666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791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2.5pt;margin-top:12.85pt;width:14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 w:cs="Arial"/>
        </w:rPr>
        <w:t>Click on “</w:t>
      </w:r>
      <w:proofErr w:type="spellStart"/>
      <w:r>
        <w:rPr>
          <w:rFonts w:ascii="Cambria" w:hAnsi="Cambria" w:cs="Arial"/>
        </w:rPr>
        <w:t>myCampus</w:t>
      </w:r>
      <w:proofErr w:type="spellEnd"/>
      <w:r>
        <w:rPr>
          <w:rFonts w:ascii="Cambria" w:hAnsi="Cambria" w:cs="Arial"/>
        </w:rPr>
        <w:t xml:space="preserve"> Login” in the top right hand corner</w:t>
      </w:r>
    </w:p>
    <w:p w:rsidR="005D03EB" w:rsidRDefault="005D03EB" w:rsidP="002E79A8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128905</wp:posOffset>
                </wp:positionV>
                <wp:extent cx="733425" cy="2286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0E87A2" id="Oval 2" o:spid="_x0000_s1026" style="position:absolute;margin-left:296.25pt;margin-top:10.15pt;width:57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</w:p>
    <w:p w:rsidR="005D03EB" w:rsidRDefault="005D03EB" w:rsidP="002E79A8">
      <w:pPr>
        <w:spacing w:after="0"/>
        <w:rPr>
          <w:rFonts w:ascii="Cambria" w:hAnsi="Cambria" w:cs="Arial"/>
          <w:b/>
        </w:rPr>
      </w:pPr>
      <w:r>
        <w:rPr>
          <w:noProof/>
          <w:lang w:eastAsia="en-CA"/>
        </w:rPr>
        <w:drawing>
          <wp:inline distT="0" distB="0" distL="0" distR="0" wp14:anchorId="2CAA5B59" wp14:editId="5144776D">
            <wp:extent cx="5943600" cy="1108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3EB" w:rsidRDefault="005D03EB" w:rsidP="002E79A8">
      <w:pPr>
        <w:spacing w:after="0"/>
        <w:rPr>
          <w:rFonts w:ascii="Cambria" w:hAnsi="Cambria" w:cs="Arial"/>
          <w:b/>
        </w:rPr>
      </w:pPr>
    </w:p>
    <w:p w:rsidR="005D03EB" w:rsidRDefault="005D03EB" w:rsidP="005D03EB">
      <w:pPr>
        <w:pStyle w:val="ListParagraph"/>
        <w:numPr>
          <w:ilvl w:val="0"/>
          <w:numId w:val="6"/>
        </w:num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If you already have a Fleming login &amp; email address, login on this page.</w:t>
      </w:r>
    </w:p>
    <w:p w:rsidR="005D03EB" w:rsidRDefault="005D03EB" w:rsidP="005D03EB">
      <w:pPr>
        <w:pStyle w:val="ListParagraph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Otherwise, scroll down to the section: “New to Fleming College”</w:t>
      </w:r>
    </w:p>
    <w:p w:rsidR="005D03EB" w:rsidRPr="005D03EB" w:rsidRDefault="005D03EB" w:rsidP="005D03EB">
      <w:pPr>
        <w:pStyle w:val="ListParagraph"/>
        <w:spacing w:after="0"/>
        <w:rPr>
          <w:rFonts w:ascii="Cambria" w:hAnsi="Cambria" w:cs="Arial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24765</wp:posOffset>
                </wp:positionV>
                <wp:extent cx="1724025" cy="222885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2228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0D448" id="Straight Arrow Connector 6" o:spid="_x0000_s1026" type="#_x0000_t32" style="position:absolute;margin-left:138.75pt;margin-top:1.95pt;width:135.75pt;height:175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2244090</wp:posOffset>
                </wp:positionV>
                <wp:extent cx="1714500" cy="4000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8BBDE" id="Oval 5" o:spid="_x0000_s1026" style="position:absolute;margin-left:29.25pt;margin-top:176.7pt;width:13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1D502F03" wp14:editId="3280823A">
            <wp:extent cx="2562156" cy="265924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939" cy="267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3EB" w:rsidRDefault="005D03EB" w:rsidP="002E79A8">
      <w:pPr>
        <w:spacing w:after="0"/>
        <w:rPr>
          <w:rFonts w:ascii="Cambria" w:hAnsi="Cambria" w:cs="Arial"/>
          <w:b/>
        </w:rPr>
      </w:pPr>
    </w:p>
    <w:p w:rsidR="005D03EB" w:rsidRDefault="005D03EB" w:rsidP="005D03EB">
      <w:pPr>
        <w:pStyle w:val="ListParagraph"/>
        <w:numPr>
          <w:ilvl w:val="0"/>
          <w:numId w:val="6"/>
        </w:num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Click on “Get started” </w:t>
      </w:r>
    </w:p>
    <w:p w:rsidR="00934EF5" w:rsidRDefault="00934EF5" w:rsidP="00934EF5">
      <w:pPr>
        <w:pStyle w:val="ListParagraph"/>
        <w:spacing w:after="0"/>
        <w:rPr>
          <w:rFonts w:ascii="Cambria" w:hAnsi="Cambria" w:cs="Arial"/>
        </w:rPr>
      </w:pPr>
    </w:p>
    <w:p w:rsidR="005D03EB" w:rsidRDefault="005D03EB" w:rsidP="005D03EB">
      <w:pPr>
        <w:pStyle w:val="ListParagraph"/>
        <w:numPr>
          <w:ilvl w:val="0"/>
          <w:numId w:val="6"/>
        </w:num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Enter your student number and birth date.</w:t>
      </w:r>
    </w:p>
    <w:p w:rsidR="0082377D" w:rsidRPr="0082377D" w:rsidRDefault="0082377D" w:rsidP="0082377D">
      <w:pPr>
        <w:spacing w:after="0"/>
        <w:rPr>
          <w:rFonts w:ascii="Cambria" w:hAnsi="Cambria" w:cs="Arial"/>
        </w:rPr>
      </w:pPr>
    </w:p>
    <w:p w:rsidR="0082377D" w:rsidRPr="0082377D" w:rsidRDefault="005D03EB" w:rsidP="003B3882">
      <w:pPr>
        <w:pStyle w:val="ListParagraph"/>
        <w:numPr>
          <w:ilvl w:val="0"/>
          <w:numId w:val="6"/>
        </w:numPr>
        <w:spacing w:after="0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82377D">
        <w:rPr>
          <w:rFonts w:ascii="Cambria" w:hAnsi="Cambria" w:cs="Arial"/>
        </w:rPr>
        <w:t>Click on “Continue”</w:t>
      </w:r>
    </w:p>
    <w:p w:rsidR="0082377D" w:rsidRPr="0082377D" w:rsidRDefault="0082377D" w:rsidP="0082377D">
      <w:pPr>
        <w:pStyle w:val="ListParagraph"/>
        <w:spacing w:after="0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</w:p>
    <w:p w:rsidR="0082377D" w:rsidRPr="0082377D" w:rsidRDefault="0082377D" w:rsidP="003B3882">
      <w:pPr>
        <w:pStyle w:val="ListParagraph"/>
        <w:numPr>
          <w:ilvl w:val="0"/>
          <w:numId w:val="6"/>
        </w:numPr>
        <w:spacing w:after="0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82377D">
        <w:rPr>
          <w:rFonts w:ascii="Cambria" w:hAnsi="Cambria" w:cs="Arial"/>
        </w:rPr>
        <w:t xml:space="preserve">From this </w:t>
      </w:r>
      <w:proofErr w:type="gramStart"/>
      <w:r w:rsidRPr="0082377D">
        <w:rPr>
          <w:rFonts w:ascii="Cambria" w:hAnsi="Cambria" w:cs="Arial"/>
        </w:rPr>
        <w:t>step</w:t>
      </w:r>
      <w:proofErr w:type="gramEnd"/>
      <w:r w:rsidRPr="0082377D">
        <w:rPr>
          <w:rFonts w:ascii="Cambria" w:hAnsi="Cambria" w:cs="Arial"/>
        </w:rPr>
        <w:t xml:space="preserve"> you will obtain your username and email address.  Y</w:t>
      </w:r>
      <w:r w:rsidRPr="0082377D">
        <w:rPr>
          <w:rFonts w:ascii="Cambria" w:eastAsia="Times New Roman" w:hAnsi="Cambria" w:cs="Times New Roman"/>
          <w:color w:val="000000"/>
          <w:lang w:eastAsia="en-CA"/>
        </w:rPr>
        <w:t>our default password follows the pattern ####YYYYMM where:</w:t>
      </w:r>
    </w:p>
    <w:p w:rsidR="0082377D" w:rsidRPr="0082377D" w:rsidRDefault="0082377D" w:rsidP="0082377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82377D">
        <w:rPr>
          <w:rFonts w:ascii="Cambria" w:eastAsia="Times New Roman" w:hAnsi="Cambria" w:cs="Times New Roman"/>
          <w:color w:val="000000"/>
          <w:lang w:eastAsia="en-CA"/>
        </w:rPr>
        <w:t> 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ab/>
      </w:r>
      <w:r w:rsidRPr="0082377D">
        <w:rPr>
          <w:rFonts w:ascii="Cambria" w:eastAsia="Times New Roman" w:hAnsi="Cambria" w:cs="Times New Roman"/>
          <w:color w:val="000000"/>
          <w:lang w:eastAsia="en-CA"/>
        </w:rPr>
        <w:t>- #### is the last 4-digits of your student number</w:t>
      </w:r>
    </w:p>
    <w:p w:rsidR="0082377D" w:rsidRPr="0082377D" w:rsidRDefault="0082377D" w:rsidP="0082377D">
      <w:pPr>
        <w:spacing w:after="0" w:line="240" w:lineRule="auto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82377D">
        <w:rPr>
          <w:rFonts w:ascii="Cambria" w:eastAsia="Times New Roman" w:hAnsi="Cambria" w:cs="Times New Roman"/>
          <w:color w:val="000000"/>
          <w:lang w:eastAsia="en-CA"/>
        </w:rPr>
        <w:t>- YYYY is your 4-digit year of birth</w:t>
      </w:r>
    </w:p>
    <w:p w:rsidR="00934EF5" w:rsidRDefault="0082377D" w:rsidP="0082377D">
      <w:pPr>
        <w:spacing w:after="150" w:line="240" w:lineRule="auto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82377D">
        <w:rPr>
          <w:rFonts w:ascii="Cambria" w:eastAsia="Times New Roman" w:hAnsi="Cambria" w:cs="Times New Roman"/>
          <w:color w:val="000000"/>
          <w:lang w:eastAsia="en-CA"/>
        </w:rPr>
        <w:t>- MM is your 2-digit month of birth (01-12)</w:t>
      </w:r>
    </w:p>
    <w:p w:rsidR="0082377D" w:rsidRPr="0082377D" w:rsidRDefault="0082377D" w:rsidP="0082377D">
      <w:pPr>
        <w:spacing w:after="150" w:line="240" w:lineRule="auto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</w:p>
    <w:p w:rsidR="00934EF5" w:rsidRPr="0082377D" w:rsidRDefault="00934EF5" w:rsidP="00934EF5">
      <w:pPr>
        <w:pStyle w:val="ListParagraph"/>
        <w:numPr>
          <w:ilvl w:val="0"/>
          <w:numId w:val="6"/>
        </w:numPr>
        <w:spacing w:after="0"/>
        <w:rPr>
          <w:rFonts w:ascii="Cambria" w:hAnsi="Cambria" w:cs="Arial"/>
        </w:rPr>
      </w:pPr>
      <w:r w:rsidRPr="0082377D">
        <w:rPr>
          <w:rFonts w:ascii="Cambria" w:hAnsi="Cambria" w:cs="Arial"/>
        </w:rPr>
        <w:t xml:space="preserve">Login to </w:t>
      </w:r>
      <w:proofErr w:type="spellStart"/>
      <w:r w:rsidRPr="0082377D">
        <w:rPr>
          <w:rFonts w:ascii="Cambria" w:hAnsi="Cambria" w:cs="Arial"/>
        </w:rPr>
        <w:t>myCampus</w:t>
      </w:r>
      <w:proofErr w:type="spellEnd"/>
    </w:p>
    <w:p w:rsidR="00934EF5" w:rsidRPr="00934EF5" w:rsidRDefault="00934EF5" w:rsidP="00934EF5">
      <w:pPr>
        <w:spacing w:after="0"/>
        <w:rPr>
          <w:rFonts w:ascii="Cambria" w:hAnsi="Cambria" w:cs="Arial"/>
        </w:rPr>
      </w:pPr>
    </w:p>
    <w:p w:rsidR="00934EF5" w:rsidRDefault="00934EF5" w:rsidP="00934EF5">
      <w:pPr>
        <w:pStyle w:val="ListParagraph"/>
        <w:numPr>
          <w:ilvl w:val="0"/>
          <w:numId w:val="6"/>
        </w:num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Your email and “MyCourses (D2L)” will appear in a banner on the left hand side of the screen</w:t>
      </w:r>
    </w:p>
    <w:p w:rsidR="00934EF5" w:rsidRDefault="00934EF5" w:rsidP="00934EF5">
      <w:pPr>
        <w:pStyle w:val="ListParagraph"/>
        <w:spacing w:after="0"/>
        <w:rPr>
          <w:rFonts w:ascii="Cambria" w:hAnsi="Cambria" w:cs="Arial"/>
        </w:rPr>
      </w:pPr>
      <w:r>
        <w:rPr>
          <w:noProof/>
          <w:lang w:eastAsia="en-CA"/>
        </w:rPr>
        <w:drawing>
          <wp:inline distT="0" distB="0" distL="0" distR="0" wp14:anchorId="6E9B6B66" wp14:editId="6ECA166D">
            <wp:extent cx="1628775" cy="2314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EF5" w:rsidRDefault="00934EF5" w:rsidP="00934EF5">
      <w:pPr>
        <w:pStyle w:val="ListParagraph"/>
        <w:rPr>
          <w:rFonts w:ascii="Cambria" w:hAnsi="Cambria" w:cs="Arial"/>
        </w:rPr>
      </w:pPr>
    </w:p>
    <w:p w:rsidR="00504A92" w:rsidRDefault="00504A92" w:rsidP="00934EF5">
      <w:pPr>
        <w:pStyle w:val="ListParagraph"/>
        <w:rPr>
          <w:rFonts w:ascii="Cambria" w:hAnsi="Cambria" w:cs="Arial"/>
        </w:rPr>
      </w:pPr>
    </w:p>
    <w:p w:rsidR="00504A92" w:rsidRPr="00504A92" w:rsidRDefault="00504A92" w:rsidP="00934EF5">
      <w:pPr>
        <w:pStyle w:val="ListParagraph"/>
        <w:rPr>
          <w:rFonts w:ascii="Cambria" w:hAnsi="Cambria" w:cs="Arial"/>
          <w:b/>
        </w:rPr>
      </w:pPr>
      <w:r w:rsidRPr="00504A92">
        <w:rPr>
          <w:rFonts w:ascii="Cambria" w:hAnsi="Cambria" w:cs="Arial"/>
          <w:b/>
        </w:rPr>
        <w:t>** Please note – If you have taken a dual credit course before, your password may be the old password configuration. This defaults to your student number. If you forgot your password, please contact the IT Service Desk (1-866-353-6464 x4111 Option 1)</w:t>
      </w:r>
      <w:proofErr w:type="gramStart"/>
      <w:r w:rsidRPr="00504A92">
        <w:rPr>
          <w:rFonts w:ascii="Cambria" w:hAnsi="Cambria" w:cs="Arial"/>
          <w:b/>
        </w:rPr>
        <w:t>.*</w:t>
      </w:r>
      <w:proofErr w:type="gramEnd"/>
      <w:r w:rsidRPr="00504A92">
        <w:rPr>
          <w:rFonts w:ascii="Cambria" w:hAnsi="Cambria" w:cs="Arial"/>
          <w:b/>
        </w:rPr>
        <w:t>*</w:t>
      </w:r>
      <w:bookmarkStart w:id="0" w:name="_GoBack"/>
      <w:bookmarkEnd w:id="0"/>
    </w:p>
    <w:sectPr w:rsidR="00504A92" w:rsidRPr="00504A9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EF" w:rsidRDefault="008532EF" w:rsidP="00D778B5">
      <w:pPr>
        <w:spacing w:after="0" w:line="240" w:lineRule="auto"/>
      </w:pPr>
      <w:r>
        <w:separator/>
      </w:r>
    </w:p>
  </w:endnote>
  <w:endnote w:type="continuationSeparator" w:id="0">
    <w:p w:rsidR="008532EF" w:rsidRDefault="008532EF" w:rsidP="00D7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433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277" w:rsidRDefault="00765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A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277" w:rsidRDefault="00765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EF" w:rsidRDefault="008532EF" w:rsidP="00D778B5">
      <w:pPr>
        <w:spacing w:after="0" w:line="240" w:lineRule="auto"/>
      </w:pPr>
      <w:r>
        <w:separator/>
      </w:r>
    </w:p>
  </w:footnote>
  <w:footnote w:type="continuationSeparator" w:id="0">
    <w:p w:rsidR="008532EF" w:rsidRDefault="008532EF" w:rsidP="00D7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77" w:rsidRPr="00C95B7C" w:rsidRDefault="0045644C" w:rsidP="00D778B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rPr>
        <w:rFonts w:ascii="Cambria" w:hAnsi="Cambria" w:cs="Arial"/>
        <w:b/>
        <w:sz w:val="24"/>
        <w:szCs w:val="24"/>
      </w:rPr>
    </w:pPr>
    <w:r>
      <w:rPr>
        <w:rFonts w:ascii="Cambria" w:hAnsi="Cambria" w:cs="Arial"/>
        <w:b/>
        <w:sz w:val="24"/>
        <w:szCs w:val="24"/>
      </w:rPr>
      <w:t>Fleming Log</w:t>
    </w:r>
    <w:r w:rsidR="00765277">
      <w:rPr>
        <w:rFonts w:ascii="Cambria" w:hAnsi="Cambria" w:cs="Arial"/>
        <w:b/>
        <w:sz w:val="24"/>
        <w:szCs w:val="24"/>
      </w:rPr>
      <w:t>in &amp; D2L</w:t>
    </w:r>
    <w:r w:rsidR="00765277" w:rsidRPr="00C95B7C">
      <w:rPr>
        <w:rFonts w:ascii="Cambria" w:hAnsi="Cambria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BDF"/>
    <w:multiLevelType w:val="multilevel"/>
    <w:tmpl w:val="6C22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D18CE"/>
    <w:multiLevelType w:val="hybridMultilevel"/>
    <w:tmpl w:val="D52454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BB7"/>
    <w:multiLevelType w:val="hybridMultilevel"/>
    <w:tmpl w:val="418AB0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F3829"/>
    <w:multiLevelType w:val="hybridMultilevel"/>
    <w:tmpl w:val="A566E1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038"/>
    <w:multiLevelType w:val="multilevel"/>
    <w:tmpl w:val="D2EA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56EF0"/>
    <w:multiLevelType w:val="hybridMultilevel"/>
    <w:tmpl w:val="A98260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90E7F"/>
    <w:multiLevelType w:val="hybridMultilevel"/>
    <w:tmpl w:val="9E800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94BA7"/>
    <w:multiLevelType w:val="hybridMultilevel"/>
    <w:tmpl w:val="9A145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B5"/>
    <w:rsid w:val="00093C8E"/>
    <w:rsid w:val="00096E47"/>
    <w:rsid w:val="0014020A"/>
    <w:rsid w:val="001B3716"/>
    <w:rsid w:val="00292AE1"/>
    <w:rsid w:val="002E79A8"/>
    <w:rsid w:val="002F6F4B"/>
    <w:rsid w:val="003858F7"/>
    <w:rsid w:val="003A05E7"/>
    <w:rsid w:val="003A6652"/>
    <w:rsid w:val="0044010A"/>
    <w:rsid w:val="00442720"/>
    <w:rsid w:val="0045644C"/>
    <w:rsid w:val="004A44C6"/>
    <w:rsid w:val="004B23B5"/>
    <w:rsid w:val="00504A92"/>
    <w:rsid w:val="005C6356"/>
    <w:rsid w:val="005D03EB"/>
    <w:rsid w:val="006A1FE9"/>
    <w:rsid w:val="006B17CC"/>
    <w:rsid w:val="006F1BB5"/>
    <w:rsid w:val="00745AD0"/>
    <w:rsid w:val="00765277"/>
    <w:rsid w:val="0082377D"/>
    <w:rsid w:val="008532EF"/>
    <w:rsid w:val="009261E6"/>
    <w:rsid w:val="00933B97"/>
    <w:rsid w:val="00933FD6"/>
    <w:rsid w:val="00934EF5"/>
    <w:rsid w:val="00A16288"/>
    <w:rsid w:val="00A369BE"/>
    <w:rsid w:val="00A84834"/>
    <w:rsid w:val="00B0350B"/>
    <w:rsid w:val="00B36BC3"/>
    <w:rsid w:val="00BA1890"/>
    <w:rsid w:val="00C1647B"/>
    <w:rsid w:val="00C95B7C"/>
    <w:rsid w:val="00CE3965"/>
    <w:rsid w:val="00D2222E"/>
    <w:rsid w:val="00D5584C"/>
    <w:rsid w:val="00D75A2C"/>
    <w:rsid w:val="00D778B5"/>
    <w:rsid w:val="00E915FC"/>
    <w:rsid w:val="00EC3275"/>
    <w:rsid w:val="00F07CD5"/>
    <w:rsid w:val="00F222A7"/>
    <w:rsid w:val="00F34EEE"/>
    <w:rsid w:val="00F42B30"/>
    <w:rsid w:val="00F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5732"/>
  <w15:chartTrackingRefBased/>
  <w15:docId w15:val="{1BF72D2C-476F-4C89-8340-030BC62F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78B5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EEEEEE"/>
      <w:spacing w:before="75" w:after="225" w:line="384" w:lineRule="atLeast"/>
      <w:outlineLvl w:val="0"/>
    </w:pPr>
    <w:rPr>
      <w:rFonts w:ascii="Times New Roman" w:eastAsia="Times New Roman" w:hAnsi="Times New Roman" w:cs="Times New Roman"/>
      <w:kern w:val="36"/>
      <w:sz w:val="38"/>
      <w:szCs w:val="3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D778B5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EEEEEE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4"/>
      <w:szCs w:val="3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8B5"/>
    <w:rPr>
      <w:rFonts w:ascii="Times New Roman" w:eastAsia="Times New Roman" w:hAnsi="Times New Roman" w:cs="Times New Roman"/>
      <w:kern w:val="36"/>
      <w:sz w:val="38"/>
      <w:szCs w:val="38"/>
      <w:shd w:val="clear" w:color="auto" w:fill="EEEEEE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778B5"/>
    <w:rPr>
      <w:rFonts w:ascii="Times New Roman" w:eastAsia="Times New Roman" w:hAnsi="Times New Roman" w:cs="Times New Roman"/>
      <w:sz w:val="34"/>
      <w:szCs w:val="34"/>
      <w:shd w:val="clear" w:color="auto" w:fill="EEEEEE"/>
      <w:lang w:eastAsia="en-CA"/>
    </w:rPr>
  </w:style>
  <w:style w:type="character" w:styleId="Hyperlink">
    <w:name w:val="Hyperlink"/>
    <w:basedOn w:val="DefaultParagraphFont"/>
    <w:uiPriority w:val="99"/>
    <w:unhideWhenUsed/>
    <w:rsid w:val="00D778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778B5"/>
    <w:rPr>
      <w:b/>
      <w:bCs/>
    </w:rPr>
  </w:style>
  <w:style w:type="paragraph" w:customStyle="1" w:styleId="outlineoutmsg">
    <w:name w:val="outlineoutmsg"/>
    <w:basedOn w:val="Normal"/>
    <w:rsid w:val="00D7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7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B5"/>
  </w:style>
  <w:style w:type="paragraph" w:styleId="Footer">
    <w:name w:val="footer"/>
    <w:basedOn w:val="Normal"/>
    <w:link w:val="FooterChar"/>
    <w:uiPriority w:val="99"/>
    <w:unhideWhenUsed/>
    <w:rsid w:val="00D7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B5"/>
  </w:style>
  <w:style w:type="paragraph" w:styleId="ListParagraph">
    <w:name w:val="List Paragraph"/>
    <w:basedOn w:val="Normal"/>
    <w:uiPriority w:val="34"/>
    <w:qFormat/>
    <w:rsid w:val="002E7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63202">
      <w:bodyDiv w:val="1"/>
      <w:marLeft w:val="90"/>
      <w:marRight w:val="1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74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55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63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26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95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44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54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447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797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23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324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53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3726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0659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2975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70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emingcollege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15976AB5</Template>
  <TotalTime>65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Christensen</dc:creator>
  <cp:keywords/>
  <dc:description/>
  <cp:lastModifiedBy>Laura Wilkes</cp:lastModifiedBy>
  <cp:revision>8</cp:revision>
  <cp:lastPrinted>2018-04-06T18:49:00Z</cp:lastPrinted>
  <dcterms:created xsi:type="dcterms:W3CDTF">2018-03-01T03:18:00Z</dcterms:created>
  <dcterms:modified xsi:type="dcterms:W3CDTF">2018-09-18T13:04:00Z</dcterms:modified>
</cp:coreProperties>
</file>