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45" w:rsidRDefault="00F37845" w:rsidP="00DC34B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2690"/>
        <w:gridCol w:w="1403"/>
        <w:gridCol w:w="852"/>
        <w:gridCol w:w="1292"/>
        <w:gridCol w:w="1586"/>
        <w:gridCol w:w="2576"/>
        <w:gridCol w:w="1521"/>
        <w:gridCol w:w="1329"/>
      </w:tblGrid>
      <w:tr w:rsidR="00F37845" w:rsidTr="00871555">
        <w:trPr>
          <w:cantSplit/>
          <w:tblHeader/>
          <w:jc w:val="center"/>
        </w:trPr>
        <w:tc>
          <w:tcPr>
            <w:tcW w:w="791" w:type="dxa"/>
            <w:tcBorders>
              <w:top w:val="nil"/>
              <w:left w:val="nil"/>
              <w:right w:val="nil"/>
            </w:tcBorders>
          </w:tcPr>
          <w:p w:rsidR="00F37845" w:rsidRPr="00415FAA" w:rsidRDefault="00F37845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</w:p>
        </w:tc>
        <w:tc>
          <w:tcPr>
            <w:tcW w:w="13249" w:type="dxa"/>
            <w:gridSpan w:val="8"/>
            <w:tcBorders>
              <w:top w:val="nil"/>
              <w:left w:val="nil"/>
              <w:right w:val="nil"/>
            </w:tcBorders>
          </w:tcPr>
          <w:p w:rsidR="00F37845" w:rsidRPr="00415FAA" w:rsidRDefault="00A66F2F">
            <w:pPr>
              <w:rPr>
                <w:rFonts w:ascii="Arial" w:hAnsi="Arial" w:cs="Arial"/>
                <w:sz w:val="32"/>
                <w:szCs w:val="32"/>
                <w:lang w:val="en-CA"/>
              </w:rPr>
            </w:pPr>
            <w:r>
              <w:rPr>
                <w:rFonts w:ascii="Arial" w:hAnsi="Arial" w:cs="Arial"/>
                <w:sz w:val="32"/>
                <w:szCs w:val="32"/>
                <w:lang w:val="en-CA"/>
              </w:rPr>
              <w:t xml:space="preserve">Weekly </w:t>
            </w:r>
            <w:r w:rsidR="00F37845" w:rsidRPr="00415FAA">
              <w:rPr>
                <w:rFonts w:ascii="Arial" w:hAnsi="Arial" w:cs="Arial"/>
                <w:sz w:val="32"/>
                <w:szCs w:val="32"/>
                <w:lang w:val="en-CA"/>
              </w:rPr>
              <w:t>Sequence of Instruction</w:t>
            </w:r>
          </w:p>
        </w:tc>
      </w:tr>
      <w:tr w:rsidR="00F37845" w:rsidTr="00871555">
        <w:trPr>
          <w:cantSplit/>
          <w:tblHeader/>
          <w:jc w:val="center"/>
        </w:trPr>
        <w:tc>
          <w:tcPr>
            <w:tcW w:w="791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0399" w:type="dxa"/>
            <w:gridSpan w:val="6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850" w:type="dxa"/>
            <w:gridSpan w:val="2"/>
            <w:shd w:val="clear" w:color="auto" w:fill="FFFF00"/>
          </w:tcPr>
          <w:p w:rsidR="00F37845" w:rsidRPr="00871555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71555">
              <w:rPr>
                <w:rFonts w:ascii="Arial" w:hAnsi="Arial" w:cs="Arial"/>
                <w:b/>
                <w:sz w:val="22"/>
                <w:szCs w:val="22"/>
                <w:lang w:val="en-CA"/>
              </w:rPr>
              <w:t>Evidence of Learning</w:t>
            </w:r>
          </w:p>
        </w:tc>
      </w:tr>
      <w:tr w:rsidR="00F37845" w:rsidRPr="00DA2961" w:rsidTr="00871555">
        <w:trPr>
          <w:cantSplit/>
          <w:tblHeader/>
          <w:jc w:val="center"/>
        </w:trPr>
        <w:tc>
          <w:tcPr>
            <w:tcW w:w="791" w:type="dxa"/>
          </w:tcPr>
          <w:p w:rsidR="00F37845" w:rsidRPr="00DA2961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A2961">
              <w:rPr>
                <w:rFonts w:ascii="Arial" w:hAnsi="Arial" w:cs="Arial"/>
                <w:b/>
                <w:sz w:val="22"/>
                <w:szCs w:val="22"/>
                <w:lang w:val="en-CA"/>
              </w:rPr>
              <w:t>Week</w:t>
            </w:r>
          </w:p>
        </w:tc>
        <w:tc>
          <w:tcPr>
            <w:tcW w:w="2690" w:type="dxa"/>
          </w:tcPr>
          <w:p w:rsidR="00F37845" w:rsidRPr="00DA2961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A2961">
              <w:rPr>
                <w:rFonts w:ascii="Arial" w:hAnsi="Arial" w:cs="Arial"/>
                <w:b/>
                <w:sz w:val="22"/>
                <w:szCs w:val="22"/>
                <w:lang w:val="en-CA"/>
              </w:rPr>
              <w:t>Intended Learning</w:t>
            </w:r>
          </w:p>
          <w:p w:rsidR="00F37845" w:rsidRPr="00DA2961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1403" w:type="dxa"/>
          </w:tcPr>
          <w:p w:rsidR="00F37845" w:rsidRPr="00DA2961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A2961">
              <w:rPr>
                <w:rFonts w:ascii="Arial" w:hAnsi="Arial" w:cs="Arial"/>
                <w:b/>
                <w:sz w:val="22"/>
                <w:szCs w:val="22"/>
                <w:lang w:val="en-CA"/>
              </w:rPr>
              <w:t>Resources and References</w:t>
            </w:r>
          </w:p>
        </w:tc>
        <w:tc>
          <w:tcPr>
            <w:tcW w:w="852" w:type="dxa"/>
          </w:tcPr>
          <w:p w:rsidR="00F37845" w:rsidRPr="00DA2961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A2961">
              <w:rPr>
                <w:rFonts w:ascii="Arial" w:hAnsi="Arial" w:cs="Arial"/>
                <w:b/>
                <w:sz w:val="22"/>
                <w:szCs w:val="22"/>
                <w:lang w:val="en-CA"/>
              </w:rPr>
              <w:t>Est. Class Hours</w:t>
            </w:r>
          </w:p>
        </w:tc>
        <w:tc>
          <w:tcPr>
            <w:tcW w:w="1292" w:type="dxa"/>
          </w:tcPr>
          <w:p w:rsidR="00F37845" w:rsidRPr="00DA2961" w:rsidRDefault="00A66F2F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A2961">
              <w:rPr>
                <w:rFonts w:ascii="Arial" w:hAnsi="Arial" w:cs="Arial"/>
                <w:b/>
                <w:sz w:val="22"/>
                <w:szCs w:val="22"/>
                <w:lang w:val="en-CA"/>
              </w:rPr>
              <w:t>College Course</w:t>
            </w:r>
          </w:p>
          <w:p w:rsidR="00F37845" w:rsidRPr="00DA2961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A2961">
              <w:rPr>
                <w:rFonts w:ascii="Arial" w:hAnsi="Arial" w:cs="Arial"/>
                <w:b/>
                <w:sz w:val="22"/>
                <w:szCs w:val="22"/>
                <w:lang w:val="en-CA"/>
              </w:rPr>
              <w:t>Learning Outcomes</w:t>
            </w:r>
          </w:p>
        </w:tc>
        <w:tc>
          <w:tcPr>
            <w:tcW w:w="1586" w:type="dxa"/>
            <w:shd w:val="clear" w:color="auto" w:fill="FFFF00"/>
          </w:tcPr>
          <w:p w:rsidR="00F37845" w:rsidRPr="00871555" w:rsidRDefault="00A66F2F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71555">
              <w:rPr>
                <w:rFonts w:ascii="Arial" w:hAnsi="Arial" w:cs="Arial"/>
                <w:b/>
                <w:sz w:val="22"/>
                <w:szCs w:val="22"/>
                <w:lang w:val="en-CA"/>
              </w:rPr>
              <w:t>Secondary Course</w:t>
            </w:r>
          </w:p>
          <w:p w:rsidR="00F37845" w:rsidRPr="00871555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71555">
              <w:rPr>
                <w:rFonts w:ascii="Arial" w:hAnsi="Arial" w:cs="Arial"/>
                <w:b/>
                <w:sz w:val="22"/>
                <w:szCs w:val="22"/>
                <w:lang w:val="en-CA"/>
              </w:rPr>
              <w:t>Expectations</w:t>
            </w:r>
          </w:p>
        </w:tc>
        <w:tc>
          <w:tcPr>
            <w:tcW w:w="2576" w:type="dxa"/>
          </w:tcPr>
          <w:p w:rsidR="00F37845" w:rsidRPr="00DA2961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DA2961">
              <w:rPr>
                <w:rFonts w:ascii="Arial" w:hAnsi="Arial" w:cs="Arial"/>
                <w:b/>
                <w:sz w:val="22"/>
                <w:szCs w:val="22"/>
                <w:lang w:val="en-CA"/>
              </w:rPr>
              <w:t>Intended Learning Activities</w:t>
            </w:r>
          </w:p>
        </w:tc>
        <w:tc>
          <w:tcPr>
            <w:tcW w:w="1521" w:type="dxa"/>
            <w:shd w:val="clear" w:color="auto" w:fill="FFFF00"/>
          </w:tcPr>
          <w:p w:rsidR="00F37845" w:rsidRPr="00871555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71555">
              <w:rPr>
                <w:rFonts w:ascii="Arial" w:hAnsi="Arial" w:cs="Arial"/>
                <w:b/>
                <w:sz w:val="22"/>
                <w:szCs w:val="22"/>
                <w:lang w:val="en-CA"/>
              </w:rPr>
              <w:t>Assessment</w:t>
            </w:r>
          </w:p>
        </w:tc>
        <w:tc>
          <w:tcPr>
            <w:tcW w:w="1329" w:type="dxa"/>
            <w:shd w:val="clear" w:color="auto" w:fill="FFFF00"/>
          </w:tcPr>
          <w:p w:rsidR="00F37845" w:rsidRPr="00871555" w:rsidRDefault="00F37845" w:rsidP="00415FAA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871555">
              <w:rPr>
                <w:rFonts w:ascii="Arial" w:hAnsi="Arial" w:cs="Arial"/>
                <w:b/>
                <w:sz w:val="22"/>
                <w:szCs w:val="22"/>
                <w:lang w:val="en-CA"/>
              </w:rPr>
              <w:t>Evaluation and Weighting</w:t>
            </w: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F37845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1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  <w:shd w:val="clear" w:color="auto" w:fill="FFFFFF"/>
          </w:tcPr>
          <w:p w:rsidR="00F37845" w:rsidRPr="00415FAA" w:rsidRDefault="00F37845" w:rsidP="00AB6CEF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2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5D7B9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>
            <w:pPr>
              <w:rPr>
                <w:rFonts w:ascii="Arial Narrow" w:hAnsi="Arial Narrow" w:cs="Arial"/>
                <w:b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3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680762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731DFA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4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5636F">
            <w:pPr>
              <w:pStyle w:val="Defaul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 w:rsidP="0059449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B37A71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5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B37A71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6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5636F">
            <w:pPr>
              <w:pStyle w:val="Default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 w:rsidP="0059449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B37A71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7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33547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 w:rsidP="0059449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B37A71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8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33547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 w:rsidP="0059449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B37A71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9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 w:rsidP="00F1343A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B37A71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F37845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10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FB0448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B37A71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11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33547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 w:rsidP="00F1343A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D85A13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12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33547">
            <w:pPr>
              <w:rPr>
                <w:sz w:val="18"/>
                <w:szCs w:val="18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 w:rsidP="00D368C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D85A13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13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33547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 w:rsidP="00D368C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D85A13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t>14</w:t>
            </w: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8C114B" w:rsidRPr="008C114B" w:rsidRDefault="008C114B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 w:rsidP="00233547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 w:rsidP="0010472B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 w:rsidP="00D368CD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 w:rsidP="00F1343A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 w:rsidP="00A2649C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D85A13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  <w:tr w:rsidR="00F37845" w:rsidTr="00871555">
        <w:trPr>
          <w:cantSplit/>
          <w:jc w:val="center"/>
        </w:trPr>
        <w:tc>
          <w:tcPr>
            <w:tcW w:w="791" w:type="dxa"/>
          </w:tcPr>
          <w:p w:rsidR="00F37845" w:rsidRPr="008C114B" w:rsidRDefault="00F37845">
            <w:pPr>
              <w:rPr>
                <w:rFonts w:ascii="Arial" w:hAnsi="Arial" w:cs="Arial"/>
                <w:b/>
                <w:lang w:val="en-CA"/>
              </w:rPr>
            </w:pPr>
            <w:r w:rsidRPr="008C114B">
              <w:rPr>
                <w:rFonts w:ascii="Arial" w:hAnsi="Arial" w:cs="Arial"/>
                <w:b/>
                <w:sz w:val="22"/>
                <w:szCs w:val="22"/>
                <w:lang w:val="en-CA"/>
              </w:rPr>
              <w:lastRenderedPageBreak/>
              <w:t>15</w:t>
            </w:r>
          </w:p>
          <w:p w:rsidR="00A66F2F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8C114B" w:rsidRPr="008C114B" w:rsidRDefault="008C114B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  <w:p w:rsidR="00A66F2F" w:rsidRPr="008C114B" w:rsidRDefault="00A66F2F">
            <w:pPr>
              <w:rPr>
                <w:rFonts w:ascii="Arial" w:hAnsi="Arial" w:cs="Arial"/>
                <w:b/>
                <w:lang w:val="en-CA"/>
              </w:rPr>
            </w:pPr>
          </w:p>
        </w:tc>
        <w:tc>
          <w:tcPr>
            <w:tcW w:w="2690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403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85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292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8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2576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521" w:type="dxa"/>
          </w:tcPr>
          <w:p w:rsidR="00F37845" w:rsidRPr="00415FAA" w:rsidRDefault="00F37845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  <w:tc>
          <w:tcPr>
            <w:tcW w:w="1329" w:type="dxa"/>
          </w:tcPr>
          <w:p w:rsidR="00F37845" w:rsidRPr="00415FAA" w:rsidRDefault="00F37845" w:rsidP="00A66F2F">
            <w:pPr>
              <w:rPr>
                <w:rFonts w:ascii="Arial Narrow" w:hAnsi="Arial Narrow" w:cs="Arial"/>
                <w:sz w:val="15"/>
                <w:szCs w:val="15"/>
                <w:lang w:val="en-CA"/>
              </w:rPr>
            </w:pPr>
          </w:p>
        </w:tc>
      </w:tr>
    </w:tbl>
    <w:p w:rsidR="00F37845" w:rsidRDefault="00F37845" w:rsidP="00DC34B9">
      <w:pPr>
        <w:ind w:left="360"/>
        <w:rPr>
          <w:rFonts w:cs="Arial"/>
          <w:b/>
          <w:i/>
          <w:iCs/>
          <w:sz w:val="22"/>
          <w:szCs w:val="22"/>
          <w:lang w:val="en-CA"/>
        </w:rPr>
      </w:pPr>
    </w:p>
    <w:p w:rsidR="00F37845" w:rsidRDefault="00F37845" w:rsidP="00DC34B9">
      <w:pPr>
        <w:rPr>
          <w:rFonts w:ascii="Arial Narrow" w:hAnsi="Arial Narrow"/>
          <w:sz w:val="20"/>
          <w:lang w:val="en-CA"/>
        </w:rPr>
      </w:pPr>
    </w:p>
    <w:p w:rsidR="00F37845" w:rsidRDefault="00F37845" w:rsidP="00DC34B9">
      <w:pPr>
        <w:ind w:left="360"/>
        <w:rPr>
          <w:rFonts w:cs="Arial"/>
          <w:b/>
          <w:i/>
          <w:iCs/>
          <w:sz w:val="22"/>
          <w:szCs w:val="22"/>
          <w:lang w:val="en-CA"/>
        </w:rPr>
      </w:pPr>
    </w:p>
    <w:p w:rsidR="00F37845" w:rsidRPr="00E76132" w:rsidRDefault="00F37845" w:rsidP="00DC34B9">
      <w:pPr>
        <w:ind w:left="360"/>
        <w:rPr>
          <w:rFonts w:ascii="Arial" w:hAnsi="Arial" w:cs="Arial"/>
          <w:i/>
          <w:iCs/>
          <w:sz w:val="14"/>
          <w:szCs w:val="14"/>
          <w:lang w:val="en-CA"/>
        </w:rPr>
      </w:pPr>
      <w:r>
        <w:rPr>
          <w:rFonts w:ascii="Arial" w:hAnsi="Arial" w:cs="Arial"/>
          <w:b/>
          <w:i/>
          <w:iCs/>
          <w:sz w:val="19"/>
          <w:szCs w:val="19"/>
          <w:lang w:val="en-CA"/>
        </w:rPr>
        <w:t xml:space="preserve">Course outlines are planning guidelines; actual delivery of content may vary with circumstances.  Students will be notified in writing of changes that involve the addition or deletion of </w:t>
      </w:r>
      <w:r>
        <w:rPr>
          <w:rFonts w:ascii="Arial" w:hAnsi="Arial" w:cs="Arial"/>
          <w:b/>
          <w:i/>
          <w:iCs/>
          <w:sz w:val="19"/>
          <w:szCs w:val="19"/>
          <w:u w:val="single"/>
          <w:lang w:val="en-CA"/>
        </w:rPr>
        <w:t>content</w:t>
      </w:r>
      <w:r>
        <w:rPr>
          <w:rFonts w:ascii="Arial" w:hAnsi="Arial" w:cs="Arial"/>
          <w:b/>
          <w:i/>
          <w:iCs/>
          <w:sz w:val="19"/>
          <w:szCs w:val="19"/>
          <w:lang w:val="en-CA"/>
        </w:rPr>
        <w:t xml:space="preserve">, </w:t>
      </w:r>
      <w:r>
        <w:rPr>
          <w:rFonts w:ascii="Arial" w:hAnsi="Arial" w:cs="Arial"/>
          <w:b/>
          <w:i/>
          <w:iCs/>
          <w:sz w:val="19"/>
          <w:szCs w:val="19"/>
          <w:u w:val="single"/>
          <w:lang w:val="en-CA"/>
        </w:rPr>
        <w:t>learning outcomes</w:t>
      </w:r>
      <w:r>
        <w:rPr>
          <w:rFonts w:ascii="Arial" w:hAnsi="Arial" w:cs="Arial"/>
          <w:b/>
          <w:i/>
          <w:iCs/>
          <w:sz w:val="19"/>
          <w:szCs w:val="19"/>
          <w:lang w:val="en-CA"/>
        </w:rPr>
        <w:t xml:space="preserve"> or </w:t>
      </w:r>
      <w:r>
        <w:rPr>
          <w:rFonts w:ascii="Arial" w:hAnsi="Arial" w:cs="Arial"/>
          <w:b/>
          <w:i/>
          <w:iCs/>
          <w:sz w:val="19"/>
          <w:szCs w:val="19"/>
          <w:u w:val="single"/>
          <w:lang w:val="en-CA"/>
        </w:rPr>
        <w:t>evaluation</w:t>
      </w:r>
      <w:r>
        <w:rPr>
          <w:rFonts w:ascii="Arial" w:hAnsi="Arial" w:cs="Arial"/>
          <w:b/>
          <w:i/>
          <w:iCs/>
          <w:sz w:val="19"/>
          <w:szCs w:val="19"/>
          <w:lang w:val="en-CA"/>
        </w:rPr>
        <w:t>, prior to changes being implemented.</w:t>
      </w:r>
      <w:r>
        <w:rPr>
          <w:rFonts w:ascii="Arial" w:hAnsi="Arial" w:cs="Arial"/>
          <w:i/>
          <w:iCs/>
          <w:sz w:val="14"/>
          <w:szCs w:val="14"/>
          <w:lang w:val="en-CA"/>
        </w:rPr>
        <w:t xml:space="preserve">.  </w:t>
      </w:r>
    </w:p>
    <w:p w:rsidR="00F37845" w:rsidRDefault="00F37845" w:rsidP="00DC34B9">
      <w:pPr>
        <w:ind w:left="360"/>
        <w:rPr>
          <w:rFonts w:ascii="Arial" w:hAnsi="Arial" w:cs="Arial"/>
          <w:b/>
          <w:i/>
          <w:iCs/>
          <w:sz w:val="19"/>
          <w:szCs w:val="19"/>
          <w:lang w:val="en-CA"/>
        </w:rPr>
      </w:pPr>
    </w:p>
    <w:p w:rsidR="00F37845" w:rsidRDefault="00F37845" w:rsidP="00DC34B9">
      <w:pPr>
        <w:ind w:left="360"/>
        <w:rPr>
          <w:rFonts w:ascii="Arial" w:hAnsi="Arial" w:cs="Arial"/>
          <w:b/>
          <w:i/>
          <w:iCs/>
          <w:sz w:val="19"/>
          <w:szCs w:val="19"/>
          <w:lang w:val="en-CA"/>
        </w:rPr>
      </w:pPr>
      <w:r>
        <w:rPr>
          <w:rFonts w:ascii="Arial" w:hAnsi="Arial" w:cs="Arial"/>
          <w:b/>
          <w:i/>
          <w:iCs/>
          <w:sz w:val="19"/>
          <w:szCs w:val="19"/>
          <w:lang w:val="en-CA"/>
        </w:rPr>
        <w:t>High school teachers and college</w:t>
      </w:r>
      <w:r w:rsidR="008C114B">
        <w:rPr>
          <w:rFonts w:ascii="Arial" w:hAnsi="Arial" w:cs="Arial"/>
          <w:b/>
          <w:i/>
          <w:iCs/>
          <w:sz w:val="19"/>
          <w:szCs w:val="19"/>
          <w:lang w:val="en-CA"/>
        </w:rPr>
        <w:t xml:space="preserve"> faculty</w:t>
      </w:r>
      <w:r>
        <w:rPr>
          <w:rFonts w:ascii="Arial" w:hAnsi="Arial" w:cs="Arial"/>
          <w:b/>
          <w:i/>
          <w:iCs/>
          <w:sz w:val="19"/>
          <w:szCs w:val="19"/>
          <w:lang w:val="en-CA"/>
        </w:rPr>
        <w:t xml:space="preserve"> are responsible for following this outline and facilitating the learning as detailed in this outline.</w:t>
      </w:r>
    </w:p>
    <w:p w:rsidR="00F37845" w:rsidRDefault="00F37845" w:rsidP="00DC34B9">
      <w:pPr>
        <w:rPr>
          <w:rFonts w:ascii="Arial Narrow" w:hAnsi="Arial Narrow"/>
          <w:sz w:val="20"/>
        </w:rPr>
        <w:sectPr w:rsidR="00F37845">
          <w:pgSz w:w="15840" w:h="12240" w:orient="landscape"/>
          <w:pgMar w:top="1440" w:right="1008" w:bottom="1440" w:left="100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08"/>
        <w:gridCol w:w="1530"/>
        <w:gridCol w:w="1638"/>
      </w:tblGrid>
      <w:tr w:rsidR="00F37845" w:rsidTr="00415FAA">
        <w:tc>
          <w:tcPr>
            <w:tcW w:w="9576" w:type="dxa"/>
            <w:gridSpan w:val="3"/>
          </w:tcPr>
          <w:p w:rsidR="00F37845" w:rsidRPr="00415FAA" w:rsidRDefault="00A66F2F" w:rsidP="000C113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E</w:t>
            </w:r>
            <w:r w:rsidR="00F37845" w:rsidRPr="00415FAA">
              <w:rPr>
                <w:rFonts w:ascii="Arial" w:hAnsi="Arial" w:cs="Arial"/>
                <w:sz w:val="32"/>
                <w:szCs w:val="32"/>
              </w:rPr>
              <w:t>valuation Criteria:</w:t>
            </w:r>
          </w:p>
          <w:p w:rsidR="00F37845" w:rsidRPr="00415FAA" w:rsidRDefault="00F37845" w:rsidP="00A66F2F">
            <w:pPr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  <w:shd w:val="clear" w:color="auto" w:fill="EEECE1"/>
          </w:tcPr>
          <w:p w:rsidR="00F37845" w:rsidRPr="00A66F2F" w:rsidRDefault="00F37845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>Assessment/Evaluation Name</w:t>
            </w:r>
          </w:p>
        </w:tc>
        <w:tc>
          <w:tcPr>
            <w:tcW w:w="1530" w:type="dxa"/>
            <w:shd w:val="clear" w:color="auto" w:fill="EEECE1"/>
          </w:tcPr>
          <w:p w:rsidR="00F37845" w:rsidRPr="00A66F2F" w:rsidRDefault="00F37845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College </w:t>
            </w:r>
          </w:p>
          <w:p w:rsidR="00F37845" w:rsidRPr="00A66F2F" w:rsidRDefault="00F37845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>Course Weight</w:t>
            </w:r>
          </w:p>
        </w:tc>
        <w:tc>
          <w:tcPr>
            <w:tcW w:w="1638" w:type="dxa"/>
            <w:shd w:val="clear" w:color="auto" w:fill="FFFF00"/>
          </w:tcPr>
          <w:p w:rsidR="00F37845" w:rsidRPr="00A66F2F" w:rsidRDefault="00F37845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>High School Course Weight</w:t>
            </w:r>
          </w:p>
        </w:tc>
      </w:tr>
      <w:tr w:rsidR="00F37845" w:rsidRPr="00A66F2F" w:rsidTr="00415FAA">
        <w:tc>
          <w:tcPr>
            <w:tcW w:w="6408" w:type="dxa"/>
          </w:tcPr>
          <w:p w:rsidR="00F37845" w:rsidRDefault="00A66F2F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</w:t>
            </w: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A66F2F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</w:t>
            </w: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F37845" w:rsidP="00DC34B9">
            <w:pPr>
              <w:rPr>
                <w:rFonts w:ascii="Arial Narrow" w:hAnsi="Arial Narrow" w:cs="Arial"/>
                <w:lang w:val="en-CA"/>
              </w:rPr>
            </w:pP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A66F2F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</w:t>
            </w:r>
            <w:r w:rsidR="00F37845"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</w:t>
            </w: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F37845" w:rsidP="00DC34B9">
            <w:pPr>
              <w:rPr>
                <w:rFonts w:ascii="Arial Narrow" w:hAnsi="Arial Narrow" w:cs="Arial"/>
                <w:lang w:val="en-CA"/>
              </w:rPr>
            </w:pP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A66F2F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</w:t>
            </w: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F37845" w:rsidP="00DC34B9">
            <w:pPr>
              <w:rPr>
                <w:rFonts w:ascii="Arial Narrow" w:hAnsi="Arial Narrow" w:cs="Arial"/>
                <w:lang w:val="en-CA"/>
              </w:rPr>
            </w:pP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F37845" w:rsidP="00DC34B9">
            <w:pPr>
              <w:rPr>
                <w:rFonts w:ascii="Arial Narrow" w:hAnsi="Arial Narrow" w:cs="Arial"/>
                <w:lang w:val="en-CA"/>
              </w:rPr>
            </w:pP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A66F2F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 xml:space="preserve"> </w:t>
            </w: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</w:tcPr>
          <w:p w:rsidR="00F37845" w:rsidRDefault="00F37845" w:rsidP="00DC34B9">
            <w:pPr>
              <w:rPr>
                <w:rFonts w:ascii="Arial Narrow" w:hAnsi="Arial Narrow" w:cs="Arial"/>
                <w:lang w:val="en-CA"/>
              </w:rPr>
            </w:pPr>
          </w:p>
          <w:p w:rsidR="00DA2961" w:rsidRPr="00A66F2F" w:rsidRDefault="00DA2961" w:rsidP="00DC34B9">
            <w:pPr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</w:p>
        </w:tc>
      </w:tr>
      <w:tr w:rsidR="00F37845" w:rsidRPr="00A66F2F" w:rsidTr="00415FAA">
        <w:tc>
          <w:tcPr>
            <w:tcW w:w="6408" w:type="dxa"/>
            <w:shd w:val="clear" w:color="auto" w:fill="EEECE1"/>
          </w:tcPr>
          <w:p w:rsidR="00F37845" w:rsidRPr="00A66F2F" w:rsidRDefault="00F37845" w:rsidP="00DC34B9">
            <w:pPr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>Total</w:t>
            </w:r>
          </w:p>
        </w:tc>
        <w:tc>
          <w:tcPr>
            <w:tcW w:w="1530" w:type="dxa"/>
            <w:shd w:val="clear" w:color="auto" w:fill="EEECE1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>100%</w:t>
            </w:r>
          </w:p>
        </w:tc>
        <w:tc>
          <w:tcPr>
            <w:tcW w:w="1638" w:type="dxa"/>
            <w:shd w:val="clear" w:color="auto" w:fill="FFFF00"/>
            <w:vAlign w:val="center"/>
          </w:tcPr>
          <w:p w:rsidR="00F37845" w:rsidRPr="00A66F2F" w:rsidRDefault="00F37845" w:rsidP="00415FAA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A66F2F">
              <w:rPr>
                <w:rFonts w:ascii="Arial Narrow" w:hAnsi="Arial Narrow" w:cs="Arial"/>
                <w:sz w:val="22"/>
                <w:szCs w:val="22"/>
                <w:lang w:val="en-CA"/>
              </w:rPr>
              <w:t>100%</w:t>
            </w:r>
          </w:p>
        </w:tc>
      </w:tr>
    </w:tbl>
    <w:p w:rsidR="00F37845" w:rsidRPr="00A66F2F" w:rsidRDefault="00F37845" w:rsidP="00DC34B9">
      <w:pPr>
        <w:rPr>
          <w:rFonts w:ascii="Arial Narrow" w:hAnsi="Arial Narrow" w:cs="Arial"/>
          <w:sz w:val="22"/>
          <w:szCs w:val="22"/>
          <w:lang w:val="en-CA"/>
        </w:rPr>
      </w:pPr>
    </w:p>
    <w:p w:rsidR="00F37845" w:rsidRDefault="00F37845" w:rsidP="00DC34B9">
      <w:pPr>
        <w:rPr>
          <w:rFonts w:ascii="Arial Narrow" w:hAnsi="Arial Narrow" w:cs="Arial"/>
          <w:sz w:val="22"/>
          <w:szCs w:val="22"/>
          <w:lang w:val="en-CA"/>
        </w:rPr>
      </w:pPr>
    </w:p>
    <w:p w:rsidR="00F37845" w:rsidRDefault="00F37845"/>
    <w:sectPr w:rsidR="00F37845" w:rsidSect="005B495E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F2F" w:rsidRDefault="00A66F2F" w:rsidP="003F7EB5">
      <w:r>
        <w:separator/>
      </w:r>
    </w:p>
  </w:endnote>
  <w:endnote w:type="continuationSeparator" w:id="0">
    <w:p w:rsidR="00A66F2F" w:rsidRDefault="00A66F2F" w:rsidP="003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F2F" w:rsidRDefault="00A66F2F" w:rsidP="003F7EB5">
      <w:r>
        <w:separator/>
      </w:r>
    </w:p>
  </w:footnote>
  <w:footnote w:type="continuationSeparator" w:id="0">
    <w:p w:rsidR="00A66F2F" w:rsidRDefault="00A66F2F" w:rsidP="003F7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0B45"/>
    <w:multiLevelType w:val="hybridMultilevel"/>
    <w:tmpl w:val="AB1A9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B30F85"/>
    <w:multiLevelType w:val="hybridMultilevel"/>
    <w:tmpl w:val="40C09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C46F75"/>
    <w:multiLevelType w:val="hybridMultilevel"/>
    <w:tmpl w:val="34E80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6A40F2"/>
    <w:multiLevelType w:val="hybridMultilevel"/>
    <w:tmpl w:val="7EEC8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D0"/>
    <w:rsid w:val="00024159"/>
    <w:rsid w:val="000956EA"/>
    <w:rsid w:val="000B2084"/>
    <w:rsid w:val="000B323C"/>
    <w:rsid w:val="000C113D"/>
    <w:rsid w:val="000C3B41"/>
    <w:rsid w:val="000F1EDD"/>
    <w:rsid w:val="0010472B"/>
    <w:rsid w:val="00145C5B"/>
    <w:rsid w:val="001615BB"/>
    <w:rsid w:val="00196CB8"/>
    <w:rsid w:val="001B0FD1"/>
    <w:rsid w:val="001B569F"/>
    <w:rsid w:val="001D43CA"/>
    <w:rsid w:val="001F2DBA"/>
    <w:rsid w:val="00210EC2"/>
    <w:rsid w:val="00233547"/>
    <w:rsid w:val="0025636F"/>
    <w:rsid w:val="00284556"/>
    <w:rsid w:val="00306CE1"/>
    <w:rsid w:val="00315122"/>
    <w:rsid w:val="00360CC4"/>
    <w:rsid w:val="0037097E"/>
    <w:rsid w:val="00387ACA"/>
    <w:rsid w:val="003D1CFD"/>
    <w:rsid w:val="003F7EB5"/>
    <w:rsid w:val="0040494A"/>
    <w:rsid w:val="00415FAA"/>
    <w:rsid w:val="00422FF9"/>
    <w:rsid w:val="00432A6C"/>
    <w:rsid w:val="004431D0"/>
    <w:rsid w:val="0048688C"/>
    <w:rsid w:val="004C2BAE"/>
    <w:rsid w:val="0057705F"/>
    <w:rsid w:val="005940F6"/>
    <w:rsid w:val="0059449D"/>
    <w:rsid w:val="005B495E"/>
    <w:rsid w:val="005D7B9D"/>
    <w:rsid w:val="00601AB2"/>
    <w:rsid w:val="00663814"/>
    <w:rsid w:val="00680762"/>
    <w:rsid w:val="006C2D82"/>
    <w:rsid w:val="006D66A4"/>
    <w:rsid w:val="006E7070"/>
    <w:rsid w:val="006F3C09"/>
    <w:rsid w:val="006F74A6"/>
    <w:rsid w:val="00731DFA"/>
    <w:rsid w:val="0074631D"/>
    <w:rsid w:val="007A70F9"/>
    <w:rsid w:val="007B25DD"/>
    <w:rsid w:val="007E1234"/>
    <w:rsid w:val="007E1901"/>
    <w:rsid w:val="007F111F"/>
    <w:rsid w:val="00807CC9"/>
    <w:rsid w:val="00811A38"/>
    <w:rsid w:val="00816B1E"/>
    <w:rsid w:val="008658A7"/>
    <w:rsid w:val="00871555"/>
    <w:rsid w:val="008C114B"/>
    <w:rsid w:val="008E2CAA"/>
    <w:rsid w:val="008E52BA"/>
    <w:rsid w:val="00972F12"/>
    <w:rsid w:val="009B1E53"/>
    <w:rsid w:val="009E6A36"/>
    <w:rsid w:val="009F0776"/>
    <w:rsid w:val="009F152B"/>
    <w:rsid w:val="00A11790"/>
    <w:rsid w:val="00A2649C"/>
    <w:rsid w:val="00A66F2F"/>
    <w:rsid w:val="00A671F4"/>
    <w:rsid w:val="00AB6CEF"/>
    <w:rsid w:val="00AC6A40"/>
    <w:rsid w:val="00AC6F45"/>
    <w:rsid w:val="00AF5391"/>
    <w:rsid w:val="00B37A71"/>
    <w:rsid w:val="00BB5367"/>
    <w:rsid w:val="00BF0FE1"/>
    <w:rsid w:val="00BF6F9D"/>
    <w:rsid w:val="00C63F61"/>
    <w:rsid w:val="00C80766"/>
    <w:rsid w:val="00C858C2"/>
    <w:rsid w:val="00C912C1"/>
    <w:rsid w:val="00C95F15"/>
    <w:rsid w:val="00CD3526"/>
    <w:rsid w:val="00D23FD9"/>
    <w:rsid w:val="00D368CD"/>
    <w:rsid w:val="00D52973"/>
    <w:rsid w:val="00D751A2"/>
    <w:rsid w:val="00D85A13"/>
    <w:rsid w:val="00DA2961"/>
    <w:rsid w:val="00DC34B9"/>
    <w:rsid w:val="00E221F5"/>
    <w:rsid w:val="00E76132"/>
    <w:rsid w:val="00E84D0B"/>
    <w:rsid w:val="00EC1589"/>
    <w:rsid w:val="00F035C7"/>
    <w:rsid w:val="00F1343A"/>
    <w:rsid w:val="00F26537"/>
    <w:rsid w:val="00F37845"/>
    <w:rsid w:val="00F52BB4"/>
    <w:rsid w:val="00F56D74"/>
    <w:rsid w:val="00F62B2D"/>
    <w:rsid w:val="00F772C8"/>
    <w:rsid w:val="00F938B5"/>
    <w:rsid w:val="00FA022C"/>
    <w:rsid w:val="00FB0448"/>
    <w:rsid w:val="00FC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39AFB0-1ACF-4F68-BED9-58C95531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C34B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DC34B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C3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4B9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7463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99"/>
    <w:qFormat/>
    <w:rsid w:val="000C11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EB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7EB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0045668\Local%20Settings\Temporary%20Internet%20Files\Content.Outlook\4DYSN6AV\Highlight%20This%20Text%20And%20Enter%20School%20Na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Highlight This Text And Enter School Name</Template>
  <TotalTime>1</TotalTime>
  <Pages>10</Pages>
  <Words>176</Words>
  <Characters>1001</Characters>
  <Application>Microsoft Office Word</Application>
  <DocSecurity>4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Durham College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 User</dc:creator>
  <cp:keywords/>
  <dc:description/>
  <cp:lastModifiedBy>William Howe</cp:lastModifiedBy>
  <cp:revision>2</cp:revision>
  <cp:lastPrinted>2012-01-12T18:16:00Z</cp:lastPrinted>
  <dcterms:created xsi:type="dcterms:W3CDTF">2014-07-21T17:37:00Z</dcterms:created>
  <dcterms:modified xsi:type="dcterms:W3CDTF">2014-07-21T17:37:00Z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0x010100D23BCE61912B9B4B9F2D1B813399F989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