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7C" w:rsidRPr="007E617C" w:rsidRDefault="00CD26FA" w:rsidP="007E617C">
      <w:pPr>
        <w:jc w:val="center"/>
        <w:rPr>
          <w:b/>
          <w:color w:val="284E36"/>
          <w:sz w:val="40"/>
          <w:szCs w:val="40"/>
          <w:u w:val="single"/>
        </w:rPr>
      </w:pPr>
      <w:bookmarkStart w:id="0" w:name="_GoBack"/>
      <w:bookmarkEnd w:id="0"/>
      <w:r w:rsidRPr="00CD26FA">
        <w:rPr>
          <w:b/>
          <w:color w:val="284E36"/>
          <w:sz w:val="40"/>
          <w:szCs w:val="40"/>
          <w:u w:val="single"/>
        </w:rPr>
        <w:t>How to View Paycheck Online</w:t>
      </w:r>
      <w:r w:rsidR="007E617C">
        <w:rPr>
          <w:b/>
          <w:color w:val="284E36"/>
          <w:sz w:val="40"/>
          <w:szCs w:val="40"/>
          <w:u w:val="single"/>
        </w:rPr>
        <w:br/>
      </w:r>
      <w:r w:rsidR="007E617C" w:rsidRPr="007E617C">
        <w:rPr>
          <w:i/>
          <w:color w:val="284E36"/>
        </w:rPr>
        <w:t>Three easy steps</w:t>
      </w:r>
      <w:r w:rsidR="00DD36A6">
        <w:rPr>
          <w:i/>
          <w:color w:val="284E36"/>
        </w:rPr>
        <w:t xml:space="preserve"> to viewing your paycheck through the portal</w:t>
      </w:r>
      <w:r w:rsidR="007E617C">
        <w:rPr>
          <w:i/>
          <w:color w:val="284E36"/>
        </w:rPr>
        <w:t>.</w:t>
      </w:r>
    </w:p>
    <w:p w:rsidR="00CD26FA" w:rsidRPr="007E617C" w:rsidRDefault="00CD26FA">
      <w:pPr>
        <w:rPr>
          <w:b/>
          <w:color w:val="CCBB00"/>
        </w:rPr>
      </w:pPr>
      <w:r w:rsidRPr="007E617C">
        <w:rPr>
          <w:b/>
          <w:color w:val="CCBB00"/>
        </w:rPr>
        <w:t>Step 1:</w:t>
      </w:r>
    </w:p>
    <w:p w:rsidR="001E16D6" w:rsidRDefault="001E16D6">
      <w:r>
        <w:t xml:space="preserve">After logging </w:t>
      </w:r>
      <w:r w:rsidR="00CD26FA">
        <w:t xml:space="preserve">into </w:t>
      </w:r>
      <w:proofErr w:type="spellStart"/>
      <w:r w:rsidR="00CD26FA">
        <w:t>m</w:t>
      </w:r>
      <w:r w:rsidRPr="00CD26FA">
        <w:t>yCampus</w:t>
      </w:r>
      <w:proofErr w:type="spellEnd"/>
      <w:r>
        <w:t xml:space="preserve"> you will be taken to the home page. Click </w:t>
      </w:r>
      <w:r w:rsidR="00165292">
        <w:t>“</w:t>
      </w:r>
      <w:r w:rsidR="00CD26FA" w:rsidRPr="00DD7248">
        <w:rPr>
          <w:i/>
          <w:color w:val="548DD4" w:themeColor="text2" w:themeTint="99"/>
        </w:rPr>
        <w:t xml:space="preserve">Evolve Administrative </w:t>
      </w:r>
      <w:r w:rsidR="00AF2201" w:rsidRPr="00DD7248">
        <w:rPr>
          <w:i/>
          <w:color w:val="548DD4" w:themeColor="text2" w:themeTint="99"/>
        </w:rPr>
        <w:t>Systems</w:t>
      </w:r>
      <w:r w:rsidR="00AF2201">
        <w:t>” from</w:t>
      </w:r>
      <w:r w:rsidR="00165292">
        <w:t xml:space="preserve"> </w:t>
      </w:r>
      <w:r>
        <w:t xml:space="preserve">the left hand menu bar. </w:t>
      </w:r>
    </w:p>
    <w:p w:rsidR="001E16D6" w:rsidRDefault="001E16D6">
      <w:r>
        <w:rPr>
          <w:noProof/>
          <w:lang w:eastAsia="en-CA"/>
        </w:rPr>
        <w:drawing>
          <wp:inline distT="0" distB="0" distL="0" distR="0">
            <wp:extent cx="6343650" cy="4476750"/>
            <wp:effectExtent l="0" t="0" r="0" b="0"/>
            <wp:docPr id="2" name="Picture 2" descr="H:\My Documents\My Pictures\My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y Documents\My Pictures\MyCamp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" r="2498" b="7685"/>
                    <a:stretch/>
                  </pic:blipFill>
                  <pic:spPr bwMode="auto">
                    <a:xfrm>
                      <a:off x="0" y="0"/>
                      <a:ext cx="6355348" cy="448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6FA" w:rsidRDefault="00CD26FA">
      <w:r>
        <w:br w:type="page"/>
      </w:r>
    </w:p>
    <w:p w:rsidR="007E617C" w:rsidRPr="007E617C" w:rsidRDefault="007E617C">
      <w:pPr>
        <w:rPr>
          <w:b/>
          <w:color w:val="CCBB00"/>
        </w:rPr>
      </w:pPr>
      <w:r>
        <w:rPr>
          <w:b/>
          <w:color w:val="CCBB00"/>
        </w:rPr>
        <w:lastRenderedPageBreak/>
        <w:t>Step 2:</w:t>
      </w:r>
    </w:p>
    <w:p w:rsidR="006E5B12" w:rsidRDefault="00165292">
      <w:r>
        <w:t xml:space="preserve">Evolve will now open. Under the </w:t>
      </w:r>
      <w:r w:rsidRPr="00165292">
        <w:rPr>
          <w:i/>
        </w:rPr>
        <w:t>“My Page”</w:t>
      </w:r>
      <w:r>
        <w:t xml:space="preserve"> tab in the </w:t>
      </w:r>
      <w:r w:rsidRPr="00165292">
        <w:rPr>
          <w:i/>
        </w:rPr>
        <w:t>“Quick Launch”</w:t>
      </w:r>
      <w:r>
        <w:t xml:space="preserve"> section</w:t>
      </w:r>
      <w:r w:rsidR="00946F77">
        <w:rPr>
          <w:i/>
        </w:rPr>
        <w:t xml:space="preserve">, </w:t>
      </w:r>
      <w:r w:rsidR="00946F77">
        <w:t xml:space="preserve">click on </w:t>
      </w:r>
      <w:r w:rsidRPr="00165292">
        <w:rPr>
          <w:i/>
        </w:rPr>
        <w:t>“</w:t>
      </w:r>
      <w:r w:rsidRPr="00DD7248">
        <w:rPr>
          <w:i/>
          <w:color w:val="548DD4" w:themeColor="text2" w:themeTint="99"/>
        </w:rPr>
        <w:t>View Paycheck</w:t>
      </w:r>
      <w:r w:rsidR="00DE1465" w:rsidRPr="00165292">
        <w:rPr>
          <w:i/>
        </w:rPr>
        <w:t>”</w:t>
      </w:r>
      <w:r w:rsidR="00DE1465">
        <w:t>.</w:t>
      </w:r>
    </w:p>
    <w:p w:rsidR="00165292" w:rsidRPr="00946F77" w:rsidRDefault="00946F77">
      <w:r w:rsidRPr="007E617C">
        <w:rPr>
          <w:color w:val="ED1C24"/>
        </w:rPr>
        <w:t>F</w:t>
      </w:r>
      <w:r w:rsidR="006E5B12">
        <w:rPr>
          <w:color w:val="ED1C24"/>
        </w:rPr>
        <w:t>ull-Time and Part-Time Employee View</w:t>
      </w:r>
      <w:r w:rsidRPr="007E617C">
        <w:rPr>
          <w:color w:val="ED1C24"/>
        </w:rPr>
        <w:t>:</w:t>
      </w:r>
      <w:r w:rsidRPr="00946F77">
        <w:rPr>
          <w:color w:val="FF0000"/>
        </w:rPr>
        <w:t xml:space="preserve"> </w:t>
      </w:r>
      <w:r>
        <w:rPr>
          <w:noProof/>
          <w:lang w:eastAsia="en-CA"/>
        </w:rPr>
        <w:drawing>
          <wp:inline distT="0" distB="0" distL="0" distR="0" wp14:anchorId="6EDC7BEE" wp14:editId="1B8B4955">
            <wp:extent cx="4223154" cy="5026558"/>
            <wp:effectExtent l="0" t="0" r="6350" b="3175"/>
            <wp:docPr id="4" name="Picture 4" descr="H:\My Documents\My Pictures\View Paycheque 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Pictures\View Paycheque 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3"/>
                    <a:stretch/>
                  </pic:blipFill>
                  <pic:spPr bwMode="auto">
                    <a:xfrm>
                      <a:off x="0" y="0"/>
                      <a:ext cx="4223154" cy="502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B12" w:rsidRDefault="00946F77">
      <w:r w:rsidRPr="007E617C">
        <w:rPr>
          <w:color w:val="ED1C24"/>
        </w:rPr>
        <w:t xml:space="preserve">Student </w:t>
      </w:r>
      <w:r w:rsidR="006E5B12">
        <w:rPr>
          <w:color w:val="ED1C24"/>
        </w:rPr>
        <w:t>Worker View</w:t>
      </w:r>
      <w:r w:rsidRPr="007E617C">
        <w:rPr>
          <w:color w:val="ED1C24"/>
        </w:rPr>
        <w:t>:</w:t>
      </w:r>
      <w:r w:rsidRPr="00946F77">
        <w:rPr>
          <w:color w:val="FF0000"/>
        </w:rPr>
        <w:t xml:space="preserve"> </w:t>
      </w:r>
      <w:r w:rsidR="00CD26FA">
        <w:br/>
      </w:r>
      <w:r w:rsidR="00CD4D8D">
        <w:rPr>
          <w:noProof/>
          <w:lang w:eastAsia="en-CA"/>
        </w:rPr>
        <w:drawing>
          <wp:inline distT="0" distB="0" distL="0" distR="0" wp14:anchorId="4988FCB3" wp14:editId="2753290F">
            <wp:extent cx="4223154" cy="1918236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v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0" r="50429" b="41700"/>
                    <a:stretch/>
                  </pic:blipFill>
                  <pic:spPr bwMode="auto">
                    <a:xfrm>
                      <a:off x="0" y="0"/>
                      <a:ext cx="4223154" cy="1918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17C" w:rsidRPr="006E5B12" w:rsidRDefault="006E5B12">
      <w:r>
        <w:br w:type="page"/>
      </w:r>
      <w:r w:rsidR="007E617C">
        <w:rPr>
          <w:b/>
          <w:color w:val="CCBB00"/>
        </w:rPr>
        <w:lastRenderedPageBreak/>
        <w:t>Step 3:</w:t>
      </w:r>
    </w:p>
    <w:p w:rsidR="001E16D6" w:rsidRDefault="00165292">
      <w:r>
        <w:t xml:space="preserve">You will now be taken to </w:t>
      </w:r>
      <w:r w:rsidR="005F6590">
        <w:t xml:space="preserve">the </w:t>
      </w:r>
      <w:r>
        <w:t>View Paycheque</w:t>
      </w:r>
      <w:r w:rsidR="005F6590">
        <w:t xml:space="preserve"> page. H</w:t>
      </w:r>
      <w:r>
        <w:t>ere you can see all payche</w:t>
      </w:r>
      <w:r w:rsidR="00974188">
        <w:t xml:space="preserve">ques available to you.  Select </w:t>
      </w:r>
      <w:r w:rsidR="00974188" w:rsidRPr="00974188">
        <w:rPr>
          <w:i/>
        </w:rPr>
        <w:t>“</w:t>
      </w:r>
      <w:r w:rsidR="00974188" w:rsidRPr="00DD7248">
        <w:rPr>
          <w:i/>
          <w:color w:val="548DD4" w:themeColor="text2" w:themeTint="99"/>
        </w:rPr>
        <w:t>View P</w:t>
      </w:r>
      <w:r w:rsidRPr="00DD7248">
        <w:rPr>
          <w:i/>
          <w:color w:val="548DD4" w:themeColor="text2" w:themeTint="99"/>
        </w:rPr>
        <w:t>aycheque</w:t>
      </w:r>
      <w:r w:rsidR="00974188" w:rsidRPr="00974188">
        <w:rPr>
          <w:i/>
        </w:rPr>
        <w:t>”</w:t>
      </w:r>
      <w:r>
        <w:t xml:space="preserve"> and a new window will open. </w:t>
      </w:r>
      <w:r w:rsidR="001E16D6">
        <w:rPr>
          <w:noProof/>
          <w:lang w:eastAsia="en-CA"/>
        </w:rPr>
        <w:drawing>
          <wp:inline distT="0" distB="0" distL="0" distR="0" wp14:anchorId="3C5AE99C" wp14:editId="06C0D241">
            <wp:extent cx="5924550" cy="2952750"/>
            <wp:effectExtent l="0" t="0" r="0" b="0"/>
            <wp:docPr id="3" name="Picture 3" descr="H:\My Documents\My Pictures\View Paych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y Documents\My Pictures\View Paycheq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326"/>
                    <a:stretch/>
                  </pic:blipFill>
                  <pic:spPr bwMode="auto">
                    <a:xfrm>
                      <a:off x="0" y="0"/>
                      <a:ext cx="5929952" cy="29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16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D6"/>
    <w:rsid w:val="00165292"/>
    <w:rsid w:val="001E16D6"/>
    <w:rsid w:val="00337CC9"/>
    <w:rsid w:val="003A75B5"/>
    <w:rsid w:val="005F6590"/>
    <w:rsid w:val="006E5B12"/>
    <w:rsid w:val="006E5D16"/>
    <w:rsid w:val="007E617C"/>
    <w:rsid w:val="00946F77"/>
    <w:rsid w:val="00974188"/>
    <w:rsid w:val="00AF2201"/>
    <w:rsid w:val="00BF7094"/>
    <w:rsid w:val="00C21760"/>
    <w:rsid w:val="00CD26FA"/>
    <w:rsid w:val="00CD4D8D"/>
    <w:rsid w:val="00DD36A6"/>
    <w:rsid w:val="00DD7248"/>
    <w:rsid w:val="00DE1465"/>
    <w:rsid w:val="00E9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D2A2F-C14A-4ACC-A374-196CD66E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56596160</Template>
  <TotalTime>0</TotalTime>
  <Pages>3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White</dc:creator>
  <cp:lastModifiedBy>Miranda Pawlett</cp:lastModifiedBy>
  <cp:revision>2</cp:revision>
  <dcterms:created xsi:type="dcterms:W3CDTF">2017-08-02T11:39:00Z</dcterms:created>
  <dcterms:modified xsi:type="dcterms:W3CDTF">2017-08-02T11:39:00Z</dcterms:modified>
</cp:coreProperties>
</file>