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6077"/>
      </w:tblGrid>
      <w:tr w:rsidR="00170710" w:rsidTr="00665A43">
        <w:trPr>
          <w:trHeight w:val="142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710" w:rsidRDefault="00665A43" w:rsidP="006B6C26">
            <w:pPr>
              <w:pStyle w:val="Default"/>
              <w:jc w:val="center"/>
            </w:pPr>
            <w:bookmarkStart w:id="0" w:name="_GoBack"/>
            <w:bookmarkEnd w:id="0"/>
            <w:r w:rsidRPr="00817CCF">
              <w:rPr>
                <w:rFonts w:asciiTheme="majorHAnsi" w:hAnsiTheme="majorHAnsi"/>
                <w:noProof/>
                <w:sz w:val="28"/>
                <w:szCs w:val="36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23D50E69" wp14:editId="3F968B5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-233045</wp:posOffset>
                  </wp:positionV>
                  <wp:extent cx="1953895" cy="285750"/>
                  <wp:effectExtent l="0" t="0" r="8255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eming_logotype Green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08"/>
            </w:tblGrid>
            <w:tr w:rsidR="00170710" w:rsidTr="004D6EFF">
              <w:tc>
                <w:tcPr>
                  <w:tcW w:w="5408" w:type="dxa"/>
                </w:tcPr>
                <w:p w:rsidR="00170710" w:rsidRPr="00891DE0" w:rsidRDefault="00170710" w:rsidP="00E81029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891DE0">
                    <w:rPr>
                      <w:b/>
                      <w:sz w:val="20"/>
                      <w:szCs w:val="20"/>
                    </w:rPr>
                    <w:t xml:space="preserve">For </w:t>
                  </w:r>
                  <w:proofErr w:type="spellStart"/>
                  <w:r w:rsidR="004D6EFF">
                    <w:rPr>
                      <w:b/>
                      <w:sz w:val="20"/>
                      <w:szCs w:val="20"/>
                    </w:rPr>
                    <w:t>IRO</w:t>
                  </w:r>
                  <w:proofErr w:type="spellEnd"/>
                  <w:r w:rsidRPr="00891DE0">
                    <w:rPr>
                      <w:b/>
                      <w:sz w:val="20"/>
                      <w:szCs w:val="20"/>
                    </w:rPr>
                    <w:t xml:space="preserve"> use only:</w:t>
                  </w:r>
                </w:p>
                <w:p w:rsidR="00170710" w:rsidRPr="00170710" w:rsidRDefault="00170710" w:rsidP="006B6C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70710">
                    <w:rPr>
                      <w:sz w:val="20"/>
                      <w:szCs w:val="20"/>
                    </w:rPr>
                    <w:t xml:space="preserve">Tracking #: </w:t>
                  </w:r>
                  <w:sdt>
                    <w:sdtPr>
                      <w:rPr>
                        <w:sz w:val="20"/>
                        <w:szCs w:val="20"/>
                      </w:rPr>
                      <w:id w:val="-1171248229"/>
                      <w:placeholder>
                        <w:docPart w:val="09A88C3BDFBE4A5AB9C7BED45069F4EE"/>
                      </w:placeholder>
                      <w:showingPlcHdr/>
                      <w:text/>
                    </w:sdtPr>
                    <w:sdtEndPr/>
                    <w:sdtContent>
                      <w:r w:rsidRPr="00170710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:rsidR="00170710" w:rsidRPr="00170710" w:rsidRDefault="00170710" w:rsidP="006B6C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70710">
                    <w:rPr>
                      <w:sz w:val="20"/>
                      <w:szCs w:val="20"/>
                    </w:rPr>
                    <w:t xml:space="preserve">Approval Date: </w:t>
                  </w:r>
                  <w:sdt>
                    <w:sdtPr>
                      <w:rPr>
                        <w:sz w:val="20"/>
                        <w:szCs w:val="20"/>
                      </w:rPr>
                      <w:id w:val="-1975133068"/>
                      <w:placeholder>
                        <w:docPart w:val="0DF367BC3A0E4D968FD0AC4C27AD4185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70710">
                        <w:rPr>
                          <w:rStyle w:val="PlaceholderText"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  <w:p w:rsidR="00170710" w:rsidRPr="00170710" w:rsidRDefault="00170710" w:rsidP="0017071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70710">
                    <w:rPr>
                      <w:sz w:val="20"/>
                      <w:szCs w:val="20"/>
                    </w:rPr>
                    <w:t xml:space="preserve">Data Set: </w:t>
                  </w:r>
                  <w:sdt>
                    <w:sdtPr>
                      <w:rPr>
                        <w:sz w:val="20"/>
                        <w:szCs w:val="20"/>
                      </w:rPr>
                      <w:id w:val="1239831775"/>
                      <w:placeholder>
                        <w:docPart w:val="6AA0BD8CA9C24CB3951A37DAA3BF6FA1"/>
                      </w:placeholder>
                      <w:showingPlcHdr/>
                      <w:text/>
                    </w:sdtPr>
                    <w:sdtEndPr/>
                    <w:sdtContent>
                      <w:r w:rsidRPr="00170710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:rsidR="00F02EC8" w:rsidRPr="00F02EC8" w:rsidRDefault="005C3033" w:rsidP="00F02EC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Completion Date</w:t>
                  </w:r>
                  <w:r w:rsidR="00170710" w:rsidRPr="00170710">
                    <w:rPr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sz w:val="20"/>
                        <w:szCs w:val="20"/>
                      </w:rPr>
                      <w:id w:val="-573815724"/>
                      <w:placeholder>
                        <w:docPart w:val="15F20001701F46DCB51553858BFF0445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70710" w:rsidRPr="00170710">
                        <w:rPr>
                          <w:rStyle w:val="PlaceholderText"/>
                          <w:sz w:val="20"/>
                          <w:szCs w:val="20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:rsidR="00170710" w:rsidRDefault="00170710" w:rsidP="00E81029">
            <w:pPr>
              <w:pStyle w:val="Default"/>
              <w:jc w:val="center"/>
            </w:pPr>
          </w:p>
        </w:tc>
      </w:tr>
    </w:tbl>
    <w:p w:rsidR="00891DE0" w:rsidRDefault="00464FAA" w:rsidP="00DF4E3A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color w:val="000000"/>
          <w:sz w:val="28"/>
          <w:szCs w:val="20"/>
        </w:rPr>
      </w:pPr>
      <w:proofErr w:type="spellStart"/>
      <w:r>
        <w:rPr>
          <w:rFonts w:ascii="Arial" w:hAnsi="Arial" w:cs="Arial"/>
          <w:b/>
          <w:color w:val="000000"/>
          <w:sz w:val="28"/>
          <w:szCs w:val="20"/>
        </w:rPr>
        <w:t>IRO</w:t>
      </w:r>
      <w:proofErr w:type="spellEnd"/>
      <w:r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="00E12A50">
        <w:rPr>
          <w:rFonts w:ascii="Arial" w:hAnsi="Arial" w:cs="Arial"/>
          <w:b/>
          <w:color w:val="000000"/>
          <w:sz w:val="28"/>
          <w:szCs w:val="20"/>
        </w:rPr>
        <w:t xml:space="preserve">Internal </w:t>
      </w:r>
      <w:r>
        <w:rPr>
          <w:rFonts w:ascii="Arial" w:hAnsi="Arial" w:cs="Arial"/>
          <w:b/>
          <w:color w:val="000000"/>
          <w:sz w:val="28"/>
          <w:szCs w:val="20"/>
        </w:rPr>
        <w:t xml:space="preserve">Data Request </w:t>
      </w:r>
      <w:r w:rsidR="00466242">
        <w:rPr>
          <w:rFonts w:ascii="Arial" w:hAnsi="Arial" w:cs="Arial"/>
          <w:b/>
          <w:color w:val="000000"/>
          <w:sz w:val="28"/>
          <w:szCs w:val="20"/>
        </w:rPr>
        <w:t>Form</w:t>
      </w:r>
    </w:p>
    <w:p w:rsidR="00464FAA" w:rsidRDefault="00891DE0" w:rsidP="00170710">
      <w:pPr>
        <w:spacing w:line="240" w:lineRule="auto"/>
        <w:rPr>
          <w:rFonts w:ascii="Arial" w:hAnsi="Arial" w:cs="Arial"/>
          <w:color w:val="000000"/>
        </w:rPr>
      </w:pPr>
      <w:r w:rsidRPr="00891DE0">
        <w:rPr>
          <w:rFonts w:ascii="Arial" w:hAnsi="Arial" w:cs="Arial"/>
          <w:color w:val="000000"/>
        </w:rPr>
        <w:t xml:space="preserve">We wish to request data from the </w:t>
      </w:r>
      <w:r w:rsidR="004D6EFF">
        <w:rPr>
          <w:rFonts w:ascii="Arial" w:hAnsi="Arial" w:cs="Arial"/>
          <w:color w:val="000000"/>
        </w:rPr>
        <w:t xml:space="preserve">Institutional Research Office </w:t>
      </w:r>
      <w:r w:rsidRPr="00891DE0">
        <w:rPr>
          <w:rFonts w:ascii="Arial" w:hAnsi="Arial" w:cs="Arial"/>
          <w:color w:val="000000"/>
        </w:rPr>
        <w:t xml:space="preserve">that are stored within the </w:t>
      </w:r>
      <w:proofErr w:type="spellStart"/>
      <w:r w:rsidR="00464FAA">
        <w:rPr>
          <w:rFonts w:ascii="Arial" w:hAnsi="Arial" w:cs="Arial"/>
          <w:color w:val="000000"/>
        </w:rPr>
        <w:t>IRO</w:t>
      </w:r>
      <w:proofErr w:type="spellEnd"/>
      <w:r w:rsidRPr="00891DE0">
        <w:rPr>
          <w:rFonts w:ascii="Arial" w:hAnsi="Arial" w:cs="Arial"/>
          <w:color w:val="000000"/>
        </w:rPr>
        <w:t xml:space="preserve"> Data Management Core at </w:t>
      </w:r>
      <w:r w:rsidR="00464FAA">
        <w:rPr>
          <w:rFonts w:ascii="Arial" w:hAnsi="Arial" w:cs="Arial"/>
          <w:color w:val="000000"/>
        </w:rPr>
        <w:t>Fleming College</w:t>
      </w:r>
      <w:r w:rsidRPr="00891DE0">
        <w:rPr>
          <w:rFonts w:ascii="Arial" w:hAnsi="Arial" w:cs="Arial"/>
          <w:color w:val="000000"/>
        </w:rPr>
        <w:t xml:space="preserve">. </w:t>
      </w:r>
    </w:p>
    <w:p w:rsidR="00891DE0" w:rsidRPr="00464FAA" w:rsidRDefault="00891DE0" w:rsidP="00170710">
      <w:pPr>
        <w:spacing w:line="240" w:lineRule="auto"/>
        <w:rPr>
          <w:rFonts w:ascii="Arial" w:hAnsi="Arial" w:cs="Arial"/>
          <w:b/>
          <w:color w:val="000000"/>
        </w:rPr>
      </w:pPr>
      <w:r w:rsidRPr="00464FAA">
        <w:rPr>
          <w:rFonts w:ascii="Arial" w:hAnsi="Arial" w:cs="Arial"/>
          <w:b/>
          <w:color w:val="FF0000"/>
        </w:rPr>
        <w:t xml:space="preserve">We have reviewed the </w:t>
      </w:r>
      <w:proofErr w:type="spellStart"/>
      <w:r w:rsidR="00464FAA" w:rsidRPr="00464FAA">
        <w:rPr>
          <w:rFonts w:ascii="Arial" w:hAnsi="Arial" w:cs="Arial"/>
          <w:b/>
          <w:color w:val="FF0000"/>
        </w:rPr>
        <w:t>IRO</w:t>
      </w:r>
      <w:proofErr w:type="spellEnd"/>
      <w:r w:rsidR="00464FAA" w:rsidRPr="00464FAA">
        <w:rPr>
          <w:rFonts w:ascii="Arial" w:hAnsi="Arial" w:cs="Arial"/>
          <w:b/>
          <w:color w:val="FF0000"/>
        </w:rPr>
        <w:t xml:space="preserve"> Data Website for this data and it is unavailable on that site.</w:t>
      </w:r>
      <w:r w:rsidR="00464FAA" w:rsidRPr="00464FAA">
        <w:rPr>
          <w:rFonts w:ascii="Arial" w:hAnsi="Arial" w:cs="Arial"/>
          <w:b/>
          <w:color w:val="000000"/>
        </w:rPr>
        <w:t xml:space="preserve">  </w:t>
      </w:r>
    </w:p>
    <w:p w:rsidR="00891DE0" w:rsidRDefault="00891DE0" w:rsidP="0017071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Request (DD/MM/</w:t>
      </w:r>
      <w:proofErr w:type="spellStart"/>
      <w:r>
        <w:rPr>
          <w:rFonts w:ascii="Arial" w:hAnsi="Arial" w:cs="Arial"/>
          <w:color w:val="000000"/>
        </w:rPr>
        <w:t>YY</w:t>
      </w:r>
      <w:proofErr w:type="spellEnd"/>
      <w:r>
        <w:rPr>
          <w:rFonts w:ascii="Arial" w:hAnsi="Arial" w:cs="Arial"/>
          <w:color w:val="000000"/>
        </w:rPr>
        <w:t xml:space="preserve">): </w:t>
      </w:r>
      <w:sdt>
        <w:sdtPr>
          <w:rPr>
            <w:rFonts w:ascii="Arial" w:hAnsi="Arial" w:cs="Arial"/>
            <w:color w:val="000000"/>
          </w:rPr>
          <w:id w:val="-1333532503"/>
          <w:placeholder>
            <w:docPart w:val="17C893DDA4024156A3D3E2B0AF30A60B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7946AB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91DE0" w:rsidTr="00C577CC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DE0" w:rsidRPr="00891DE0" w:rsidRDefault="00464FAA" w:rsidP="00464FA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 of Requestor</w:t>
            </w:r>
            <w:r w:rsidR="00891DE0">
              <w:rPr>
                <w:rFonts w:ascii="Arial" w:hAnsi="Arial" w:cs="Arial"/>
                <w:b/>
                <w:color w:val="000000"/>
              </w:rPr>
              <w:t>:</w:t>
            </w:r>
            <w:r w:rsidR="00EE0AED">
              <w:rPr>
                <w:rFonts w:ascii="Arial" w:hAnsi="Arial" w:cs="Arial"/>
                <w:b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787511942"/>
                <w:placeholder>
                  <w:docPart w:val="A5FBC44595E24984A8910A8D19F85379"/>
                </w:placeholder>
                <w:showingPlcHdr/>
                <w:text/>
              </w:sdtPr>
              <w:sdtEndPr/>
              <w:sdtContent>
                <w:r w:rsidRPr="007946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1DE0" w:rsidTr="00C577CC"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1DE0" w:rsidRDefault="00464FAA" w:rsidP="0017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School/Dept.</w:t>
            </w:r>
            <w:r w:rsidR="00891DE0">
              <w:rPr>
                <w:rFonts w:ascii="Arial" w:hAnsi="Arial" w:cs="Arial"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</w:rPr>
                <w:id w:val="-1298294731"/>
                <w:placeholder>
                  <w:docPart w:val="3E7A8B76A69C45A0BA4AB5791E28F9D8"/>
                </w:placeholder>
                <w:showingPlcHdr/>
                <w:text/>
              </w:sdtPr>
              <w:sdtEndPr/>
              <w:sdtContent>
                <w:r w:rsidR="00891DE0" w:rsidRPr="007946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645F" w:rsidTr="00C577CC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:rsidR="009D645F" w:rsidRDefault="009D645F" w:rsidP="009D64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Email: </w:t>
            </w:r>
            <w:sdt>
              <w:sdtPr>
                <w:rPr>
                  <w:rFonts w:ascii="Arial" w:hAnsi="Arial" w:cs="Arial"/>
                  <w:color w:val="000000"/>
                </w:rPr>
                <w:id w:val="-1404522780"/>
                <w:placeholder>
                  <w:docPart w:val="786788FF804643A69CF9875F8852A9A8"/>
                </w:placeholder>
                <w:showingPlcHdr/>
                <w:text/>
              </w:sdtPr>
              <w:sdtEndPr/>
              <w:sdtContent>
                <w:r w:rsidRPr="007946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1DE0" w:rsidTr="00C577CC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:rsidR="00891DE0" w:rsidRDefault="009D645F" w:rsidP="0017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Phone: </w:t>
            </w:r>
            <w:sdt>
              <w:sdtPr>
                <w:rPr>
                  <w:rFonts w:ascii="Arial" w:hAnsi="Arial" w:cs="Arial"/>
                  <w:color w:val="000000"/>
                </w:rPr>
                <w:id w:val="-805472900"/>
                <w:placeholder>
                  <w:docPart w:val="9817E3EF7041484DB8FDE353D2DC0634"/>
                </w:placeholder>
                <w:showingPlcHdr/>
                <w:text/>
              </w:sdtPr>
              <w:sdtEndPr/>
              <w:sdtContent>
                <w:r w:rsidRPr="007946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7CC" w:rsidTr="00C577CC">
        <w:tc>
          <w:tcPr>
            <w:tcW w:w="9330" w:type="dxa"/>
            <w:tcBorders>
              <w:left w:val="single" w:sz="12" w:space="0" w:color="auto"/>
              <w:right w:val="single" w:sz="12" w:space="0" w:color="auto"/>
            </w:tcBorders>
          </w:tcPr>
          <w:p w:rsidR="00C577CC" w:rsidRPr="002B4AA4" w:rsidRDefault="00C577CC" w:rsidP="00C577CC">
            <w:pPr>
              <w:pStyle w:val="NoSpacing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Name of</w:t>
            </w:r>
            <w:r w:rsidRPr="00C577CC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SMT</w:t>
            </w:r>
            <w:r w:rsidRPr="00C577CC">
              <w:rPr>
                <w:rFonts w:cs="Arial"/>
                <w:sz w:val="21"/>
                <w:szCs w:val="21"/>
              </w:rPr>
              <w:t xml:space="preserve"> Leader</w:t>
            </w:r>
            <w:r>
              <w:rPr>
                <w:rFonts w:cs="Arial"/>
                <w:sz w:val="21"/>
                <w:szCs w:val="21"/>
              </w:rPr>
              <w:t xml:space="preserve"> approval</w:t>
            </w:r>
            <w:r>
              <w:rPr>
                <w:rFonts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031544549"/>
                <w:placeholder>
                  <w:docPart w:val="069C9972AA22464C8E1F983850D6CF95"/>
                </w:placeholder>
                <w:showingPlcHdr/>
                <w:text/>
              </w:sdtPr>
              <w:sdtEndPr/>
              <w:sdtContent>
                <w:r w:rsidRPr="007946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77CC" w:rsidTr="00C577CC">
        <w:tc>
          <w:tcPr>
            <w:tcW w:w="9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7CC" w:rsidRPr="002B4AA4" w:rsidRDefault="00C577CC" w:rsidP="00C577CC">
            <w:pPr>
              <w:pStyle w:val="NoSpacing"/>
              <w:tabs>
                <w:tab w:val="left" w:pos="3402"/>
              </w:tabs>
              <w:rPr>
                <w:rFonts w:cs="Arial"/>
                <w:i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Request to be cc’d to </w:t>
            </w:r>
            <w:proofErr w:type="spellStart"/>
            <w:r>
              <w:rPr>
                <w:rFonts w:cs="Arial"/>
                <w:b/>
                <w:sz w:val="21"/>
                <w:szCs w:val="21"/>
              </w:rPr>
              <w:t>SMT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 Leader (the </w:t>
            </w:r>
            <w:proofErr w:type="spellStart"/>
            <w:r>
              <w:rPr>
                <w:rFonts w:cs="Arial"/>
                <w:b/>
                <w:sz w:val="21"/>
                <w:szCs w:val="21"/>
              </w:rPr>
              <w:t>IRO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 assumes approval from </w:t>
            </w:r>
            <w:proofErr w:type="spellStart"/>
            <w:r>
              <w:rPr>
                <w:rFonts w:cs="Arial"/>
                <w:b/>
                <w:sz w:val="21"/>
                <w:szCs w:val="21"/>
              </w:rPr>
              <w:t>SMT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 xml:space="preserve"> Leader)</w:t>
            </w:r>
          </w:p>
        </w:tc>
      </w:tr>
    </w:tbl>
    <w:p w:rsidR="00891DE0" w:rsidRDefault="00891DE0" w:rsidP="00170710">
      <w:pPr>
        <w:spacing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91DE0" w:rsidTr="00E12A50"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1DE0" w:rsidRDefault="00891DE0" w:rsidP="0017071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Proposed Title:</w:t>
            </w:r>
          </w:p>
          <w:sdt>
            <w:sdtPr>
              <w:rPr>
                <w:rFonts w:ascii="Arial" w:hAnsi="Arial" w:cs="Arial"/>
                <w:b/>
                <w:color w:val="000000"/>
              </w:rPr>
              <w:id w:val="367498329"/>
              <w:placeholder>
                <w:docPart w:val="EC7D960B18EF4E25939584F340AB34BC"/>
              </w:placeholder>
              <w:showingPlcHdr/>
              <w:text/>
            </w:sdtPr>
            <w:sdtEndPr/>
            <w:sdtContent>
              <w:p w:rsidR="00891DE0" w:rsidRDefault="00891DE0" w:rsidP="00170710">
                <w:pPr>
                  <w:rPr>
                    <w:rFonts w:ascii="Arial" w:hAnsi="Arial" w:cs="Arial"/>
                    <w:b/>
                    <w:color w:val="000000"/>
                  </w:rPr>
                </w:pPr>
                <w:r w:rsidRPr="007946A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1DE0" w:rsidRPr="00891DE0" w:rsidRDefault="00891DE0" w:rsidP="0017071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12A50" w:rsidTr="00E12A50">
        <w:tc>
          <w:tcPr>
            <w:tcW w:w="9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EC8" w:rsidRPr="00F02EC8" w:rsidRDefault="00E12A50" w:rsidP="00F02E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Required by (DD/MM/</w:t>
            </w:r>
            <w:proofErr w:type="spellStart"/>
            <w:r>
              <w:rPr>
                <w:rFonts w:ascii="Arial" w:hAnsi="Arial" w:cs="Arial"/>
                <w:color w:val="000000"/>
              </w:rPr>
              <w:t>YY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): </w:t>
            </w:r>
            <w:sdt>
              <w:sdtPr>
                <w:rPr>
                  <w:rFonts w:ascii="Arial" w:hAnsi="Arial" w:cs="Arial"/>
                  <w:color w:val="000000"/>
                </w:rPr>
                <w:id w:val="974032871"/>
                <w:placeholder>
                  <w:docPart w:val="BC571FDFE1AA4292816120D7AE8242D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946AB">
                  <w:rPr>
                    <w:rStyle w:val="PlaceholderText"/>
                  </w:rPr>
                  <w:t>Click here to enter a date.</w:t>
                </w:r>
              </w:sdtContent>
            </w:sdt>
            <w:r w:rsidR="00F02EC8">
              <w:rPr>
                <w:rFonts w:ascii="Arial" w:hAnsi="Arial" w:cs="Arial"/>
                <w:color w:val="000000"/>
              </w:rPr>
              <w:t xml:space="preserve">  </w:t>
            </w:r>
            <w:r w:rsidR="00F02EC8" w:rsidRPr="00F02EC8">
              <w:rPr>
                <w:rFonts w:ascii="Arial" w:hAnsi="Arial" w:cs="Arial"/>
                <w:b/>
                <w:color w:val="FF0000"/>
                <w:sz w:val="20"/>
                <w:szCs w:val="20"/>
              </w:rPr>
              <w:t>Turn Around is 2 weeks in advance</w:t>
            </w:r>
          </w:p>
        </w:tc>
      </w:tr>
    </w:tbl>
    <w:p w:rsidR="00F067DC" w:rsidRPr="00E12A50" w:rsidRDefault="00E12A50" w:rsidP="00891DE0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E12A50">
        <w:rPr>
          <w:rFonts w:ascii="Arial" w:hAnsi="Arial" w:cs="Arial"/>
          <w:b/>
          <w:bCs/>
          <w:color w:val="000000"/>
        </w:rPr>
        <w:t xml:space="preserve">Normally 2 to 3 weeks is required, depending on </w:t>
      </w:r>
      <w:proofErr w:type="spellStart"/>
      <w:r w:rsidRPr="00E12A50">
        <w:rPr>
          <w:rFonts w:ascii="Arial" w:hAnsi="Arial" w:cs="Arial"/>
          <w:b/>
          <w:bCs/>
          <w:color w:val="000000"/>
        </w:rPr>
        <w:t>IRO</w:t>
      </w:r>
      <w:proofErr w:type="spellEnd"/>
      <w:r w:rsidRPr="00E12A50">
        <w:rPr>
          <w:rFonts w:ascii="Arial" w:hAnsi="Arial" w:cs="Arial"/>
          <w:b/>
          <w:bCs/>
          <w:color w:val="000000"/>
        </w:rPr>
        <w:t xml:space="preserve"> work volume.</w:t>
      </w:r>
    </w:p>
    <w:p w:rsidR="00891DE0" w:rsidRDefault="00891DE0" w:rsidP="00891DE0">
      <w:pPr>
        <w:spacing w:line="240" w:lineRule="auto"/>
        <w:rPr>
          <w:rFonts w:ascii="Arial" w:hAnsi="Arial" w:cs="Arial"/>
          <w:i/>
          <w:iCs/>
          <w:color w:val="000000"/>
        </w:rPr>
      </w:pPr>
      <w:r w:rsidRPr="00891DE0">
        <w:rPr>
          <w:rFonts w:ascii="Arial" w:hAnsi="Arial" w:cs="Arial"/>
          <w:b/>
          <w:bCs/>
          <w:color w:val="000000"/>
          <w:u w:val="single"/>
        </w:rPr>
        <w:t>Proposal Summary</w:t>
      </w:r>
      <w:r w:rsidRPr="00891DE0">
        <w:rPr>
          <w:rFonts w:ascii="Arial" w:hAnsi="Arial" w:cs="Arial"/>
          <w:b/>
          <w:bCs/>
          <w:color w:val="000000"/>
        </w:rPr>
        <w:t xml:space="preserve"> </w:t>
      </w:r>
      <w:r w:rsidR="00F067DC">
        <w:rPr>
          <w:rFonts w:ascii="Arial" w:hAnsi="Arial" w:cs="Arial"/>
          <w:i/>
          <w:iCs/>
          <w:color w:val="000000"/>
        </w:rPr>
        <w:br/>
      </w:r>
      <w:r w:rsidRPr="00891DE0">
        <w:rPr>
          <w:rFonts w:ascii="Arial" w:hAnsi="Arial" w:cs="Arial"/>
          <w:i/>
          <w:iCs/>
          <w:color w:val="000000"/>
        </w:rPr>
        <w:t>Please provide a clear, substantial description of your</w:t>
      </w:r>
      <w:r w:rsidR="00E12A50">
        <w:rPr>
          <w:rFonts w:ascii="Arial" w:hAnsi="Arial" w:cs="Arial"/>
          <w:i/>
          <w:iCs/>
          <w:color w:val="000000"/>
        </w:rPr>
        <w:t xml:space="preserve"> research</w:t>
      </w:r>
      <w:r w:rsidRPr="00891DE0">
        <w:rPr>
          <w:rFonts w:ascii="Arial" w:hAnsi="Arial" w:cs="Arial"/>
          <w:i/>
          <w:iCs/>
          <w:color w:val="000000"/>
        </w:rPr>
        <w:t xml:space="preserve"> project</w:t>
      </w:r>
      <w:r w:rsidR="00E12A50">
        <w:rPr>
          <w:rFonts w:ascii="Arial" w:hAnsi="Arial" w:cs="Arial"/>
          <w:i/>
          <w:iCs/>
          <w:color w:val="000000"/>
        </w:rPr>
        <w:t xml:space="preserve"> for which this data will be used</w:t>
      </w:r>
      <w:r w:rsidRPr="00891DE0">
        <w:rPr>
          <w:rFonts w:ascii="Arial" w:hAnsi="Arial" w:cs="Arial"/>
          <w:i/>
          <w:iCs/>
          <w:color w:val="000000"/>
        </w:rPr>
        <w:t xml:space="preserve">. It must include: </w:t>
      </w:r>
    </w:p>
    <w:p w:rsidR="00891DE0" w:rsidRDefault="00891DE0" w:rsidP="00891DE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iCs/>
          <w:color w:val="000000"/>
        </w:rPr>
      </w:pPr>
      <w:r w:rsidRPr="00891DE0">
        <w:rPr>
          <w:rFonts w:ascii="Arial" w:hAnsi="Arial" w:cs="Arial"/>
          <w:i/>
          <w:iCs/>
          <w:color w:val="000000"/>
        </w:rPr>
        <w:t xml:space="preserve">A statement of objectives, including a statement of the research question(s) and an indication of how the proposed research </w:t>
      </w:r>
      <w:r w:rsidR="00E12A50">
        <w:rPr>
          <w:rFonts w:ascii="Arial" w:hAnsi="Arial" w:cs="Arial"/>
          <w:i/>
          <w:iCs/>
          <w:color w:val="000000"/>
        </w:rPr>
        <w:t xml:space="preserve">is related to Fleming’s Strategic, Academic Business and/or Plans (or </w:t>
      </w:r>
      <w:proofErr w:type="spellStart"/>
      <w:r w:rsidR="00E12A50">
        <w:rPr>
          <w:rFonts w:ascii="Arial" w:hAnsi="Arial" w:cs="Arial"/>
          <w:i/>
          <w:iCs/>
          <w:color w:val="000000"/>
        </w:rPr>
        <w:t>SMA</w:t>
      </w:r>
      <w:proofErr w:type="spellEnd"/>
      <w:r w:rsidR="00E12A50">
        <w:rPr>
          <w:rFonts w:ascii="Arial" w:hAnsi="Arial" w:cs="Arial"/>
          <w:i/>
          <w:iCs/>
          <w:color w:val="000000"/>
        </w:rPr>
        <w:t xml:space="preserve"> Goals)</w:t>
      </w:r>
    </w:p>
    <w:p w:rsidR="00891DE0" w:rsidRDefault="00891DE0" w:rsidP="00891DE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iCs/>
          <w:color w:val="000000"/>
        </w:rPr>
      </w:pPr>
      <w:r w:rsidRPr="00891DE0">
        <w:rPr>
          <w:rFonts w:ascii="Arial" w:hAnsi="Arial" w:cs="Arial"/>
          <w:i/>
          <w:iCs/>
          <w:color w:val="000000"/>
        </w:rPr>
        <w:t xml:space="preserve">A description of how </w:t>
      </w:r>
      <w:r w:rsidR="00E12A50">
        <w:rPr>
          <w:rFonts w:ascii="Arial" w:hAnsi="Arial" w:cs="Arial"/>
          <w:i/>
          <w:iCs/>
          <w:color w:val="000000"/>
        </w:rPr>
        <w:t>privacy of</w:t>
      </w:r>
      <w:r w:rsidRPr="00891DE0">
        <w:rPr>
          <w:rFonts w:ascii="Arial" w:hAnsi="Arial" w:cs="Arial"/>
          <w:i/>
          <w:iCs/>
          <w:color w:val="000000"/>
        </w:rPr>
        <w:t xml:space="preserve"> data on individuals will be </w:t>
      </w:r>
      <w:r w:rsidR="00E12A50">
        <w:rPr>
          <w:rFonts w:ascii="Arial" w:hAnsi="Arial" w:cs="Arial"/>
          <w:i/>
          <w:iCs/>
          <w:color w:val="000000"/>
        </w:rPr>
        <w:t>protected</w:t>
      </w:r>
      <w:r w:rsidRPr="00891DE0">
        <w:rPr>
          <w:rFonts w:ascii="Arial" w:hAnsi="Arial" w:cs="Arial"/>
          <w:i/>
          <w:iCs/>
          <w:color w:val="000000"/>
        </w:rPr>
        <w:t xml:space="preserve"> in the publication of the results</w:t>
      </w:r>
      <w:r w:rsidR="00E12A50">
        <w:rPr>
          <w:rFonts w:ascii="Arial" w:hAnsi="Arial" w:cs="Arial"/>
          <w:i/>
          <w:iCs/>
          <w:color w:val="000000"/>
        </w:rPr>
        <w:t xml:space="preserve"> (See Privacy Officer </w:t>
      </w:r>
      <w:r w:rsidR="001D71B9">
        <w:rPr>
          <w:rFonts w:ascii="Arial" w:hAnsi="Arial" w:cs="Arial"/>
          <w:i/>
          <w:iCs/>
          <w:color w:val="000000"/>
        </w:rPr>
        <w:t>Sarah Beirness</w:t>
      </w:r>
      <w:r w:rsidR="00E12A50">
        <w:rPr>
          <w:rFonts w:ascii="Arial" w:hAnsi="Arial" w:cs="Arial"/>
          <w:i/>
          <w:iCs/>
          <w:color w:val="000000"/>
        </w:rPr>
        <w:t xml:space="preserve"> for further information and approval)</w:t>
      </w:r>
    </w:p>
    <w:p w:rsidR="00891DE0" w:rsidRDefault="00891DE0" w:rsidP="00891DE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iCs/>
          <w:color w:val="000000"/>
        </w:rPr>
      </w:pPr>
      <w:r w:rsidRPr="00891DE0">
        <w:rPr>
          <w:rFonts w:ascii="Arial" w:hAnsi="Arial" w:cs="Arial"/>
          <w:i/>
          <w:iCs/>
          <w:color w:val="000000"/>
        </w:rPr>
        <w:t xml:space="preserve">Disclosure of any connections to </w:t>
      </w:r>
      <w:r w:rsidR="00E12A50">
        <w:rPr>
          <w:rFonts w:ascii="Arial" w:hAnsi="Arial" w:cs="Arial"/>
          <w:i/>
          <w:iCs/>
          <w:color w:val="000000"/>
        </w:rPr>
        <w:t>external stakeholders for this project or data</w:t>
      </w:r>
      <w:r w:rsidRPr="00891DE0">
        <w:rPr>
          <w:rFonts w:ascii="Arial" w:hAnsi="Arial" w:cs="Arial"/>
          <w:i/>
          <w:iCs/>
          <w:color w:val="000000"/>
        </w:rPr>
        <w:t xml:space="preserve">; </w:t>
      </w:r>
    </w:p>
    <w:p w:rsidR="000A69AC" w:rsidRPr="00E12A50" w:rsidRDefault="00E12A50" w:rsidP="00E12A5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Approval from School Dean or Department Head.</w:t>
      </w:r>
    </w:p>
    <w:p w:rsidR="000A69AC" w:rsidRDefault="000A69AC" w:rsidP="000A69AC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Insert </w:t>
      </w:r>
      <w:r w:rsidR="009D645F">
        <w:rPr>
          <w:rFonts w:ascii="Arial" w:hAnsi="Arial" w:cs="Arial"/>
          <w:iCs/>
          <w:color w:val="000000"/>
        </w:rPr>
        <w:t>Proposal Summary below</w:t>
      </w:r>
      <w:r>
        <w:rPr>
          <w:rFonts w:ascii="Arial" w:hAnsi="Arial" w:cs="Arial"/>
          <w:iCs/>
          <w:color w:val="000000"/>
        </w:rPr>
        <w:t>: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0A69AC" w:rsidTr="00E56EB6">
        <w:trPr>
          <w:trHeight w:val="289"/>
        </w:trPr>
        <w:tc>
          <w:tcPr>
            <w:tcW w:w="9741" w:type="dxa"/>
          </w:tcPr>
          <w:sdt>
            <w:sdtPr>
              <w:rPr>
                <w:rFonts w:ascii="Arial" w:hAnsi="Arial" w:cs="Arial"/>
                <w:iCs/>
                <w:color w:val="000000"/>
              </w:rPr>
              <w:id w:val="-1877153485"/>
              <w:placeholder>
                <w:docPart w:val="368BCC7D79A445DAB06B72DCF2CB99E8"/>
              </w:placeholder>
              <w:showingPlcHdr/>
              <w:text/>
            </w:sdtPr>
            <w:sdtEndPr/>
            <w:sdtContent>
              <w:p w:rsidR="000A69AC" w:rsidRPr="000A69AC" w:rsidRDefault="000A69AC" w:rsidP="000A69AC">
                <w:pPr>
                  <w:rPr>
                    <w:rFonts w:ascii="Arial" w:hAnsi="Arial" w:cs="Arial"/>
                    <w:iCs/>
                    <w:color w:val="000000"/>
                  </w:rPr>
                </w:pPr>
                <w:r w:rsidRPr="007946A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A69AC" w:rsidRDefault="000A69AC" w:rsidP="000A69AC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0A69AC" w:rsidRDefault="000A69AC" w:rsidP="000A69AC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0A69AC" w:rsidRDefault="000A69AC" w:rsidP="000A69AC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0A69AC" w:rsidRDefault="000A69AC" w:rsidP="000A69AC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0A69AC" w:rsidRDefault="000A69AC" w:rsidP="000A69AC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5C3033" w:rsidRDefault="005C3033" w:rsidP="000A69AC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0A69AC" w:rsidRDefault="000A69AC" w:rsidP="000A69AC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0A69AC" w:rsidRDefault="000A69AC" w:rsidP="000A69AC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0A69AC" w:rsidRDefault="000A69AC" w:rsidP="000A69AC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0A69AC" w:rsidRDefault="000A69AC" w:rsidP="000A69AC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0A69AC" w:rsidRDefault="000A69AC" w:rsidP="006D54B4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0A69AC" w:rsidRDefault="000A69AC" w:rsidP="000A69AC">
      <w:pPr>
        <w:rPr>
          <w:rFonts w:ascii="Arial" w:hAnsi="Arial" w:cs="Arial"/>
          <w:iCs/>
          <w:color w:val="000000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E12A50" w:rsidTr="00E12A50"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2A50" w:rsidRPr="0079410C" w:rsidRDefault="00E12A50" w:rsidP="00E12A50">
            <w:pPr>
              <w:jc w:val="center"/>
              <w:rPr>
                <w:rFonts w:ascii="Arial" w:hAnsi="Arial" w:cs="Arial"/>
                <w:iCs/>
                <w:color w:val="000000"/>
                <w:u w:val="single"/>
              </w:rPr>
            </w:pPr>
            <w:r w:rsidRPr="0079410C">
              <w:rPr>
                <w:rFonts w:ascii="Arial" w:hAnsi="Arial" w:cs="Arial"/>
                <w:iCs/>
                <w:color w:val="000000"/>
                <w:u w:val="single"/>
              </w:rPr>
              <w:t xml:space="preserve">Names of </w:t>
            </w:r>
            <w:r>
              <w:rPr>
                <w:rFonts w:ascii="Arial" w:hAnsi="Arial" w:cs="Arial"/>
                <w:iCs/>
                <w:color w:val="000000"/>
                <w:u w:val="single"/>
              </w:rPr>
              <w:t>Staff</w:t>
            </w:r>
            <w:r w:rsidRPr="0079410C">
              <w:rPr>
                <w:rFonts w:ascii="Arial" w:hAnsi="Arial" w:cs="Arial"/>
                <w:iCs/>
                <w:color w:val="000000"/>
                <w:u w:val="single"/>
              </w:rPr>
              <w:t xml:space="preserve"> Using the Data</w:t>
            </w:r>
          </w:p>
        </w:tc>
      </w:tr>
      <w:tr w:rsidR="00E12A50" w:rsidTr="00E12A50">
        <w:sdt>
          <w:sdtPr>
            <w:rPr>
              <w:rFonts w:ascii="Arial" w:hAnsi="Arial" w:cs="Arial"/>
              <w:iCs/>
              <w:color w:val="000000"/>
            </w:rPr>
            <w:id w:val="-1855711879"/>
            <w:placeholder>
              <w:docPart w:val="4D6877A387DD4513A2C85ADF3A209648"/>
            </w:placeholder>
            <w:showingPlcHdr/>
            <w:text/>
          </w:sdtPr>
          <w:sdtEndPr/>
          <w:sdtContent>
            <w:tc>
              <w:tcPr>
                <w:tcW w:w="962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E12A50" w:rsidRPr="0079410C" w:rsidRDefault="00E12A50" w:rsidP="0079410C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iCs/>
                    <w:color w:val="000000"/>
                  </w:rPr>
                </w:pPr>
                <w:r w:rsidRPr="007946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2A50" w:rsidTr="00E12A50">
        <w:sdt>
          <w:sdtPr>
            <w:rPr>
              <w:rFonts w:ascii="Arial" w:hAnsi="Arial" w:cs="Arial"/>
              <w:iCs/>
              <w:color w:val="000000"/>
            </w:rPr>
            <w:id w:val="-1291115842"/>
            <w:placeholder>
              <w:docPart w:val="F2EB6E5ECD144E599AAA25FE48FC3664"/>
            </w:placeholder>
            <w:showingPlcHdr/>
            <w:text/>
          </w:sdtPr>
          <w:sdtEndPr/>
          <w:sdtContent>
            <w:tc>
              <w:tcPr>
                <w:tcW w:w="962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E12A50" w:rsidRPr="0079410C" w:rsidRDefault="00E12A50" w:rsidP="0079410C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iCs/>
                    <w:color w:val="000000"/>
                  </w:rPr>
                </w:pPr>
                <w:r w:rsidRPr="007946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2A50" w:rsidTr="00E12A50">
        <w:sdt>
          <w:sdtPr>
            <w:rPr>
              <w:rFonts w:ascii="Arial" w:hAnsi="Arial" w:cs="Arial"/>
              <w:iCs/>
              <w:color w:val="000000"/>
            </w:rPr>
            <w:id w:val="-1648892365"/>
            <w:placeholder>
              <w:docPart w:val="4993C5A8AD7C43E9AA8BEC3AC518EA77"/>
            </w:placeholder>
            <w:showingPlcHdr/>
            <w:text/>
          </w:sdtPr>
          <w:sdtEndPr/>
          <w:sdtContent>
            <w:tc>
              <w:tcPr>
                <w:tcW w:w="962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E12A50" w:rsidRPr="0079410C" w:rsidRDefault="00E12A50" w:rsidP="0079410C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iCs/>
                    <w:color w:val="000000"/>
                  </w:rPr>
                </w:pPr>
                <w:r w:rsidRPr="007946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2A50" w:rsidTr="00E12A50">
        <w:sdt>
          <w:sdtPr>
            <w:rPr>
              <w:rFonts w:ascii="Arial" w:hAnsi="Arial" w:cs="Arial"/>
              <w:iCs/>
              <w:color w:val="000000"/>
            </w:rPr>
            <w:id w:val="-1382008899"/>
            <w:placeholder>
              <w:docPart w:val="438598EA72BB468A8F54E70EA8BF5024"/>
            </w:placeholder>
            <w:showingPlcHdr/>
            <w:text/>
          </w:sdtPr>
          <w:sdtEndPr/>
          <w:sdtContent>
            <w:tc>
              <w:tcPr>
                <w:tcW w:w="962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E12A50" w:rsidRPr="0079410C" w:rsidRDefault="00E12A50" w:rsidP="0079410C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iCs/>
                    <w:color w:val="000000"/>
                  </w:rPr>
                </w:pPr>
                <w:r w:rsidRPr="007946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410C" w:rsidRPr="0079410C" w:rsidRDefault="0079410C" w:rsidP="000A69AC">
      <w:pPr>
        <w:rPr>
          <w:rFonts w:ascii="Arial" w:hAnsi="Arial" w:cs="Arial"/>
          <w:i/>
          <w:iCs/>
          <w:color w:val="000000"/>
          <w:u w:val="single"/>
        </w:rPr>
      </w:pPr>
    </w:p>
    <w:p w:rsidR="0079410C" w:rsidRPr="0079410C" w:rsidRDefault="0079410C" w:rsidP="0079410C">
      <w:pPr>
        <w:pStyle w:val="ListParagraph"/>
        <w:numPr>
          <w:ilvl w:val="0"/>
          <w:numId w:val="5"/>
        </w:numPr>
        <w:rPr>
          <w:rFonts w:ascii="Arial" w:hAnsi="Arial" w:cs="Arial"/>
          <w:iCs/>
          <w:color w:val="000000"/>
        </w:rPr>
      </w:pPr>
      <w:r w:rsidRPr="0079410C">
        <w:rPr>
          <w:rFonts w:ascii="Arial" w:hAnsi="Arial" w:cs="Arial"/>
          <w:iCs/>
          <w:color w:val="000000"/>
        </w:rPr>
        <w:t>Please specify data set you wish to study</w:t>
      </w:r>
      <w:r w:rsidR="00E12A50">
        <w:rPr>
          <w:rFonts w:ascii="Arial" w:hAnsi="Arial" w:cs="Arial"/>
          <w:iCs/>
          <w:color w:val="000000"/>
        </w:rPr>
        <w:t xml:space="preserve"> (e.g. Enrolment, </w:t>
      </w:r>
      <w:proofErr w:type="spellStart"/>
      <w:r w:rsidR="00E12A50">
        <w:rPr>
          <w:rFonts w:ascii="Arial" w:hAnsi="Arial" w:cs="Arial"/>
          <w:iCs/>
          <w:color w:val="000000"/>
        </w:rPr>
        <w:t>KPI</w:t>
      </w:r>
      <w:proofErr w:type="spellEnd"/>
      <w:r w:rsidR="00E12A50">
        <w:rPr>
          <w:rFonts w:ascii="Arial" w:hAnsi="Arial" w:cs="Arial"/>
          <w:iCs/>
          <w:color w:val="000000"/>
        </w:rPr>
        <w:t>, Retention etc.)</w:t>
      </w:r>
      <w:r w:rsidRPr="0079410C">
        <w:rPr>
          <w:rFonts w:ascii="Arial" w:hAnsi="Arial" w:cs="Arial"/>
          <w:iCs/>
          <w:color w:val="00000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410C" w:rsidTr="004A3C73">
        <w:trPr>
          <w:trHeight w:val="1563"/>
        </w:trPr>
        <w:tc>
          <w:tcPr>
            <w:tcW w:w="9632" w:type="dxa"/>
          </w:tcPr>
          <w:sdt>
            <w:sdtPr>
              <w:rPr>
                <w:rFonts w:ascii="Arial" w:hAnsi="Arial" w:cs="Arial"/>
              </w:rPr>
              <w:id w:val="-2125151001"/>
              <w:placeholder>
                <w:docPart w:val="8CBD9624B5634989BAE1E8903A328BA4"/>
              </w:placeholder>
              <w:showingPlcHdr/>
              <w:text/>
            </w:sdtPr>
            <w:sdtEndPr/>
            <w:sdtContent>
              <w:p w:rsidR="0079410C" w:rsidRDefault="0079410C" w:rsidP="0079410C">
                <w:pPr>
                  <w:rPr>
                    <w:rFonts w:ascii="Arial" w:hAnsi="Arial" w:cs="Arial"/>
                  </w:rPr>
                </w:pPr>
                <w:r w:rsidRPr="007946A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410C" w:rsidRDefault="0079410C" w:rsidP="0079410C">
            <w:pPr>
              <w:rPr>
                <w:rFonts w:ascii="Arial" w:hAnsi="Arial" w:cs="Arial"/>
              </w:rPr>
            </w:pPr>
          </w:p>
          <w:p w:rsidR="0079410C" w:rsidRDefault="0079410C" w:rsidP="0079410C">
            <w:pPr>
              <w:rPr>
                <w:rFonts w:ascii="Arial" w:hAnsi="Arial" w:cs="Arial"/>
              </w:rPr>
            </w:pPr>
          </w:p>
        </w:tc>
      </w:tr>
    </w:tbl>
    <w:p w:rsidR="00DE599E" w:rsidRDefault="00DE599E" w:rsidP="0079410C">
      <w:pPr>
        <w:pStyle w:val="Default"/>
      </w:pPr>
    </w:p>
    <w:p w:rsidR="00891DE0" w:rsidRPr="00E56EB6" w:rsidRDefault="0079410C" w:rsidP="00E56E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56EB6">
        <w:rPr>
          <w:rFonts w:ascii="Arial" w:hAnsi="Arial" w:cs="Arial"/>
          <w:iCs/>
          <w:color w:val="000000"/>
        </w:rPr>
        <w:t>Please specify variables or survey sections, that you wish to study.</w:t>
      </w:r>
    </w:p>
    <w:tbl>
      <w:tblPr>
        <w:tblStyle w:val="TableGrid"/>
        <w:tblpPr w:leftFromText="180" w:rightFromText="180" w:vertAnchor="text" w:horzAnchor="margin" w:tblpY="135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E56EB6" w:rsidTr="004A3C73">
        <w:trPr>
          <w:trHeight w:val="2258"/>
        </w:trPr>
        <w:tc>
          <w:tcPr>
            <w:tcW w:w="9669" w:type="dxa"/>
          </w:tcPr>
          <w:sdt>
            <w:sdtPr>
              <w:rPr>
                <w:rFonts w:ascii="Arial" w:hAnsi="Arial" w:cs="Arial"/>
                <w:iCs/>
                <w:color w:val="000000"/>
              </w:rPr>
              <w:id w:val="-219589882"/>
              <w:placeholder>
                <w:docPart w:val="4BF2B2B29B3F419EBAEFE94A3A7C0F7C"/>
              </w:placeholder>
              <w:showingPlcHdr/>
              <w:text/>
            </w:sdtPr>
            <w:sdtEndPr/>
            <w:sdtContent>
              <w:p w:rsidR="00E56EB6" w:rsidRDefault="00E56EB6" w:rsidP="00E56EB6">
                <w:pPr>
                  <w:rPr>
                    <w:rFonts w:ascii="Arial" w:hAnsi="Arial" w:cs="Arial"/>
                    <w:iCs/>
                    <w:color w:val="000000"/>
                  </w:rPr>
                </w:pPr>
                <w:r w:rsidRPr="007946A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56EB6" w:rsidRDefault="00E56EB6" w:rsidP="00E56EB6">
            <w:pPr>
              <w:rPr>
                <w:rFonts w:ascii="Arial" w:hAnsi="Arial" w:cs="Arial"/>
                <w:iCs/>
                <w:color w:val="000000"/>
              </w:rPr>
            </w:pPr>
          </w:p>
          <w:p w:rsidR="00E56EB6" w:rsidRDefault="00E56EB6" w:rsidP="00E56EB6">
            <w:pPr>
              <w:rPr>
                <w:rFonts w:ascii="Arial" w:hAnsi="Arial" w:cs="Arial"/>
                <w:iCs/>
                <w:color w:val="000000"/>
              </w:rPr>
            </w:pPr>
          </w:p>
          <w:p w:rsidR="00E56EB6" w:rsidRDefault="00E56EB6" w:rsidP="00E56EB6">
            <w:pPr>
              <w:rPr>
                <w:rFonts w:ascii="Arial" w:hAnsi="Arial" w:cs="Arial"/>
                <w:iCs/>
                <w:color w:val="000000"/>
              </w:rPr>
            </w:pPr>
          </w:p>
          <w:p w:rsidR="00E56EB6" w:rsidRDefault="00E56EB6" w:rsidP="00E56EB6">
            <w:pPr>
              <w:rPr>
                <w:rFonts w:ascii="Arial" w:hAnsi="Arial" w:cs="Arial"/>
                <w:iCs/>
                <w:color w:val="000000"/>
              </w:rPr>
            </w:pPr>
          </w:p>
          <w:p w:rsidR="00E56EB6" w:rsidRDefault="00E56EB6" w:rsidP="00E56EB6">
            <w:pPr>
              <w:rPr>
                <w:rFonts w:ascii="Arial" w:hAnsi="Arial" w:cs="Arial"/>
                <w:iCs/>
                <w:color w:val="000000"/>
              </w:rPr>
            </w:pPr>
          </w:p>
          <w:p w:rsidR="00E56EB6" w:rsidRDefault="00E56EB6" w:rsidP="00E56EB6">
            <w:pPr>
              <w:rPr>
                <w:rFonts w:ascii="Arial" w:hAnsi="Arial" w:cs="Arial"/>
                <w:iCs/>
                <w:color w:val="000000"/>
              </w:rPr>
            </w:pPr>
          </w:p>
          <w:p w:rsidR="00E56EB6" w:rsidRDefault="00E56EB6" w:rsidP="00E56EB6">
            <w:pPr>
              <w:rPr>
                <w:rFonts w:ascii="Arial" w:hAnsi="Arial" w:cs="Arial"/>
                <w:iCs/>
                <w:color w:val="000000"/>
              </w:rPr>
            </w:pPr>
          </w:p>
          <w:p w:rsidR="00E56EB6" w:rsidRDefault="00E56EB6" w:rsidP="00E56EB6">
            <w:pPr>
              <w:rPr>
                <w:rFonts w:ascii="Arial" w:hAnsi="Arial" w:cs="Arial"/>
                <w:iCs/>
                <w:color w:val="000000"/>
              </w:rPr>
            </w:pPr>
          </w:p>
          <w:p w:rsidR="00E56EB6" w:rsidRDefault="00E56EB6" w:rsidP="00E56EB6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79410C" w:rsidRPr="00E56EB6" w:rsidRDefault="0079410C" w:rsidP="00E56EB6">
      <w:pPr>
        <w:pStyle w:val="ListParagraph"/>
        <w:ind w:left="360"/>
        <w:rPr>
          <w:rFonts w:ascii="Arial" w:hAnsi="Arial" w:cs="Arial"/>
          <w:iCs/>
          <w:color w:val="000000"/>
        </w:rPr>
      </w:pPr>
    </w:p>
    <w:p w:rsidR="006D54B4" w:rsidRPr="004A3C73" w:rsidRDefault="005C3033" w:rsidP="004A3C73">
      <w:pPr>
        <w:pStyle w:val="ListParagraph"/>
        <w:numPr>
          <w:ilvl w:val="0"/>
          <w:numId w:val="5"/>
        </w:numPr>
        <w:rPr>
          <w:rFonts w:ascii="Arial" w:hAnsi="Arial" w:cs="Arial"/>
          <w:iCs/>
          <w:color w:val="000000"/>
        </w:rPr>
      </w:pPr>
      <w:r w:rsidRPr="00E56EB6">
        <w:rPr>
          <w:rFonts w:ascii="Arial" w:hAnsi="Arial" w:cs="Arial"/>
          <w:iCs/>
          <w:color w:val="000000"/>
        </w:rPr>
        <w:t xml:space="preserve"> </w:t>
      </w:r>
      <w:r w:rsidR="0079410C" w:rsidRPr="00E56EB6">
        <w:rPr>
          <w:rFonts w:ascii="Arial" w:hAnsi="Arial" w:cs="Arial"/>
          <w:iCs/>
          <w:color w:val="000000"/>
        </w:rPr>
        <w:t>Special Formatting Requests or Data Structure (if applicable):</w:t>
      </w:r>
      <w:r w:rsidR="0079410C" w:rsidRPr="00E56EB6">
        <w:rPr>
          <w:rFonts w:ascii="Arial" w:hAnsi="Arial" w:cs="Arial"/>
          <w:iCs/>
          <w:color w:val="000000"/>
        </w:rPr>
        <w:br/>
        <w:t xml:space="preserve">(e.g. would like data set up as repeated measures or multiple rows per </w:t>
      </w:r>
      <w:r w:rsidR="00466242">
        <w:rPr>
          <w:rFonts w:ascii="Arial" w:hAnsi="Arial" w:cs="Arial"/>
          <w:iCs/>
          <w:color w:val="000000"/>
        </w:rPr>
        <w:t>student</w:t>
      </w:r>
      <w:r w:rsidR="0079410C" w:rsidRPr="00E56EB6">
        <w:rPr>
          <w:rFonts w:ascii="Arial" w:hAnsi="Arial" w:cs="Arial"/>
          <w:iCs/>
          <w:color w:val="000000"/>
        </w:rPr>
        <w:t>)</w:t>
      </w:r>
    </w:p>
    <w:tbl>
      <w:tblPr>
        <w:tblStyle w:val="TableGrid"/>
        <w:tblpPr w:leftFromText="180" w:rightFromText="180" w:vertAnchor="page" w:horzAnchor="margin" w:tblpY="927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A3C73" w:rsidTr="004A3C73">
        <w:trPr>
          <w:trHeight w:val="1125"/>
        </w:trPr>
        <w:tc>
          <w:tcPr>
            <w:tcW w:w="9606" w:type="dxa"/>
          </w:tcPr>
          <w:sdt>
            <w:sdtPr>
              <w:rPr>
                <w:rFonts w:ascii="Arial" w:hAnsi="Arial" w:cs="Arial"/>
                <w:iCs/>
                <w:color w:val="000000"/>
              </w:rPr>
              <w:id w:val="-1011377431"/>
              <w:placeholder>
                <w:docPart w:val="063A70C0480F43CE8AB1140588BE557F"/>
              </w:placeholder>
              <w:showingPlcHdr/>
              <w:text/>
            </w:sdtPr>
            <w:sdtEndPr/>
            <w:sdtContent>
              <w:p w:rsidR="004A3C73" w:rsidRDefault="004A3C73" w:rsidP="004A3C73">
                <w:pPr>
                  <w:rPr>
                    <w:rFonts w:ascii="Arial" w:hAnsi="Arial" w:cs="Arial"/>
                    <w:iCs/>
                    <w:color w:val="000000"/>
                  </w:rPr>
                </w:pPr>
                <w:r w:rsidRPr="007946A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A3C73" w:rsidRDefault="004A3C73" w:rsidP="004A3C73">
            <w:pPr>
              <w:rPr>
                <w:rFonts w:ascii="Arial" w:hAnsi="Arial" w:cs="Arial"/>
                <w:iCs/>
                <w:color w:val="000000"/>
              </w:rPr>
            </w:pPr>
          </w:p>
          <w:p w:rsidR="004A3C73" w:rsidRDefault="004A3C73" w:rsidP="004A3C73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4A3C73" w:rsidRDefault="004A3C73" w:rsidP="004A3C73">
      <w:pPr>
        <w:pStyle w:val="ListParagraph"/>
        <w:ind w:left="360"/>
        <w:rPr>
          <w:rFonts w:ascii="Arial" w:hAnsi="Arial" w:cs="Arial"/>
          <w:iCs/>
          <w:color w:val="000000"/>
        </w:rPr>
      </w:pPr>
    </w:p>
    <w:p w:rsidR="004A3C73" w:rsidRDefault="004A3C73" w:rsidP="004A3C73">
      <w:pPr>
        <w:pStyle w:val="ListParagraph"/>
        <w:ind w:left="360"/>
        <w:rPr>
          <w:rFonts w:ascii="Arial" w:hAnsi="Arial" w:cs="Arial"/>
          <w:iCs/>
          <w:color w:val="000000"/>
        </w:rPr>
      </w:pPr>
    </w:p>
    <w:p w:rsidR="0079410C" w:rsidRPr="004156D3" w:rsidRDefault="004A3C73" w:rsidP="00E56EB6">
      <w:pPr>
        <w:pStyle w:val="ListParagraph"/>
        <w:numPr>
          <w:ilvl w:val="0"/>
          <w:numId w:val="5"/>
        </w:numPr>
        <w:rPr>
          <w:rFonts w:ascii="Arial" w:hAnsi="Arial" w:cs="Arial"/>
          <w:iCs/>
          <w:color w:val="000000"/>
        </w:rPr>
      </w:pPr>
      <w:r w:rsidRPr="004156D3">
        <w:rPr>
          <w:rFonts w:ascii="Arial" w:hAnsi="Arial" w:cs="Arial"/>
          <w:iCs/>
          <w:color w:val="000000"/>
        </w:rPr>
        <w:t xml:space="preserve"> </w:t>
      </w:r>
      <w:r w:rsidR="0079410C" w:rsidRPr="004156D3">
        <w:rPr>
          <w:rFonts w:ascii="Arial" w:hAnsi="Arial" w:cs="Arial"/>
          <w:iCs/>
          <w:color w:val="000000"/>
        </w:rPr>
        <w:t xml:space="preserve">Data will be provided by </w:t>
      </w:r>
      <w:r w:rsidR="004156D3">
        <w:rPr>
          <w:rFonts w:ascii="Arial" w:hAnsi="Arial" w:cs="Arial"/>
          <w:iCs/>
          <w:color w:val="000000"/>
        </w:rPr>
        <w:t xml:space="preserve">secure electronic transmission. </w:t>
      </w:r>
      <w:r w:rsidR="0018180A" w:rsidRPr="004156D3">
        <w:rPr>
          <w:rFonts w:ascii="Arial" w:hAnsi="Arial" w:cs="Arial"/>
          <w:iCs/>
          <w:color w:val="000000"/>
        </w:rPr>
        <w:t>Please select the data format:</w:t>
      </w:r>
    </w:p>
    <w:p w:rsidR="00E56EB6" w:rsidRDefault="00E56EB6" w:rsidP="00E56EB6">
      <w:pPr>
        <w:pStyle w:val="ListParagraph"/>
        <w:ind w:left="360"/>
        <w:rPr>
          <w:rFonts w:ascii="Arial" w:hAnsi="Arial" w:cs="Arial"/>
          <w:iCs/>
          <w:color w:val="000000"/>
        </w:rPr>
      </w:pPr>
    </w:p>
    <w:p w:rsidR="0018180A" w:rsidRDefault="001D71B9" w:rsidP="0018180A">
      <w:pPr>
        <w:pStyle w:val="ListParagraph"/>
        <w:ind w:left="360"/>
        <w:rPr>
          <w:rFonts w:ascii="MS Gothic" w:eastAsia="MS Gothic" w:hAnsi="MS Gothic" w:cs="Arial"/>
          <w:iCs/>
          <w:color w:val="000000"/>
        </w:rPr>
      </w:pPr>
      <w:sdt>
        <w:sdtPr>
          <w:rPr>
            <w:rFonts w:ascii="Arial" w:hAnsi="Arial" w:cs="Arial"/>
            <w:iCs/>
            <w:color w:val="000000"/>
          </w:rPr>
          <w:id w:val="153022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0A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18180A">
        <w:rPr>
          <w:rFonts w:ascii="Arial" w:hAnsi="Arial" w:cs="Arial"/>
          <w:iCs/>
          <w:color w:val="000000"/>
        </w:rPr>
        <w:t>SAS</w:t>
      </w:r>
      <w:r w:rsidR="0018180A">
        <w:rPr>
          <w:rFonts w:ascii="Arial" w:hAnsi="Arial" w:cs="Arial"/>
          <w:iCs/>
          <w:color w:val="000000"/>
        </w:rPr>
        <w:tab/>
      </w:r>
      <w:r w:rsidR="0018180A">
        <w:rPr>
          <w:rFonts w:ascii="Arial" w:hAnsi="Arial" w:cs="Arial"/>
          <w:iCs/>
          <w:color w:val="000000"/>
        </w:rPr>
        <w:tab/>
        <w:t xml:space="preserve">   </w:t>
      </w:r>
      <w:sdt>
        <w:sdtPr>
          <w:rPr>
            <w:rFonts w:ascii="Arial" w:hAnsi="Arial" w:cs="Arial"/>
            <w:iCs/>
            <w:color w:val="000000"/>
          </w:rPr>
          <w:id w:val="20073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0A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18180A">
        <w:rPr>
          <w:rFonts w:ascii="Arial" w:hAnsi="Arial" w:cs="Arial"/>
          <w:iCs/>
          <w:color w:val="000000"/>
        </w:rPr>
        <w:t>SPSS</w:t>
      </w:r>
      <w:r w:rsidR="0018180A">
        <w:rPr>
          <w:rFonts w:ascii="Arial" w:hAnsi="Arial" w:cs="Arial"/>
          <w:iCs/>
          <w:color w:val="000000"/>
        </w:rPr>
        <w:tab/>
      </w:r>
      <w:r w:rsidR="0018180A">
        <w:rPr>
          <w:rFonts w:ascii="Arial" w:hAnsi="Arial" w:cs="Arial"/>
          <w:iCs/>
          <w:color w:val="000000"/>
        </w:rPr>
        <w:tab/>
      </w:r>
      <w:sdt>
        <w:sdtPr>
          <w:rPr>
            <w:rFonts w:ascii="Arial" w:hAnsi="Arial" w:cs="Arial"/>
            <w:iCs/>
            <w:color w:val="000000"/>
          </w:rPr>
          <w:id w:val="-2116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0A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665A43">
        <w:rPr>
          <w:rFonts w:ascii="Arial" w:hAnsi="Arial" w:cs="Arial"/>
          <w:iCs/>
          <w:color w:val="000000"/>
        </w:rPr>
        <w:t>Excel</w:t>
      </w:r>
      <w:r w:rsidR="0018180A">
        <w:rPr>
          <w:rFonts w:ascii="Arial" w:hAnsi="Arial" w:cs="Arial"/>
          <w:iCs/>
          <w:color w:val="000000"/>
        </w:rPr>
        <w:tab/>
      </w:r>
      <w:r w:rsidR="0018180A">
        <w:rPr>
          <w:rFonts w:ascii="Arial" w:hAnsi="Arial" w:cs="Arial"/>
          <w:iCs/>
          <w:color w:val="000000"/>
        </w:rPr>
        <w:tab/>
      </w:r>
    </w:p>
    <w:p w:rsidR="005B2CF4" w:rsidRDefault="001D71B9" w:rsidP="00DE599E">
      <w:pPr>
        <w:pStyle w:val="ListParagraph"/>
        <w:ind w:left="360"/>
        <w:rPr>
          <w:rFonts w:ascii="Arial" w:hAnsi="Arial" w:cs="Arial"/>
          <w:b/>
          <w:iCs/>
          <w:color w:val="000000"/>
        </w:rPr>
      </w:pPr>
      <w:sdt>
        <w:sdtPr>
          <w:rPr>
            <w:rFonts w:ascii="Arial" w:hAnsi="Arial" w:cs="Arial"/>
            <w:iCs/>
            <w:color w:val="000000"/>
          </w:rPr>
          <w:id w:val="126618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0A"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18180A">
        <w:rPr>
          <w:rFonts w:ascii="Arial" w:hAnsi="Arial" w:cs="Arial"/>
          <w:iCs/>
          <w:color w:val="000000"/>
        </w:rPr>
        <w:t xml:space="preserve">Other (Please specify: </w:t>
      </w:r>
      <w:sdt>
        <w:sdtPr>
          <w:rPr>
            <w:rFonts w:ascii="Arial" w:hAnsi="Arial" w:cs="Arial"/>
            <w:iCs/>
            <w:color w:val="000000"/>
          </w:rPr>
          <w:id w:val="1827629248"/>
          <w:placeholder>
            <w:docPart w:val="704190D7293945838E45174FBA4AD986"/>
          </w:placeholder>
          <w:showingPlcHdr/>
          <w:text/>
        </w:sdtPr>
        <w:sdtEndPr/>
        <w:sdtContent>
          <w:r w:rsidR="0018180A" w:rsidRPr="007946AB">
            <w:rPr>
              <w:rStyle w:val="PlaceholderText"/>
            </w:rPr>
            <w:t>Click here to enter text.</w:t>
          </w:r>
        </w:sdtContent>
      </w:sdt>
      <w:r w:rsidR="0018180A">
        <w:rPr>
          <w:rFonts w:ascii="Arial" w:hAnsi="Arial" w:cs="Arial"/>
          <w:iCs/>
          <w:color w:val="000000"/>
        </w:rPr>
        <w:t>)</w:t>
      </w:r>
      <w:r w:rsidR="00DE599E">
        <w:rPr>
          <w:rFonts w:ascii="Arial" w:hAnsi="Arial" w:cs="Arial"/>
          <w:iCs/>
          <w:color w:val="000000"/>
        </w:rPr>
        <w:br/>
      </w:r>
      <w:r w:rsidR="00DE599E">
        <w:rPr>
          <w:rFonts w:ascii="Arial" w:hAnsi="Arial" w:cs="Arial"/>
          <w:iCs/>
          <w:color w:val="000000"/>
        </w:rPr>
        <w:br/>
        <w:t>P</w:t>
      </w:r>
      <w:r w:rsidR="0018180A">
        <w:rPr>
          <w:rFonts w:ascii="Arial" w:hAnsi="Arial" w:cs="Arial"/>
          <w:iCs/>
          <w:color w:val="000000"/>
        </w:rPr>
        <w:t xml:space="preserve">lease scan or return electronically to </w:t>
      </w:r>
      <w:hyperlink r:id="rId9" w:history="1">
        <w:r w:rsidR="00466242" w:rsidRPr="00371B42">
          <w:rPr>
            <w:rStyle w:val="Hyperlink"/>
            <w:rFonts w:ascii="Arial" w:hAnsi="Arial" w:cs="Arial"/>
            <w:b/>
            <w:iCs/>
          </w:rPr>
          <w:t>Sherry.gosselin@flemingcollege.ca</w:t>
        </w:r>
      </w:hyperlink>
      <w:r w:rsidR="0018180A">
        <w:rPr>
          <w:rFonts w:ascii="Arial" w:hAnsi="Arial" w:cs="Arial"/>
          <w:iCs/>
          <w:color w:val="000000"/>
        </w:rPr>
        <w:t xml:space="preserve"> </w:t>
      </w:r>
    </w:p>
    <w:p w:rsidR="005B2CF4" w:rsidRDefault="005B2CF4" w:rsidP="00DE599E">
      <w:pPr>
        <w:pStyle w:val="ListParagraph"/>
        <w:ind w:left="360"/>
        <w:rPr>
          <w:rFonts w:ascii="Arial" w:hAnsi="Arial" w:cs="Arial"/>
          <w:b/>
          <w:iCs/>
          <w:color w:val="000000"/>
        </w:rPr>
      </w:pPr>
    </w:p>
    <w:p w:rsidR="005B2CF4" w:rsidRDefault="005B2CF4" w:rsidP="00DE599E">
      <w:pPr>
        <w:pStyle w:val="ListParagraph"/>
        <w:ind w:left="360"/>
        <w:rPr>
          <w:rFonts w:ascii="Arial" w:hAnsi="Arial" w:cs="Arial"/>
          <w:b/>
          <w:iCs/>
          <w:color w:val="000000"/>
        </w:rPr>
      </w:pPr>
    </w:p>
    <w:p w:rsidR="005B2CF4" w:rsidRPr="0018180A" w:rsidRDefault="005B2CF4" w:rsidP="00DE599E">
      <w:pPr>
        <w:pStyle w:val="ListParagraph"/>
        <w:ind w:left="360"/>
        <w:rPr>
          <w:rFonts w:ascii="Arial" w:hAnsi="Arial" w:cs="Arial"/>
          <w:iCs/>
          <w:color w:val="000000"/>
        </w:rPr>
      </w:pPr>
    </w:p>
    <w:sectPr w:rsidR="005B2CF4" w:rsidRPr="0018180A" w:rsidSect="00BA14A8">
      <w:footerReference w:type="default" r:id="rId10"/>
      <w:pgSz w:w="12240" w:h="15840"/>
      <w:pgMar w:top="454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43" w:rsidRDefault="00665A43" w:rsidP="00392FF2">
      <w:pPr>
        <w:spacing w:after="0" w:line="240" w:lineRule="auto"/>
      </w:pPr>
      <w:r>
        <w:separator/>
      </w:r>
    </w:p>
  </w:endnote>
  <w:endnote w:type="continuationSeparator" w:id="0">
    <w:p w:rsidR="00665A43" w:rsidRDefault="00665A43" w:rsidP="0039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77525"/>
      <w:docPartObj>
        <w:docPartGallery w:val="Page Numbers (Bottom of Page)"/>
        <w:docPartUnique/>
      </w:docPartObj>
    </w:sdtPr>
    <w:sdtEndPr/>
    <w:sdtContent>
      <w:sdt>
        <w:sdtPr>
          <w:id w:val="-1466583711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4141"/>
              <w:gridCol w:w="4163"/>
            </w:tblGrid>
            <w:tr w:rsidR="00665A43" w:rsidTr="003123F8">
              <w:trPr>
                <w:trHeight w:val="288"/>
              </w:trPr>
              <w:tc>
                <w:tcPr>
                  <w:tcW w:w="1088" w:type="dxa"/>
                  <w:vMerge w:val="restart"/>
                </w:tcPr>
                <w:p w:rsidR="00665A43" w:rsidRDefault="00665A43" w:rsidP="00F0319F">
                  <w:pPr>
                    <w:pStyle w:val="Footer"/>
                    <w:jc w:val="center"/>
                  </w:pPr>
                </w:p>
              </w:tc>
              <w:tc>
                <w:tcPr>
                  <w:tcW w:w="4265" w:type="dxa"/>
                  <w:vMerge w:val="restart"/>
                  <w:vAlign w:val="center"/>
                </w:tcPr>
                <w:p w:rsidR="00665A43" w:rsidRPr="00BA14A8" w:rsidRDefault="00665A43" w:rsidP="00466242">
                  <w:pPr>
                    <w:pStyle w:val="Foo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IRO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Internal</w:t>
                  </w:r>
                  <w:r w:rsidRPr="00BA14A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Data Request Form </w:t>
                  </w:r>
                </w:p>
              </w:tc>
              <w:tc>
                <w:tcPr>
                  <w:tcW w:w="4223" w:type="dxa"/>
                </w:tcPr>
                <w:p w:rsidR="00665A43" w:rsidRPr="00BA14A8" w:rsidRDefault="00665A43" w:rsidP="00466242">
                  <w:pPr>
                    <w:pStyle w:val="Footer"/>
                    <w:tabs>
                      <w:tab w:val="left" w:pos="1647"/>
                      <w:tab w:val="right" w:pos="4390"/>
                    </w:tabs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ab/>
                    <w:t>Updated Aug 2018</w:t>
                  </w:r>
                </w:p>
              </w:tc>
            </w:tr>
            <w:tr w:rsidR="00665A43" w:rsidTr="003123F8">
              <w:tc>
                <w:tcPr>
                  <w:tcW w:w="1088" w:type="dxa"/>
                  <w:vMerge/>
                </w:tcPr>
                <w:p w:rsidR="00665A43" w:rsidRDefault="00665A43" w:rsidP="00E10B4A">
                  <w:pPr>
                    <w:pStyle w:val="Footer"/>
                    <w:jc w:val="right"/>
                  </w:pPr>
                </w:p>
              </w:tc>
              <w:tc>
                <w:tcPr>
                  <w:tcW w:w="4265" w:type="dxa"/>
                  <w:vMerge/>
                </w:tcPr>
                <w:p w:rsidR="00665A43" w:rsidRPr="00BA14A8" w:rsidRDefault="00665A43" w:rsidP="00E10B4A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223" w:type="dxa"/>
                </w:tcPr>
                <w:p w:rsidR="00665A43" w:rsidRPr="00BA14A8" w:rsidRDefault="00665A43" w:rsidP="00E10B4A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A14A8">
                    <w:rPr>
                      <w:rFonts w:ascii="Arial" w:hAnsi="Arial" w:cs="Arial"/>
                      <w:sz w:val="20"/>
                    </w:rPr>
                    <w:t xml:space="preserve">Page </w: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begin"/>
                  </w:r>
                  <w:r w:rsidRPr="00BA14A8">
                    <w:rPr>
                      <w:rFonts w:ascii="Arial" w:hAnsi="Arial" w:cs="Arial"/>
                      <w:bCs/>
                      <w:sz w:val="20"/>
                    </w:rPr>
                    <w:instrText xml:space="preserve"> PAGE </w:instrTex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separate"/>
                  </w:r>
                  <w:r w:rsidR="001D71B9">
                    <w:rPr>
                      <w:rFonts w:ascii="Arial" w:hAnsi="Arial" w:cs="Arial"/>
                      <w:bCs/>
                      <w:noProof/>
                      <w:sz w:val="20"/>
                    </w:rPr>
                    <w:t>1</w: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end"/>
                  </w:r>
                  <w:r w:rsidRPr="00BA14A8">
                    <w:rPr>
                      <w:rFonts w:ascii="Arial" w:hAnsi="Arial" w:cs="Arial"/>
                      <w:sz w:val="20"/>
                    </w:rPr>
                    <w:t xml:space="preserve"> of </w: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begin"/>
                  </w:r>
                  <w:r w:rsidRPr="00BA14A8">
                    <w:rPr>
                      <w:rFonts w:ascii="Arial" w:hAnsi="Arial" w:cs="Arial"/>
                      <w:bCs/>
                      <w:sz w:val="20"/>
                    </w:rPr>
                    <w:instrText xml:space="preserve"> NUMPAGES  </w:instrTex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separate"/>
                  </w:r>
                  <w:r w:rsidR="001D71B9">
                    <w:rPr>
                      <w:rFonts w:ascii="Arial" w:hAnsi="Arial" w:cs="Arial"/>
                      <w:bCs/>
                      <w:noProof/>
                      <w:sz w:val="20"/>
                    </w:rPr>
                    <w:t>2</w:t>
                  </w:r>
                  <w:r w:rsidRPr="00BA14A8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:rsidR="00665A43" w:rsidRDefault="00665A43" w:rsidP="00F0319F">
            <w:pPr>
              <w:pStyle w:val="Footer"/>
            </w:pP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43" w:rsidRDefault="00665A43" w:rsidP="00392FF2">
      <w:pPr>
        <w:spacing w:after="0" w:line="240" w:lineRule="auto"/>
      </w:pPr>
      <w:r>
        <w:separator/>
      </w:r>
    </w:p>
  </w:footnote>
  <w:footnote w:type="continuationSeparator" w:id="0">
    <w:p w:rsidR="00665A43" w:rsidRDefault="00665A43" w:rsidP="0039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EF3"/>
    <w:multiLevelType w:val="hybridMultilevel"/>
    <w:tmpl w:val="BA946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55DD"/>
    <w:multiLevelType w:val="hybridMultilevel"/>
    <w:tmpl w:val="5AAE1A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411DE"/>
    <w:multiLevelType w:val="hybridMultilevel"/>
    <w:tmpl w:val="25AA58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444E7"/>
    <w:multiLevelType w:val="hybridMultilevel"/>
    <w:tmpl w:val="4FB407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00E79"/>
    <w:multiLevelType w:val="hybridMultilevel"/>
    <w:tmpl w:val="4BA2D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53"/>
    <w:rsid w:val="0000188D"/>
    <w:rsid w:val="0003214B"/>
    <w:rsid w:val="000A69AC"/>
    <w:rsid w:val="001538CC"/>
    <w:rsid w:val="00170710"/>
    <w:rsid w:val="0018180A"/>
    <w:rsid w:val="001B3CF7"/>
    <w:rsid w:val="001D71B9"/>
    <w:rsid w:val="002513A1"/>
    <w:rsid w:val="002B2379"/>
    <w:rsid w:val="002C6604"/>
    <w:rsid w:val="002E2929"/>
    <w:rsid w:val="003123F8"/>
    <w:rsid w:val="00354261"/>
    <w:rsid w:val="00373E12"/>
    <w:rsid w:val="00392FF2"/>
    <w:rsid w:val="0041411A"/>
    <w:rsid w:val="004156D3"/>
    <w:rsid w:val="00451645"/>
    <w:rsid w:val="00464FAA"/>
    <w:rsid w:val="00466242"/>
    <w:rsid w:val="00472949"/>
    <w:rsid w:val="004A3C73"/>
    <w:rsid w:val="004D2586"/>
    <w:rsid w:val="004D6EFF"/>
    <w:rsid w:val="005B2CF4"/>
    <w:rsid w:val="005C10E6"/>
    <w:rsid w:val="005C3033"/>
    <w:rsid w:val="00665A43"/>
    <w:rsid w:val="006B6C26"/>
    <w:rsid w:val="006D54B4"/>
    <w:rsid w:val="007244CE"/>
    <w:rsid w:val="00757816"/>
    <w:rsid w:val="00760F2D"/>
    <w:rsid w:val="00770E64"/>
    <w:rsid w:val="0079410C"/>
    <w:rsid w:val="00891DE0"/>
    <w:rsid w:val="008A4123"/>
    <w:rsid w:val="008F5F35"/>
    <w:rsid w:val="009D645F"/>
    <w:rsid w:val="00A937D3"/>
    <w:rsid w:val="00AE32B8"/>
    <w:rsid w:val="00AF7D85"/>
    <w:rsid w:val="00B750DD"/>
    <w:rsid w:val="00B81753"/>
    <w:rsid w:val="00BA14A8"/>
    <w:rsid w:val="00C017D7"/>
    <w:rsid w:val="00C3098D"/>
    <w:rsid w:val="00C577CC"/>
    <w:rsid w:val="00C61AF1"/>
    <w:rsid w:val="00CF6661"/>
    <w:rsid w:val="00D24CFB"/>
    <w:rsid w:val="00D9200E"/>
    <w:rsid w:val="00D979E2"/>
    <w:rsid w:val="00DE599E"/>
    <w:rsid w:val="00DF4E3A"/>
    <w:rsid w:val="00E10B4A"/>
    <w:rsid w:val="00E12A50"/>
    <w:rsid w:val="00E177C3"/>
    <w:rsid w:val="00E357FB"/>
    <w:rsid w:val="00E51039"/>
    <w:rsid w:val="00E56EB6"/>
    <w:rsid w:val="00E81029"/>
    <w:rsid w:val="00EE0AED"/>
    <w:rsid w:val="00F02EC8"/>
    <w:rsid w:val="00F0319F"/>
    <w:rsid w:val="00F067DC"/>
    <w:rsid w:val="00F165AD"/>
    <w:rsid w:val="00FA4CF3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61AB0F3D-A25E-4521-95A7-3E08740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D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F2"/>
  </w:style>
  <w:style w:type="paragraph" w:styleId="Footer">
    <w:name w:val="footer"/>
    <w:basedOn w:val="Normal"/>
    <w:link w:val="FooterChar"/>
    <w:uiPriority w:val="99"/>
    <w:unhideWhenUsed/>
    <w:rsid w:val="0039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F2"/>
  </w:style>
  <w:style w:type="paragraph" w:styleId="ListParagraph">
    <w:name w:val="List Paragraph"/>
    <w:basedOn w:val="Normal"/>
    <w:uiPriority w:val="34"/>
    <w:qFormat/>
    <w:rsid w:val="00BA1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rry.gosselin@flemingcollege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A88C3BDFBE4A5AB9C7BED45069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A9D2-1649-41C0-8B14-14C0C98FC791}"/>
      </w:docPartPr>
      <w:docPartBody>
        <w:p w:rsidR="00563BF6" w:rsidRDefault="000B014A" w:rsidP="000B014A">
          <w:pPr>
            <w:pStyle w:val="09A88C3BDFBE4A5AB9C7BED45069F4EE4"/>
          </w:pPr>
          <w:r w:rsidRPr="0017071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F367BC3A0E4D968FD0AC4C27AD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830C-EE5E-4AD2-B8F7-02EFC9E9CA38}"/>
      </w:docPartPr>
      <w:docPartBody>
        <w:p w:rsidR="00563BF6" w:rsidRDefault="000B014A" w:rsidP="000B014A">
          <w:pPr>
            <w:pStyle w:val="0DF367BC3A0E4D968FD0AC4C27AD41854"/>
          </w:pPr>
          <w:r w:rsidRPr="0017071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6AA0BD8CA9C24CB3951A37DAA3BF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2454-43A3-4C90-B663-D68EED0AE570}"/>
      </w:docPartPr>
      <w:docPartBody>
        <w:p w:rsidR="00E5407A" w:rsidRDefault="000B014A" w:rsidP="000B014A">
          <w:pPr>
            <w:pStyle w:val="6AA0BD8CA9C24CB3951A37DAA3BF6FA11"/>
          </w:pPr>
          <w:r w:rsidRPr="0017071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F20001701F46DCB51553858BFF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5C1F-F821-40A1-B80A-86BE4F8FAFF9}"/>
      </w:docPartPr>
      <w:docPartBody>
        <w:p w:rsidR="00E5407A" w:rsidRDefault="000B014A" w:rsidP="000B014A">
          <w:pPr>
            <w:pStyle w:val="15F20001701F46DCB51553858BFF04451"/>
          </w:pPr>
          <w:r w:rsidRPr="0017071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17C893DDA4024156A3D3E2B0AF30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3DE2-463B-4ED2-A9C4-35BDB237412E}"/>
      </w:docPartPr>
      <w:docPartBody>
        <w:p w:rsidR="00E5407A" w:rsidRDefault="000B014A" w:rsidP="000B014A">
          <w:pPr>
            <w:pStyle w:val="17C893DDA4024156A3D3E2B0AF30A60B1"/>
          </w:pPr>
          <w:r w:rsidRPr="007946AB">
            <w:rPr>
              <w:rStyle w:val="PlaceholderText"/>
            </w:rPr>
            <w:t>Click here to enter a date.</w:t>
          </w:r>
        </w:p>
      </w:docPartBody>
    </w:docPart>
    <w:docPart>
      <w:docPartPr>
        <w:name w:val="3E7A8B76A69C45A0BA4AB5791E28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2F3A-EB1E-4C07-8440-000635D3180B}"/>
      </w:docPartPr>
      <w:docPartBody>
        <w:p w:rsidR="00E5407A" w:rsidRDefault="000B014A" w:rsidP="000B014A">
          <w:pPr>
            <w:pStyle w:val="3E7A8B76A69C45A0BA4AB5791E28F9D81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786788FF804643A69CF9875F8852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A4F8-25A5-4E4C-BC16-6AB347C36559}"/>
      </w:docPartPr>
      <w:docPartBody>
        <w:p w:rsidR="00E5407A" w:rsidRDefault="000B014A" w:rsidP="000B014A">
          <w:pPr>
            <w:pStyle w:val="786788FF804643A69CF9875F8852A9A81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9817E3EF7041484DB8FDE353D2DC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6D4B-9219-4716-B9AC-DA79CFAB6BB3}"/>
      </w:docPartPr>
      <w:docPartBody>
        <w:p w:rsidR="00E5407A" w:rsidRDefault="000B014A" w:rsidP="000B014A">
          <w:pPr>
            <w:pStyle w:val="9817E3EF7041484DB8FDE353D2DC06341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EC7D960B18EF4E25939584F340AB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75C2-21FA-4716-813C-D65A866E3B2F}"/>
      </w:docPartPr>
      <w:docPartBody>
        <w:p w:rsidR="00E5407A" w:rsidRDefault="000B014A" w:rsidP="000B014A">
          <w:pPr>
            <w:pStyle w:val="EC7D960B18EF4E25939584F340AB34BC1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368BCC7D79A445DAB06B72DCF2CB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5AA1-7541-4E0B-BD8B-C214676DEF53}"/>
      </w:docPartPr>
      <w:docPartBody>
        <w:p w:rsidR="00E5407A" w:rsidRDefault="000B014A" w:rsidP="000B014A">
          <w:pPr>
            <w:pStyle w:val="368BCC7D79A445DAB06B72DCF2CB99E81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8CBD9624B5634989BAE1E8903A32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BA2E-41A7-4E68-9A0A-F1D8BD3BA13D}"/>
      </w:docPartPr>
      <w:docPartBody>
        <w:p w:rsidR="00E5407A" w:rsidRDefault="000B014A" w:rsidP="000B014A">
          <w:pPr>
            <w:pStyle w:val="8CBD9624B5634989BAE1E8903A328BA41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4BF2B2B29B3F419EBAEFE94A3A7C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5DB9-9978-480B-858D-1E6B983A090A}"/>
      </w:docPartPr>
      <w:docPartBody>
        <w:p w:rsidR="00E5407A" w:rsidRDefault="000B014A" w:rsidP="000B014A">
          <w:pPr>
            <w:pStyle w:val="4BF2B2B29B3F419EBAEFE94A3A7C0F7C1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704190D7293945838E45174FBA4A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9E06-1BD5-4C55-B749-5527D7DF058F}"/>
      </w:docPartPr>
      <w:docPartBody>
        <w:p w:rsidR="00E5407A" w:rsidRDefault="000B014A" w:rsidP="000B014A">
          <w:pPr>
            <w:pStyle w:val="704190D7293945838E45174FBA4AD9861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A5FBC44595E24984A8910A8D19F8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498A-8E9A-49F2-B8E1-F70C8E210EE7}"/>
      </w:docPartPr>
      <w:docPartBody>
        <w:p w:rsidR="00D26070" w:rsidRDefault="00D26070" w:rsidP="00D26070">
          <w:pPr>
            <w:pStyle w:val="A5FBC44595E24984A8910A8D19F85379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BC571FDFE1AA4292816120D7AE82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14C6-51F4-4519-A333-1FC6B0494B73}"/>
      </w:docPartPr>
      <w:docPartBody>
        <w:p w:rsidR="00D26070" w:rsidRDefault="00D26070" w:rsidP="00D26070">
          <w:pPr>
            <w:pStyle w:val="BC571FDFE1AA4292816120D7AE8242DF"/>
          </w:pPr>
          <w:r w:rsidRPr="007946AB">
            <w:rPr>
              <w:rStyle w:val="PlaceholderText"/>
            </w:rPr>
            <w:t>Click here to enter a date.</w:t>
          </w:r>
        </w:p>
      </w:docPartBody>
    </w:docPart>
    <w:docPart>
      <w:docPartPr>
        <w:name w:val="4D6877A387DD4513A2C85ADF3A20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1C36-1CB8-4B54-BD7A-BEA1115561CE}"/>
      </w:docPartPr>
      <w:docPartBody>
        <w:p w:rsidR="00D26070" w:rsidRDefault="00D26070" w:rsidP="00D26070">
          <w:pPr>
            <w:pStyle w:val="4D6877A387DD4513A2C85ADF3A209648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F2EB6E5ECD144E599AAA25FE48FC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EE51-5C19-4505-A5E7-A4BCD2824A12}"/>
      </w:docPartPr>
      <w:docPartBody>
        <w:p w:rsidR="00D26070" w:rsidRDefault="00D26070" w:rsidP="00D26070">
          <w:pPr>
            <w:pStyle w:val="F2EB6E5ECD144E599AAA25FE48FC3664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4993C5A8AD7C43E9AA8BEC3AC518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50B9-C417-4982-8512-F9AB44250B8B}"/>
      </w:docPartPr>
      <w:docPartBody>
        <w:p w:rsidR="00D26070" w:rsidRDefault="00D26070" w:rsidP="00D26070">
          <w:pPr>
            <w:pStyle w:val="4993C5A8AD7C43E9AA8BEC3AC518EA77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438598EA72BB468A8F54E70EA8BF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E26A-9200-46D3-AB58-8C0F0966C5B5}"/>
      </w:docPartPr>
      <w:docPartBody>
        <w:p w:rsidR="00D26070" w:rsidRDefault="00D26070" w:rsidP="00D26070">
          <w:pPr>
            <w:pStyle w:val="438598EA72BB468A8F54E70EA8BF5024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063A70C0480F43CE8AB1140588BE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2881-D912-42C8-8732-55E9C5C30478}"/>
      </w:docPartPr>
      <w:docPartBody>
        <w:p w:rsidR="00817E09" w:rsidRDefault="00D26070" w:rsidP="00D26070">
          <w:pPr>
            <w:pStyle w:val="063A70C0480F43CE8AB1140588BE557F"/>
          </w:pPr>
          <w:r w:rsidRPr="007946AB">
            <w:rPr>
              <w:rStyle w:val="PlaceholderText"/>
            </w:rPr>
            <w:t>Click here to enter text.</w:t>
          </w:r>
        </w:p>
      </w:docPartBody>
    </w:docPart>
    <w:docPart>
      <w:docPartPr>
        <w:name w:val="069C9972AA22464C8E1F983850D6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13AC-9C78-45E7-BC9A-265F78302CD1}"/>
      </w:docPartPr>
      <w:docPartBody>
        <w:p w:rsidR="006E6E4A" w:rsidRDefault="0059153E" w:rsidP="0059153E">
          <w:pPr>
            <w:pStyle w:val="069C9972AA22464C8E1F983850D6CF95"/>
          </w:pPr>
          <w:r w:rsidRPr="007946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A"/>
    <w:rsid w:val="00072D9F"/>
    <w:rsid w:val="000B014A"/>
    <w:rsid w:val="001C7E6C"/>
    <w:rsid w:val="001E30EE"/>
    <w:rsid w:val="0046794A"/>
    <w:rsid w:val="004F5DE4"/>
    <w:rsid w:val="00563BF6"/>
    <w:rsid w:val="0059153E"/>
    <w:rsid w:val="006E6E4A"/>
    <w:rsid w:val="007E1ED6"/>
    <w:rsid w:val="00817E09"/>
    <w:rsid w:val="009F5A27"/>
    <w:rsid w:val="00A5327B"/>
    <w:rsid w:val="00AA2BDB"/>
    <w:rsid w:val="00D26070"/>
    <w:rsid w:val="00E5407A"/>
    <w:rsid w:val="00F22B05"/>
    <w:rsid w:val="00F2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53E"/>
    <w:rPr>
      <w:color w:val="808080"/>
    </w:rPr>
  </w:style>
  <w:style w:type="paragraph" w:customStyle="1" w:styleId="FA2915DBA2C648559269135B3556B229">
    <w:name w:val="FA2915DBA2C648559269135B3556B229"/>
    <w:rsid w:val="0046794A"/>
    <w:rPr>
      <w:rFonts w:eastAsiaTheme="minorHAnsi"/>
      <w:lang w:eastAsia="en-US"/>
    </w:rPr>
  </w:style>
  <w:style w:type="paragraph" w:customStyle="1" w:styleId="A636B161690F440AA45833931C5CEE44">
    <w:name w:val="A636B161690F440AA45833931C5CEE44"/>
    <w:rsid w:val="0046794A"/>
    <w:rPr>
      <w:rFonts w:eastAsiaTheme="minorHAnsi"/>
      <w:lang w:eastAsia="en-US"/>
    </w:rPr>
  </w:style>
  <w:style w:type="paragraph" w:customStyle="1" w:styleId="8969CE7EF8D94E7AA0E418C061BF8721">
    <w:name w:val="8969CE7EF8D94E7AA0E418C061BF8721"/>
    <w:rsid w:val="0046794A"/>
    <w:rPr>
      <w:rFonts w:eastAsiaTheme="minorHAnsi"/>
      <w:lang w:eastAsia="en-US"/>
    </w:rPr>
  </w:style>
  <w:style w:type="paragraph" w:customStyle="1" w:styleId="B78C51E106B74CE090039F2BAFF1280E">
    <w:name w:val="B78C51E106B74CE090039F2BAFF1280E"/>
    <w:rsid w:val="0046794A"/>
    <w:rPr>
      <w:rFonts w:eastAsiaTheme="minorHAnsi"/>
      <w:lang w:eastAsia="en-US"/>
    </w:rPr>
  </w:style>
  <w:style w:type="paragraph" w:customStyle="1" w:styleId="DD359A0B234E4462854F80420D8722DE">
    <w:name w:val="DD359A0B234E4462854F80420D8722DE"/>
    <w:rsid w:val="0046794A"/>
    <w:rPr>
      <w:rFonts w:eastAsiaTheme="minorHAnsi"/>
      <w:lang w:eastAsia="en-US"/>
    </w:rPr>
  </w:style>
  <w:style w:type="paragraph" w:customStyle="1" w:styleId="8E29061E6D104AA785599F424BC048C4">
    <w:name w:val="8E29061E6D104AA785599F424BC048C4"/>
    <w:rsid w:val="0046794A"/>
    <w:rPr>
      <w:rFonts w:eastAsiaTheme="minorHAnsi"/>
      <w:lang w:eastAsia="en-US"/>
    </w:rPr>
  </w:style>
  <w:style w:type="paragraph" w:customStyle="1" w:styleId="3CDC4D2E1B514E4DAF9177F2A026E729">
    <w:name w:val="3CDC4D2E1B514E4DAF9177F2A026E729"/>
    <w:rsid w:val="0046794A"/>
    <w:rPr>
      <w:rFonts w:eastAsiaTheme="minorHAnsi"/>
      <w:lang w:eastAsia="en-US"/>
    </w:rPr>
  </w:style>
  <w:style w:type="paragraph" w:customStyle="1" w:styleId="2EA054EA6DAD45C4994E849A74A51774">
    <w:name w:val="2EA054EA6DAD45C4994E849A74A51774"/>
    <w:rsid w:val="0046794A"/>
    <w:rPr>
      <w:rFonts w:eastAsiaTheme="minorHAnsi"/>
      <w:lang w:eastAsia="en-US"/>
    </w:rPr>
  </w:style>
  <w:style w:type="paragraph" w:customStyle="1" w:styleId="D8F275CCBA1C46D7ACF2DDE2A7E4776C">
    <w:name w:val="D8F275CCBA1C46D7ACF2DDE2A7E4776C"/>
    <w:rsid w:val="0046794A"/>
    <w:rPr>
      <w:rFonts w:eastAsiaTheme="minorHAnsi"/>
      <w:lang w:eastAsia="en-US"/>
    </w:rPr>
  </w:style>
  <w:style w:type="paragraph" w:customStyle="1" w:styleId="8466E0499F5F4801BAA19740B1046653">
    <w:name w:val="8466E0499F5F4801BAA19740B1046653"/>
    <w:rsid w:val="0046794A"/>
    <w:rPr>
      <w:rFonts w:eastAsiaTheme="minorHAnsi"/>
      <w:lang w:eastAsia="en-US"/>
    </w:rPr>
  </w:style>
  <w:style w:type="paragraph" w:customStyle="1" w:styleId="851088D7BB8C4893B2739E045BC69D26">
    <w:name w:val="851088D7BB8C4893B2739E045BC69D26"/>
    <w:rsid w:val="0046794A"/>
    <w:rPr>
      <w:rFonts w:eastAsiaTheme="minorHAnsi"/>
      <w:lang w:eastAsia="en-US"/>
    </w:rPr>
  </w:style>
  <w:style w:type="paragraph" w:customStyle="1" w:styleId="2CB5BF802F2541279FC02294930705B5">
    <w:name w:val="2CB5BF802F2541279FC02294930705B5"/>
    <w:rsid w:val="004F5D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2915DBA2C648559269135B3556B2291">
    <w:name w:val="FA2915DBA2C648559269135B3556B2291"/>
    <w:rsid w:val="004F5DE4"/>
    <w:rPr>
      <w:rFonts w:eastAsiaTheme="minorHAnsi"/>
      <w:lang w:eastAsia="en-US"/>
    </w:rPr>
  </w:style>
  <w:style w:type="paragraph" w:customStyle="1" w:styleId="A636B161690F440AA45833931C5CEE441">
    <w:name w:val="A636B161690F440AA45833931C5CEE441"/>
    <w:rsid w:val="004F5DE4"/>
    <w:rPr>
      <w:rFonts w:eastAsiaTheme="minorHAnsi"/>
      <w:lang w:eastAsia="en-US"/>
    </w:rPr>
  </w:style>
  <w:style w:type="paragraph" w:customStyle="1" w:styleId="8969CE7EF8D94E7AA0E418C061BF87211">
    <w:name w:val="8969CE7EF8D94E7AA0E418C061BF87211"/>
    <w:rsid w:val="004F5DE4"/>
    <w:rPr>
      <w:rFonts w:eastAsiaTheme="minorHAnsi"/>
      <w:lang w:eastAsia="en-US"/>
    </w:rPr>
  </w:style>
  <w:style w:type="paragraph" w:customStyle="1" w:styleId="B78C51E106B74CE090039F2BAFF1280E1">
    <w:name w:val="B78C51E106B74CE090039F2BAFF1280E1"/>
    <w:rsid w:val="004F5DE4"/>
    <w:rPr>
      <w:rFonts w:eastAsiaTheme="minorHAnsi"/>
      <w:lang w:eastAsia="en-US"/>
    </w:rPr>
  </w:style>
  <w:style w:type="paragraph" w:customStyle="1" w:styleId="DD359A0B234E4462854F80420D8722DE1">
    <w:name w:val="DD359A0B234E4462854F80420D8722DE1"/>
    <w:rsid w:val="004F5DE4"/>
    <w:rPr>
      <w:rFonts w:eastAsiaTheme="minorHAnsi"/>
      <w:lang w:eastAsia="en-US"/>
    </w:rPr>
  </w:style>
  <w:style w:type="paragraph" w:customStyle="1" w:styleId="8E29061E6D104AA785599F424BC048C41">
    <w:name w:val="8E29061E6D104AA785599F424BC048C41"/>
    <w:rsid w:val="004F5DE4"/>
    <w:rPr>
      <w:rFonts w:eastAsiaTheme="minorHAnsi"/>
      <w:lang w:eastAsia="en-US"/>
    </w:rPr>
  </w:style>
  <w:style w:type="paragraph" w:customStyle="1" w:styleId="3CDC4D2E1B514E4DAF9177F2A026E7291">
    <w:name w:val="3CDC4D2E1B514E4DAF9177F2A026E7291"/>
    <w:rsid w:val="004F5DE4"/>
    <w:rPr>
      <w:rFonts w:eastAsiaTheme="minorHAnsi"/>
      <w:lang w:eastAsia="en-US"/>
    </w:rPr>
  </w:style>
  <w:style w:type="paragraph" w:customStyle="1" w:styleId="2EA054EA6DAD45C4994E849A74A517741">
    <w:name w:val="2EA054EA6DAD45C4994E849A74A517741"/>
    <w:rsid w:val="004F5DE4"/>
    <w:rPr>
      <w:rFonts w:eastAsiaTheme="minorHAnsi"/>
      <w:lang w:eastAsia="en-US"/>
    </w:rPr>
  </w:style>
  <w:style w:type="paragraph" w:customStyle="1" w:styleId="D8F275CCBA1C46D7ACF2DDE2A7E4776C1">
    <w:name w:val="D8F275CCBA1C46D7ACF2DDE2A7E4776C1"/>
    <w:rsid w:val="004F5DE4"/>
    <w:rPr>
      <w:rFonts w:eastAsiaTheme="minorHAnsi"/>
      <w:lang w:eastAsia="en-US"/>
    </w:rPr>
  </w:style>
  <w:style w:type="paragraph" w:customStyle="1" w:styleId="8466E0499F5F4801BAA19740B10466531">
    <w:name w:val="8466E0499F5F4801BAA19740B10466531"/>
    <w:rsid w:val="004F5DE4"/>
    <w:rPr>
      <w:rFonts w:eastAsiaTheme="minorHAnsi"/>
      <w:lang w:eastAsia="en-US"/>
    </w:rPr>
  </w:style>
  <w:style w:type="paragraph" w:customStyle="1" w:styleId="851088D7BB8C4893B2739E045BC69D261">
    <w:name w:val="851088D7BB8C4893B2739E045BC69D261"/>
    <w:rsid w:val="004F5DE4"/>
    <w:rPr>
      <w:rFonts w:eastAsiaTheme="minorHAnsi"/>
      <w:lang w:eastAsia="en-US"/>
    </w:rPr>
  </w:style>
  <w:style w:type="paragraph" w:customStyle="1" w:styleId="82A1B988D9044BA49FCDE5AB344C28D0">
    <w:name w:val="82A1B988D9044BA49FCDE5AB344C28D0"/>
    <w:rsid w:val="004F5DE4"/>
    <w:rPr>
      <w:rFonts w:eastAsiaTheme="minorHAnsi"/>
      <w:lang w:eastAsia="en-US"/>
    </w:rPr>
  </w:style>
  <w:style w:type="paragraph" w:customStyle="1" w:styleId="20362CD042D74A9B9BD0CF1815820D28">
    <w:name w:val="20362CD042D74A9B9BD0CF1815820D28"/>
    <w:rsid w:val="004F5DE4"/>
    <w:rPr>
      <w:rFonts w:eastAsiaTheme="minorHAnsi"/>
      <w:lang w:eastAsia="en-US"/>
    </w:rPr>
  </w:style>
  <w:style w:type="paragraph" w:customStyle="1" w:styleId="201D613594A7413F8F03D24CCBA8C11E">
    <w:name w:val="201D613594A7413F8F03D24CCBA8C11E"/>
    <w:rsid w:val="004F5DE4"/>
    <w:rPr>
      <w:rFonts w:eastAsiaTheme="minorHAnsi"/>
      <w:lang w:eastAsia="en-US"/>
    </w:rPr>
  </w:style>
  <w:style w:type="paragraph" w:customStyle="1" w:styleId="04B611ADA6C2440ABB6E06D15075DF51">
    <w:name w:val="04B611ADA6C2440ABB6E06D15075DF51"/>
    <w:rsid w:val="004F5DE4"/>
    <w:rPr>
      <w:rFonts w:eastAsiaTheme="minorHAnsi"/>
      <w:lang w:eastAsia="en-US"/>
    </w:rPr>
  </w:style>
  <w:style w:type="paragraph" w:customStyle="1" w:styleId="C5891EECE84D437F8686204B367AC603">
    <w:name w:val="C5891EECE84D437F8686204B367AC603"/>
    <w:rsid w:val="004F5DE4"/>
    <w:rPr>
      <w:rFonts w:eastAsiaTheme="minorHAnsi"/>
      <w:lang w:eastAsia="en-US"/>
    </w:rPr>
  </w:style>
  <w:style w:type="paragraph" w:customStyle="1" w:styleId="E2D9BEC9D035429DBE8494E78EFE4903">
    <w:name w:val="E2D9BEC9D035429DBE8494E78EFE4903"/>
    <w:rsid w:val="004F5DE4"/>
    <w:rPr>
      <w:rFonts w:eastAsiaTheme="minorHAnsi"/>
      <w:lang w:eastAsia="en-US"/>
    </w:rPr>
  </w:style>
  <w:style w:type="paragraph" w:customStyle="1" w:styleId="1702669DE1C7401C9A264B503AE65929">
    <w:name w:val="1702669DE1C7401C9A264B503AE65929"/>
    <w:rsid w:val="004F5DE4"/>
  </w:style>
  <w:style w:type="paragraph" w:customStyle="1" w:styleId="99F31E4F48A64C60B18E52FCEE05767E">
    <w:name w:val="99F31E4F48A64C60B18E52FCEE05767E"/>
    <w:rsid w:val="004F5DE4"/>
  </w:style>
  <w:style w:type="paragraph" w:customStyle="1" w:styleId="DE39F702489D422E8FA78B02562016EF">
    <w:name w:val="DE39F702489D422E8FA78B02562016EF"/>
    <w:rsid w:val="004F5DE4"/>
  </w:style>
  <w:style w:type="paragraph" w:customStyle="1" w:styleId="EC9154333C4C4903A638FFC1A199BC34">
    <w:name w:val="EC9154333C4C4903A638FFC1A199BC34"/>
    <w:rsid w:val="004F5DE4"/>
  </w:style>
  <w:style w:type="paragraph" w:customStyle="1" w:styleId="C7CF9554DEC7425E9F91686277D1E7E9">
    <w:name w:val="C7CF9554DEC7425E9F91686277D1E7E9"/>
    <w:rsid w:val="004F5DE4"/>
  </w:style>
  <w:style w:type="paragraph" w:customStyle="1" w:styleId="4D49F0F5828143E88418210D75B5A9F8">
    <w:name w:val="4D49F0F5828143E88418210D75B5A9F8"/>
    <w:rsid w:val="004F5DE4"/>
  </w:style>
  <w:style w:type="paragraph" w:customStyle="1" w:styleId="D20C5BD2298241A39B6E90C25174CEAA">
    <w:name w:val="D20C5BD2298241A39B6E90C25174CEAA"/>
    <w:rsid w:val="004F5DE4"/>
  </w:style>
  <w:style w:type="paragraph" w:customStyle="1" w:styleId="B4B2ED009734499EACC0DF9ADE107BAA">
    <w:name w:val="B4B2ED009734499EACC0DF9ADE107BAA"/>
    <w:rsid w:val="004F5DE4"/>
  </w:style>
  <w:style w:type="paragraph" w:customStyle="1" w:styleId="64A1FB5DCB274C33A6A8412FF6DDC617">
    <w:name w:val="64A1FB5DCB274C33A6A8412FF6DDC617"/>
    <w:rsid w:val="004F5DE4"/>
  </w:style>
  <w:style w:type="paragraph" w:customStyle="1" w:styleId="C7659AFB880F4B57BA9E892588697E42">
    <w:name w:val="C7659AFB880F4B57BA9E892588697E42"/>
    <w:rsid w:val="004F5DE4"/>
  </w:style>
  <w:style w:type="paragraph" w:customStyle="1" w:styleId="AEC83275C49748C2A17AA88EFA5F6405">
    <w:name w:val="AEC83275C49748C2A17AA88EFA5F6405"/>
    <w:rsid w:val="004F5DE4"/>
  </w:style>
  <w:style w:type="paragraph" w:customStyle="1" w:styleId="0392B29F61324A2C9F8D439BC01333AB">
    <w:name w:val="0392B29F61324A2C9F8D439BC01333AB"/>
    <w:rsid w:val="004F5DE4"/>
  </w:style>
  <w:style w:type="paragraph" w:customStyle="1" w:styleId="2CB5BF802F2541279FC02294930705B51">
    <w:name w:val="2CB5BF802F2541279FC02294930705B51"/>
    <w:rsid w:val="004F5D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B2ED009734499EACC0DF9ADE107BAA1">
    <w:name w:val="B4B2ED009734499EACC0DF9ADE107BAA1"/>
    <w:rsid w:val="004F5DE4"/>
    <w:rPr>
      <w:rFonts w:eastAsiaTheme="minorHAnsi"/>
      <w:lang w:eastAsia="en-US"/>
    </w:rPr>
  </w:style>
  <w:style w:type="paragraph" w:customStyle="1" w:styleId="1702669DE1C7401C9A264B503AE659291">
    <w:name w:val="1702669DE1C7401C9A264B503AE659291"/>
    <w:rsid w:val="004F5DE4"/>
    <w:rPr>
      <w:rFonts w:eastAsiaTheme="minorHAnsi"/>
      <w:lang w:eastAsia="en-US"/>
    </w:rPr>
  </w:style>
  <w:style w:type="paragraph" w:customStyle="1" w:styleId="99F31E4F48A64C60B18E52FCEE05767E1">
    <w:name w:val="99F31E4F48A64C60B18E52FCEE05767E1"/>
    <w:rsid w:val="004F5DE4"/>
    <w:rPr>
      <w:rFonts w:eastAsiaTheme="minorHAnsi"/>
      <w:lang w:eastAsia="en-US"/>
    </w:rPr>
  </w:style>
  <w:style w:type="paragraph" w:customStyle="1" w:styleId="DE39F702489D422E8FA78B02562016EF1">
    <w:name w:val="DE39F702489D422E8FA78B02562016EF1"/>
    <w:rsid w:val="004F5DE4"/>
    <w:rPr>
      <w:rFonts w:eastAsiaTheme="minorHAnsi"/>
      <w:lang w:eastAsia="en-US"/>
    </w:rPr>
  </w:style>
  <w:style w:type="paragraph" w:customStyle="1" w:styleId="EC9154333C4C4903A638FFC1A199BC341">
    <w:name w:val="EC9154333C4C4903A638FFC1A199BC341"/>
    <w:rsid w:val="004F5DE4"/>
    <w:rPr>
      <w:rFonts w:eastAsiaTheme="minorHAnsi"/>
      <w:lang w:eastAsia="en-US"/>
    </w:rPr>
  </w:style>
  <w:style w:type="paragraph" w:customStyle="1" w:styleId="C7CF9554DEC7425E9F91686277D1E7E91">
    <w:name w:val="C7CF9554DEC7425E9F91686277D1E7E91"/>
    <w:rsid w:val="004F5DE4"/>
    <w:rPr>
      <w:rFonts w:eastAsiaTheme="minorHAnsi"/>
      <w:lang w:eastAsia="en-US"/>
    </w:rPr>
  </w:style>
  <w:style w:type="paragraph" w:customStyle="1" w:styleId="4D49F0F5828143E88418210D75B5A9F81">
    <w:name w:val="4D49F0F5828143E88418210D75B5A9F81"/>
    <w:rsid w:val="004F5DE4"/>
    <w:rPr>
      <w:rFonts w:eastAsiaTheme="minorHAnsi"/>
      <w:lang w:eastAsia="en-US"/>
    </w:rPr>
  </w:style>
  <w:style w:type="paragraph" w:customStyle="1" w:styleId="D20C5BD2298241A39B6E90C25174CEAA1">
    <w:name w:val="D20C5BD2298241A39B6E90C25174CEAA1"/>
    <w:rsid w:val="004F5DE4"/>
    <w:rPr>
      <w:rFonts w:eastAsiaTheme="minorHAnsi"/>
      <w:lang w:eastAsia="en-US"/>
    </w:rPr>
  </w:style>
  <w:style w:type="paragraph" w:customStyle="1" w:styleId="8466E0499F5F4801BAA19740B10466532">
    <w:name w:val="8466E0499F5F4801BAA19740B10466532"/>
    <w:rsid w:val="004F5DE4"/>
    <w:rPr>
      <w:rFonts w:eastAsiaTheme="minorHAnsi"/>
      <w:lang w:eastAsia="en-US"/>
    </w:rPr>
  </w:style>
  <w:style w:type="paragraph" w:customStyle="1" w:styleId="851088D7BB8C4893B2739E045BC69D262">
    <w:name w:val="851088D7BB8C4893B2739E045BC69D262"/>
    <w:rsid w:val="004F5DE4"/>
    <w:rPr>
      <w:rFonts w:eastAsiaTheme="minorHAnsi"/>
      <w:lang w:eastAsia="en-US"/>
    </w:rPr>
  </w:style>
  <w:style w:type="paragraph" w:customStyle="1" w:styleId="82A1B988D9044BA49FCDE5AB344C28D01">
    <w:name w:val="82A1B988D9044BA49FCDE5AB344C28D01"/>
    <w:rsid w:val="004F5DE4"/>
    <w:rPr>
      <w:rFonts w:eastAsiaTheme="minorHAnsi"/>
      <w:lang w:eastAsia="en-US"/>
    </w:rPr>
  </w:style>
  <w:style w:type="paragraph" w:customStyle="1" w:styleId="20362CD042D74A9B9BD0CF1815820D281">
    <w:name w:val="20362CD042D74A9B9BD0CF1815820D281"/>
    <w:rsid w:val="004F5DE4"/>
    <w:rPr>
      <w:rFonts w:eastAsiaTheme="minorHAnsi"/>
      <w:lang w:eastAsia="en-US"/>
    </w:rPr>
  </w:style>
  <w:style w:type="paragraph" w:customStyle="1" w:styleId="201D613594A7413F8F03D24CCBA8C11E1">
    <w:name w:val="201D613594A7413F8F03D24CCBA8C11E1"/>
    <w:rsid w:val="004F5DE4"/>
    <w:rPr>
      <w:rFonts w:eastAsiaTheme="minorHAnsi"/>
      <w:lang w:eastAsia="en-US"/>
    </w:rPr>
  </w:style>
  <w:style w:type="paragraph" w:customStyle="1" w:styleId="0392B29F61324A2C9F8D439BC01333AB1">
    <w:name w:val="0392B29F61324A2C9F8D439BC01333AB1"/>
    <w:rsid w:val="004F5DE4"/>
    <w:rPr>
      <w:rFonts w:eastAsiaTheme="minorHAnsi"/>
      <w:lang w:eastAsia="en-US"/>
    </w:rPr>
  </w:style>
  <w:style w:type="paragraph" w:customStyle="1" w:styleId="04B611ADA6C2440ABB6E06D15075DF511">
    <w:name w:val="04B611ADA6C2440ABB6E06D15075DF511"/>
    <w:rsid w:val="004F5DE4"/>
    <w:rPr>
      <w:rFonts w:eastAsiaTheme="minorHAnsi"/>
      <w:lang w:eastAsia="en-US"/>
    </w:rPr>
  </w:style>
  <w:style w:type="paragraph" w:customStyle="1" w:styleId="E2D9BEC9D035429DBE8494E78EFE49031">
    <w:name w:val="E2D9BEC9D035429DBE8494E78EFE49031"/>
    <w:rsid w:val="004F5DE4"/>
    <w:rPr>
      <w:rFonts w:eastAsiaTheme="minorHAnsi"/>
      <w:lang w:eastAsia="en-US"/>
    </w:rPr>
  </w:style>
  <w:style w:type="paragraph" w:customStyle="1" w:styleId="9F82E1616BDA41AEA8D76C05A3E392FC">
    <w:name w:val="9F82E1616BDA41AEA8D76C05A3E392FC"/>
    <w:rsid w:val="004F5DE4"/>
    <w:rPr>
      <w:rFonts w:eastAsiaTheme="minorHAnsi"/>
      <w:lang w:eastAsia="en-US"/>
    </w:rPr>
  </w:style>
  <w:style w:type="paragraph" w:customStyle="1" w:styleId="2CB5BF802F2541279FC02294930705B52">
    <w:name w:val="2CB5BF802F2541279FC02294930705B52"/>
    <w:rsid w:val="00A532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B2ED009734499EACC0DF9ADE107BAA2">
    <w:name w:val="B4B2ED009734499EACC0DF9ADE107BAA2"/>
    <w:rsid w:val="00A5327B"/>
    <w:rPr>
      <w:rFonts w:eastAsiaTheme="minorHAnsi"/>
      <w:lang w:eastAsia="en-US"/>
    </w:rPr>
  </w:style>
  <w:style w:type="paragraph" w:customStyle="1" w:styleId="1702669DE1C7401C9A264B503AE659292">
    <w:name w:val="1702669DE1C7401C9A264B503AE659292"/>
    <w:rsid w:val="00A5327B"/>
    <w:rPr>
      <w:rFonts w:eastAsiaTheme="minorHAnsi"/>
      <w:lang w:eastAsia="en-US"/>
    </w:rPr>
  </w:style>
  <w:style w:type="paragraph" w:customStyle="1" w:styleId="99F31E4F48A64C60B18E52FCEE05767E2">
    <w:name w:val="99F31E4F48A64C60B18E52FCEE05767E2"/>
    <w:rsid w:val="00A5327B"/>
    <w:rPr>
      <w:rFonts w:eastAsiaTheme="minorHAnsi"/>
      <w:lang w:eastAsia="en-US"/>
    </w:rPr>
  </w:style>
  <w:style w:type="paragraph" w:customStyle="1" w:styleId="DE39F702489D422E8FA78B02562016EF2">
    <w:name w:val="DE39F702489D422E8FA78B02562016EF2"/>
    <w:rsid w:val="00A5327B"/>
    <w:rPr>
      <w:rFonts w:eastAsiaTheme="minorHAnsi"/>
      <w:lang w:eastAsia="en-US"/>
    </w:rPr>
  </w:style>
  <w:style w:type="paragraph" w:customStyle="1" w:styleId="EC9154333C4C4903A638FFC1A199BC342">
    <w:name w:val="EC9154333C4C4903A638FFC1A199BC342"/>
    <w:rsid w:val="00A5327B"/>
    <w:rPr>
      <w:rFonts w:eastAsiaTheme="minorHAnsi"/>
      <w:lang w:eastAsia="en-US"/>
    </w:rPr>
  </w:style>
  <w:style w:type="paragraph" w:customStyle="1" w:styleId="C7CF9554DEC7425E9F91686277D1E7E92">
    <w:name w:val="C7CF9554DEC7425E9F91686277D1E7E92"/>
    <w:rsid w:val="00A5327B"/>
    <w:rPr>
      <w:rFonts w:eastAsiaTheme="minorHAnsi"/>
      <w:lang w:eastAsia="en-US"/>
    </w:rPr>
  </w:style>
  <w:style w:type="paragraph" w:customStyle="1" w:styleId="4D49F0F5828143E88418210D75B5A9F82">
    <w:name w:val="4D49F0F5828143E88418210D75B5A9F82"/>
    <w:rsid w:val="00A5327B"/>
    <w:rPr>
      <w:rFonts w:eastAsiaTheme="minorHAnsi"/>
      <w:lang w:eastAsia="en-US"/>
    </w:rPr>
  </w:style>
  <w:style w:type="paragraph" w:customStyle="1" w:styleId="D20C5BD2298241A39B6E90C25174CEAA2">
    <w:name w:val="D20C5BD2298241A39B6E90C25174CEAA2"/>
    <w:rsid w:val="00A5327B"/>
    <w:rPr>
      <w:rFonts w:eastAsiaTheme="minorHAnsi"/>
      <w:lang w:eastAsia="en-US"/>
    </w:rPr>
  </w:style>
  <w:style w:type="paragraph" w:customStyle="1" w:styleId="8466E0499F5F4801BAA19740B10466533">
    <w:name w:val="8466E0499F5F4801BAA19740B10466533"/>
    <w:rsid w:val="00A5327B"/>
    <w:rPr>
      <w:rFonts w:eastAsiaTheme="minorHAnsi"/>
      <w:lang w:eastAsia="en-US"/>
    </w:rPr>
  </w:style>
  <w:style w:type="paragraph" w:customStyle="1" w:styleId="851088D7BB8C4893B2739E045BC69D263">
    <w:name w:val="851088D7BB8C4893B2739E045BC69D263"/>
    <w:rsid w:val="00A5327B"/>
    <w:rPr>
      <w:rFonts w:eastAsiaTheme="minorHAnsi"/>
      <w:lang w:eastAsia="en-US"/>
    </w:rPr>
  </w:style>
  <w:style w:type="paragraph" w:customStyle="1" w:styleId="82A1B988D9044BA49FCDE5AB344C28D02">
    <w:name w:val="82A1B988D9044BA49FCDE5AB344C28D02"/>
    <w:rsid w:val="00A5327B"/>
    <w:rPr>
      <w:rFonts w:eastAsiaTheme="minorHAnsi"/>
      <w:lang w:eastAsia="en-US"/>
    </w:rPr>
  </w:style>
  <w:style w:type="paragraph" w:customStyle="1" w:styleId="20362CD042D74A9B9BD0CF1815820D282">
    <w:name w:val="20362CD042D74A9B9BD0CF1815820D282"/>
    <w:rsid w:val="00A5327B"/>
    <w:rPr>
      <w:rFonts w:eastAsiaTheme="minorHAnsi"/>
      <w:lang w:eastAsia="en-US"/>
    </w:rPr>
  </w:style>
  <w:style w:type="paragraph" w:customStyle="1" w:styleId="201D613594A7413F8F03D24CCBA8C11E2">
    <w:name w:val="201D613594A7413F8F03D24CCBA8C11E2"/>
    <w:rsid w:val="00A5327B"/>
    <w:rPr>
      <w:rFonts w:eastAsiaTheme="minorHAnsi"/>
      <w:lang w:eastAsia="en-US"/>
    </w:rPr>
  </w:style>
  <w:style w:type="paragraph" w:customStyle="1" w:styleId="0392B29F61324A2C9F8D439BC01333AB2">
    <w:name w:val="0392B29F61324A2C9F8D439BC01333AB2"/>
    <w:rsid w:val="00A5327B"/>
    <w:rPr>
      <w:rFonts w:eastAsiaTheme="minorHAnsi"/>
      <w:lang w:eastAsia="en-US"/>
    </w:rPr>
  </w:style>
  <w:style w:type="paragraph" w:customStyle="1" w:styleId="04B611ADA6C2440ABB6E06D15075DF512">
    <w:name w:val="04B611ADA6C2440ABB6E06D15075DF512"/>
    <w:rsid w:val="00A5327B"/>
    <w:rPr>
      <w:rFonts w:eastAsiaTheme="minorHAnsi"/>
      <w:lang w:eastAsia="en-US"/>
    </w:rPr>
  </w:style>
  <w:style w:type="paragraph" w:customStyle="1" w:styleId="B775046CD2DF4F77A85E94916019BC14">
    <w:name w:val="B775046CD2DF4F77A85E94916019BC14"/>
    <w:rsid w:val="00A5327B"/>
    <w:rPr>
      <w:rFonts w:eastAsiaTheme="minorHAnsi"/>
      <w:lang w:eastAsia="en-US"/>
    </w:rPr>
  </w:style>
  <w:style w:type="paragraph" w:customStyle="1" w:styleId="E2D9BEC9D035429DBE8494E78EFE49032">
    <w:name w:val="E2D9BEC9D035429DBE8494E78EFE49032"/>
    <w:rsid w:val="00A5327B"/>
    <w:rPr>
      <w:rFonts w:eastAsiaTheme="minorHAnsi"/>
      <w:lang w:eastAsia="en-US"/>
    </w:rPr>
  </w:style>
  <w:style w:type="paragraph" w:customStyle="1" w:styleId="9F82E1616BDA41AEA8D76C05A3E392FC1">
    <w:name w:val="9F82E1616BDA41AEA8D76C05A3E392FC1"/>
    <w:rsid w:val="00A5327B"/>
    <w:rPr>
      <w:rFonts w:eastAsiaTheme="minorHAnsi"/>
      <w:lang w:eastAsia="en-US"/>
    </w:rPr>
  </w:style>
  <w:style w:type="paragraph" w:customStyle="1" w:styleId="DE01F82C3B2047E6A4EE39058B96B066">
    <w:name w:val="DE01F82C3B2047E6A4EE39058B96B066"/>
    <w:rsid w:val="00563BF6"/>
  </w:style>
  <w:style w:type="paragraph" w:customStyle="1" w:styleId="09A88C3BDFBE4A5AB9C7BED45069F4EE">
    <w:name w:val="09A88C3BDFBE4A5AB9C7BED45069F4EE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F367BC3A0E4D968FD0AC4C27AD4185">
    <w:name w:val="0DF367BC3A0E4D968FD0AC4C27AD4185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BA33625984F1FA7869280D06B17D5">
    <w:name w:val="19ABA33625984F1FA7869280D06B17D5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65A88DB37345199F96D089E48804D3">
    <w:name w:val="5065A88DB37345199F96D089E48804D3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E3704DE98F4D0A8A631CA03157B837">
    <w:name w:val="FBE3704DE98F4D0A8A631CA03157B837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783D8281F440209A1C61148B7E2D00">
    <w:name w:val="02783D8281F440209A1C61148B7E2D00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A88C3BDFBE4A5AB9C7BED45069F4EE1">
    <w:name w:val="09A88C3BDFBE4A5AB9C7BED45069F4EE1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F367BC3A0E4D968FD0AC4C27AD41851">
    <w:name w:val="0DF367BC3A0E4D968FD0AC4C27AD41851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65A88DB37345199F96D089E48804D31">
    <w:name w:val="5065A88DB37345199F96D089E48804D31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E3704DE98F4D0A8A631CA03157B8371">
    <w:name w:val="FBE3704DE98F4D0A8A631CA03157B8371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783D8281F440209A1C61148B7E2D001">
    <w:name w:val="02783D8281F440209A1C61148B7E2D001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A88C3BDFBE4A5AB9C7BED45069F4EE2">
    <w:name w:val="09A88C3BDFBE4A5AB9C7BED45069F4EE2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F367BC3A0E4D968FD0AC4C27AD41852">
    <w:name w:val="0DF367BC3A0E4D968FD0AC4C27AD41852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65A88DB37345199F96D089E48804D32">
    <w:name w:val="5065A88DB37345199F96D089E48804D32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E3704DE98F4D0A8A631CA03157B8372">
    <w:name w:val="FBE3704DE98F4D0A8A631CA03157B8372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783D8281F440209A1C61148B7E2D002">
    <w:name w:val="02783D8281F440209A1C61148B7E2D002"/>
    <w:rsid w:val="00563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B90C8D53FC4B9AAED3380F22ADBB79">
    <w:name w:val="6AB90C8D53FC4B9AAED3380F22ADBB79"/>
    <w:rsid w:val="00563BF6"/>
  </w:style>
  <w:style w:type="paragraph" w:customStyle="1" w:styleId="03449C76D6134F73A6CBAB2F3A0049BB">
    <w:name w:val="03449C76D6134F73A6CBAB2F3A0049BB"/>
    <w:rsid w:val="00563BF6"/>
  </w:style>
  <w:style w:type="paragraph" w:customStyle="1" w:styleId="69142A107A70416C98FD1BB8C83894A5">
    <w:name w:val="69142A107A70416C98FD1BB8C83894A5"/>
    <w:rsid w:val="001C7E6C"/>
    <w:pPr>
      <w:spacing w:after="160" w:line="259" w:lineRule="auto"/>
    </w:pPr>
    <w:rPr>
      <w:lang w:val="en-US" w:eastAsia="en-US"/>
    </w:rPr>
  </w:style>
  <w:style w:type="paragraph" w:customStyle="1" w:styleId="EA535C07C82E4B0999DC4EFF971ECFFB">
    <w:name w:val="EA535C07C82E4B0999DC4EFF971ECFFB"/>
    <w:rsid w:val="001C7E6C"/>
    <w:pPr>
      <w:spacing w:after="160" w:line="259" w:lineRule="auto"/>
    </w:pPr>
    <w:rPr>
      <w:lang w:val="en-US" w:eastAsia="en-US"/>
    </w:rPr>
  </w:style>
  <w:style w:type="paragraph" w:customStyle="1" w:styleId="9561BC7747024D5D913E9D8204AB3BD7">
    <w:name w:val="9561BC7747024D5D913E9D8204AB3BD7"/>
    <w:rsid w:val="009F5A27"/>
    <w:pPr>
      <w:spacing w:after="160" w:line="259" w:lineRule="auto"/>
    </w:pPr>
    <w:rPr>
      <w:lang w:val="en-US" w:eastAsia="en-US"/>
    </w:rPr>
  </w:style>
  <w:style w:type="paragraph" w:customStyle="1" w:styleId="560266161E4E4171ABD09963EA9E9547">
    <w:name w:val="560266161E4E4171ABD09963EA9E9547"/>
    <w:rsid w:val="00072D9F"/>
    <w:pPr>
      <w:spacing w:after="160" w:line="259" w:lineRule="auto"/>
    </w:pPr>
    <w:rPr>
      <w:lang w:val="en-US" w:eastAsia="en-US"/>
    </w:rPr>
  </w:style>
  <w:style w:type="paragraph" w:customStyle="1" w:styleId="09A88C3BDFBE4A5AB9C7BED45069F4EE3">
    <w:name w:val="09A88C3BDFBE4A5AB9C7BED45069F4EE3"/>
    <w:rsid w:val="001E30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F367BC3A0E4D968FD0AC4C27AD41853">
    <w:name w:val="0DF367BC3A0E4D968FD0AC4C27AD41853"/>
    <w:rsid w:val="001E30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A0BD8CA9C24CB3951A37DAA3BF6FA1">
    <w:name w:val="6AA0BD8CA9C24CB3951A37DAA3BF6FA1"/>
    <w:rsid w:val="001E30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1996410DF34F75ABB8CCEEA524F291">
    <w:name w:val="5C1996410DF34F75ABB8CCEEA524F291"/>
    <w:rsid w:val="001E30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F20001701F46DCB51553858BFF0445">
    <w:name w:val="15F20001701F46DCB51553858BFF0445"/>
    <w:rsid w:val="001E30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7C893DDA4024156A3D3E2B0AF30A60B">
    <w:name w:val="17C893DDA4024156A3D3E2B0AF30A60B"/>
    <w:rsid w:val="001E30EE"/>
    <w:rPr>
      <w:rFonts w:eastAsiaTheme="minorHAnsi"/>
      <w:lang w:eastAsia="en-US"/>
    </w:rPr>
  </w:style>
  <w:style w:type="paragraph" w:customStyle="1" w:styleId="560266161E4E4171ABD09963EA9E95471">
    <w:name w:val="560266161E4E4171ABD09963EA9E95471"/>
    <w:rsid w:val="001E30EE"/>
    <w:rPr>
      <w:rFonts w:eastAsiaTheme="minorHAnsi"/>
      <w:lang w:eastAsia="en-US"/>
    </w:rPr>
  </w:style>
  <w:style w:type="paragraph" w:customStyle="1" w:styleId="3E7A8B76A69C45A0BA4AB5791E28F9D8">
    <w:name w:val="3E7A8B76A69C45A0BA4AB5791E28F9D8"/>
    <w:rsid w:val="001E30EE"/>
    <w:rPr>
      <w:rFonts w:eastAsiaTheme="minorHAnsi"/>
      <w:lang w:eastAsia="en-US"/>
    </w:rPr>
  </w:style>
  <w:style w:type="paragraph" w:customStyle="1" w:styleId="786788FF804643A69CF9875F8852A9A8">
    <w:name w:val="786788FF804643A69CF9875F8852A9A8"/>
    <w:rsid w:val="001E30EE"/>
    <w:rPr>
      <w:rFonts w:eastAsiaTheme="minorHAnsi"/>
      <w:lang w:eastAsia="en-US"/>
    </w:rPr>
  </w:style>
  <w:style w:type="paragraph" w:customStyle="1" w:styleId="9817E3EF7041484DB8FDE353D2DC0634">
    <w:name w:val="9817E3EF7041484DB8FDE353D2DC0634"/>
    <w:rsid w:val="001E30EE"/>
    <w:rPr>
      <w:rFonts w:eastAsiaTheme="minorHAnsi"/>
      <w:lang w:eastAsia="en-US"/>
    </w:rPr>
  </w:style>
  <w:style w:type="paragraph" w:customStyle="1" w:styleId="EC7D960B18EF4E25939584F340AB34BC">
    <w:name w:val="EC7D960B18EF4E25939584F340AB34BC"/>
    <w:rsid w:val="001E30EE"/>
    <w:rPr>
      <w:rFonts w:eastAsiaTheme="minorHAnsi"/>
      <w:lang w:eastAsia="en-US"/>
    </w:rPr>
  </w:style>
  <w:style w:type="paragraph" w:customStyle="1" w:styleId="DB8002F7922846D1898D2C0F752E4936">
    <w:name w:val="DB8002F7922846D1898D2C0F752E4936"/>
    <w:rsid w:val="001E30EE"/>
    <w:rPr>
      <w:rFonts w:eastAsiaTheme="minorHAnsi"/>
      <w:lang w:eastAsia="en-US"/>
    </w:rPr>
  </w:style>
  <w:style w:type="paragraph" w:customStyle="1" w:styleId="397EE79A741D40BE94F5F772148D6A98">
    <w:name w:val="397EE79A741D40BE94F5F772148D6A98"/>
    <w:rsid w:val="001E30EE"/>
    <w:rPr>
      <w:rFonts w:eastAsiaTheme="minorHAnsi"/>
      <w:lang w:eastAsia="en-US"/>
    </w:rPr>
  </w:style>
  <w:style w:type="paragraph" w:customStyle="1" w:styleId="368BCC7D79A445DAB06B72DCF2CB99E8">
    <w:name w:val="368BCC7D79A445DAB06B72DCF2CB99E8"/>
    <w:rsid w:val="001E30EE"/>
    <w:rPr>
      <w:rFonts w:eastAsiaTheme="minorHAnsi"/>
      <w:lang w:eastAsia="en-US"/>
    </w:rPr>
  </w:style>
  <w:style w:type="paragraph" w:customStyle="1" w:styleId="963215B3EECB46CDB96F7A7B25C3AB0B">
    <w:name w:val="963215B3EECB46CDB96F7A7B25C3AB0B"/>
    <w:rsid w:val="001E30EE"/>
    <w:pPr>
      <w:ind w:left="720"/>
      <w:contextualSpacing/>
    </w:pPr>
    <w:rPr>
      <w:rFonts w:eastAsiaTheme="minorHAnsi"/>
      <w:lang w:eastAsia="en-US"/>
    </w:rPr>
  </w:style>
  <w:style w:type="paragraph" w:customStyle="1" w:styleId="2726AB4BE5B04459BE00EA3CAACA416A">
    <w:name w:val="2726AB4BE5B04459BE00EA3CAACA416A"/>
    <w:rsid w:val="001E30EE"/>
    <w:rPr>
      <w:rFonts w:eastAsiaTheme="minorHAnsi"/>
      <w:lang w:eastAsia="en-US"/>
    </w:rPr>
  </w:style>
  <w:style w:type="paragraph" w:customStyle="1" w:styleId="106288DE9CEB419B9BCAD7D5F421FE2D">
    <w:name w:val="106288DE9CEB419B9BCAD7D5F421FE2D"/>
    <w:rsid w:val="001E30EE"/>
    <w:pPr>
      <w:ind w:left="720"/>
      <w:contextualSpacing/>
    </w:pPr>
    <w:rPr>
      <w:rFonts w:eastAsiaTheme="minorHAnsi"/>
      <w:lang w:eastAsia="en-US"/>
    </w:rPr>
  </w:style>
  <w:style w:type="paragraph" w:customStyle="1" w:styleId="35F892941FEB410DA85692FE8CA09EFE">
    <w:name w:val="35F892941FEB410DA85692FE8CA09EFE"/>
    <w:rsid w:val="001E30EE"/>
    <w:rPr>
      <w:rFonts w:eastAsiaTheme="minorHAnsi"/>
      <w:lang w:eastAsia="en-US"/>
    </w:rPr>
  </w:style>
  <w:style w:type="paragraph" w:customStyle="1" w:styleId="9B5232FA076C4F42ACE9BD8C9D5B526C">
    <w:name w:val="9B5232FA076C4F42ACE9BD8C9D5B526C"/>
    <w:rsid w:val="001E30EE"/>
    <w:pPr>
      <w:ind w:left="720"/>
      <w:contextualSpacing/>
    </w:pPr>
    <w:rPr>
      <w:rFonts w:eastAsiaTheme="minorHAnsi"/>
      <w:lang w:eastAsia="en-US"/>
    </w:rPr>
  </w:style>
  <w:style w:type="paragraph" w:customStyle="1" w:styleId="D85C3D4A5F384331AC0ED951C6DAAB0E">
    <w:name w:val="D85C3D4A5F384331AC0ED951C6DAAB0E"/>
    <w:rsid w:val="001E30EE"/>
    <w:rPr>
      <w:rFonts w:eastAsiaTheme="minorHAnsi"/>
      <w:lang w:eastAsia="en-US"/>
    </w:rPr>
  </w:style>
  <w:style w:type="paragraph" w:customStyle="1" w:styleId="973F4B9053A44E0EBDF10249D307F7B5">
    <w:name w:val="973F4B9053A44E0EBDF10249D307F7B5"/>
    <w:rsid w:val="001E30EE"/>
    <w:pPr>
      <w:ind w:left="720"/>
      <w:contextualSpacing/>
    </w:pPr>
    <w:rPr>
      <w:rFonts w:eastAsiaTheme="minorHAnsi"/>
      <w:lang w:eastAsia="en-US"/>
    </w:rPr>
  </w:style>
  <w:style w:type="paragraph" w:customStyle="1" w:styleId="EFE6F2DADCC94044BD1D409453282A2F">
    <w:name w:val="EFE6F2DADCC94044BD1D409453282A2F"/>
    <w:rsid w:val="001E30EE"/>
    <w:rPr>
      <w:rFonts w:eastAsiaTheme="minorHAnsi"/>
      <w:lang w:eastAsia="en-US"/>
    </w:rPr>
  </w:style>
  <w:style w:type="paragraph" w:customStyle="1" w:styleId="977F218D6BD443AA8884830C97A321CA">
    <w:name w:val="977F218D6BD443AA8884830C97A321CA"/>
    <w:rsid w:val="001E30EE"/>
    <w:pPr>
      <w:ind w:left="720"/>
      <w:contextualSpacing/>
    </w:pPr>
    <w:rPr>
      <w:rFonts w:eastAsiaTheme="minorHAnsi"/>
      <w:lang w:eastAsia="en-US"/>
    </w:rPr>
  </w:style>
  <w:style w:type="paragraph" w:customStyle="1" w:styleId="FFD81C00E6B7490A9E446E4D7275DDA8">
    <w:name w:val="FFD81C00E6B7490A9E446E4D7275DDA8"/>
    <w:rsid w:val="001E30EE"/>
    <w:rPr>
      <w:rFonts w:eastAsiaTheme="minorHAnsi"/>
      <w:lang w:eastAsia="en-US"/>
    </w:rPr>
  </w:style>
  <w:style w:type="paragraph" w:customStyle="1" w:styleId="32AE6969B87F40BBAC66CC93DBB7E44C">
    <w:name w:val="32AE6969B87F40BBAC66CC93DBB7E44C"/>
    <w:rsid w:val="001E30EE"/>
    <w:pPr>
      <w:ind w:left="720"/>
      <w:contextualSpacing/>
    </w:pPr>
    <w:rPr>
      <w:rFonts w:eastAsiaTheme="minorHAnsi"/>
      <w:lang w:eastAsia="en-US"/>
    </w:rPr>
  </w:style>
  <w:style w:type="paragraph" w:customStyle="1" w:styleId="BE2402262AAD4927906CAE6378A2916C">
    <w:name w:val="BE2402262AAD4927906CAE6378A2916C"/>
    <w:rsid w:val="001E30EE"/>
    <w:rPr>
      <w:rFonts w:eastAsiaTheme="minorHAnsi"/>
      <w:lang w:eastAsia="en-US"/>
    </w:rPr>
  </w:style>
  <w:style w:type="paragraph" w:customStyle="1" w:styleId="8CBD9624B5634989BAE1E8903A328BA4">
    <w:name w:val="8CBD9624B5634989BAE1E8903A328BA4"/>
    <w:rsid w:val="001E30EE"/>
    <w:rPr>
      <w:rFonts w:eastAsiaTheme="minorHAnsi"/>
      <w:lang w:eastAsia="en-US"/>
    </w:rPr>
  </w:style>
  <w:style w:type="paragraph" w:customStyle="1" w:styleId="4BF2B2B29B3F419EBAEFE94A3A7C0F7C">
    <w:name w:val="4BF2B2B29B3F419EBAEFE94A3A7C0F7C"/>
    <w:rsid w:val="001E30EE"/>
    <w:rPr>
      <w:rFonts w:eastAsiaTheme="minorHAnsi"/>
      <w:lang w:eastAsia="en-US"/>
    </w:rPr>
  </w:style>
  <w:style w:type="paragraph" w:customStyle="1" w:styleId="E5F50E73F5EF4078AC01553BFC8E919F">
    <w:name w:val="E5F50E73F5EF4078AC01553BFC8E919F"/>
    <w:rsid w:val="001E30EE"/>
    <w:rPr>
      <w:rFonts w:eastAsiaTheme="minorHAnsi"/>
      <w:lang w:eastAsia="en-US"/>
    </w:rPr>
  </w:style>
  <w:style w:type="paragraph" w:customStyle="1" w:styleId="704190D7293945838E45174FBA4AD986">
    <w:name w:val="704190D7293945838E45174FBA4AD986"/>
    <w:rsid w:val="001E30EE"/>
    <w:pPr>
      <w:ind w:left="720"/>
      <w:contextualSpacing/>
    </w:pPr>
    <w:rPr>
      <w:rFonts w:eastAsiaTheme="minorHAnsi"/>
      <w:lang w:eastAsia="en-US"/>
    </w:rPr>
  </w:style>
  <w:style w:type="paragraph" w:customStyle="1" w:styleId="09A88C3BDFBE4A5AB9C7BED45069F4EE4">
    <w:name w:val="09A88C3BDFBE4A5AB9C7BED45069F4EE4"/>
    <w:rsid w:val="000B01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F367BC3A0E4D968FD0AC4C27AD41854">
    <w:name w:val="0DF367BC3A0E4D968FD0AC4C27AD41854"/>
    <w:rsid w:val="000B01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A0BD8CA9C24CB3951A37DAA3BF6FA11">
    <w:name w:val="6AA0BD8CA9C24CB3951A37DAA3BF6FA11"/>
    <w:rsid w:val="000B01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C1996410DF34F75ABB8CCEEA524F2911">
    <w:name w:val="5C1996410DF34F75ABB8CCEEA524F2911"/>
    <w:rsid w:val="000B01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F20001701F46DCB51553858BFF04451">
    <w:name w:val="15F20001701F46DCB51553858BFF04451"/>
    <w:rsid w:val="000B01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7C893DDA4024156A3D3E2B0AF30A60B1">
    <w:name w:val="17C893DDA4024156A3D3E2B0AF30A60B1"/>
    <w:rsid w:val="000B014A"/>
    <w:rPr>
      <w:rFonts w:eastAsiaTheme="minorHAnsi"/>
      <w:lang w:eastAsia="en-US"/>
    </w:rPr>
  </w:style>
  <w:style w:type="paragraph" w:customStyle="1" w:styleId="560266161E4E4171ABD09963EA9E95472">
    <w:name w:val="560266161E4E4171ABD09963EA9E95472"/>
    <w:rsid w:val="000B014A"/>
    <w:rPr>
      <w:rFonts w:eastAsiaTheme="minorHAnsi"/>
      <w:lang w:eastAsia="en-US"/>
    </w:rPr>
  </w:style>
  <w:style w:type="paragraph" w:customStyle="1" w:styleId="3E7A8B76A69C45A0BA4AB5791E28F9D81">
    <w:name w:val="3E7A8B76A69C45A0BA4AB5791E28F9D81"/>
    <w:rsid w:val="000B014A"/>
    <w:rPr>
      <w:rFonts w:eastAsiaTheme="minorHAnsi"/>
      <w:lang w:eastAsia="en-US"/>
    </w:rPr>
  </w:style>
  <w:style w:type="paragraph" w:customStyle="1" w:styleId="786788FF804643A69CF9875F8852A9A81">
    <w:name w:val="786788FF804643A69CF9875F8852A9A81"/>
    <w:rsid w:val="000B014A"/>
    <w:rPr>
      <w:rFonts w:eastAsiaTheme="minorHAnsi"/>
      <w:lang w:eastAsia="en-US"/>
    </w:rPr>
  </w:style>
  <w:style w:type="paragraph" w:customStyle="1" w:styleId="9817E3EF7041484DB8FDE353D2DC06341">
    <w:name w:val="9817E3EF7041484DB8FDE353D2DC06341"/>
    <w:rsid w:val="000B014A"/>
    <w:rPr>
      <w:rFonts w:eastAsiaTheme="minorHAnsi"/>
      <w:lang w:eastAsia="en-US"/>
    </w:rPr>
  </w:style>
  <w:style w:type="paragraph" w:customStyle="1" w:styleId="EC7D960B18EF4E25939584F340AB34BC1">
    <w:name w:val="EC7D960B18EF4E25939584F340AB34BC1"/>
    <w:rsid w:val="000B014A"/>
    <w:rPr>
      <w:rFonts w:eastAsiaTheme="minorHAnsi"/>
      <w:lang w:eastAsia="en-US"/>
    </w:rPr>
  </w:style>
  <w:style w:type="paragraph" w:customStyle="1" w:styleId="DB8002F7922846D1898D2C0F752E49361">
    <w:name w:val="DB8002F7922846D1898D2C0F752E49361"/>
    <w:rsid w:val="000B014A"/>
    <w:rPr>
      <w:rFonts w:eastAsiaTheme="minorHAnsi"/>
      <w:lang w:eastAsia="en-US"/>
    </w:rPr>
  </w:style>
  <w:style w:type="paragraph" w:customStyle="1" w:styleId="397EE79A741D40BE94F5F772148D6A981">
    <w:name w:val="397EE79A741D40BE94F5F772148D6A981"/>
    <w:rsid w:val="000B014A"/>
    <w:rPr>
      <w:rFonts w:eastAsiaTheme="minorHAnsi"/>
      <w:lang w:eastAsia="en-US"/>
    </w:rPr>
  </w:style>
  <w:style w:type="paragraph" w:customStyle="1" w:styleId="368BCC7D79A445DAB06B72DCF2CB99E81">
    <w:name w:val="368BCC7D79A445DAB06B72DCF2CB99E81"/>
    <w:rsid w:val="000B014A"/>
    <w:rPr>
      <w:rFonts w:eastAsiaTheme="minorHAnsi"/>
      <w:lang w:eastAsia="en-US"/>
    </w:rPr>
  </w:style>
  <w:style w:type="paragraph" w:customStyle="1" w:styleId="963215B3EECB46CDB96F7A7B25C3AB0B1">
    <w:name w:val="963215B3EECB46CDB96F7A7B25C3AB0B1"/>
    <w:rsid w:val="000B014A"/>
    <w:pPr>
      <w:ind w:left="720"/>
      <w:contextualSpacing/>
    </w:pPr>
    <w:rPr>
      <w:rFonts w:eastAsiaTheme="minorHAnsi"/>
      <w:lang w:eastAsia="en-US"/>
    </w:rPr>
  </w:style>
  <w:style w:type="paragraph" w:customStyle="1" w:styleId="2726AB4BE5B04459BE00EA3CAACA416A1">
    <w:name w:val="2726AB4BE5B04459BE00EA3CAACA416A1"/>
    <w:rsid w:val="000B014A"/>
    <w:rPr>
      <w:rFonts w:eastAsiaTheme="minorHAnsi"/>
      <w:lang w:eastAsia="en-US"/>
    </w:rPr>
  </w:style>
  <w:style w:type="paragraph" w:customStyle="1" w:styleId="106288DE9CEB419B9BCAD7D5F421FE2D1">
    <w:name w:val="106288DE9CEB419B9BCAD7D5F421FE2D1"/>
    <w:rsid w:val="000B014A"/>
    <w:pPr>
      <w:ind w:left="720"/>
      <w:contextualSpacing/>
    </w:pPr>
    <w:rPr>
      <w:rFonts w:eastAsiaTheme="minorHAnsi"/>
      <w:lang w:eastAsia="en-US"/>
    </w:rPr>
  </w:style>
  <w:style w:type="paragraph" w:customStyle="1" w:styleId="35F892941FEB410DA85692FE8CA09EFE1">
    <w:name w:val="35F892941FEB410DA85692FE8CA09EFE1"/>
    <w:rsid w:val="000B014A"/>
    <w:rPr>
      <w:rFonts w:eastAsiaTheme="minorHAnsi"/>
      <w:lang w:eastAsia="en-US"/>
    </w:rPr>
  </w:style>
  <w:style w:type="paragraph" w:customStyle="1" w:styleId="9B5232FA076C4F42ACE9BD8C9D5B526C1">
    <w:name w:val="9B5232FA076C4F42ACE9BD8C9D5B526C1"/>
    <w:rsid w:val="000B014A"/>
    <w:pPr>
      <w:ind w:left="720"/>
      <w:contextualSpacing/>
    </w:pPr>
    <w:rPr>
      <w:rFonts w:eastAsiaTheme="minorHAnsi"/>
      <w:lang w:eastAsia="en-US"/>
    </w:rPr>
  </w:style>
  <w:style w:type="paragraph" w:customStyle="1" w:styleId="D85C3D4A5F384331AC0ED951C6DAAB0E1">
    <w:name w:val="D85C3D4A5F384331AC0ED951C6DAAB0E1"/>
    <w:rsid w:val="000B014A"/>
    <w:rPr>
      <w:rFonts w:eastAsiaTheme="minorHAnsi"/>
      <w:lang w:eastAsia="en-US"/>
    </w:rPr>
  </w:style>
  <w:style w:type="paragraph" w:customStyle="1" w:styleId="973F4B9053A44E0EBDF10249D307F7B51">
    <w:name w:val="973F4B9053A44E0EBDF10249D307F7B51"/>
    <w:rsid w:val="000B014A"/>
    <w:pPr>
      <w:ind w:left="720"/>
      <w:contextualSpacing/>
    </w:pPr>
    <w:rPr>
      <w:rFonts w:eastAsiaTheme="minorHAnsi"/>
      <w:lang w:eastAsia="en-US"/>
    </w:rPr>
  </w:style>
  <w:style w:type="paragraph" w:customStyle="1" w:styleId="EFE6F2DADCC94044BD1D409453282A2F1">
    <w:name w:val="EFE6F2DADCC94044BD1D409453282A2F1"/>
    <w:rsid w:val="000B014A"/>
    <w:rPr>
      <w:rFonts w:eastAsiaTheme="minorHAnsi"/>
      <w:lang w:eastAsia="en-US"/>
    </w:rPr>
  </w:style>
  <w:style w:type="paragraph" w:customStyle="1" w:styleId="977F218D6BD443AA8884830C97A321CA1">
    <w:name w:val="977F218D6BD443AA8884830C97A321CA1"/>
    <w:rsid w:val="000B014A"/>
    <w:pPr>
      <w:ind w:left="720"/>
      <w:contextualSpacing/>
    </w:pPr>
    <w:rPr>
      <w:rFonts w:eastAsiaTheme="minorHAnsi"/>
      <w:lang w:eastAsia="en-US"/>
    </w:rPr>
  </w:style>
  <w:style w:type="paragraph" w:customStyle="1" w:styleId="FFD81C00E6B7490A9E446E4D7275DDA81">
    <w:name w:val="FFD81C00E6B7490A9E446E4D7275DDA81"/>
    <w:rsid w:val="000B014A"/>
    <w:rPr>
      <w:rFonts w:eastAsiaTheme="minorHAnsi"/>
      <w:lang w:eastAsia="en-US"/>
    </w:rPr>
  </w:style>
  <w:style w:type="paragraph" w:customStyle="1" w:styleId="32AE6969B87F40BBAC66CC93DBB7E44C1">
    <w:name w:val="32AE6969B87F40BBAC66CC93DBB7E44C1"/>
    <w:rsid w:val="000B014A"/>
    <w:pPr>
      <w:ind w:left="720"/>
      <w:contextualSpacing/>
    </w:pPr>
    <w:rPr>
      <w:rFonts w:eastAsiaTheme="minorHAnsi"/>
      <w:lang w:eastAsia="en-US"/>
    </w:rPr>
  </w:style>
  <w:style w:type="paragraph" w:customStyle="1" w:styleId="BE2402262AAD4927906CAE6378A2916C1">
    <w:name w:val="BE2402262AAD4927906CAE6378A2916C1"/>
    <w:rsid w:val="000B014A"/>
    <w:rPr>
      <w:rFonts w:eastAsiaTheme="minorHAnsi"/>
      <w:lang w:eastAsia="en-US"/>
    </w:rPr>
  </w:style>
  <w:style w:type="paragraph" w:customStyle="1" w:styleId="8CBD9624B5634989BAE1E8903A328BA41">
    <w:name w:val="8CBD9624B5634989BAE1E8903A328BA41"/>
    <w:rsid w:val="000B014A"/>
    <w:rPr>
      <w:rFonts w:eastAsiaTheme="minorHAnsi"/>
      <w:lang w:eastAsia="en-US"/>
    </w:rPr>
  </w:style>
  <w:style w:type="paragraph" w:customStyle="1" w:styleId="4BF2B2B29B3F419EBAEFE94A3A7C0F7C1">
    <w:name w:val="4BF2B2B29B3F419EBAEFE94A3A7C0F7C1"/>
    <w:rsid w:val="000B014A"/>
    <w:rPr>
      <w:rFonts w:eastAsiaTheme="minorHAnsi"/>
      <w:lang w:eastAsia="en-US"/>
    </w:rPr>
  </w:style>
  <w:style w:type="paragraph" w:customStyle="1" w:styleId="E5F50E73F5EF4078AC01553BFC8E919F1">
    <w:name w:val="E5F50E73F5EF4078AC01553BFC8E919F1"/>
    <w:rsid w:val="000B014A"/>
    <w:rPr>
      <w:rFonts w:eastAsiaTheme="minorHAnsi"/>
      <w:lang w:eastAsia="en-US"/>
    </w:rPr>
  </w:style>
  <w:style w:type="paragraph" w:customStyle="1" w:styleId="704190D7293945838E45174FBA4AD9861">
    <w:name w:val="704190D7293945838E45174FBA4AD9861"/>
    <w:rsid w:val="000B014A"/>
    <w:pPr>
      <w:ind w:left="720"/>
      <w:contextualSpacing/>
    </w:pPr>
    <w:rPr>
      <w:rFonts w:eastAsiaTheme="minorHAnsi"/>
      <w:lang w:eastAsia="en-US"/>
    </w:rPr>
  </w:style>
  <w:style w:type="paragraph" w:customStyle="1" w:styleId="A5FBC44595E24984A8910A8D19F85379">
    <w:name w:val="A5FBC44595E24984A8910A8D19F85379"/>
    <w:rsid w:val="00D26070"/>
    <w:pPr>
      <w:spacing w:after="160" w:line="259" w:lineRule="auto"/>
    </w:pPr>
  </w:style>
  <w:style w:type="paragraph" w:customStyle="1" w:styleId="BC571FDFE1AA4292816120D7AE8242DF">
    <w:name w:val="BC571FDFE1AA4292816120D7AE8242DF"/>
    <w:rsid w:val="00D26070"/>
    <w:pPr>
      <w:spacing w:after="160" w:line="259" w:lineRule="auto"/>
    </w:pPr>
  </w:style>
  <w:style w:type="paragraph" w:customStyle="1" w:styleId="4D6877A387DD4513A2C85ADF3A209648">
    <w:name w:val="4D6877A387DD4513A2C85ADF3A209648"/>
    <w:rsid w:val="00D26070"/>
    <w:pPr>
      <w:spacing w:after="160" w:line="259" w:lineRule="auto"/>
    </w:pPr>
  </w:style>
  <w:style w:type="paragraph" w:customStyle="1" w:styleId="F2EB6E5ECD144E599AAA25FE48FC3664">
    <w:name w:val="F2EB6E5ECD144E599AAA25FE48FC3664"/>
    <w:rsid w:val="00D26070"/>
    <w:pPr>
      <w:spacing w:after="160" w:line="259" w:lineRule="auto"/>
    </w:pPr>
  </w:style>
  <w:style w:type="paragraph" w:customStyle="1" w:styleId="4993C5A8AD7C43E9AA8BEC3AC518EA77">
    <w:name w:val="4993C5A8AD7C43E9AA8BEC3AC518EA77"/>
    <w:rsid w:val="00D26070"/>
    <w:pPr>
      <w:spacing w:after="160" w:line="259" w:lineRule="auto"/>
    </w:pPr>
  </w:style>
  <w:style w:type="paragraph" w:customStyle="1" w:styleId="438598EA72BB468A8F54E70EA8BF5024">
    <w:name w:val="438598EA72BB468A8F54E70EA8BF5024"/>
    <w:rsid w:val="00D26070"/>
    <w:pPr>
      <w:spacing w:after="160" w:line="259" w:lineRule="auto"/>
    </w:pPr>
  </w:style>
  <w:style w:type="paragraph" w:customStyle="1" w:styleId="18A7842243E749F2AAACAF1CA66E40F6">
    <w:name w:val="18A7842243E749F2AAACAF1CA66E40F6"/>
    <w:rsid w:val="00D26070"/>
    <w:pPr>
      <w:spacing w:after="160" w:line="259" w:lineRule="auto"/>
    </w:pPr>
  </w:style>
  <w:style w:type="paragraph" w:customStyle="1" w:styleId="105F1B5AD2A14C79AB4915512A3A4FB3">
    <w:name w:val="105F1B5AD2A14C79AB4915512A3A4FB3"/>
    <w:rsid w:val="00D26070"/>
    <w:pPr>
      <w:spacing w:after="160" w:line="259" w:lineRule="auto"/>
    </w:pPr>
  </w:style>
  <w:style w:type="paragraph" w:customStyle="1" w:styleId="80436578BA8A4B2A8AC397A4F458AC57">
    <w:name w:val="80436578BA8A4B2A8AC397A4F458AC57"/>
    <w:rsid w:val="00D26070"/>
    <w:pPr>
      <w:spacing w:after="160" w:line="259" w:lineRule="auto"/>
    </w:pPr>
  </w:style>
  <w:style w:type="paragraph" w:customStyle="1" w:styleId="B6B4A7E6BA844F2F8120508FB02EAD7F">
    <w:name w:val="B6B4A7E6BA844F2F8120508FB02EAD7F"/>
    <w:rsid w:val="00D26070"/>
    <w:pPr>
      <w:spacing w:after="160" w:line="259" w:lineRule="auto"/>
    </w:pPr>
  </w:style>
  <w:style w:type="paragraph" w:customStyle="1" w:styleId="063A70C0480F43CE8AB1140588BE557F">
    <w:name w:val="063A70C0480F43CE8AB1140588BE557F"/>
    <w:rsid w:val="00D26070"/>
    <w:pPr>
      <w:spacing w:after="160" w:line="259" w:lineRule="auto"/>
    </w:pPr>
  </w:style>
  <w:style w:type="paragraph" w:customStyle="1" w:styleId="F362C48F64D944A6AC2F6577014563F0">
    <w:name w:val="F362C48F64D944A6AC2F6577014563F0"/>
    <w:rsid w:val="007E1ED6"/>
    <w:pPr>
      <w:spacing w:after="160" w:line="259" w:lineRule="auto"/>
    </w:pPr>
  </w:style>
  <w:style w:type="paragraph" w:customStyle="1" w:styleId="069C9972AA22464C8E1F983850D6CF95">
    <w:name w:val="069C9972AA22464C8E1F983850D6CF95"/>
    <w:rsid w:val="005915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9725-BE1C-4A70-83F1-F07E19C8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D3614FC6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Stephanie Wing-Man</dc:creator>
  <cp:lastModifiedBy>Monique Gatt</cp:lastModifiedBy>
  <cp:revision>3</cp:revision>
  <cp:lastPrinted>2013-06-04T14:38:00Z</cp:lastPrinted>
  <dcterms:created xsi:type="dcterms:W3CDTF">2019-10-30T14:10:00Z</dcterms:created>
  <dcterms:modified xsi:type="dcterms:W3CDTF">2020-04-13T17:58:00Z</dcterms:modified>
</cp:coreProperties>
</file>