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A86673" w:rsidRDefault="00B62ACF">
      <w:pPr>
        <w:jc w:val="center"/>
        <w:rPr>
          <w:rFonts w:eastAsia="Times New Roman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</w:rPr>
        <w:t>Inter-campus Mileage</w:t>
      </w:r>
    </w:p>
    <w:p w:rsidR="00A86673" w:rsidRDefault="00A86673">
      <w:pPr>
        <w:pStyle w:val="NormalWeb"/>
      </w:pPr>
    </w:p>
    <w:tbl>
      <w:tblPr>
        <w:tblW w:w="426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1458"/>
        <w:gridCol w:w="1633"/>
        <w:gridCol w:w="1022"/>
        <w:gridCol w:w="1930"/>
      </w:tblGrid>
      <w:tr w:rsidR="00DD374E" w:rsidTr="00DD37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E" w:rsidRDefault="00DD374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E" w:rsidRDefault="00DD374E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</w:rPr>
              <w:t>Brealey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E" w:rsidRDefault="00DD374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Cobourg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E" w:rsidRDefault="00DD374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Frost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E" w:rsidRDefault="00DD374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Haliburton</w:t>
            </w:r>
          </w:p>
        </w:tc>
      </w:tr>
      <w:tr w:rsidR="00DD374E" w:rsidTr="00DD37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E" w:rsidRDefault="00DD374E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</w:rPr>
              <w:t>Brealey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E" w:rsidRDefault="00DD374E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E" w:rsidRDefault="00DD374E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E" w:rsidRDefault="00DD374E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E" w:rsidRDefault="00DD374E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128</w:t>
            </w:r>
          </w:p>
        </w:tc>
      </w:tr>
      <w:tr w:rsidR="00DD374E" w:rsidTr="00DD37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E" w:rsidRDefault="00DD374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Cobourg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E" w:rsidRDefault="00DD374E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E" w:rsidRDefault="00DD374E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E" w:rsidRDefault="00DD374E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E" w:rsidRDefault="00DD374E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181</w:t>
            </w:r>
          </w:p>
        </w:tc>
      </w:tr>
      <w:tr w:rsidR="00DD374E" w:rsidTr="00DD37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E" w:rsidRDefault="00DD374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Frost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E" w:rsidRDefault="00DD374E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E" w:rsidRDefault="00DD374E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E" w:rsidRDefault="00DD374E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E" w:rsidRDefault="00DD374E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DD374E" w:rsidTr="00DD37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E" w:rsidRDefault="00DD374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Haliburton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E" w:rsidRDefault="00DD374E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E" w:rsidRDefault="00DD374E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E" w:rsidRDefault="00DD374E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E" w:rsidRDefault="00DD374E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XX</w:t>
            </w:r>
          </w:p>
        </w:tc>
      </w:tr>
    </w:tbl>
    <w:p w:rsidR="00A86673" w:rsidRDefault="00B62ACF">
      <w:pPr>
        <w:pStyle w:val="NormalWeb"/>
      </w:pPr>
      <w:r>
        <w:rPr>
          <w:rFonts w:ascii="Arial" w:hAnsi="Arial" w:cs="Arial"/>
        </w:rPr>
        <w:t xml:space="preserve">For travel distances (and directions) to other destinations, try </w:t>
      </w:r>
      <w:hyperlink r:id="rId4" w:history="1">
        <w:r>
          <w:rPr>
            <w:rStyle w:val="Hyperlink"/>
            <w:rFonts w:ascii="Arial" w:hAnsi="Arial" w:cs="Arial"/>
          </w:rPr>
          <w:t>MapQuest</w:t>
        </w:r>
      </w:hyperlink>
      <w:r>
        <w:t xml:space="preserve"> </w:t>
      </w:r>
      <w:r>
        <w:br/>
        <w:t xml:space="preserve">  </w:t>
      </w:r>
    </w:p>
    <w:sectPr w:rsidR="00A86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CF"/>
    <w:rsid w:val="008E74F8"/>
    <w:rsid w:val="00A86673"/>
    <w:rsid w:val="00B62ACF"/>
    <w:rsid w:val="00DD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131996-7CDB-40AB-A34C-E093AAD8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E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551A8B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pquest.com/cgi-bin/mqtrip?from=navbar&amp;link=btwn/twn-ddir_na_basic_main&amp;uid=ucm2m8j338hux1ee:82lra0lry&amp;random=1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6861546D</Template>
  <TotalTime>0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Mileage Chart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Mileage Chart</dc:title>
  <dc:creator>Mark Morden</dc:creator>
  <cp:lastModifiedBy>Olivia Huber</cp:lastModifiedBy>
  <cp:revision>2</cp:revision>
  <dcterms:created xsi:type="dcterms:W3CDTF">2018-06-26T17:50:00Z</dcterms:created>
  <dcterms:modified xsi:type="dcterms:W3CDTF">2018-06-26T17:50:00Z</dcterms:modified>
</cp:coreProperties>
</file>