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73F83" w14:textId="77777777" w:rsidR="005D14A0" w:rsidRDefault="005D14A0" w:rsidP="00D363C6">
      <w:pPr>
        <w:spacing w:after="0"/>
        <w:jc w:val="center"/>
        <w:rPr>
          <w:rFonts w:eastAsia="Times New Roman" w:cs="Arial"/>
          <w:color w:val="000000"/>
          <w:sz w:val="22"/>
          <w:lang w:val="en-CA" w:eastAsia="en-CA"/>
        </w:rPr>
      </w:pPr>
      <w:r w:rsidRPr="004D7D26">
        <w:rPr>
          <w:rFonts w:eastAsia="Times New Roman" w:cs="Arial"/>
          <w:color w:val="000000"/>
          <w:sz w:val="22"/>
          <w:lang w:val="en-CA" w:eastAsia="en-CA"/>
        </w:rPr>
        <w:t>Perquisites</w:t>
      </w:r>
    </w:p>
    <w:p w14:paraId="14FC683F" w14:textId="77777777" w:rsidR="00D363C6" w:rsidRPr="005D14A0" w:rsidRDefault="00D363C6" w:rsidP="00D363C6">
      <w:pPr>
        <w:spacing w:after="0"/>
        <w:jc w:val="center"/>
        <w:rPr>
          <w:rFonts w:eastAsia="Times New Roman" w:cs="Arial"/>
          <w:color w:val="000000"/>
          <w:sz w:val="22"/>
          <w:lang w:val="en-CA" w:eastAsia="en-CA"/>
        </w:rPr>
      </w:pPr>
    </w:p>
    <w:p w14:paraId="323802D8" w14:textId="77777777" w:rsidR="005D14A0" w:rsidRPr="005D14A0" w:rsidRDefault="005D14A0" w:rsidP="005D14A0">
      <w:pPr>
        <w:spacing w:after="0"/>
        <w:rPr>
          <w:rFonts w:eastAsia="Times New Roman" w:cs="Arial"/>
          <w:color w:val="000000"/>
          <w:sz w:val="22"/>
          <w:lang w:val="en-CA" w:eastAsia="en-CA"/>
        </w:rPr>
      </w:pPr>
      <w:r w:rsidRPr="005D14A0">
        <w:rPr>
          <w:rFonts w:eastAsia="Times New Roman" w:cs="Arial"/>
          <w:color w:val="000000"/>
          <w:sz w:val="22"/>
          <w:lang w:val="en-CA" w:eastAsia="en-CA"/>
        </w:rPr>
        <w:t> </w:t>
      </w:r>
    </w:p>
    <w:p w14:paraId="29D1D6A9" w14:textId="77777777" w:rsidR="005D14A0" w:rsidRPr="005D14A0" w:rsidRDefault="005D14A0" w:rsidP="005D14A0">
      <w:pPr>
        <w:spacing w:after="0"/>
        <w:rPr>
          <w:rFonts w:eastAsia="Times New Roman" w:cs="Arial"/>
          <w:color w:val="000000"/>
          <w:sz w:val="22"/>
          <w:lang w:val="en-CA" w:eastAsia="en-CA"/>
        </w:rPr>
      </w:pPr>
      <w:r w:rsidRPr="005D14A0">
        <w:rPr>
          <w:rFonts w:eastAsia="Times New Roman" w:cs="Arial"/>
          <w:color w:val="000000"/>
          <w:sz w:val="22"/>
          <w:lang w:val="en-CA" w:eastAsia="en-CA"/>
        </w:rPr>
        <w:t>Fleming College is subject to the Broader Public Sector Perquisites Directive and must comply with all the requirements.</w:t>
      </w:r>
    </w:p>
    <w:p w14:paraId="7224E217" w14:textId="77777777" w:rsidR="005D14A0" w:rsidRPr="005D14A0" w:rsidRDefault="005D14A0" w:rsidP="005D14A0">
      <w:pPr>
        <w:spacing w:after="0"/>
        <w:rPr>
          <w:rFonts w:eastAsia="Times New Roman" w:cs="Arial"/>
          <w:color w:val="000000"/>
          <w:sz w:val="22"/>
          <w:lang w:val="en-CA" w:eastAsia="en-CA"/>
        </w:rPr>
      </w:pPr>
      <w:r w:rsidRPr="005D14A0">
        <w:rPr>
          <w:rFonts w:eastAsia="Times New Roman" w:cs="Arial"/>
          <w:color w:val="000000"/>
          <w:sz w:val="22"/>
          <w:lang w:val="en-CA" w:eastAsia="en-CA"/>
        </w:rPr>
        <w:t> </w:t>
      </w:r>
    </w:p>
    <w:p w14:paraId="0C027E40" w14:textId="77777777" w:rsidR="005D14A0" w:rsidRPr="004D7D26" w:rsidRDefault="005D14A0" w:rsidP="005D14A0">
      <w:pPr>
        <w:spacing w:after="13"/>
        <w:rPr>
          <w:rFonts w:eastAsia="Times New Roman" w:cs="Arial"/>
          <w:color w:val="000000"/>
          <w:sz w:val="22"/>
          <w:lang w:val="en-CA" w:eastAsia="en-CA"/>
        </w:rPr>
      </w:pPr>
      <w:r w:rsidRPr="004D7D26">
        <w:rPr>
          <w:rFonts w:eastAsia="Times New Roman" w:cs="Arial"/>
          <w:color w:val="000000"/>
          <w:sz w:val="22"/>
          <w:lang w:val="en-CA" w:eastAsia="en-CA"/>
        </w:rPr>
        <w:t xml:space="preserve">The term perquisites, or </w:t>
      </w:r>
      <w:proofErr w:type="gramStart"/>
      <w:r w:rsidRPr="004D7D26">
        <w:rPr>
          <w:rFonts w:eastAsia="Times New Roman" w:cs="Arial"/>
          <w:color w:val="000000"/>
          <w:sz w:val="22"/>
          <w:lang w:val="en-CA" w:eastAsia="en-CA"/>
        </w:rPr>
        <w:t>perks</w:t>
      </w:r>
      <w:proofErr w:type="gramEnd"/>
      <w:r w:rsidRPr="004D7D26">
        <w:rPr>
          <w:rFonts w:eastAsia="Times New Roman" w:cs="Arial"/>
          <w:color w:val="000000"/>
          <w:sz w:val="22"/>
          <w:lang w:val="en-CA" w:eastAsia="en-CA"/>
        </w:rPr>
        <w:t xml:space="preserve">, refers to a privilege that is provided </w:t>
      </w:r>
      <w:r w:rsidR="004D7D26" w:rsidRPr="004D7D26">
        <w:rPr>
          <w:rFonts w:eastAsia="Times New Roman" w:cs="Arial"/>
          <w:color w:val="000000"/>
          <w:sz w:val="22"/>
          <w:lang w:val="en-CA" w:eastAsia="en-CA"/>
        </w:rPr>
        <w:t>to an individual or to a group of individuals, provides a personal benefit, and is not generally available to others.</w:t>
      </w:r>
    </w:p>
    <w:p w14:paraId="56B21452" w14:textId="77777777" w:rsidR="004D7D26" w:rsidRDefault="004D7D26" w:rsidP="005D14A0">
      <w:pPr>
        <w:spacing w:after="13"/>
        <w:rPr>
          <w:rFonts w:eastAsia="Times New Roman" w:cs="Arial"/>
          <w:color w:val="000000"/>
          <w:sz w:val="22"/>
          <w:lang w:val="en-CA" w:eastAsia="en-CA"/>
        </w:rPr>
      </w:pPr>
    </w:p>
    <w:p w14:paraId="08C27B0A" w14:textId="77777777" w:rsidR="006E31CD" w:rsidRPr="004D7D26" w:rsidRDefault="006E31CD" w:rsidP="006E31CD">
      <w:pPr>
        <w:spacing w:after="13"/>
        <w:rPr>
          <w:rFonts w:eastAsia="Times New Roman" w:cs="Arial"/>
          <w:color w:val="000000"/>
          <w:sz w:val="22"/>
          <w:lang w:val="en-CA" w:eastAsia="en-CA"/>
        </w:rPr>
      </w:pPr>
      <w:r w:rsidRPr="005D14A0">
        <w:rPr>
          <w:rFonts w:eastAsia="Times New Roman" w:cs="Arial"/>
          <w:color w:val="000000"/>
          <w:sz w:val="22"/>
          <w:lang w:val="en-CA" w:eastAsia="en-CA"/>
        </w:rPr>
        <w:t>The following rules apply to all individuals in the College.</w:t>
      </w:r>
    </w:p>
    <w:p w14:paraId="27F6DBAB" w14:textId="77777777" w:rsidR="006E31CD" w:rsidRPr="004D7D26" w:rsidRDefault="006E31CD" w:rsidP="005D14A0">
      <w:pPr>
        <w:spacing w:after="13"/>
        <w:rPr>
          <w:rFonts w:eastAsia="Times New Roman" w:cs="Arial"/>
          <w:color w:val="000000"/>
          <w:sz w:val="22"/>
          <w:lang w:val="en-CA" w:eastAsia="en-CA"/>
        </w:rPr>
      </w:pPr>
    </w:p>
    <w:p w14:paraId="4455E8F7" w14:textId="77777777" w:rsidR="004D7D26" w:rsidRPr="004D7D26" w:rsidRDefault="004D7D26" w:rsidP="005D14A0">
      <w:pPr>
        <w:spacing w:after="13"/>
        <w:rPr>
          <w:rFonts w:eastAsia="Times New Roman" w:cs="Arial"/>
          <w:color w:val="000000"/>
          <w:sz w:val="22"/>
          <w:lang w:val="en-CA" w:eastAsia="en-CA"/>
        </w:rPr>
      </w:pPr>
      <w:r w:rsidRPr="004D7D26">
        <w:rPr>
          <w:rFonts w:eastAsia="Times New Roman" w:cs="Arial"/>
          <w:color w:val="000000"/>
          <w:sz w:val="22"/>
          <w:lang w:val="en-CA" w:eastAsia="en-CA"/>
        </w:rPr>
        <w:t xml:space="preserve">A perquisite is not allowable if it is not a business-related requirement.  To be allowable, a perquisite must be a business-related requirement for the effective performance of an individual’s job. </w:t>
      </w:r>
    </w:p>
    <w:p w14:paraId="2ED72E43" w14:textId="77777777" w:rsidR="004D7D26" w:rsidRPr="004D7D26" w:rsidRDefault="004D7D26" w:rsidP="005D14A0">
      <w:pPr>
        <w:spacing w:after="13"/>
        <w:rPr>
          <w:rFonts w:eastAsia="Times New Roman" w:cs="Arial"/>
          <w:color w:val="000000"/>
          <w:sz w:val="22"/>
          <w:lang w:val="en-CA" w:eastAsia="en-CA"/>
        </w:rPr>
      </w:pPr>
    </w:p>
    <w:p w14:paraId="101694B6" w14:textId="77777777" w:rsidR="004D7D26" w:rsidRDefault="004D7D26" w:rsidP="005D14A0">
      <w:pPr>
        <w:spacing w:after="13"/>
        <w:rPr>
          <w:rFonts w:eastAsia="Times New Roman" w:cs="Arial"/>
          <w:color w:val="000000"/>
          <w:sz w:val="22"/>
          <w:lang w:val="en-CA" w:eastAsia="en-CA"/>
        </w:rPr>
      </w:pPr>
      <w:r w:rsidRPr="004D7D26">
        <w:rPr>
          <w:rFonts w:eastAsia="Times New Roman" w:cs="Arial"/>
          <w:color w:val="000000"/>
          <w:sz w:val="22"/>
          <w:lang w:val="en-CA" w:eastAsia="en-CA"/>
        </w:rPr>
        <w:t xml:space="preserve">The following perquisites </w:t>
      </w:r>
      <w:proofErr w:type="gramStart"/>
      <w:r w:rsidRPr="004D7D26">
        <w:rPr>
          <w:rFonts w:eastAsia="Times New Roman" w:cs="Arial"/>
          <w:color w:val="000000"/>
          <w:sz w:val="22"/>
          <w:lang w:val="en-CA" w:eastAsia="en-CA"/>
        </w:rPr>
        <w:t xml:space="preserve">are </w:t>
      </w:r>
      <w:r w:rsidRPr="004D7D26">
        <w:rPr>
          <w:rFonts w:eastAsia="Times New Roman" w:cs="Arial"/>
          <w:b/>
          <w:color w:val="000000"/>
          <w:sz w:val="22"/>
          <w:lang w:val="en-CA" w:eastAsia="en-CA"/>
        </w:rPr>
        <w:t>not</w:t>
      </w:r>
      <w:r w:rsidRPr="004D7D26">
        <w:rPr>
          <w:rFonts w:eastAsia="Times New Roman" w:cs="Arial"/>
          <w:color w:val="000000"/>
          <w:sz w:val="22"/>
          <w:lang w:val="en-CA" w:eastAsia="en-CA"/>
        </w:rPr>
        <w:t xml:space="preserve"> allowed</w:t>
      </w:r>
      <w:proofErr w:type="gramEnd"/>
      <w:r w:rsidRPr="004D7D26">
        <w:rPr>
          <w:rFonts w:eastAsia="Times New Roman" w:cs="Arial"/>
          <w:color w:val="000000"/>
          <w:sz w:val="22"/>
          <w:lang w:val="en-CA" w:eastAsia="en-CA"/>
        </w:rPr>
        <w:t xml:space="preserve"> under any circumstances:</w:t>
      </w:r>
    </w:p>
    <w:p w14:paraId="4D53D1D3" w14:textId="77777777" w:rsidR="004D7D26" w:rsidRDefault="004D7D26" w:rsidP="005D14A0">
      <w:pPr>
        <w:spacing w:after="13"/>
        <w:rPr>
          <w:rFonts w:eastAsia="Times New Roman" w:cs="Arial"/>
          <w:color w:val="000000"/>
          <w:sz w:val="22"/>
          <w:lang w:val="en-CA" w:eastAsia="en-CA"/>
        </w:rPr>
      </w:pPr>
    </w:p>
    <w:p w14:paraId="23A55EFA" w14:textId="77777777" w:rsidR="004D7D26" w:rsidRDefault="004D7D26" w:rsidP="004D7D26">
      <w:pPr>
        <w:pStyle w:val="ListParagraph"/>
        <w:numPr>
          <w:ilvl w:val="0"/>
          <w:numId w:val="1"/>
        </w:numPr>
        <w:spacing w:after="13"/>
        <w:rPr>
          <w:rFonts w:eastAsia="Times New Roman" w:cs="Arial"/>
          <w:color w:val="000000"/>
          <w:sz w:val="22"/>
          <w:lang w:val="en-CA" w:eastAsia="en-CA"/>
        </w:rPr>
      </w:pPr>
      <w:r w:rsidRPr="004D7D26">
        <w:rPr>
          <w:rFonts w:eastAsia="Times New Roman" w:cs="Arial"/>
          <w:color w:val="000000"/>
          <w:sz w:val="22"/>
          <w:lang w:val="en-CA" w:eastAsia="en-CA"/>
        </w:rPr>
        <w:t>Club memberships for personal recreation or socializing purposes, such as fitness clubs, golf clubs or social clubs</w:t>
      </w:r>
    </w:p>
    <w:p w14:paraId="1A394FB3" w14:textId="77777777" w:rsidR="004D7D26" w:rsidRDefault="004D7D26" w:rsidP="004D7D26">
      <w:pPr>
        <w:pStyle w:val="ListParagraph"/>
        <w:numPr>
          <w:ilvl w:val="0"/>
          <w:numId w:val="1"/>
        </w:numPr>
        <w:spacing w:after="13"/>
        <w:rPr>
          <w:rFonts w:eastAsia="Times New Roman" w:cs="Arial"/>
          <w:color w:val="000000"/>
          <w:sz w:val="22"/>
          <w:lang w:val="en-CA" w:eastAsia="en-CA"/>
        </w:rPr>
      </w:pPr>
      <w:r>
        <w:rPr>
          <w:rFonts w:eastAsia="Times New Roman" w:cs="Arial"/>
          <w:color w:val="000000"/>
          <w:sz w:val="22"/>
          <w:lang w:val="en-CA" w:eastAsia="en-CA"/>
        </w:rPr>
        <w:t>Seasons tickets to cultural or sporting events</w:t>
      </w:r>
    </w:p>
    <w:p w14:paraId="23B34651" w14:textId="77777777" w:rsidR="004D7D26" w:rsidRDefault="004D7D26" w:rsidP="004D7D26">
      <w:pPr>
        <w:pStyle w:val="ListParagraph"/>
        <w:numPr>
          <w:ilvl w:val="0"/>
          <w:numId w:val="1"/>
        </w:numPr>
        <w:spacing w:after="13"/>
        <w:rPr>
          <w:rFonts w:eastAsia="Times New Roman" w:cs="Arial"/>
          <w:color w:val="000000"/>
          <w:sz w:val="22"/>
          <w:lang w:val="en-CA" w:eastAsia="en-CA"/>
        </w:rPr>
      </w:pPr>
      <w:r>
        <w:rPr>
          <w:rFonts w:eastAsia="Times New Roman" w:cs="Arial"/>
          <w:color w:val="000000"/>
          <w:sz w:val="22"/>
          <w:lang w:val="en-CA" w:eastAsia="en-CA"/>
        </w:rPr>
        <w:t>Clothing allowances not related to health and safety or special job requirements</w:t>
      </w:r>
    </w:p>
    <w:p w14:paraId="2F9D656C" w14:textId="77777777" w:rsidR="004D7D26" w:rsidRDefault="004D7D26" w:rsidP="004D7D26">
      <w:pPr>
        <w:pStyle w:val="ListParagraph"/>
        <w:numPr>
          <w:ilvl w:val="0"/>
          <w:numId w:val="1"/>
        </w:numPr>
        <w:spacing w:after="13"/>
        <w:rPr>
          <w:rFonts w:eastAsia="Times New Roman" w:cs="Arial"/>
          <w:color w:val="000000"/>
          <w:sz w:val="22"/>
          <w:lang w:val="en-CA" w:eastAsia="en-CA"/>
        </w:rPr>
      </w:pPr>
      <w:r>
        <w:rPr>
          <w:rFonts w:eastAsia="Times New Roman" w:cs="Arial"/>
          <w:color w:val="000000"/>
          <w:sz w:val="22"/>
          <w:lang w:val="en-CA" w:eastAsia="en-CA"/>
        </w:rPr>
        <w:t xml:space="preserve">Access to private health clinics – medical services outside those provided by the provincial health care system or by the employer’s group insured </w:t>
      </w:r>
      <w:r w:rsidR="00905306">
        <w:rPr>
          <w:rFonts w:eastAsia="Times New Roman" w:cs="Arial"/>
          <w:color w:val="000000"/>
          <w:sz w:val="22"/>
          <w:lang w:val="en-CA" w:eastAsia="en-CA"/>
        </w:rPr>
        <w:t>benefit plans</w:t>
      </w:r>
    </w:p>
    <w:p w14:paraId="4448AB76" w14:textId="77777777" w:rsidR="00905306" w:rsidRDefault="00905306" w:rsidP="004D7D26">
      <w:pPr>
        <w:pStyle w:val="ListParagraph"/>
        <w:numPr>
          <w:ilvl w:val="0"/>
          <w:numId w:val="1"/>
        </w:numPr>
        <w:spacing w:after="13"/>
        <w:rPr>
          <w:rFonts w:eastAsia="Times New Roman" w:cs="Arial"/>
          <w:color w:val="000000"/>
          <w:sz w:val="22"/>
          <w:lang w:val="en-CA" w:eastAsia="en-CA"/>
        </w:rPr>
      </w:pPr>
      <w:r>
        <w:rPr>
          <w:rFonts w:eastAsia="Times New Roman" w:cs="Arial"/>
          <w:color w:val="000000"/>
          <w:sz w:val="22"/>
          <w:lang w:val="en-CA" w:eastAsia="en-CA"/>
        </w:rPr>
        <w:t>Professional advisory services for personal matters, such as tax or estate planning</w:t>
      </w:r>
    </w:p>
    <w:p w14:paraId="32E6B5CB" w14:textId="77777777" w:rsidR="00905306" w:rsidRDefault="00905306" w:rsidP="00905306">
      <w:pPr>
        <w:spacing w:after="13"/>
        <w:rPr>
          <w:rFonts w:eastAsia="Times New Roman" w:cs="Arial"/>
          <w:color w:val="000000"/>
          <w:sz w:val="22"/>
          <w:lang w:val="en-CA" w:eastAsia="en-CA"/>
        </w:rPr>
      </w:pPr>
    </w:p>
    <w:p w14:paraId="57D9041D" w14:textId="77777777" w:rsidR="00905306" w:rsidRDefault="00905306" w:rsidP="00905306">
      <w:pPr>
        <w:spacing w:after="13"/>
        <w:rPr>
          <w:rFonts w:eastAsia="Times New Roman" w:cs="Arial"/>
          <w:color w:val="000000"/>
          <w:sz w:val="22"/>
          <w:lang w:val="en-CA" w:eastAsia="en-CA"/>
        </w:rPr>
      </w:pPr>
      <w:r>
        <w:rPr>
          <w:rFonts w:eastAsia="Times New Roman" w:cs="Arial"/>
          <w:color w:val="000000"/>
          <w:sz w:val="22"/>
          <w:lang w:val="en-CA" w:eastAsia="en-CA"/>
        </w:rPr>
        <w:t xml:space="preserve">These privileges </w:t>
      </w:r>
      <w:proofErr w:type="gramStart"/>
      <w:r>
        <w:rPr>
          <w:rFonts w:eastAsia="Times New Roman" w:cs="Arial"/>
          <w:color w:val="000000"/>
          <w:sz w:val="22"/>
          <w:lang w:val="en-CA" w:eastAsia="en-CA"/>
        </w:rPr>
        <w:t>cannot be provided</w:t>
      </w:r>
      <w:proofErr w:type="gramEnd"/>
      <w:r>
        <w:rPr>
          <w:rFonts w:eastAsia="Times New Roman" w:cs="Arial"/>
          <w:color w:val="000000"/>
          <w:sz w:val="22"/>
          <w:lang w:val="en-CA" w:eastAsia="en-CA"/>
        </w:rPr>
        <w:t xml:space="preserve"> by any means, including: </w:t>
      </w:r>
    </w:p>
    <w:p w14:paraId="3B7F9E6F" w14:textId="77777777" w:rsidR="00905306" w:rsidRDefault="00905306" w:rsidP="00905306">
      <w:pPr>
        <w:spacing w:after="13"/>
        <w:rPr>
          <w:rFonts w:eastAsia="Times New Roman" w:cs="Arial"/>
          <w:color w:val="000000"/>
          <w:sz w:val="22"/>
          <w:lang w:val="en-CA" w:eastAsia="en-CA"/>
        </w:rPr>
      </w:pPr>
    </w:p>
    <w:p w14:paraId="29EDD042" w14:textId="77777777" w:rsidR="00905306" w:rsidRDefault="00905306" w:rsidP="00905306">
      <w:pPr>
        <w:pStyle w:val="ListParagraph"/>
        <w:numPr>
          <w:ilvl w:val="0"/>
          <w:numId w:val="2"/>
        </w:numPr>
        <w:spacing w:after="13"/>
        <w:rPr>
          <w:rFonts w:eastAsia="Times New Roman" w:cs="Arial"/>
          <w:color w:val="000000"/>
          <w:sz w:val="22"/>
          <w:lang w:val="en-CA" w:eastAsia="en-CA"/>
        </w:rPr>
      </w:pPr>
      <w:r w:rsidRPr="00905306">
        <w:rPr>
          <w:rFonts w:eastAsia="Times New Roman" w:cs="Arial"/>
          <w:color w:val="000000"/>
          <w:sz w:val="22"/>
          <w:lang w:val="en-CA" w:eastAsia="en-CA"/>
        </w:rPr>
        <w:t>An offer of employment letter, as a promise of a benefit</w:t>
      </w:r>
      <w:r>
        <w:rPr>
          <w:rFonts w:eastAsia="Times New Roman" w:cs="Arial"/>
          <w:color w:val="000000"/>
          <w:sz w:val="22"/>
          <w:lang w:val="en-CA" w:eastAsia="en-CA"/>
        </w:rPr>
        <w:t>,</w:t>
      </w:r>
    </w:p>
    <w:p w14:paraId="235B35D7" w14:textId="77777777" w:rsidR="00905306" w:rsidRDefault="00905306" w:rsidP="00905306">
      <w:pPr>
        <w:pStyle w:val="ListParagraph"/>
        <w:numPr>
          <w:ilvl w:val="0"/>
          <w:numId w:val="2"/>
        </w:numPr>
        <w:spacing w:after="13"/>
        <w:rPr>
          <w:rFonts w:eastAsia="Times New Roman" w:cs="Arial"/>
          <w:color w:val="000000"/>
          <w:sz w:val="22"/>
          <w:lang w:val="en-CA" w:eastAsia="en-CA"/>
        </w:rPr>
      </w:pPr>
      <w:r>
        <w:rPr>
          <w:rFonts w:eastAsia="Times New Roman" w:cs="Arial"/>
          <w:color w:val="000000"/>
          <w:sz w:val="22"/>
          <w:lang w:val="en-CA" w:eastAsia="en-CA"/>
        </w:rPr>
        <w:t xml:space="preserve">An employment contract, or </w:t>
      </w:r>
    </w:p>
    <w:p w14:paraId="7D2D45FA" w14:textId="77777777" w:rsidR="00905306" w:rsidRPr="00905306" w:rsidRDefault="00905306" w:rsidP="00905306">
      <w:pPr>
        <w:pStyle w:val="ListParagraph"/>
        <w:numPr>
          <w:ilvl w:val="0"/>
          <w:numId w:val="2"/>
        </w:numPr>
        <w:spacing w:after="13"/>
        <w:rPr>
          <w:rFonts w:eastAsia="Times New Roman" w:cs="Arial"/>
          <w:color w:val="000000"/>
          <w:sz w:val="22"/>
          <w:lang w:val="en-CA" w:eastAsia="en-CA"/>
        </w:rPr>
      </w:pPr>
      <w:r>
        <w:rPr>
          <w:rFonts w:eastAsia="Times New Roman" w:cs="Arial"/>
          <w:color w:val="000000"/>
          <w:sz w:val="22"/>
          <w:lang w:val="en-CA" w:eastAsia="en-CA"/>
        </w:rPr>
        <w:t>A reimbursement of an expense.</w:t>
      </w:r>
    </w:p>
    <w:p w14:paraId="4CE295F5" w14:textId="77777777" w:rsidR="00905306" w:rsidRDefault="00905306" w:rsidP="00905306">
      <w:pPr>
        <w:spacing w:after="13"/>
        <w:rPr>
          <w:rFonts w:eastAsia="Times New Roman" w:cs="Arial"/>
          <w:color w:val="000000"/>
          <w:sz w:val="22"/>
          <w:lang w:val="en-CA" w:eastAsia="en-CA"/>
        </w:rPr>
      </w:pPr>
    </w:p>
    <w:p w14:paraId="2B9FC7E0" w14:textId="77777777" w:rsidR="00905306" w:rsidRDefault="00905306" w:rsidP="00905306">
      <w:pPr>
        <w:spacing w:after="13"/>
        <w:rPr>
          <w:rFonts w:eastAsia="Times New Roman" w:cs="Arial"/>
          <w:color w:val="000000"/>
          <w:sz w:val="22"/>
          <w:lang w:val="en-CA" w:eastAsia="en-CA"/>
        </w:rPr>
      </w:pPr>
      <w:r>
        <w:rPr>
          <w:rFonts w:eastAsia="Times New Roman" w:cs="Arial"/>
          <w:color w:val="000000"/>
          <w:sz w:val="22"/>
          <w:lang w:val="en-CA" w:eastAsia="en-CA"/>
        </w:rPr>
        <w:t xml:space="preserve"> A perquisite is allowable only in limited and exceptional circumstances where it </w:t>
      </w:r>
      <w:proofErr w:type="gramStart"/>
      <w:r>
        <w:rPr>
          <w:rFonts w:eastAsia="Times New Roman" w:cs="Arial"/>
          <w:color w:val="000000"/>
          <w:sz w:val="22"/>
          <w:lang w:val="en-CA" w:eastAsia="en-CA"/>
        </w:rPr>
        <w:t>is demonstrated</w:t>
      </w:r>
      <w:proofErr w:type="gramEnd"/>
      <w:r>
        <w:rPr>
          <w:rFonts w:eastAsia="Times New Roman" w:cs="Arial"/>
          <w:color w:val="000000"/>
          <w:sz w:val="22"/>
          <w:lang w:val="en-CA" w:eastAsia="en-CA"/>
        </w:rPr>
        <w:t xml:space="preserve"> to be a business-related requirement for the effective performance of an individual’s job.</w:t>
      </w:r>
    </w:p>
    <w:p w14:paraId="2BC3971F" w14:textId="77777777" w:rsidR="00905306" w:rsidRDefault="00905306" w:rsidP="00905306">
      <w:pPr>
        <w:spacing w:after="13"/>
        <w:rPr>
          <w:rFonts w:eastAsia="Times New Roman" w:cs="Arial"/>
          <w:color w:val="000000"/>
          <w:sz w:val="22"/>
          <w:lang w:val="en-CA" w:eastAsia="en-CA"/>
        </w:rPr>
      </w:pPr>
    </w:p>
    <w:p w14:paraId="09894354" w14:textId="77777777" w:rsidR="00905306" w:rsidRDefault="00905306" w:rsidP="00905306">
      <w:pPr>
        <w:spacing w:after="13"/>
        <w:rPr>
          <w:rFonts w:eastAsia="Times New Roman" w:cs="Arial"/>
          <w:color w:val="000000"/>
          <w:sz w:val="22"/>
          <w:lang w:val="en-CA" w:eastAsia="en-CA"/>
        </w:rPr>
      </w:pPr>
      <w:r>
        <w:rPr>
          <w:rFonts w:eastAsia="Times New Roman" w:cs="Arial"/>
          <w:color w:val="000000"/>
          <w:sz w:val="22"/>
          <w:lang w:val="en-CA" w:eastAsia="en-CA"/>
        </w:rPr>
        <w:t>The approval authority for an allowable perquisite is at the Board</w:t>
      </w:r>
      <w:r w:rsidR="006E31CD">
        <w:rPr>
          <w:rFonts w:eastAsia="Times New Roman" w:cs="Arial"/>
          <w:color w:val="000000"/>
          <w:sz w:val="22"/>
          <w:lang w:val="en-CA" w:eastAsia="en-CA"/>
        </w:rPr>
        <w:t>.</w:t>
      </w:r>
    </w:p>
    <w:p w14:paraId="71E8906E" w14:textId="77777777" w:rsidR="00905306" w:rsidRDefault="00905306" w:rsidP="00905306">
      <w:pPr>
        <w:spacing w:after="13"/>
        <w:rPr>
          <w:rFonts w:eastAsia="Times New Roman" w:cs="Arial"/>
          <w:color w:val="000000"/>
          <w:sz w:val="22"/>
          <w:lang w:val="en-CA" w:eastAsia="en-CA"/>
        </w:rPr>
      </w:pPr>
    </w:p>
    <w:p w14:paraId="01F9BE88" w14:textId="77777777" w:rsidR="00905306" w:rsidRDefault="00905306" w:rsidP="00905306">
      <w:pPr>
        <w:spacing w:after="13"/>
        <w:rPr>
          <w:rFonts w:eastAsia="Times New Roman" w:cs="Arial"/>
          <w:color w:val="000000"/>
          <w:sz w:val="22"/>
          <w:lang w:val="en-CA" w:eastAsia="en-CA"/>
        </w:rPr>
      </w:pPr>
      <w:r>
        <w:rPr>
          <w:rFonts w:eastAsia="Times New Roman" w:cs="Arial"/>
          <w:color w:val="000000"/>
          <w:sz w:val="22"/>
          <w:lang w:val="en-CA" w:eastAsia="en-CA"/>
        </w:rPr>
        <w:t xml:space="preserve">Records </w:t>
      </w:r>
      <w:proofErr w:type="gramStart"/>
      <w:r>
        <w:rPr>
          <w:rFonts w:eastAsia="Times New Roman" w:cs="Arial"/>
          <w:color w:val="000000"/>
          <w:sz w:val="22"/>
          <w:lang w:val="en-CA" w:eastAsia="en-CA"/>
        </w:rPr>
        <w:t>must be maintained</w:t>
      </w:r>
      <w:proofErr w:type="gramEnd"/>
      <w:r>
        <w:rPr>
          <w:rFonts w:eastAsia="Times New Roman" w:cs="Arial"/>
          <w:color w:val="000000"/>
          <w:sz w:val="22"/>
          <w:lang w:val="en-CA" w:eastAsia="en-CA"/>
        </w:rPr>
        <w:t xml:space="preserve"> for verification and audit purposes.  Summary information about allowable perquisites </w:t>
      </w:r>
      <w:proofErr w:type="gramStart"/>
      <w:r>
        <w:rPr>
          <w:rFonts w:eastAsia="Times New Roman" w:cs="Arial"/>
          <w:color w:val="000000"/>
          <w:sz w:val="22"/>
          <w:lang w:val="en-CA" w:eastAsia="en-CA"/>
        </w:rPr>
        <w:t>will be made</w:t>
      </w:r>
      <w:proofErr w:type="gramEnd"/>
      <w:r>
        <w:rPr>
          <w:rFonts w:eastAsia="Times New Roman" w:cs="Arial"/>
          <w:color w:val="000000"/>
          <w:sz w:val="22"/>
          <w:lang w:val="en-CA" w:eastAsia="en-CA"/>
        </w:rPr>
        <w:t xml:space="preserve"> publicly available on an annual basis.</w:t>
      </w:r>
    </w:p>
    <w:p w14:paraId="650F108A" w14:textId="77777777" w:rsidR="00905306" w:rsidRDefault="00905306" w:rsidP="00905306">
      <w:pPr>
        <w:spacing w:after="13"/>
        <w:rPr>
          <w:rFonts w:eastAsia="Times New Roman" w:cs="Arial"/>
          <w:color w:val="000000"/>
          <w:sz w:val="22"/>
          <w:lang w:val="en-CA" w:eastAsia="en-CA"/>
        </w:rPr>
      </w:pPr>
    </w:p>
    <w:p w14:paraId="0DFA73A0" w14:textId="77777777" w:rsidR="00EC2FD1" w:rsidRDefault="00905306" w:rsidP="00905306">
      <w:pPr>
        <w:spacing w:after="13"/>
        <w:rPr>
          <w:rFonts w:eastAsia="Times New Roman" w:cs="Arial"/>
          <w:color w:val="000000"/>
          <w:sz w:val="22"/>
          <w:lang w:val="en-CA" w:eastAsia="en-CA"/>
        </w:rPr>
      </w:pPr>
      <w:r>
        <w:rPr>
          <w:rFonts w:eastAsia="Times New Roman" w:cs="Arial"/>
          <w:color w:val="000000"/>
          <w:sz w:val="22"/>
          <w:lang w:val="en-CA" w:eastAsia="en-CA"/>
        </w:rPr>
        <w:t>For further details;</w:t>
      </w:r>
    </w:p>
    <w:p w14:paraId="5C328469" w14:textId="0893E649" w:rsidR="00EC2FD1" w:rsidRDefault="003D4628" w:rsidP="00EC2FD1">
      <w:pPr>
        <w:pStyle w:val="ListParagraph"/>
        <w:numPr>
          <w:ilvl w:val="0"/>
          <w:numId w:val="3"/>
        </w:numPr>
        <w:spacing w:after="13"/>
        <w:rPr>
          <w:rFonts w:eastAsia="Times New Roman" w:cs="Arial"/>
          <w:color w:val="000000"/>
          <w:sz w:val="22"/>
          <w:lang w:val="en-CA" w:eastAsia="en-CA"/>
        </w:rPr>
      </w:pPr>
      <w:hyperlink r:id="rId8" w:history="1">
        <w:r w:rsidR="00EC2FD1" w:rsidRPr="00EC2FD1">
          <w:rPr>
            <w:rStyle w:val="Hyperlink"/>
            <w:rFonts w:eastAsia="Times New Roman" w:cs="Arial"/>
            <w:sz w:val="22"/>
            <w:lang w:val="en-CA" w:eastAsia="en-CA"/>
          </w:rPr>
          <w:t>TTT2011 – Broader Public Sector Perquisites Directive</w:t>
        </w:r>
      </w:hyperlink>
      <w:bookmarkStart w:id="0" w:name="_GoBack"/>
      <w:bookmarkEnd w:id="0"/>
    </w:p>
    <w:p w14:paraId="190E8E55" w14:textId="2BCF0584" w:rsidR="00EC2FD1" w:rsidRDefault="003D4628" w:rsidP="00EC2FD1">
      <w:pPr>
        <w:pStyle w:val="ListParagraph"/>
        <w:numPr>
          <w:ilvl w:val="0"/>
          <w:numId w:val="3"/>
        </w:numPr>
        <w:spacing w:after="13"/>
        <w:rPr>
          <w:rFonts w:eastAsia="Times New Roman" w:cs="Arial"/>
          <w:color w:val="000000"/>
          <w:sz w:val="22"/>
          <w:lang w:val="en-CA" w:eastAsia="en-CA"/>
        </w:rPr>
      </w:pPr>
      <w:hyperlink r:id="rId9" w:history="1">
        <w:r w:rsidR="00EC2FD1" w:rsidRPr="00EC2FD1">
          <w:rPr>
            <w:rStyle w:val="Hyperlink"/>
            <w:rFonts w:eastAsia="Times New Roman" w:cs="Arial"/>
            <w:sz w:val="22"/>
            <w:lang w:val="en-CA" w:eastAsia="en-CA"/>
          </w:rPr>
          <w:t>BPS Perquisites Directive</w:t>
        </w:r>
      </w:hyperlink>
    </w:p>
    <w:p w14:paraId="5E7712B7" w14:textId="29F67427" w:rsidR="00EC2FD1" w:rsidRPr="00EC2FD1" w:rsidRDefault="003D4628" w:rsidP="00EC2FD1">
      <w:pPr>
        <w:pStyle w:val="ListParagraph"/>
        <w:numPr>
          <w:ilvl w:val="0"/>
          <w:numId w:val="3"/>
        </w:numPr>
        <w:spacing w:after="13"/>
        <w:rPr>
          <w:rFonts w:eastAsia="Times New Roman" w:cs="Arial"/>
          <w:color w:val="000000"/>
          <w:sz w:val="22"/>
          <w:lang w:val="en-CA" w:eastAsia="en-CA"/>
        </w:rPr>
      </w:pPr>
      <w:hyperlink r:id="rId10" w:history="1">
        <w:r w:rsidR="00EC2FD1" w:rsidRPr="00EC2FD1">
          <w:rPr>
            <w:rStyle w:val="Hyperlink"/>
            <w:rFonts w:eastAsia="Times New Roman" w:cs="Arial"/>
            <w:sz w:val="22"/>
            <w:lang w:val="en-CA" w:eastAsia="en-CA"/>
          </w:rPr>
          <w:t>BPS Perquisites Directive – Q&amp;A</w:t>
        </w:r>
      </w:hyperlink>
    </w:p>
    <w:p w14:paraId="1915ED65" w14:textId="77777777" w:rsidR="00905306" w:rsidRPr="00905306" w:rsidRDefault="00905306" w:rsidP="00905306">
      <w:pPr>
        <w:spacing w:after="13"/>
        <w:rPr>
          <w:rFonts w:eastAsia="Times New Roman" w:cs="Arial"/>
          <w:color w:val="000000"/>
          <w:sz w:val="22"/>
          <w:lang w:val="en-CA" w:eastAsia="en-CA"/>
        </w:rPr>
      </w:pPr>
    </w:p>
    <w:p w14:paraId="7940F947" w14:textId="77777777" w:rsidR="004D7D26" w:rsidRPr="004D7D26" w:rsidRDefault="004D7D26" w:rsidP="005D14A0">
      <w:pPr>
        <w:spacing w:after="13"/>
        <w:rPr>
          <w:rFonts w:eastAsia="Times New Roman" w:cs="Arial"/>
          <w:color w:val="000000"/>
          <w:sz w:val="22"/>
          <w:lang w:val="en-CA" w:eastAsia="en-CA"/>
        </w:rPr>
      </w:pPr>
    </w:p>
    <w:p w14:paraId="4CA824D5" w14:textId="77777777" w:rsidR="004D7D26" w:rsidRPr="004D7D26" w:rsidRDefault="004D7D26" w:rsidP="005D14A0">
      <w:pPr>
        <w:spacing w:after="13"/>
        <w:rPr>
          <w:rFonts w:eastAsia="Times New Roman" w:cs="Arial"/>
          <w:color w:val="000000"/>
          <w:sz w:val="22"/>
          <w:lang w:val="en-CA" w:eastAsia="en-CA"/>
        </w:rPr>
      </w:pPr>
    </w:p>
    <w:p w14:paraId="6999EBF3" w14:textId="77777777" w:rsidR="004D7D26" w:rsidRPr="005D14A0" w:rsidRDefault="004D7D26" w:rsidP="005D14A0">
      <w:pPr>
        <w:spacing w:after="13"/>
        <w:rPr>
          <w:rFonts w:ascii="Tahoma" w:eastAsia="Times New Roman" w:hAnsi="Tahoma" w:cs="Tahoma"/>
          <w:color w:val="000000"/>
          <w:sz w:val="20"/>
          <w:szCs w:val="20"/>
          <w:lang w:val="en-CA" w:eastAsia="en-CA"/>
        </w:rPr>
      </w:pPr>
    </w:p>
    <w:p w14:paraId="50FDAAAF" w14:textId="77777777" w:rsidR="00CE4294" w:rsidRDefault="00CE4294"/>
    <w:sectPr w:rsidR="00CE4294" w:rsidSect="00CE429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54533" w14:textId="77777777" w:rsidR="006E49BB" w:rsidRDefault="006E49BB" w:rsidP="006E49BB">
      <w:pPr>
        <w:spacing w:after="0"/>
      </w:pPr>
      <w:r>
        <w:separator/>
      </w:r>
    </w:p>
  </w:endnote>
  <w:endnote w:type="continuationSeparator" w:id="0">
    <w:p w14:paraId="41905A4E" w14:textId="77777777" w:rsidR="006E49BB" w:rsidRDefault="006E49BB" w:rsidP="006E49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8B93F" w14:textId="77777777" w:rsidR="006E49BB" w:rsidRPr="006E49BB" w:rsidRDefault="006E49BB" w:rsidP="006E49BB">
    <w:pPr>
      <w:jc w:val="right"/>
      <w:rPr>
        <w:color w:val="808080" w:themeColor="background1" w:themeShade="80"/>
        <w:sz w:val="20"/>
        <w:szCs w:val="20"/>
      </w:rPr>
    </w:pPr>
    <w:r w:rsidRPr="006E49BB">
      <w:rPr>
        <w:color w:val="808080" w:themeColor="background1" w:themeShade="80"/>
        <w:sz w:val="20"/>
        <w:szCs w:val="20"/>
      </w:rPr>
      <w:t>Last updated: June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9DA82" w14:textId="77777777" w:rsidR="006E49BB" w:rsidRDefault="006E49BB" w:rsidP="006E49BB">
      <w:pPr>
        <w:spacing w:after="0"/>
      </w:pPr>
      <w:r>
        <w:separator/>
      </w:r>
    </w:p>
  </w:footnote>
  <w:footnote w:type="continuationSeparator" w:id="0">
    <w:p w14:paraId="39667FAB" w14:textId="77777777" w:rsidR="006E49BB" w:rsidRDefault="006E49BB" w:rsidP="006E49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E61"/>
    <w:multiLevelType w:val="hybridMultilevel"/>
    <w:tmpl w:val="50B6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1043"/>
    <w:multiLevelType w:val="hybridMultilevel"/>
    <w:tmpl w:val="3DCE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D1DCC"/>
    <w:multiLevelType w:val="hybridMultilevel"/>
    <w:tmpl w:val="C0D6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A0"/>
    <w:rsid w:val="000000D7"/>
    <w:rsid w:val="00000A32"/>
    <w:rsid w:val="00000A8F"/>
    <w:rsid w:val="00000D84"/>
    <w:rsid w:val="0000135E"/>
    <w:rsid w:val="00001F0C"/>
    <w:rsid w:val="00002254"/>
    <w:rsid w:val="00002EBB"/>
    <w:rsid w:val="00003581"/>
    <w:rsid w:val="0000363A"/>
    <w:rsid w:val="00003C32"/>
    <w:rsid w:val="00004044"/>
    <w:rsid w:val="0000443A"/>
    <w:rsid w:val="000044EA"/>
    <w:rsid w:val="00004730"/>
    <w:rsid w:val="00004A4A"/>
    <w:rsid w:val="000056FA"/>
    <w:rsid w:val="00005BAD"/>
    <w:rsid w:val="00006826"/>
    <w:rsid w:val="00006918"/>
    <w:rsid w:val="00006E06"/>
    <w:rsid w:val="00010D36"/>
    <w:rsid w:val="00011BFD"/>
    <w:rsid w:val="00011F0E"/>
    <w:rsid w:val="000121D9"/>
    <w:rsid w:val="00012B00"/>
    <w:rsid w:val="000135D7"/>
    <w:rsid w:val="00013C0E"/>
    <w:rsid w:val="00014469"/>
    <w:rsid w:val="00015F4B"/>
    <w:rsid w:val="00015F90"/>
    <w:rsid w:val="00015FF7"/>
    <w:rsid w:val="000160F3"/>
    <w:rsid w:val="0001643C"/>
    <w:rsid w:val="00017BF3"/>
    <w:rsid w:val="00020B55"/>
    <w:rsid w:val="00020D56"/>
    <w:rsid w:val="00020F74"/>
    <w:rsid w:val="0002392C"/>
    <w:rsid w:val="000239A8"/>
    <w:rsid w:val="00023BEC"/>
    <w:rsid w:val="00025AF1"/>
    <w:rsid w:val="0002670E"/>
    <w:rsid w:val="00027C2C"/>
    <w:rsid w:val="00030306"/>
    <w:rsid w:val="000306DC"/>
    <w:rsid w:val="00030DB4"/>
    <w:rsid w:val="000313F2"/>
    <w:rsid w:val="00031791"/>
    <w:rsid w:val="000320B0"/>
    <w:rsid w:val="0003271A"/>
    <w:rsid w:val="00032E06"/>
    <w:rsid w:val="0003306E"/>
    <w:rsid w:val="000332D3"/>
    <w:rsid w:val="00034A3A"/>
    <w:rsid w:val="0003547D"/>
    <w:rsid w:val="00035B7B"/>
    <w:rsid w:val="00035D9C"/>
    <w:rsid w:val="000361C2"/>
    <w:rsid w:val="0003632F"/>
    <w:rsid w:val="00037BCD"/>
    <w:rsid w:val="00040376"/>
    <w:rsid w:val="00040580"/>
    <w:rsid w:val="000408F2"/>
    <w:rsid w:val="00040D80"/>
    <w:rsid w:val="0004171C"/>
    <w:rsid w:val="00041B7F"/>
    <w:rsid w:val="00042349"/>
    <w:rsid w:val="00043574"/>
    <w:rsid w:val="00043F9F"/>
    <w:rsid w:val="00044569"/>
    <w:rsid w:val="00045DE7"/>
    <w:rsid w:val="00046704"/>
    <w:rsid w:val="00047165"/>
    <w:rsid w:val="00047BBE"/>
    <w:rsid w:val="00051FAF"/>
    <w:rsid w:val="00052877"/>
    <w:rsid w:val="00052E95"/>
    <w:rsid w:val="00053484"/>
    <w:rsid w:val="00054BD6"/>
    <w:rsid w:val="00055790"/>
    <w:rsid w:val="00056284"/>
    <w:rsid w:val="000565EA"/>
    <w:rsid w:val="0005678A"/>
    <w:rsid w:val="000568CE"/>
    <w:rsid w:val="0005697A"/>
    <w:rsid w:val="000572E5"/>
    <w:rsid w:val="000575D5"/>
    <w:rsid w:val="00057BDD"/>
    <w:rsid w:val="00057C91"/>
    <w:rsid w:val="000600D5"/>
    <w:rsid w:val="00060164"/>
    <w:rsid w:val="0006076E"/>
    <w:rsid w:val="00060DD2"/>
    <w:rsid w:val="00061011"/>
    <w:rsid w:val="00061805"/>
    <w:rsid w:val="00062100"/>
    <w:rsid w:val="00063A63"/>
    <w:rsid w:val="000644F2"/>
    <w:rsid w:val="000647BB"/>
    <w:rsid w:val="000647C3"/>
    <w:rsid w:val="00065278"/>
    <w:rsid w:val="0006594A"/>
    <w:rsid w:val="00065B75"/>
    <w:rsid w:val="000663EB"/>
    <w:rsid w:val="000669D3"/>
    <w:rsid w:val="00066B02"/>
    <w:rsid w:val="0006739F"/>
    <w:rsid w:val="000700B1"/>
    <w:rsid w:val="00070766"/>
    <w:rsid w:val="00071460"/>
    <w:rsid w:val="000717B0"/>
    <w:rsid w:val="0007200D"/>
    <w:rsid w:val="000726ED"/>
    <w:rsid w:val="00072BBF"/>
    <w:rsid w:val="00072F89"/>
    <w:rsid w:val="000731E6"/>
    <w:rsid w:val="00073D96"/>
    <w:rsid w:val="000755BA"/>
    <w:rsid w:val="00076227"/>
    <w:rsid w:val="00077EE3"/>
    <w:rsid w:val="00080613"/>
    <w:rsid w:val="00081D4B"/>
    <w:rsid w:val="00082F2B"/>
    <w:rsid w:val="00083D23"/>
    <w:rsid w:val="00083EF3"/>
    <w:rsid w:val="00084125"/>
    <w:rsid w:val="000852E0"/>
    <w:rsid w:val="00085768"/>
    <w:rsid w:val="000866C9"/>
    <w:rsid w:val="000870D6"/>
    <w:rsid w:val="00087BB7"/>
    <w:rsid w:val="00091B85"/>
    <w:rsid w:val="0009248A"/>
    <w:rsid w:val="00092BC1"/>
    <w:rsid w:val="00093AD3"/>
    <w:rsid w:val="00093B1A"/>
    <w:rsid w:val="000943C0"/>
    <w:rsid w:val="00094AA1"/>
    <w:rsid w:val="00095CEE"/>
    <w:rsid w:val="00096991"/>
    <w:rsid w:val="00097450"/>
    <w:rsid w:val="0009788F"/>
    <w:rsid w:val="000979F9"/>
    <w:rsid w:val="000A05FC"/>
    <w:rsid w:val="000A0839"/>
    <w:rsid w:val="000A1295"/>
    <w:rsid w:val="000A1AD2"/>
    <w:rsid w:val="000A1FD7"/>
    <w:rsid w:val="000A396B"/>
    <w:rsid w:val="000A3CCB"/>
    <w:rsid w:val="000A3E3C"/>
    <w:rsid w:val="000A3F6D"/>
    <w:rsid w:val="000A4296"/>
    <w:rsid w:val="000A45C3"/>
    <w:rsid w:val="000A4677"/>
    <w:rsid w:val="000A4F61"/>
    <w:rsid w:val="000A587A"/>
    <w:rsid w:val="000A6605"/>
    <w:rsid w:val="000A6FB8"/>
    <w:rsid w:val="000A7584"/>
    <w:rsid w:val="000A7B15"/>
    <w:rsid w:val="000B00E0"/>
    <w:rsid w:val="000B01EF"/>
    <w:rsid w:val="000B0959"/>
    <w:rsid w:val="000B10B4"/>
    <w:rsid w:val="000B225C"/>
    <w:rsid w:val="000B2F09"/>
    <w:rsid w:val="000B31D9"/>
    <w:rsid w:val="000B31E9"/>
    <w:rsid w:val="000B39E7"/>
    <w:rsid w:val="000B482E"/>
    <w:rsid w:val="000B5926"/>
    <w:rsid w:val="000B59C2"/>
    <w:rsid w:val="000B7B3C"/>
    <w:rsid w:val="000C01A4"/>
    <w:rsid w:val="000C1B8F"/>
    <w:rsid w:val="000C1E0B"/>
    <w:rsid w:val="000C1E7C"/>
    <w:rsid w:val="000C2306"/>
    <w:rsid w:val="000C297B"/>
    <w:rsid w:val="000C2B74"/>
    <w:rsid w:val="000C3B03"/>
    <w:rsid w:val="000C4C55"/>
    <w:rsid w:val="000C4E7A"/>
    <w:rsid w:val="000C5FCA"/>
    <w:rsid w:val="000C6C1B"/>
    <w:rsid w:val="000C7ED0"/>
    <w:rsid w:val="000C7EE2"/>
    <w:rsid w:val="000D051B"/>
    <w:rsid w:val="000D1CAF"/>
    <w:rsid w:val="000D3800"/>
    <w:rsid w:val="000D448F"/>
    <w:rsid w:val="000D56B6"/>
    <w:rsid w:val="000D5FCC"/>
    <w:rsid w:val="000D6004"/>
    <w:rsid w:val="000D6190"/>
    <w:rsid w:val="000D69C5"/>
    <w:rsid w:val="000D6A48"/>
    <w:rsid w:val="000D73BE"/>
    <w:rsid w:val="000E0367"/>
    <w:rsid w:val="000E0A30"/>
    <w:rsid w:val="000E273B"/>
    <w:rsid w:val="000E3E17"/>
    <w:rsid w:val="000E4154"/>
    <w:rsid w:val="000E4157"/>
    <w:rsid w:val="000E4474"/>
    <w:rsid w:val="000E4B25"/>
    <w:rsid w:val="000E4FF6"/>
    <w:rsid w:val="000E5D5F"/>
    <w:rsid w:val="000E66FF"/>
    <w:rsid w:val="000E6B00"/>
    <w:rsid w:val="000E6FB5"/>
    <w:rsid w:val="000E72D2"/>
    <w:rsid w:val="000E753A"/>
    <w:rsid w:val="000F0E53"/>
    <w:rsid w:val="000F3081"/>
    <w:rsid w:val="000F3984"/>
    <w:rsid w:val="000F3A81"/>
    <w:rsid w:val="000F3B75"/>
    <w:rsid w:val="000F3F1E"/>
    <w:rsid w:val="000F51BB"/>
    <w:rsid w:val="000F62BA"/>
    <w:rsid w:val="000F684F"/>
    <w:rsid w:val="000F6939"/>
    <w:rsid w:val="000F6A48"/>
    <w:rsid w:val="000F7936"/>
    <w:rsid w:val="000F79D5"/>
    <w:rsid w:val="00100190"/>
    <w:rsid w:val="00100248"/>
    <w:rsid w:val="001003B0"/>
    <w:rsid w:val="00100953"/>
    <w:rsid w:val="00100ECD"/>
    <w:rsid w:val="0010155E"/>
    <w:rsid w:val="00102C68"/>
    <w:rsid w:val="00104B23"/>
    <w:rsid w:val="00104F80"/>
    <w:rsid w:val="00105572"/>
    <w:rsid w:val="001055F1"/>
    <w:rsid w:val="00106CAE"/>
    <w:rsid w:val="00107100"/>
    <w:rsid w:val="0010747C"/>
    <w:rsid w:val="001074E9"/>
    <w:rsid w:val="0010758A"/>
    <w:rsid w:val="00107676"/>
    <w:rsid w:val="00107ED9"/>
    <w:rsid w:val="00110BF8"/>
    <w:rsid w:val="00111125"/>
    <w:rsid w:val="001114A2"/>
    <w:rsid w:val="001116FF"/>
    <w:rsid w:val="00111DD8"/>
    <w:rsid w:val="001122FA"/>
    <w:rsid w:val="0011248B"/>
    <w:rsid w:val="00113725"/>
    <w:rsid w:val="00115D71"/>
    <w:rsid w:val="00115EF0"/>
    <w:rsid w:val="001171DA"/>
    <w:rsid w:val="0011786C"/>
    <w:rsid w:val="00117DF5"/>
    <w:rsid w:val="001201EE"/>
    <w:rsid w:val="001207C3"/>
    <w:rsid w:val="001208FD"/>
    <w:rsid w:val="00120BFA"/>
    <w:rsid w:val="0012155D"/>
    <w:rsid w:val="001215A3"/>
    <w:rsid w:val="0012233B"/>
    <w:rsid w:val="00122E54"/>
    <w:rsid w:val="00123452"/>
    <w:rsid w:val="0012362F"/>
    <w:rsid w:val="00124108"/>
    <w:rsid w:val="001242E5"/>
    <w:rsid w:val="001259F3"/>
    <w:rsid w:val="00125A89"/>
    <w:rsid w:val="0012731A"/>
    <w:rsid w:val="00127613"/>
    <w:rsid w:val="00131B64"/>
    <w:rsid w:val="0013213A"/>
    <w:rsid w:val="00132AB7"/>
    <w:rsid w:val="0013332F"/>
    <w:rsid w:val="001336F4"/>
    <w:rsid w:val="0013391F"/>
    <w:rsid w:val="001339FB"/>
    <w:rsid w:val="00134707"/>
    <w:rsid w:val="00134970"/>
    <w:rsid w:val="001353CC"/>
    <w:rsid w:val="00135B72"/>
    <w:rsid w:val="00135DB7"/>
    <w:rsid w:val="001365C6"/>
    <w:rsid w:val="00136961"/>
    <w:rsid w:val="00137465"/>
    <w:rsid w:val="00137534"/>
    <w:rsid w:val="001375F7"/>
    <w:rsid w:val="00137BE0"/>
    <w:rsid w:val="0014087A"/>
    <w:rsid w:val="00140B0C"/>
    <w:rsid w:val="001422DA"/>
    <w:rsid w:val="00143D0E"/>
    <w:rsid w:val="001442ED"/>
    <w:rsid w:val="0014459D"/>
    <w:rsid w:val="0014596C"/>
    <w:rsid w:val="00146607"/>
    <w:rsid w:val="00146B51"/>
    <w:rsid w:val="00146E70"/>
    <w:rsid w:val="00147931"/>
    <w:rsid w:val="00150798"/>
    <w:rsid w:val="001514A1"/>
    <w:rsid w:val="00153AD1"/>
    <w:rsid w:val="00153EE6"/>
    <w:rsid w:val="0015440B"/>
    <w:rsid w:val="001550ED"/>
    <w:rsid w:val="00155681"/>
    <w:rsid w:val="001556EA"/>
    <w:rsid w:val="0015571A"/>
    <w:rsid w:val="00155CFA"/>
    <w:rsid w:val="00156895"/>
    <w:rsid w:val="001578CA"/>
    <w:rsid w:val="00160007"/>
    <w:rsid w:val="00160086"/>
    <w:rsid w:val="00161936"/>
    <w:rsid w:val="0016205C"/>
    <w:rsid w:val="001630F6"/>
    <w:rsid w:val="00163FB9"/>
    <w:rsid w:val="00164D8E"/>
    <w:rsid w:val="0016613A"/>
    <w:rsid w:val="00166734"/>
    <w:rsid w:val="00167BA9"/>
    <w:rsid w:val="00170CE1"/>
    <w:rsid w:val="00170E59"/>
    <w:rsid w:val="001713E5"/>
    <w:rsid w:val="00171A17"/>
    <w:rsid w:val="00175A16"/>
    <w:rsid w:val="00177D27"/>
    <w:rsid w:val="00177FCA"/>
    <w:rsid w:val="00181561"/>
    <w:rsid w:val="00181788"/>
    <w:rsid w:val="00182304"/>
    <w:rsid w:val="00182977"/>
    <w:rsid w:val="00182ADB"/>
    <w:rsid w:val="00184B35"/>
    <w:rsid w:val="00185131"/>
    <w:rsid w:val="001854D3"/>
    <w:rsid w:val="001855CE"/>
    <w:rsid w:val="001861A0"/>
    <w:rsid w:val="001902DB"/>
    <w:rsid w:val="00190CB7"/>
    <w:rsid w:val="00190D06"/>
    <w:rsid w:val="00190E04"/>
    <w:rsid w:val="00190F77"/>
    <w:rsid w:val="00190FCD"/>
    <w:rsid w:val="00192BEA"/>
    <w:rsid w:val="00193A69"/>
    <w:rsid w:val="0019546E"/>
    <w:rsid w:val="00196899"/>
    <w:rsid w:val="001972D0"/>
    <w:rsid w:val="00197969"/>
    <w:rsid w:val="001979C7"/>
    <w:rsid w:val="00197FD2"/>
    <w:rsid w:val="001A1005"/>
    <w:rsid w:val="001A26E9"/>
    <w:rsid w:val="001A31C6"/>
    <w:rsid w:val="001A369C"/>
    <w:rsid w:val="001A3916"/>
    <w:rsid w:val="001A42F3"/>
    <w:rsid w:val="001A4349"/>
    <w:rsid w:val="001A4BA9"/>
    <w:rsid w:val="001A56BD"/>
    <w:rsid w:val="001B0C94"/>
    <w:rsid w:val="001B0D0C"/>
    <w:rsid w:val="001B3A82"/>
    <w:rsid w:val="001B3AEA"/>
    <w:rsid w:val="001B4DE4"/>
    <w:rsid w:val="001B5A41"/>
    <w:rsid w:val="001B5BBF"/>
    <w:rsid w:val="001B6444"/>
    <w:rsid w:val="001B755A"/>
    <w:rsid w:val="001C0D84"/>
    <w:rsid w:val="001C1304"/>
    <w:rsid w:val="001C277D"/>
    <w:rsid w:val="001C2909"/>
    <w:rsid w:val="001C2D96"/>
    <w:rsid w:val="001C3D33"/>
    <w:rsid w:val="001C3DC4"/>
    <w:rsid w:val="001C5996"/>
    <w:rsid w:val="001C675A"/>
    <w:rsid w:val="001C6D34"/>
    <w:rsid w:val="001C71D7"/>
    <w:rsid w:val="001D0A44"/>
    <w:rsid w:val="001D1006"/>
    <w:rsid w:val="001D2690"/>
    <w:rsid w:val="001D2B59"/>
    <w:rsid w:val="001D2F4F"/>
    <w:rsid w:val="001D33F0"/>
    <w:rsid w:val="001D347C"/>
    <w:rsid w:val="001D4B90"/>
    <w:rsid w:val="001D66DE"/>
    <w:rsid w:val="001D6E5D"/>
    <w:rsid w:val="001D7BB0"/>
    <w:rsid w:val="001E03D1"/>
    <w:rsid w:val="001E157E"/>
    <w:rsid w:val="001E16CC"/>
    <w:rsid w:val="001E1EB2"/>
    <w:rsid w:val="001E230E"/>
    <w:rsid w:val="001E2771"/>
    <w:rsid w:val="001E2E44"/>
    <w:rsid w:val="001E5177"/>
    <w:rsid w:val="001E5686"/>
    <w:rsid w:val="001E57A5"/>
    <w:rsid w:val="001E5E59"/>
    <w:rsid w:val="001E62B8"/>
    <w:rsid w:val="001E6F1F"/>
    <w:rsid w:val="001F01C8"/>
    <w:rsid w:val="001F0637"/>
    <w:rsid w:val="001F08AD"/>
    <w:rsid w:val="001F2560"/>
    <w:rsid w:val="001F35CA"/>
    <w:rsid w:val="001F3AAE"/>
    <w:rsid w:val="001F448B"/>
    <w:rsid w:val="001F477B"/>
    <w:rsid w:val="001F51F4"/>
    <w:rsid w:val="001F5483"/>
    <w:rsid w:val="001F5D45"/>
    <w:rsid w:val="001F66CE"/>
    <w:rsid w:val="001F6883"/>
    <w:rsid w:val="001F6D34"/>
    <w:rsid w:val="001F7043"/>
    <w:rsid w:val="001F72C4"/>
    <w:rsid w:val="001F73D7"/>
    <w:rsid w:val="002001DF"/>
    <w:rsid w:val="002003C2"/>
    <w:rsid w:val="0020086A"/>
    <w:rsid w:val="00200A2D"/>
    <w:rsid w:val="00200BE2"/>
    <w:rsid w:val="00201465"/>
    <w:rsid w:val="00201EA2"/>
    <w:rsid w:val="00204A4A"/>
    <w:rsid w:val="00204E92"/>
    <w:rsid w:val="00205352"/>
    <w:rsid w:val="002067F6"/>
    <w:rsid w:val="002069B4"/>
    <w:rsid w:val="00206A1C"/>
    <w:rsid w:val="00206DF7"/>
    <w:rsid w:val="00206EA1"/>
    <w:rsid w:val="00206F8B"/>
    <w:rsid w:val="002073FE"/>
    <w:rsid w:val="00210333"/>
    <w:rsid w:val="002103B1"/>
    <w:rsid w:val="002103E6"/>
    <w:rsid w:val="0021042B"/>
    <w:rsid w:val="00210EB8"/>
    <w:rsid w:val="00210F89"/>
    <w:rsid w:val="00211CF0"/>
    <w:rsid w:val="00211FB9"/>
    <w:rsid w:val="002124E2"/>
    <w:rsid w:val="00212E30"/>
    <w:rsid w:val="00212F60"/>
    <w:rsid w:val="00213496"/>
    <w:rsid w:val="0021458A"/>
    <w:rsid w:val="002145E2"/>
    <w:rsid w:val="002148A6"/>
    <w:rsid w:val="00214DA4"/>
    <w:rsid w:val="00216E4A"/>
    <w:rsid w:val="002174F4"/>
    <w:rsid w:val="00220851"/>
    <w:rsid w:val="00220B0D"/>
    <w:rsid w:val="00220DEF"/>
    <w:rsid w:val="00222183"/>
    <w:rsid w:val="0022230C"/>
    <w:rsid w:val="00223A53"/>
    <w:rsid w:val="00223E37"/>
    <w:rsid w:val="0022495C"/>
    <w:rsid w:val="00224B75"/>
    <w:rsid w:val="00224EDA"/>
    <w:rsid w:val="002252B1"/>
    <w:rsid w:val="002304C4"/>
    <w:rsid w:val="002304FE"/>
    <w:rsid w:val="0023057E"/>
    <w:rsid w:val="002306F8"/>
    <w:rsid w:val="00230ABF"/>
    <w:rsid w:val="00231050"/>
    <w:rsid w:val="0023185E"/>
    <w:rsid w:val="00231C43"/>
    <w:rsid w:val="002327E9"/>
    <w:rsid w:val="002329B5"/>
    <w:rsid w:val="00232A39"/>
    <w:rsid w:val="002330E5"/>
    <w:rsid w:val="002331EE"/>
    <w:rsid w:val="002334E4"/>
    <w:rsid w:val="002337D3"/>
    <w:rsid w:val="002338B6"/>
    <w:rsid w:val="00233998"/>
    <w:rsid w:val="00233C86"/>
    <w:rsid w:val="00233D67"/>
    <w:rsid w:val="00234286"/>
    <w:rsid w:val="00234514"/>
    <w:rsid w:val="0023471D"/>
    <w:rsid w:val="00235273"/>
    <w:rsid w:val="00235A45"/>
    <w:rsid w:val="00235AA1"/>
    <w:rsid w:val="002363FC"/>
    <w:rsid w:val="00236546"/>
    <w:rsid w:val="002412D8"/>
    <w:rsid w:val="00241500"/>
    <w:rsid w:val="00241649"/>
    <w:rsid w:val="00241D4A"/>
    <w:rsid w:val="00243592"/>
    <w:rsid w:val="002441E6"/>
    <w:rsid w:val="00244282"/>
    <w:rsid w:val="00245140"/>
    <w:rsid w:val="00245379"/>
    <w:rsid w:val="0024546D"/>
    <w:rsid w:val="00245727"/>
    <w:rsid w:val="00245D9D"/>
    <w:rsid w:val="00246485"/>
    <w:rsid w:val="0024681D"/>
    <w:rsid w:val="00246AE3"/>
    <w:rsid w:val="00250561"/>
    <w:rsid w:val="00250D14"/>
    <w:rsid w:val="00250FF8"/>
    <w:rsid w:val="002517F9"/>
    <w:rsid w:val="0025190B"/>
    <w:rsid w:val="002523C2"/>
    <w:rsid w:val="0025453C"/>
    <w:rsid w:val="002548F7"/>
    <w:rsid w:val="00256563"/>
    <w:rsid w:val="002567EE"/>
    <w:rsid w:val="00257622"/>
    <w:rsid w:val="0025798B"/>
    <w:rsid w:val="00257D26"/>
    <w:rsid w:val="0026241D"/>
    <w:rsid w:val="00262790"/>
    <w:rsid w:val="00262CC1"/>
    <w:rsid w:val="00262ED8"/>
    <w:rsid w:val="0026372A"/>
    <w:rsid w:val="0026445F"/>
    <w:rsid w:val="00264A48"/>
    <w:rsid w:val="0026522F"/>
    <w:rsid w:val="0026523A"/>
    <w:rsid w:val="002672B6"/>
    <w:rsid w:val="0026760C"/>
    <w:rsid w:val="002676C3"/>
    <w:rsid w:val="00267D2A"/>
    <w:rsid w:val="00267E8A"/>
    <w:rsid w:val="002709B2"/>
    <w:rsid w:val="00270D66"/>
    <w:rsid w:val="002720EE"/>
    <w:rsid w:val="00272938"/>
    <w:rsid w:val="0027306C"/>
    <w:rsid w:val="00273573"/>
    <w:rsid w:val="00273907"/>
    <w:rsid w:val="00273D3A"/>
    <w:rsid w:val="00274008"/>
    <w:rsid w:val="00274E5C"/>
    <w:rsid w:val="00275CC0"/>
    <w:rsid w:val="00276323"/>
    <w:rsid w:val="00276C7F"/>
    <w:rsid w:val="002777BE"/>
    <w:rsid w:val="0027790F"/>
    <w:rsid w:val="00281187"/>
    <w:rsid w:val="00281E66"/>
    <w:rsid w:val="002837BD"/>
    <w:rsid w:val="00283BC9"/>
    <w:rsid w:val="002843B1"/>
    <w:rsid w:val="00284F25"/>
    <w:rsid w:val="00285C1E"/>
    <w:rsid w:val="00285E08"/>
    <w:rsid w:val="00285EDA"/>
    <w:rsid w:val="00285FF1"/>
    <w:rsid w:val="00286A1F"/>
    <w:rsid w:val="00286A7E"/>
    <w:rsid w:val="00286C4F"/>
    <w:rsid w:val="002879C1"/>
    <w:rsid w:val="0029008C"/>
    <w:rsid w:val="002902F0"/>
    <w:rsid w:val="0029153A"/>
    <w:rsid w:val="002918DE"/>
    <w:rsid w:val="0029274F"/>
    <w:rsid w:val="002946BA"/>
    <w:rsid w:val="002950D2"/>
    <w:rsid w:val="00296623"/>
    <w:rsid w:val="002976D5"/>
    <w:rsid w:val="00297908"/>
    <w:rsid w:val="00297A85"/>
    <w:rsid w:val="00297BFF"/>
    <w:rsid w:val="002A0511"/>
    <w:rsid w:val="002A1B8A"/>
    <w:rsid w:val="002A26A7"/>
    <w:rsid w:val="002A2D73"/>
    <w:rsid w:val="002A3891"/>
    <w:rsid w:val="002A3FA2"/>
    <w:rsid w:val="002A58FB"/>
    <w:rsid w:val="002A6132"/>
    <w:rsid w:val="002A6E8E"/>
    <w:rsid w:val="002A75CD"/>
    <w:rsid w:val="002A7680"/>
    <w:rsid w:val="002A7826"/>
    <w:rsid w:val="002A7B41"/>
    <w:rsid w:val="002B0313"/>
    <w:rsid w:val="002B03E6"/>
    <w:rsid w:val="002B0BD0"/>
    <w:rsid w:val="002B0C34"/>
    <w:rsid w:val="002B1C13"/>
    <w:rsid w:val="002B1D92"/>
    <w:rsid w:val="002B2237"/>
    <w:rsid w:val="002B24F3"/>
    <w:rsid w:val="002B25B4"/>
    <w:rsid w:val="002B260C"/>
    <w:rsid w:val="002B2939"/>
    <w:rsid w:val="002B3231"/>
    <w:rsid w:val="002B3D66"/>
    <w:rsid w:val="002B3EBE"/>
    <w:rsid w:val="002B4036"/>
    <w:rsid w:val="002B4447"/>
    <w:rsid w:val="002B49CC"/>
    <w:rsid w:val="002B606C"/>
    <w:rsid w:val="002B6377"/>
    <w:rsid w:val="002B67C9"/>
    <w:rsid w:val="002B6AF4"/>
    <w:rsid w:val="002B6CCE"/>
    <w:rsid w:val="002C05C9"/>
    <w:rsid w:val="002C0782"/>
    <w:rsid w:val="002C1C90"/>
    <w:rsid w:val="002C1FC9"/>
    <w:rsid w:val="002C2179"/>
    <w:rsid w:val="002C2FF5"/>
    <w:rsid w:val="002C345A"/>
    <w:rsid w:val="002C3BD6"/>
    <w:rsid w:val="002C3F69"/>
    <w:rsid w:val="002C42A2"/>
    <w:rsid w:val="002C72FF"/>
    <w:rsid w:val="002C73F4"/>
    <w:rsid w:val="002C79A0"/>
    <w:rsid w:val="002D0D0C"/>
    <w:rsid w:val="002D0FA3"/>
    <w:rsid w:val="002D1378"/>
    <w:rsid w:val="002D1833"/>
    <w:rsid w:val="002D19AA"/>
    <w:rsid w:val="002D1B99"/>
    <w:rsid w:val="002D2C24"/>
    <w:rsid w:val="002D3523"/>
    <w:rsid w:val="002D450B"/>
    <w:rsid w:val="002D4701"/>
    <w:rsid w:val="002D502A"/>
    <w:rsid w:val="002D54B2"/>
    <w:rsid w:val="002D5682"/>
    <w:rsid w:val="002D56FA"/>
    <w:rsid w:val="002E0A5B"/>
    <w:rsid w:val="002E1C5E"/>
    <w:rsid w:val="002E34F5"/>
    <w:rsid w:val="002E39DA"/>
    <w:rsid w:val="002E3BCF"/>
    <w:rsid w:val="002E4003"/>
    <w:rsid w:val="002E43CC"/>
    <w:rsid w:val="002E597F"/>
    <w:rsid w:val="002E5C90"/>
    <w:rsid w:val="002E6E6B"/>
    <w:rsid w:val="002E6FDF"/>
    <w:rsid w:val="002E74BF"/>
    <w:rsid w:val="002E75FF"/>
    <w:rsid w:val="002E7BDF"/>
    <w:rsid w:val="002F006E"/>
    <w:rsid w:val="002F05EF"/>
    <w:rsid w:val="002F0665"/>
    <w:rsid w:val="002F08E0"/>
    <w:rsid w:val="002F0F71"/>
    <w:rsid w:val="002F1910"/>
    <w:rsid w:val="002F2053"/>
    <w:rsid w:val="002F268C"/>
    <w:rsid w:val="002F4151"/>
    <w:rsid w:val="002F44AB"/>
    <w:rsid w:val="002F479B"/>
    <w:rsid w:val="002F4B9E"/>
    <w:rsid w:val="002F5A8D"/>
    <w:rsid w:val="002F5C64"/>
    <w:rsid w:val="002F606F"/>
    <w:rsid w:val="002F635E"/>
    <w:rsid w:val="002F6E6A"/>
    <w:rsid w:val="002F7A99"/>
    <w:rsid w:val="003022A7"/>
    <w:rsid w:val="0030303B"/>
    <w:rsid w:val="00303754"/>
    <w:rsid w:val="00303B47"/>
    <w:rsid w:val="003042D4"/>
    <w:rsid w:val="003054E6"/>
    <w:rsid w:val="003057EE"/>
    <w:rsid w:val="003059CB"/>
    <w:rsid w:val="00307007"/>
    <w:rsid w:val="003077B0"/>
    <w:rsid w:val="00307D87"/>
    <w:rsid w:val="0031093B"/>
    <w:rsid w:val="0031202D"/>
    <w:rsid w:val="003124F2"/>
    <w:rsid w:val="00312D39"/>
    <w:rsid w:val="003132F2"/>
    <w:rsid w:val="00314A56"/>
    <w:rsid w:val="003151FB"/>
    <w:rsid w:val="003154B5"/>
    <w:rsid w:val="00315591"/>
    <w:rsid w:val="00315A7C"/>
    <w:rsid w:val="003163CA"/>
    <w:rsid w:val="00317300"/>
    <w:rsid w:val="00320714"/>
    <w:rsid w:val="0032080B"/>
    <w:rsid w:val="0032168D"/>
    <w:rsid w:val="0032288C"/>
    <w:rsid w:val="003255E5"/>
    <w:rsid w:val="003260C3"/>
    <w:rsid w:val="003266D9"/>
    <w:rsid w:val="0032686D"/>
    <w:rsid w:val="00326E0F"/>
    <w:rsid w:val="003275F6"/>
    <w:rsid w:val="00327991"/>
    <w:rsid w:val="00330CFC"/>
    <w:rsid w:val="00331704"/>
    <w:rsid w:val="00331B54"/>
    <w:rsid w:val="00331C50"/>
    <w:rsid w:val="0033229C"/>
    <w:rsid w:val="003325D7"/>
    <w:rsid w:val="00332A8B"/>
    <w:rsid w:val="00332CDA"/>
    <w:rsid w:val="0033343B"/>
    <w:rsid w:val="00334266"/>
    <w:rsid w:val="00334348"/>
    <w:rsid w:val="00334C4A"/>
    <w:rsid w:val="00334F76"/>
    <w:rsid w:val="00335328"/>
    <w:rsid w:val="00335F06"/>
    <w:rsid w:val="003361A3"/>
    <w:rsid w:val="00336861"/>
    <w:rsid w:val="00336C10"/>
    <w:rsid w:val="00337072"/>
    <w:rsid w:val="003379E4"/>
    <w:rsid w:val="00337A06"/>
    <w:rsid w:val="00340EF5"/>
    <w:rsid w:val="00340F22"/>
    <w:rsid w:val="0034161D"/>
    <w:rsid w:val="003421F7"/>
    <w:rsid w:val="00343922"/>
    <w:rsid w:val="00343DA9"/>
    <w:rsid w:val="00344770"/>
    <w:rsid w:val="00344D2A"/>
    <w:rsid w:val="0034567E"/>
    <w:rsid w:val="00345EBC"/>
    <w:rsid w:val="003464EE"/>
    <w:rsid w:val="00350663"/>
    <w:rsid w:val="003507B3"/>
    <w:rsid w:val="0035112F"/>
    <w:rsid w:val="0035195F"/>
    <w:rsid w:val="00351E8E"/>
    <w:rsid w:val="003529EB"/>
    <w:rsid w:val="00354C09"/>
    <w:rsid w:val="00354C83"/>
    <w:rsid w:val="003550E0"/>
    <w:rsid w:val="003563AD"/>
    <w:rsid w:val="003564F2"/>
    <w:rsid w:val="00356D1F"/>
    <w:rsid w:val="00357BC4"/>
    <w:rsid w:val="00360386"/>
    <w:rsid w:val="00360F03"/>
    <w:rsid w:val="00360F28"/>
    <w:rsid w:val="00361C6E"/>
    <w:rsid w:val="00362B7E"/>
    <w:rsid w:val="0036324E"/>
    <w:rsid w:val="003635C2"/>
    <w:rsid w:val="0036377F"/>
    <w:rsid w:val="00363E41"/>
    <w:rsid w:val="0036431B"/>
    <w:rsid w:val="00364902"/>
    <w:rsid w:val="00365603"/>
    <w:rsid w:val="00366412"/>
    <w:rsid w:val="00366C92"/>
    <w:rsid w:val="00366D33"/>
    <w:rsid w:val="00366E2E"/>
    <w:rsid w:val="00367448"/>
    <w:rsid w:val="003677B8"/>
    <w:rsid w:val="00367C0F"/>
    <w:rsid w:val="0037023F"/>
    <w:rsid w:val="00370B06"/>
    <w:rsid w:val="00370ED5"/>
    <w:rsid w:val="003711E7"/>
    <w:rsid w:val="00371E7E"/>
    <w:rsid w:val="00372A10"/>
    <w:rsid w:val="00372D2C"/>
    <w:rsid w:val="00373C0E"/>
    <w:rsid w:val="00374698"/>
    <w:rsid w:val="003759E2"/>
    <w:rsid w:val="003760DA"/>
    <w:rsid w:val="00376285"/>
    <w:rsid w:val="00377AFE"/>
    <w:rsid w:val="00377B4B"/>
    <w:rsid w:val="00377D38"/>
    <w:rsid w:val="00380707"/>
    <w:rsid w:val="0038194A"/>
    <w:rsid w:val="0038233E"/>
    <w:rsid w:val="003829DA"/>
    <w:rsid w:val="00382FDD"/>
    <w:rsid w:val="00383123"/>
    <w:rsid w:val="00383606"/>
    <w:rsid w:val="003839EB"/>
    <w:rsid w:val="003841B5"/>
    <w:rsid w:val="0038451B"/>
    <w:rsid w:val="00384FA6"/>
    <w:rsid w:val="00385476"/>
    <w:rsid w:val="0038554A"/>
    <w:rsid w:val="00385B0E"/>
    <w:rsid w:val="00385B1A"/>
    <w:rsid w:val="00385B9E"/>
    <w:rsid w:val="00386F8F"/>
    <w:rsid w:val="00387846"/>
    <w:rsid w:val="00390410"/>
    <w:rsid w:val="00390428"/>
    <w:rsid w:val="00390A06"/>
    <w:rsid w:val="00390C10"/>
    <w:rsid w:val="00391051"/>
    <w:rsid w:val="003911F9"/>
    <w:rsid w:val="00391336"/>
    <w:rsid w:val="003921CA"/>
    <w:rsid w:val="00392F4E"/>
    <w:rsid w:val="003931BE"/>
    <w:rsid w:val="00393A0B"/>
    <w:rsid w:val="00393EFF"/>
    <w:rsid w:val="00394EEC"/>
    <w:rsid w:val="00396A23"/>
    <w:rsid w:val="003A047F"/>
    <w:rsid w:val="003A1BAD"/>
    <w:rsid w:val="003A1C88"/>
    <w:rsid w:val="003A23CC"/>
    <w:rsid w:val="003A28D8"/>
    <w:rsid w:val="003A3C02"/>
    <w:rsid w:val="003A4609"/>
    <w:rsid w:val="003A534B"/>
    <w:rsid w:val="003A6D1B"/>
    <w:rsid w:val="003A7723"/>
    <w:rsid w:val="003A7D0B"/>
    <w:rsid w:val="003B0052"/>
    <w:rsid w:val="003B1206"/>
    <w:rsid w:val="003B1B5B"/>
    <w:rsid w:val="003B2879"/>
    <w:rsid w:val="003B3024"/>
    <w:rsid w:val="003B418F"/>
    <w:rsid w:val="003B440C"/>
    <w:rsid w:val="003B44EC"/>
    <w:rsid w:val="003B4A20"/>
    <w:rsid w:val="003B567C"/>
    <w:rsid w:val="003B5960"/>
    <w:rsid w:val="003B610A"/>
    <w:rsid w:val="003B6601"/>
    <w:rsid w:val="003B6A17"/>
    <w:rsid w:val="003B7428"/>
    <w:rsid w:val="003B7DEE"/>
    <w:rsid w:val="003C06D1"/>
    <w:rsid w:val="003C0D2A"/>
    <w:rsid w:val="003C1A3F"/>
    <w:rsid w:val="003C218F"/>
    <w:rsid w:val="003C222F"/>
    <w:rsid w:val="003C224E"/>
    <w:rsid w:val="003C23E6"/>
    <w:rsid w:val="003C2745"/>
    <w:rsid w:val="003C2BC7"/>
    <w:rsid w:val="003C42EC"/>
    <w:rsid w:val="003C583E"/>
    <w:rsid w:val="003C76E5"/>
    <w:rsid w:val="003C7870"/>
    <w:rsid w:val="003D12C8"/>
    <w:rsid w:val="003D15BD"/>
    <w:rsid w:val="003D2713"/>
    <w:rsid w:val="003D28BA"/>
    <w:rsid w:val="003D4628"/>
    <w:rsid w:val="003D50EF"/>
    <w:rsid w:val="003D54EC"/>
    <w:rsid w:val="003D6207"/>
    <w:rsid w:val="003D6748"/>
    <w:rsid w:val="003D6F9B"/>
    <w:rsid w:val="003D7724"/>
    <w:rsid w:val="003D778E"/>
    <w:rsid w:val="003D796B"/>
    <w:rsid w:val="003D7CA6"/>
    <w:rsid w:val="003E0D39"/>
    <w:rsid w:val="003E1391"/>
    <w:rsid w:val="003E166F"/>
    <w:rsid w:val="003E1B61"/>
    <w:rsid w:val="003E244B"/>
    <w:rsid w:val="003E2B25"/>
    <w:rsid w:val="003E3188"/>
    <w:rsid w:val="003E3356"/>
    <w:rsid w:val="003E35AC"/>
    <w:rsid w:val="003E4823"/>
    <w:rsid w:val="003E521B"/>
    <w:rsid w:val="003E58C1"/>
    <w:rsid w:val="003E5C40"/>
    <w:rsid w:val="003E6886"/>
    <w:rsid w:val="003E6988"/>
    <w:rsid w:val="003E7284"/>
    <w:rsid w:val="003E7E1D"/>
    <w:rsid w:val="003F0154"/>
    <w:rsid w:val="003F035F"/>
    <w:rsid w:val="003F136F"/>
    <w:rsid w:val="003F18E3"/>
    <w:rsid w:val="003F1FBC"/>
    <w:rsid w:val="003F2D0C"/>
    <w:rsid w:val="003F2D5D"/>
    <w:rsid w:val="003F32E4"/>
    <w:rsid w:val="003F3B29"/>
    <w:rsid w:val="003F4035"/>
    <w:rsid w:val="003F4381"/>
    <w:rsid w:val="003F4E4B"/>
    <w:rsid w:val="003F52AC"/>
    <w:rsid w:val="003F54C9"/>
    <w:rsid w:val="003F5FAF"/>
    <w:rsid w:val="003F6AAA"/>
    <w:rsid w:val="003F6B80"/>
    <w:rsid w:val="003F7224"/>
    <w:rsid w:val="003F774A"/>
    <w:rsid w:val="003F7F14"/>
    <w:rsid w:val="004006A8"/>
    <w:rsid w:val="004007D9"/>
    <w:rsid w:val="00400932"/>
    <w:rsid w:val="00400AA8"/>
    <w:rsid w:val="00400ECE"/>
    <w:rsid w:val="0040105C"/>
    <w:rsid w:val="0040173E"/>
    <w:rsid w:val="00401891"/>
    <w:rsid w:val="00402232"/>
    <w:rsid w:val="004029AF"/>
    <w:rsid w:val="00402C0B"/>
    <w:rsid w:val="00402C2A"/>
    <w:rsid w:val="00404CE9"/>
    <w:rsid w:val="004050D3"/>
    <w:rsid w:val="0040655A"/>
    <w:rsid w:val="00406BD8"/>
    <w:rsid w:val="00406F87"/>
    <w:rsid w:val="00406F8C"/>
    <w:rsid w:val="00410362"/>
    <w:rsid w:val="0041086A"/>
    <w:rsid w:val="00411922"/>
    <w:rsid w:val="004125A4"/>
    <w:rsid w:val="00412A22"/>
    <w:rsid w:val="00413106"/>
    <w:rsid w:val="00413C29"/>
    <w:rsid w:val="00414854"/>
    <w:rsid w:val="0041552B"/>
    <w:rsid w:val="004160D1"/>
    <w:rsid w:val="004163C7"/>
    <w:rsid w:val="00417490"/>
    <w:rsid w:val="00417F54"/>
    <w:rsid w:val="004200A9"/>
    <w:rsid w:val="004210A5"/>
    <w:rsid w:val="0042113D"/>
    <w:rsid w:val="00421223"/>
    <w:rsid w:val="0042152E"/>
    <w:rsid w:val="00421B5D"/>
    <w:rsid w:val="00421C34"/>
    <w:rsid w:val="00421D2E"/>
    <w:rsid w:val="00422CF1"/>
    <w:rsid w:val="00423215"/>
    <w:rsid w:val="00424D7A"/>
    <w:rsid w:val="00425832"/>
    <w:rsid w:val="004259F9"/>
    <w:rsid w:val="00425CC1"/>
    <w:rsid w:val="00425DF8"/>
    <w:rsid w:val="0042730B"/>
    <w:rsid w:val="00430F99"/>
    <w:rsid w:val="0043107F"/>
    <w:rsid w:val="00431DB1"/>
    <w:rsid w:val="0043225C"/>
    <w:rsid w:val="0043357C"/>
    <w:rsid w:val="00433586"/>
    <w:rsid w:val="0043393C"/>
    <w:rsid w:val="00434D22"/>
    <w:rsid w:val="004355B3"/>
    <w:rsid w:val="00435905"/>
    <w:rsid w:val="0043684C"/>
    <w:rsid w:val="00437403"/>
    <w:rsid w:val="0044009B"/>
    <w:rsid w:val="004413DA"/>
    <w:rsid w:val="00441478"/>
    <w:rsid w:val="00442BC4"/>
    <w:rsid w:val="004435A8"/>
    <w:rsid w:val="00443BC0"/>
    <w:rsid w:val="00444B77"/>
    <w:rsid w:val="00444C2C"/>
    <w:rsid w:val="004451DE"/>
    <w:rsid w:val="00445459"/>
    <w:rsid w:val="00445937"/>
    <w:rsid w:val="00446C73"/>
    <w:rsid w:val="00446EC4"/>
    <w:rsid w:val="004516FC"/>
    <w:rsid w:val="00451E36"/>
    <w:rsid w:val="00451E4E"/>
    <w:rsid w:val="00452183"/>
    <w:rsid w:val="00453302"/>
    <w:rsid w:val="00453770"/>
    <w:rsid w:val="00455AC1"/>
    <w:rsid w:val="00455AEA"/>
    <w:rsid w:val="00455FAD"/>
    <w:rsid w:val="00456041"/>
    <w:rsid w:val="00456C07"/>
    <w:rsid w:val="004571F4"/>
    <w:rsid w:val="00457590"/>
    <w:rsid w:val="004575A1"/>
    <w:rsid w:val="00460568"/>
    <w:rsid w:val="00460D8B"/>
    <w:rsid w:val="00464A16"/>
    <w:rsid w:val="00464F72"/>
    <w:rsid w:val="004658F1"/>
    <w:rsid w:val="00466552"/>
    <w:rsid w:val="00466FF2"/>
    <w:rsid w:val="00467054"/>
    <w:rsid w:val="00467153"/>
    <w:rsid w:val="004674F6"/>
    <w:rsid w:val="004675EA"/>
    <w:rsid w:val="00467EC2"/>
    <w:rsid w:val="00467F39"/>
    <w:rsid w:val="004707A7"/>
    <w:rsid w:val="00471366"/>
    <w:rsid w:val="00471C37"/>
    <w:rsid w:val="00471C6A"/>
    <w:rsid w:val="00471CF7"/>
    <w:rsid w:val="00471D79"/>
    <w:rsid w:val="004722CD"/>
    <w:rsid w:val="00472773"/>
    <w:rsid w:val="004728C9"/>
    <w:rsid w:val="004728CF"/>
    <w:rsid w:val="00473BF0"/>
    <w:rsid w:val="00473C10"/>
    <w:rsid w:val="00473CFA"/>
    <w:rsid w:val="00474EC5"/>
    <w:rsid w:val="004750AA"/>
    <w:rsid w:val="004750E5"/>
    <w:rsid w:val="004752A6"/>
    <w:rsid w:val="00475B13"/>
    <w:rsid w:val="00475F69"/>
    <w:rsid w:val="0047600E"/>
    <w:rsid w:val="00476023"/>
    <w:rsid w:val="00476183"/>
    <w:rsid w:val="00476387"/>
    <w:rsid w:val="00476810"/>
    <w:rsid w:val="00476EF4"/>
    <w:rsid w:val="00477170"/>
    <w:rsid w:val="004802E8"/>
    <w:rsid w:val="0048151E"/>
    <w:rsid w:val="00482202"/>
    <w:rsid w:val="004825C0"/>
    <w:rsid w:val="0048269B"/>
    <w:rsid w:val="004834C9"/>
    <w:rsid w:val="00483594"/>
    <w:rsid w:val="00483A68"/>
    <w:rsid w:val="004844E1"/>
    <w:rsid w:val="00485EF3"/>
    <w:rsid w:val="00486048"/>
    <w:rsid w:val="00486BAE"/>
    <w:rsid w:val="00487679"/>
    <w:rsid w:val="00487CA8"/>
    <w:rsid w:val="004902EC"/>
    <w:rsid w:val="00491354"/>
    <w:rsid w:val="00492520"/>
    <w:rsid w:val="00492736"/>
    <w:rsid w:val="00493200"/>
    <w:rsid w:val="0049337A"/>
    <w:rsid w:val="0049385F"/>
    <w:rsid w:val="004945C2"/>
    <w:rsid w:val="00494E76"/>
    <w:rsid w:val="00494EC4"/>
    <w:rsid w:val="004952E9"/>
    <w:rsid w:val="00496F23"/>
    <w:rsid w:val="00497285"/>
    <w:rsid w:val="00497895"/>
    <w:rsid w:val="00497A46"/>
    <w:rsid w:val="004A056A"/>
    <w:rsid w:val="004A08A2"/>
    <w:rsid w:val="004A1396"/>
    <w:rsid w:val="004A1843"/>
    <w:rsid w:val="004A28A9"/>
    <w:rsid w:val="004A2F06"/>
    <w:rsid w:val="004A3223"/>
    <w:rsid w:val="004A32BC"/>
    <w:rsid w:val="004A33D5"/>
    <w:rsid w:val="004A522B"/>
    <w:rsid w:val="004A52BF"/>
    <w:rsid w:val="004A6039"/>
    <w:rsid w:val="004A6C80"/>
    <w:rsid w:val="004A6FE7"/>
    <w:rsid w:val="004A70FE"/>
    <w:rsid w:val="004A7682"/>
    <w:rsid w:val="004A79D9"/>
    <w:rsid w:val="004A7DFE"/>
    <w:rsid w:val="004B085C"/>
    <w:rsid w:val="004B0889"/>
    <w:rsid w:val="004B0968"/>
    <w:rsid w:val="004B113E"/>
    <w:rsid w:val="004B1E45"/>
    <w:rsid w:val="004B2296"/>
    <w:rsid w:val="004B2DCC"/>
    <w:rsid w:val="004B2E7F"/>
    <w:rsid w:val="004B2F89"/>
    <w:rsid w:val="004B3D4B"/>
    <w:rsid w:val="004B3D65"/>
    <w:rsid w:val="004B44DA"/>
    <w:rsid w:val="004B5320"/>
    <w:rsid w:val="004B5415"/>
    <w:rsid w:val="004B6394"/>
    <w:rsid w:val="004B6B65"/>
    <w:rsid w:val="004B6F14"/>
    <w:rsid w:val="004B6F6B"/>
    <w:rsid w:val="004B742C"/>
    <w:rsid w:val="004B7477"/>
    <w:rsid w:val="004C08D0"/>
    <w:rsid w:val="004C0E25"/>
    <w:rsid w:val="004C16BC"/>
    <w:rsid w:val="004C2613"/>
    <w:rsid w:val="004C2AD9"/>
    <w:rsid w:val="004C2F41"/>
    <w:rsid w:val="004C421E"/>
    <w:rsid w:val="004C55FE"/>
    <w:rsid w:val="004C5874"/>
    <w:rsid w:val="004C5B74"/>
    <w:rsid w:val="004C6127"/>
    <w:rsid w:val="004C61DD"/>
    <w:rsid w:val="004C62EC"/>
    <w:rsid w:val="004C6E8A"/>
    <w:rsid w:val="004C72E0"/>
    <w:rsid w:val="004C738E"/>
    <w:rsid w:val="004D0B4C"/>
    <w:rsid w:val="004D13A5"/>
    <w:rsid w:val="004D1443"/>
    <w:rsid w:val="004D1F8A"/>
    <w:rsid w:val="004D217B"/>
    <w:rsid w:val="004D2BCC"/>
    <w:rsid w:val="004D3AF5"/>
    <w:rsid w:val="004D597C"/>
    <w:rsid w:val="004D62ED"/>
    <w:rsid w:val="004D660F"/>
    <w:rsid w:val="004D6704"/>
    <w:rsid w:val="004D767D"/>
    <w:rsid w:val="004D7D26"/>
    <w:rsid w:val="004E0BC3"/>
    <w:rsid w:val="004E146E"/>
    <w:rsid w:val="004E28C9"/>
    <w:rsid w:val="004E2A08"/>
    <w:rsid w:val="004E2EED"/>
    <w:rsid w:val="004E394C"/>
    <w:rsid w:val="004E3997"/>
    <w:rsid w:val="004E3FAA"/>
    <w:rsid w:val="004E5034"/>
    <w:rsid w:val="004E5A7E"/>
    <w:rsid w:val="004E6486"/>
    <w:rsid w:val="004E69EC"/>
    <w:rsid w:val="004E6C30"/>
    <w:rsid w:val="004E6C4E"/>
    <w:rsid w:val="004E7D23"/>
    <w:rsid w:val="004F21AD"/>
    <w:rsid w:val="004F29A7"/>
    <w:rsid w:val="004F2B06"/>
    <w:rsid w:val="004F3CB3"/>
    <w:rsid w:val="004F3CD4"/>
    <w:rsid w:val="004F492B"/>
    <w:rsid w:val="004F5287"/>
    <w:rsid w:val="004F5B21"/>
    <w:rsid w:val="004F66B6"/>
    <w:rsid w:val="004F6899"/>
    <w:rsid w:val="004F6C67"/>
    <w:rsid w:val="004F6D3D"/>
    <w:rsid w:val="004F73E7"/>
    <w:rsid w:val="004F7DBA"/>
    <w:rsid w:val="005017C6"/>
    <w:rsid w:val="00501A7B"/>
    <w:rsid w:val="00501CB2"/>
    <w:rsid w:val="00501DF4"/>
    <w:rsid w:val="00502ECE"/>
    <w:rsid w:val="00503F6B"/>
    <w:rsid w:val="0050405D"/>
    <w:rsid w:val="00506227"/>
    <w:rsid w:val="0050638A"/>
    <w:rsid w:val="0050643A"/>
    <w:rsid w:val="00506B65"/>
    <w:rsid w:val="00506C1D"/>
    <w:rsid w:val="00506D2C"/>
    <w:rsid w:val="00506F74"/>
    <w:rsid w:val="0050737B"/>
    <w:rsid w:val="005076AF"/>
    <w:rsid w:val="00507A29"/>
    <w:rsid w:val="005108AB"/>
    <w:rsid w:val="00510C5D"/>
    <w:rsid w:val="005124E3"/>
    <w:rsid w:val="00512CB8"/>
    <w:rsid w:val="00513A2C"/>
    <w:rsid w:val="00513FF6"/>
    <w:rsid w:val="0051502F"/>
    <w:rsid w:val="005150C7"/>
    <w:rsid w:val="005156A4"/>
    <w:rsid w:val="00515710"/>
    <w:rsid w:val="00517191"/>
    <w:rsid w:val="005179DC"/>
    <w:rsid w:val="00517AE3"/>
    <w:rsid w:val="0052017B"/>
    <w:rsid w:val="00520649"/>
    <w:rsid w:val="0052085E"/>
    <w:rsid w:val="00520B7C"/>
    <w:rsid w:val="0052167A"/>
    <w:rsid w:val="005222AF"/>
    <w:rsid w:val="00524532"/>
    <w:rsid w:val="0052584E"/>
    <w:rsid w:val="0052607B"/>
    <w:rsid w:val="005264D7"/>
    <w:rsid w:val="00527880"/>
    <w:rsid w:val="00530957"/>
    <w:rsid w:val="00530F06"/>
    <w:rsid w:val="005316B7"/>
    <w:rsid w:val="00531CC3"/>
    <w:rsid w:val="00532E4A"/>
    <w:rsid w:val="00532FD9"/>
    <w:rsid w:val="00533777"/>
    <w:rsid w:val="00533F88"/>
    <w:rsid w:val="00534E30"/>
    <w:rsid w:val="005351F0"/>
    <w:rsid w:val="00535380"/>
    <w:rsid w:val="005356A7"/>
    <w:rsid w:val="00535E73"/>
    <w:rsid w:val="00540F4A"/>
    <w:rsid w:val="00541493"/>
    <w:rsid w:val="00542C92"/>
    <w:rsid w:val="005437A5"/>
    <w:rsid w:val="00543A93"/>
    <w:rsid w:val="0054401A"/>
    <w:rsid w:val="00544A39"/>
    <w:rsid w:val="0054520C"/>
    <w:rsid w:val="00545DB0"/>
    <w:rsid w:val="00546667"/>
    <w:rsid w:val="005470CB"/>
    <w:rsid w:val="00547E05"/>
    <w:rsid w:val="00547FF5"/>
    <w:rsid w:val="00550AF1"/>
    <w:rsid w:val="005510F8"/>
    <w:rsid w:val="00551C5C"/>
    <w:rsid w:val="00551D8B"/>
    <w:rsid w:val="00552FC8"/>
    <w:rsid w:val="0055345C"/>
    <w:rsid w:val="00553AD4"/>
    <w:rsid w:val="0055545D"/>
    <w:rsid w:val="00555BBC"/>
    <w:rsid w:val="00556613"/>
    <w:rsid w:val="00556820"/>
    <w:rsid w:val="00557565"/>
    <w:rsid w:val="00560260"/>
    <w:rsid w:val="0056108F"/>
    <w:rsid w:val="0056299C"/>
    <w:rsid w:val="00563067"/>
    <w:rsid w:val="00563B66"/>
    <w:rsid w:val="00563E44"/>
    <w:rsid w:val="0056523B"/>
    <w:rsid w:val="00565E01"/>
    <w:rsid w:val="00565E30"/>
    <w:rsid w:val="00565E56"/>
    <w:rsid w:val="00567904"/>
    <w:rsid w:val="0057065A"/>
    <w:rsid w:val="0057139C"/>
    <w:rsid w:val="00571911"/>
    <w:rsid w:val="00571C60"/>
    <w:rsid w:val="00571EB3"/>
    <w:rsid w:val="00572EFA"/>
    <w:rsid w:val="00573531"/>
    <w:rsid w:val="005735E9"/>
    <w:rsid w:val="0057378E"/>
    <w:rsid w:val="00573C1A"/>
    <w:rsid w:val="00573F37"/>
    <w:rsid w:val="005744DE"/>
    <w:rsid w:val="005748F3"/>
    <w:rsid w:val="00574DB2"/>
    <w:rsid w:val="00574F88"/>
    <w:rsid w:val="00574FA4"/>
    <w:rsid w:val="005755AE"/>
    <w:rsid w:val="00575694"/>
    <w:rsid w:val="00575E24"/>
    <w:rsid w:val="005761B1"/>
    <w:rsid w:val="0057670A"/>
    <w:rsid w:val="0057682D"/>
    <w:rsid w:val="00576F83"/>
    <w:rsid w:val="00577464"/>
    <w:rsid w:val="00577F68"/>
    <w:rsid w:val="00580108"/>
    <w:rsid w:val="005801A6"/>
    <w:rsid w:val="00580296"/>
    <w:rsid w:val="005809AE"/>
    <w:rsid w:val="00580D44"/>
    <w:rsid w:val="00580FEF"/>
    <w:rsid w:val="005816B9"/>
    <w:rsid w:val="005817EF"/>
    <w:rsid w:val="00581B22"/>
    <w:rsid w:val="00582074"/>
    <w:rsid w:val="005835F0"/>
    <w:rsid w:val="0058405C"/>
    <w:rsid w:val="00584F17"/>
    <w:rsid w:val="00585835"/>
    <w:rsid w:val="00585942"/>
    <w:rsid w:val="00585ECD"/>
    <w:rsid w:val="00586FFB"/>
    <w:rsid w:val="0058714F"/>
    <w:rsid w:val="005871D1"/>
    <w:rsid w:val="005906E6"/>
    <w:rsid w:val="005908E4"/>
    <w:rsid w:val="00592AB9"/>
    <w:rsid w:val="00593B22"/>
    <w:rsid w:val="005941C0"/>
    <w:rsid w:val="0059435E"/>
    <w:rsid w:val="00594F3C"/>
    <w:rsid w:val="00595188"/>
    <w:rsid w:val="00595F21"/>
    <w:rsid w:val="005966D6"/>
    <w:rsid w:val="00597D24"/>
    <w:rsid w:val="005A04E1"/>
    <w:rsid w:val="005A1C89"/>
    <w:rsid w:val="005A2A04"/>
    <w:rsid w:val="005A3189"/>
    <w:rsid w:val="005A3202"/>
    <w:rsid w:val="005A36C6"/>
    <w:rsid w:val="005A455A"/>
    <w:rsid w:val="005A472A"/>
    <w:rsid w:val="005A4D7D"/>
    <w:rsid w:val="005A733D"/>
    <w:rsid w:val="005A79E4"/>
    <w:rsid w:val="005A7D14"/>
    <w:rsid w:val="005B0773"/>
    <w:rsid w:val="005B0D70"/>
    <w:rsid w:val="005B148D"/>
    <w:rsid w:val="005B25A0"/>
    <w:rsid w:val="005B2BBA"/>
    <w:rsid w:val="005B30ED"/>
    <w:rsid w:val="005B438D"/>
    <w:rsid w:val="005B4BC6"/>
    <w:rsid w:val="005B50DD"/>
    <w:rsid w:val="005B65C6"/>
    <w:rsid w:val="005B77E4"/>
    <w:rsid w:val="005B79DC"/>
    <w:rsid w:val="005B7F82"/>
    <w:rsid w:val="005C009B"/>
    <w:rsid w:val="005C05F4"/>
    <w:rsid w:val="005C0F0F"/>
    <w:rsid w:val="005C1A85"/>
    <w:rsid w:val="005C200C"/>
    <w:rsid w:val="005C2393"/>
    <w:rsid w:val="005C3D35"/>
    <w:rsid w:val="005C4029"/>
    <w:rsid w:val="005C442D"/>
    <w:rsid w:val="005C4CAD"/>
    <w:rsid w:val="005C5499"/>
    <w:rsid w:val="005C5BC6"/>
    <w:rsid w:val="005C63FA"/>
    <w:rsid w:val="005C6586"/>
    <w:rsid w:val="005D13BB"/>
    <w:rsid w:val="005D14A0"/>
    <w:rsid w:val="005D1907"/>
    <w:rsid w:val="005D2540"/>
    <w:rsid w:val="005D2AC7"/>
    <w:rsid w:val="005D3B66"/>
    <w:rsid w:val="005D3FB3"/>
    <w:rsid w:val="005D52DD"/>
    <w:rsid w:val="005D532F"/>
    <w:rsid w:val="005D550F"/>
    <w:rsid w:val="005D5D83"/>
    <w:rsid w:val="005D66AE"/>
    <w:rsid w:val="005D6A03"/>
    <w:rsid w:val="005D7322"/>
    <w:rsid w:val="005E149C"/>
    <w:rsid w:val="005E314B"/>
    <w:rsid w:val="005E322B"/>
    <w:rsid w:val="005E36EC"/>
    <w:rsid w:val="005E440D"/>
    <w:rsid w:val="005E4B02"/>
    <w:rsid w:val="005E4D62"/>
    <w:rsid w:val="005E5031"/>
    <w:rsid w:val="005E677D"/>
    <w:rsid w:val="005E7328"/>
    <w:rsid w:val="005E773F"/>
    <w:rsid w:val="005E7976"/>
    <w:rsid w:val="005F04BD"/>
    <w:rsid w:val="005F09CB"/>
    <w:rsid w:val="005F0EB0"/>
    <w:rsid w:val="005F25DF"/>
    <w:rsid w:val="005F559E"/>
    <w:rsid w:val="005F5DC3"/>
    <w:rsid w:val="005F6707"/>
    <w:rsid w:val="005F6C71"/>
    <w:rsid w:val="005F7346"/>
    <w:rsid w:val="005F74B7"/>
    <w:rsid w:val="005F7F93"/>
    <w:rsid w:val="006003E8"/>
    <w:rsid w:val="00601158"/>
    <w:rsid w:val="0060116C"/>
    <w:rsid w:val="006018D2"/>
    <w:rsid w:val="006021D1"/>
    <w:rsid w:val="00602C6C"/>
    <w:rsid w:val="00602DE8"/>
    <w:rsid w:val="00603198"/>
    <w:rsid w:val="00603F28"/>
    <w:rsid w:val="00605952"/>
    <w:rsid w:val="006059C4"/>
    <w:rsid w:val="00606197"/>
    <w:rsid w:val="0060632E"/>
    <w:rsid w:val="00606762"/>
    <w:rsid w:val="006072CB"/>
    <w:rsid w:val="00607670"/>
    <w:rsid w:val="006100AF"/>
    <w:rsid w:val="006104CD"/>
    <w:rsid w:val="006105CD"/>
    <w:rsid w:val="00611A32"/>
    <w:rsid w:val="00611A8E"/>
    <w:rsid w:val="00611B34"/>
    <w:rsid w:val="00611EF2"/>
    <w:rsid w:val="00612C62"/>
    <w:rsid w:val="00613A86"/>
    <w:rsid w:val="00613ADE"/>
    <w:rsid w:val="00614FA5"/>
    <w:rsid w:val="0061537D"/>
    <w:rsid w:val="006153E7"/>
    <w:rsid w:val="006158AF"/>
    <w:rsid w:val="00615A98"/>
    <w:rsid w:val="00616CE8"/>
    <w:rsid w:val="0061743E"/>
    <w:rsid w:val="006174F2"/>
    <w:rsid w:val="0062031C"/>
    <w:rsid w:val="00620D87"/>
    <w:rsid w:val="00620F76"/>
    <w:rsid w:val="00621DB4"/>
    <w:rsid w:val="00621DEC"/>
    <w:rsid w:val="006223DD"/>
    <w:rsid w:val="0062280E"/>
    <w:rsid w:val="00622B7B"/>
    <w:rsid w:val="0062393C"/>
    <w:rsid w:val="0062401C"/>
    <w:rsid w:val="00624834"/>
    <w:rsid w:val="00625345"/>
    <w:rsid w:val="006264F9"/>
    <w:rsid w:val="0062651C"/>
    <w:rsid w:val="0062699C"/>
    <w:rsid w:val="00627BB5"/>
    <w:rsid w:val="00630263"/>
    <w:rsid w:val="00630D29"/>
    <w:rsid w:val="00630FCA"/>
    <w:rsid w:val="006317D7"/>
    <w:rsid w:val="00631C32"/>
    <w:rsid w:val="00631E93"/>
    <w:rsid w:val="00631F9A"/>
    <w:rsid w:val="006323AD"/>
    <w:rsid w:val="00632978"/>
    <w:rsid w:val="006338B1"/>
    <w:rsid w:val="00633D6A"/>
    <w:rsid w:val="00633E71"/>
    <w:rsid w:val="00635024"/>
    <w:rsid w:val="006363E3"/>
    <w:rsid w:val="00636620"/>
    <w:rsid w:val="00637277"/>
    <w:rsid w:val="0064079F"/>
    <w:rsid w:val="00641326"/>
    <w:rsid w:val="00641640"/>
    <w:rsid w:val="00641A10"/>
    <w:rsid w:val="00643825"/>
    <w:rsid w:val="00644725"/>
    <w:rsid w:val="006459CE"/>
    <w:rsid w:val="00645CFF"/>
    <w:rsid w:val="00647DB6"/>
    <w:rsid w:val="0065073D"/>
    <w:rsid w:val="00651062"/>
    <w:rsid w:val="006513B1"/>
    <w:rsid w:val="006521A6"/>
    <w:rsid w:val="0065279E"/>
    <w:rsid w:val="0065471D"/>
    <w:rsid w:val="00655914"/>
    <w:rsid w:val="006559E6"/>
    <w:rsid w:val="00655F07"/>
    <w:rsid w:val="00656241"/>
    <w:rsid w:val="006563C4"/>
    <w:rsid w:val="00656D96"/>
    <w:rsid w:val="00660237"/>
    <w:rsid w:val="00662D0A"/>
    <w:rsid w:val="00663696"/>
    <w:rsid w:val="0066383D"/>
    <w:rsid w:val="00663C9A"/>
    <w:rsid w:val="006654B4"/>
    <w:rsid w:val="0066683A"/>
    <w:rsid w:val="00667AA0"/>
    <w:rsid w:val="006700E5"/>
    <w:rsid w:val="00673899"/>
    <w:rsid w:val="006748BF"/>
    <w:rsid w:val="00674ABE"/>
    <w:rsid w:val="006753C0"/>
    <w:rsid w:val="00675AC9"/>
    <w:rsid w:val="00676478"/>
    <w:rsid w:val="00676921"/>
    <w:rsid w:val="00676B31"/>
    <w:rsid w:val="00676C2A"/>
    <w:rsid w:val="006803FB"/>
    <w:rsid w:val="006820CC"/>
    <w:rsid w:val="006829DA"/>
    <w:rsid w:val="00682C76"/>
    <w:rsid w:val="00682E14"/>
    <w:rsid w:val="006832F7"/>
    <w:rsid w:val="00683AAA"/>
    <w:rsid w:val="00683E4A"/>
    <w:rsid w:val="00684B0C"/>
    <w:rsid w:val="0068548F"/>
    <w:rsid w:val="00685A4F"/>
    <w:rsid w:val="0068616E"/>
    <w:rsid w:val="0068637D"/>
    <w:rsid w:val="0068663E"/>
    <w:rsid w:val="006869A6"/>
    <w:rsid w:val="00686E55"/>
    <w:rsid w:val="00690602"/>
    <w:rsid w:val="00690666"/>
    <w:rsid w:val="006909BF"/>
    <w:rsid w:val="00690AD4"/>
    <w:rsid w:val="00691786"/>
    <w:rsid w:val="00691FA5"/>
    <w:rsid w:val="00692608"/>
    <w:rsid w:val="00693286"/>
    <w:rsid w:val="006932E8"/>
    <w:rsid w:val="00695985"/>
    <w:rsid w:val="006966C4"/>
    <w:rsid w:val="00696B15"/>
    <w:rsid w:val="00696DAE"/>
    <w:rsid w:val="00696F8D"/>
    <w:rsid w:val="006973D5"/>
    <w:rsid w:val="006A03CC"/>
    <w:rsid w:val="006A0697"/>
    <w:rsid w:val="006A0CA4"/>
    <w:rsid w:val="006A1713"/>
    <w:rsid w:val="006A187E"/>
    <w:rsid w:val="006A37FB"/>
    <w:rsid w:val="006A384C"/>
    <w:rsid w:val="006A3E76"/>
    <w:rsid w:val="006A583D"/>
    <w:rsid w:val="006A670B"/>
    <w:rsid w:val="006A6776"/>
    <w:rsid w:val="006A7200"/>
    <w:rsid w:val="006A72AF"/>
    <w:rsid w:val="006B00E4"/>
    <w:rsid w:val="006B13AD"/>
    <w:rsid w:val="006B1A38"/>
    <w:rsid w:val="006B1B81"/>
    <w:rsid w:val="006B1CAE"/>
    <w:rsid w:val="006B30FB"/>
    <w:rsid w:val="006B32EF"/>
    <w:rsid w:val="006B4136"/>
    <w:rsid w:val="006B4483"/>
    <w:rsid w:val="006B451C"/>
    <w:rsid w:val="006B4663"/>
    <w:rsid w:val="006B4B96"/>
    <w:rsid w:val="006B4BDF"/>
    <w:rsid w:val="006B4EC3"/>
    <w:rsid w:val="006B5BDB"/>
    <w:rsid w:val="006B70FF"/>
    <w:rsid w:val="006B7578"/>
    <w:rsid w:val="006C0514"/>
    <w:rsid w:val="006C0639"/>
    <w:rsid w:val="006C07FC"/>
    <w:rsid w:val="006C379F"/>
    <w:rsid w:val="006C3A46"/>
    <w:rsid w:val="006C3C5D"/>
    <w:rsid w:val="006C3D48"/>
    <w:rsid w:val="006C3DDB"/>
    <w:rsid w:val="006C49F9"/>
    <w:rsid w:val="006C555A"/>
    <w:rsid w:val="006C59EE"/>
    <w:rsid w:val="006C6523"/>
    <w:rsid w:val="006C6B4E"/>
    <w:rsid w:val="006C7847"/>
    <w:rsid w:val="006C7964"/>
    <w:rsid w:val="006C7AA3"/>
    <w:rsid w:val="006D0142"/>
    <w:rsid w:val="006D0292"/>
    <w:rsid w:val="006D0CAB"/>
    <w:rsid w:val="006D0E46"/>
    <w:rsid w:val="006D10D3"/>
    <w:rsid w:val="006D159B"/>
    <w:rsid w:val="006D18B8"/>
    <w:rsid w:val="006D2684"/>
    <w:rsid w:val="006D2B73"/>
    <w:rsid w:val="006D30E9"/>
    <w:rsid w:val="006D35C9"/>
    <w:rsid w:val="006D3650"/>
    <w:rsid w:val="006D51F3"/>
    <w:rsid w:val="006D5735"/>
    <w:rsid w:val="006D5C62"/>
    <w:rsid w:val="006D5D61"/>
    <w:rsid w:val="006D5DE0"/>
    <w:rsid w:val="006D5EAB"/>
    <w:rsid w:val="006D736F"/>
    <w:rsid w:val="006E0901"/>
    <w:rsid w:val="006E0A86"/>
    <w:rsid w:val="006E0C84"/>
    <w:rsid w:val="006E2638"/>
    <w:rsid w:val="006E28AC"/>
    <w:rsid w:val="006E2949"/>
    <w:rsid w:val="006E3198"/>
    <w:rsid w:val="006E31CD"/>
    <w:rsid w:val="006E49BB"/>
    <w:rsid w:val="006E5A10"/>
    <w:rsid w:val="006E6D47"/>
    <w:rsid w:val="006E7625"/>
    <w:rsid w:val="006E77FF"/>
    <w:rsid w:val="006E7B3B"/>
    <w:rsid w:val="006F03B1"/>
    <w:rsid w:val="006F091A"/>
    <w:rsid w:val="006F2B33"/>
    <w:rsid w:val="006F3D8B"/>
    <w:rsid w:val="006F42DA"/>
    <w:rsid w:val="006F45D3"/>
    <w:rsid w:val="006F4CBA"/>
    <w:rsid w:val="006F5653"/>
    <w:rsid w:val="006F5A8E"/>
    <w:rsid w:val="006F6FC7"/>
    <w:rsid w:val="006F79DC"/>
    <w:rsid w:val="006F7FE0"/>
    <w:rsid w:val="0070021C"/>
    <w:rsid w:val="007004B8"/>
    <w:rsid w:val="00700C74"/>
    <w:rsid w:val="007010FF"/>
    <w:rsid w:val="00701952"/>
    <w:rsid w:val="007020C3"/>
    <w:rsid w:val="00704061"/>
    <w:rsid w:val="00705BDC"/>
    <w:rsid w:val="00705EA7"/>
    <w:rsid w:val="0070611A"/>
    <w:rsid w:val="0070630B"/>
    <w:rsid w:val="00706520"/>
    <w:rsid w:val="00706668"/>
    <w:rsid w:val="0070772A"/>
    <w:rsid w:val="0071084D"/>
    <w:rsid w:val="00710A7C"/>
    <w:rsid w:val="00712D07"/>
    <w:rsid w:val="00712FD4"/>
    <w:rsid w:val="0071527A"/>
    <w:rsid w:val="00715E11"/>
    <w:rsid w:val="00716C4D"/>
    <w:rsid w:val="00717F6B"/>
    <w:rsid w:val="00720004"/>
    <w:rsid w:val="007206C5"/>
    <w:rsid w:val="00720740"/>
    <w:rsid w:val="00720DB8"/>
    <w:rsid w:val="00721310"/>
    <w:rsid w:val="00721F9F"/>
    <w:rsid w:val="00722135"/>
    <w:rsid w:val="00722407"/>
    <w:rsid w:val="00722882"/>
    <w:rsid w:val="007229D0"/>
    <w:rsid w:val="00724C37"/>
    <w:rsid w:val="00725303"/>
    <w:rsid w:val="007253C9"/>
    <w:rsid w:val="00725DF0"/>
    <w:rsid w:val="00726D72"/>
    <w:rsid w:val="00726DA8"/>
    <w:rsid w:val="0072709F"/>
    <w:rsid w:val="00730245"/>
    <w:rsid w:val="00730DAB"/>
    <w:rsid w:val="00730F51"/>
    <w:rsid w:val="00733807"/>
    <w:rsid w:val="00733ECD"/>
    <w:rsid w:val="0073415A"/>
    <w:rsid w:val="00734595"/>
    <w:rsid w:val="007355AA"/>
    <w:rsid w:val="00735A82"/>
    <w:rsid w:val="007360FA"/>
    <w:rsid w:val="00736B4D"/>
    <w:rsid w:val="00737920"/>
    <w:rsid w:val="00740BA5"/>
    <w:rsid w:val="00741095"/>
    <w:rsid w:val="00741D4A"/>
    <w:rsid w:val="007429D6"/>
    <w:rsid w:val="00742A36"/>
    <w:rsid w:val="007434B9"/>
    <w:rsid w:val="007438AE"/>
    <w:rsid w:val="00744881"/>
    <w:rsid w:val="00745885"/>
    <w:rsid w:val="007466D4"/>
    <w:rsid w:val="0074700B"/>
    <w:rsid w:val="00747F55"/>
    <w:rsid w:val="007508C2"/>
    <w:rsid w:val="007510FE"/>
    <w:rsid w:val="00751DF2"/>
    <w:rsid w:val="00752313"/>
    <w:rsid w:val="00752565"/>
    <w:rsid w:val="007526A6"/>
    <w:rsid w:val="00754682"/>
    <w:rsid w:val="0075473B"/>
    <w:rsid w:val="00754CA1"/>
    <w:rsid w:val="00755A17"/>
    <w:rsid w:val="00757FE8"/>
    <w:rsid w:val="007605E9"/>
    <w:rsid w:val="007607CF"/>
    <w:rsid w:val="007607F8"/>
    <w:rsid w:val="00761129"/>
    <w:rsid w:val="0076415C"/>
    <w:rsid w:val="007641DF"/>
    <w:rsid w:val="007641FA"/>
    <w:rsid w:val="00764B7C"/>
    <w:rsid w:val="00764CA1"/>
    <w:rsid w:val="00764EEB"/>
    <w:rsid w:val="00765489"/>
    <w:rsid w:val="00765976"/>
    <w:rsid w:val="00765A4F"/>
    <w:rsid w:val="00766D39"/>
    <w:rsid w:val="0076719C"/>
    <w:rsid w:val="007674A7"/>
    <w:rsid w:val="00767E8D"/>
    <w:rsid w:val="00767F5A"/>
    <w:rsid w:val="00770A0B"/>
    <w:rsid w:val="00770F6C"/>
    <w:rsid w:val="00771268"/>
    <w:rsid w:val="00771BDA"/>
    <w:rsid w:val="00772447"/>
    <w:rsid w:val="007729DA"/>
    <w:rsid w:val="00772CF8"/>
    <w:rsid w:val="007733F8"/>
    <w:rsid w:val="00773567"/>
    <w:rsid w:val="00773E8F"/>
    <w:rsid w:val="00774CE2"/>
    <w:rsid w:val="007755E7"/>
    <w:rsid w:val="007770B3"/>
    <w:rsid w:val="00781B87"/>
    <w:rsid w:val="00781F4B"/>
    <w:rsid w:val="00781FA2"/>
    <w:rsid w:val="007825CB"/>
    <w:rsid w:val="007828F9"/>
    <w:rsid w:val="00782A56"/>
    <w:rsid w:val="00783472"/>
    <w:rsid w:val="007835BB"/>
    <w:rsid w:val="00784000"/>
    <w:rsid w:val="0078577D"/>
    <w:rsid w:val="0078651D"/>
    <w:rsid w:val="0078682E"/>
    <w:rsid w:val="00787B7D"/>
    <w:rsid w:val="00790B88"/>
    <w:rsid w:val="0079174F"/>
    <w:rsid w:val="00791F1E"/>
    <w:rsid w:val="00792580"/>
    <w:rsid w:val="0079273A"/>
    <w:rsid w:val="00793455"/>
    <w:rsid w:val="00793829"/>
    <w:rsid w:val="007938A0"/>
    <w:rsid w:val="00795121"/>
    <w:rsid w:val="007959BB"/>
    <w:rsid w:val="00795F88"/>
    <w:rsid w:val="00796B24"/>
    <w:rsid w:val="007978A2"/>
    <w:rsid w:val="007A1569"/>
    <w:rsid w:val="007A17E4"/>
    <w:rsid w:val="007A3C43"/>
    <w:rsid w:val="007A3CF6"/>
    <w:rsid w:val="007A3F26"/>
    <w:rsid w:val="007A4F2D"/>
    <w:rsid w:val="007A64EB"/>
    <w:rsid w:val="007A6638"/>
    <w:rsid w:val="007A6CD4"/>
    <w:rsid w:val="007A7313"/>
    <w:rsid w:val="007A77EB"/>
    <w:rsid w:val="007B0295"/>
    <w:rsid w:val="007B077B"/>
    <w:rsid w:val="007B0BAD"/>
    <w:rsid w:val="007B0C8B"/>
    <w:rsid w:val="007B14AA"/>
    <w:rsid w:val="007B199F"/>
    <w:rsid w:val="007B3B92"/>
    <w:rsid w:val="007B3C59"/>
    <w:rsid w:val="007B4676"/>
    <w:rsid w:val="007B4C11"/>
    <w:rsid w:val="007B536C"/>
    <w:rsid w:val="007B56E7"/>
    <w:rsid w:val="007B659C"/>
    <w:rsid w:val="007B6D87"/>
    <w:rsid w:val="007B766E"/>
    <w:rsid w:val="007B780D"/>
    <w:rsid w:val="007B795B"/>
    <w:rsid w:val="007C1140"/>
    <w:rsid w:val="007C1A3E"/>
    <w:rsid w:val="007C2C22"/>
    <w:rsid w:val="007C3229"/>
    <w:rsid w:val="007C39AB"/>
    <w:rsid w:val="007C4E43"/>
    <w:rsid w:val="007C4EBD"/>
    <w:rsid w:val="007C540D"/>
    <w:rsid w:val="007C6832"/>
    <w:rsid w:val="007C7582"/>
    <w:rsid w:val="007C7F8B"/>
    <w:rsid w:val="007D0301"/>
    <w:rsid w:val="007D0361"/>
    <w:rsid w:val="007D1515"/>
    <w:rsid w:val="007D158B"/>
    <w:rsid w:val="007D1D6B"/>
    <w:rsid w:val="007D2066"/>
    <w:rsid w:val="007D21C2"/>
    <w:rsid w:val="007D271D"/>
    <w:rsid w:val="007D2A52"/>
    <w:rsid w:val="007D42F2"/>
    <w:rsid w:val="007D49F2"/>
    <w:rsid w:val="007D4CCB"/>
    <w:rsid w:val="007D4F1C"/>
    <w:rsid w:val="007D5B2B"/>
    <w:rsid w:val="007D5BA5"/>
    <w:rsid w:val="007D6559"/>
    <w:rsid w:val="007D75D6"/>
    <w:rsid w:val="007D764C"/>
    <w:rsid w:val="007D7C5E"/>
    <w:rsid w:val="007E0687"/>
    <w:rsid w:val="007E1CBD"/>
    <w:rsid w:val="007E1E57"/>
    <w:rsid w:val="007E216B"/>
    <w:rsid w:val="007E28A2"/>
    <w:rsid w:val="007E2F17"/>
    <w:rsid w:val="007E4992"/>
    <w:rsid w:val="007E56C8"/>
    <w:rsid w:val="007E5E3B"/>
    <w:rsid w:val="007E6486"/>
    <w:rsid w:val="007E6F25"/>
    <w:rsid w:val="007E7AF2"/>
    <w:rsid w:val="007E7E8D"/>
    <w:rsid w:val="007F057B"/>
    <w:rsid w:val="007F0586"/>
    <w:rsid w:val="007F08D8"/>
    <w:rsid w:val="007F0AC8"/>
    <w:rsid w:val="007F1577"/>
    <w:rsid w:val="007F2DFD"/>
    <w:rsid w:val="007F3332"/>
    <w:rsid w:val="007F43F3"/>
    <w:rsid w:val="007F472D"/>
    <w:rsid w:val="007F5058"/>
    <w:rsid w:val="007F58A1"/>
    <w:rsid w:val="007F62CB"/>
    <w:rsid w:val="007F6566"/>
    <w:rsid w:val="007F7381"/>
    <w:rsid w:val="007F7AF1"/>
    <w:rsid w:val="0080026D"/>
    <w:rsid w:val="00800714"/>
    <w:rsid w:val="008021C1"/>
    <w:rsid w:val="0080285B"/>
    <w:rsid w:val="00802D19"/>
    <w:rsid w:val="00803013"/>
    <w:rsid w:val="008038EE"/>
    <w:rsid w:val="00803B00"/>
    <w:rsid w:val="0080476B"/>
    <w:rsid w:val="00804CC1"/>
    <w:rsid w:val="00804E81"/>
    <w:rsid w:val="00805459"/>
    <w:rsid w:val="008060BE"/>
    <w:rsid w:val="00806D41"/>
    <w:rsid w:val="00806E58"/>
    <w:rsid w:val="008075CF"/>
    <w:rsid w:val="0081024E"/>
    <w:rsid w:val="0081142B"/>
    <w:rsid w:val="00811614"/>
    <w:rsid w:val="00811717"/>
    <w:rsid w:val="00811B30"/>
    <w:rsid w:val="00811CB3"/>
    <w:rsid w:val="00811DA2"/>
    <w:rsid w:val="00813908"/>
    <w:rsid w:val="00813A15"/>
    <w:rsid w:val="00813A8D"/>
    <w:rsid w:val="008140E4"/>
    <w:rsid w:val="00814631"/>
    <w:rsid w:val="0081477C"/>
    <w:rsid w:val="008148F1"/>
    <w:rsid w:val="008148FC"/>
    <w:rsid w:val="00815E70"/>
    <w:rsid w:val="00816D54"/>
    <w:rsid w:val="008173F8"/>
    <w:rsid w:val="0081764C"/>
    <w:rsid w:val="008206C5"/>
    <w:rsid w:val="00821DE0"/>
    <w:rsid w:val="00822494"/>
    <w:rsid w:val="0082314C"/>
    <w:rsid w:val="00823A67"/>
    <w:rsid w:val="0082436B"/>
    <w:rsid w:val="0082547F"/>
    <w:rsid w:val="00825735"/>
    <w:rsid w:val="00825D83"/>
    <w:rsid w:val="00827571"/>
    <w:rsid w:val="008275A8"/>
    <w:rsid w:val="00827E65"/>
    <w:rsid w:val="008303A1"/>
    <w:rsid w:val="008317CB"/>
    <w:rsid w:val="00831FD0"/>
    <w:rsid w:val="00832630"/>
    <w:rsid w:val="00832814"/>
    <w:rsid w:val="00832F8B"/>
    <w:rsid w:val="00832FC9"/>
    <w:rsid w:val="008333DB"/>
    <w:rsid w:val="0083388A"/>
    <w:rsid w:val="0083413A"/>
    <w:rsid w:val="008341CC"/>
    <w:rsid w:val="008344E4"/>
    <w:rsid w:val="00834662"/>
    <w:rsid w:val="00834CDA"/>
    <w:rsid w:val="00836F05"/>
    <w:rsid w:val="008403C4"/>
    <w:rsid w:val="0084057B"/>
    <w:rsid w:val="00840BFF"/>
    <w:rsid w:val="0084140B"/>
    <w:rsid w:val="00841FD6"/>
    <w:rsid w:val="00842824"/>
    <w:rsid w:val="00842BE7"/>
    <w:rsid w:val="00843A4E"/>
    <w:rsid w:val="008447EE"/>
    <w:rsid w:val="00845957"/>
    <w:rsid w:val="00846432"/>
    <w:rsid w:val="0084661F"/>
    <w:rsid w:val="00847189"/>
    <w:rsid w:val="008471C7"/>
    <w:rsid w:val="008474AE"/>
    <w:rsid w:val="00850594"/>
    <w:rsid w:val="00850EB9"/>
    <w:rsid w:val="0085100C"/>
    <w:rsid w:val="00852026"/>
    <w:rsid w:val="008523E4"/>
    <w:rsid w:val="00852CA4"/>
    <w:rsid w:val="00852DD1"/>
    <w:rsid w:val="0085448D"/>
    <w:rsid w:val="00854A9D"/>
    <w:rsid w:val="00855E9B"/>
    <w:rsid w:val="0085660D"/>
    <w:rsid w:val="00856764"/>
    <w:rsid w:val="008575F7"/>
    <w:rsid w:val="008577FC"/>
    <w:rsid w:val="00860293"/>
    <w:rsid w:val="00861D97"/>
    <w:rsid w:val="00861DB2"/>
    <w:rsid w:val="008621EE"/>
    <w:rsid w:val="0086304C"/>
    <w:rsid w:val="00866FE1"/>
    <w:rsid w:val="00867229"/>
    <w:rsid w:val="008678CE"/>
    <w:rsid w:val="008679B5"/>
    <w:rsid w:val="00867D56"/>
    <w:rsid w:val="008713F9"/>
    <w:rsid w:val="0087151E"/>
    <w:rsid w:val="00871C70"/>
    <w:rsid w:val="00872895"/>
    <w:rsid w:val="00873447"/>
    <w:rsid w:val="00873F72"/>
    <w:rsid w:val="00873FDF"/>
    <w:rsid w:val="008748D3"/>
    <w:rsid w:val="00874D25"/>
    <w:rsid w:val="00874D6F"/>
    <w:rsid w:val="00874E04"/>
    <w:rsid w:val="00874ECC"/>
    <w:rsid w:val="00875830"/>
    <w:rsid w:val="00876785"/>
    <w:rsid w:val="00877805"/>
    <w:rsid w:val="00877B45"/>
    <w:rsid w:val="00880713"/>
    <w:rsid w:val="00880DCF"/>
    <w:rsid w:val="00881303"/>
    <w:rsid w:val="008832D3"/>
    <w:rsid w:val="0088454F"/>
    <w:rsid w:val="008846FF"/>
    <w:rsid w:val="00884D47"/>
    <w:rsid w:val="008854E5"/>
    <w:rsid w:val="00886EE8"/>
    <w:rsid w:val="0088753B"/>
    <w:rsid w:val="0089106D"/>
    <w:rsid w:val="008911A1"/>
    <w:rsid w:val="00891360"/>
    <w:rsid w:val="00892216"/>
    <w:rsid w:val="0089295D"/>
    <w:rsid w:val="00894402"/>
    <w:rsid w:val="0089505B"/>
    <w:rsid w:val="008955DD"/>
    <w:rsid w:val="00895BD8"/>
    <w:rsid w:val="00896579"/>
    <w:rsid w:val="00896C0B"/>
    <w:rsid w:val="008979E5"/>
    <w:rsid w:val="008A020C"/>
    <w:rsid w:val="008A1E41"/>
    <w:rsid w:val="008A22A9"/>
    <w:rsid w:val="008A27CB"/>
    <w:rsid w:val="008A2C9E"/>
    <w:rsid w:val="008A3D7D"/>
    <w:rsid w:val="008A3F50"/>
    <w:rsid w:val="008A4D63"/>
    <w:rsid w:val="008A5178"/>
    <w:rsid w:val="008A518C"/>
    <w:rsid w:val="008A5790"/>
    <w:rsid w:val="008A58B7"/>
    <w:rsid w:val="008A62F8"/>
    <w:rsid w:val="008A633F"/>
    <w:rsid w:val="008A7120"/>
    <w:rsid w:val="008A77BC"/>
    <w:rsid w:val="008B1225"/>
    <w:rsid w:val="008B1254"/>
    <w:rsid w:val="008B365D"/>
    <w:rsid w:val="008B3A5E"/>
    <w:rsid w:val="008B4A4B"/>
    <w:rsid w:val="008B61B0"/>
    <w:rsid w:val="008B68F3"/>
    <w:rsid w:val="008B72CB"/>
    <w:rsid w:val="008B7540"/>
    <w:rsid w:val="008C048A"/>
    <w:rsid w:val="008C0A65"/>
    <w:rsid w:val="008C17C3"/>
    <w:rsid w:val="008C2E26"/>
    <w:rsid w:val="008C392D"/>
    <w:rsid w:val="008C488F"/>
    <w:rsid w:val="008C4C88"/>
    <w:rsid w:val="008C5124"/>
    <w:rsid w:val="008C596F"/>
    <w:rsid w:val="008C5CDA"/>
    <w:rsid w:val="008C6EA9"/>
    <w:rsid w:val="008C7576"/>
    <w:rsid w:val="008C77BB"/>
    <w:rsid w:val="008D016A"/>
    <w:rsid w:val="008D0B34"/>
    <w:rsid w:val="008D11D3"/>
    <w:rsid w:val="008D15F7"/>
    <w:rsid w:val="008D1AE3"/>
    <w:rsid w:val="008D1DEC"/>
    <w:rsid w:val="008D1F43"/>
    <w:rsid w:val="008D1FD3"/>
    <w:rsid w:val="008D492D"/>
    <w:rsid w:val="008D4FA5"/>
    <w:rsid w:val="008D6EDA"/>
    <w:rsid w:val="008E01F1"/>
    <w:rsid w:val="008E127E"/>
    <w:rsid w:val="008E2638"/>
    <w:rsid w:val="008E2665"/>
    <w:rsid w:val="008E45FA"/>
    <w:rsid w:val="008E49C4"/>
    <w:rsid w:val="008E540A"/>
    <w:rsid w:val="008E5CE8"/>
    <w:rsid w:val="008E6DAC"/>
    <w:rsid w:val="008E7834"/>
    <w:rsid w:val="008E7B2B"/>
    <w:rsid w:val="008E7B3E"/>
    <w:rsid w:val="008F07FC"/>
    <w:rsid w:val="008F1D8D"/>
    <w:rsid w:val="008F27BB"/>
    <w:rsid w:val="008F2EDB"/>
    <w:rsid w:val="008F3112"/>
    <w:rsid w:val="008F4262"/>
    <w:rsid w:val="008F4308"/>
    <w:rsid w:val="008F4BCE"/>
    <w:rsid w:val="008F5EAA"/>
    <w:rsid w:val="008F6370"/>
    <w:rsid w:val="008F726E"/>
    <w:rsid w:val="009002AB"/>
    <w:rsid w:val="00900A20"/>
    <w:rsid w:val="00900E8D"/>
    <w:rsid w:val="009010A4"/>
    <w:rsid w:val="00901837"/>
    <w:rsid w:val="00901AC5"/>
    <w:rsid w:val="00901B88"/>
    <w:rsid w:val="00902205"/>
    <w:rsid w:val="00902214"/>
    <w:rsid w:val="00902F7E"/>
    <w:rsid w:val="009030E0"/>
    <w:rsid w:val="00903BE6"/>
    <w:rsid w:val="00904538"/>
    <w:rsid w:val="009050AD"/>
    <w:rsid w:val="00905306"/>
    <w:rsid w:val="00905936"/>
    <w:rsid w:val="00905F7C"/>
    <w:rsid w:val="009067DC"/>
    <w:rsid w:val="00906DF0"/>
    <w:rsid w:val="0091085D"/>
    <w:rsid w:val="00911656"/>
    <w:rsid w:val="0091207A"/>
    <w:rsid w:val="0091207B"/>
    <w:rsid w:val="009123F8"/>
    <w:rsid w:val="0091263E"/>
    <w:rsid w:val="00912648"/>
    <w:rsid w:val="00912868"/>
    <w:rsid w:val="009128D1"/>
    <w:rsid w:val="0091309B"/>
    <w:rsid w:val="009136D2"/>
    <w:rsid w:val="00913FE7"/>
    <w:rsid w:val="009147EB"/>
    <w:rsid w:val="009154B5"/>
    <w:rsid w:val="00916072"/>
    <w:rsid w:val="00916147"/>
    <w:rsid w:val="0091648F"/>
    <w:rsid w:val="009165A4"/>
    <w:rsid w:val="0091676E"/>
    <w:rsid w:val="00916B2D"/>
    <w:rsid w:val="0091785F"/>
    <w:rsid w:val="0092028A"/>
    <w:rsid w:val="00920624"/>
    <w:rsid w:val="00921CD1"/>
    <w:rsid w:val="00921CDA"/>
    <w:rsid w:val="00921CF4"/>
    <w:rsid w:val="0092227D"/>
    <w:rsid w:val="009225ED"/>
    <w:rsid w:val="0092260B"/>
    <w:rsid w:val="009228E2"/>
    <w:rsid w:val="00922B32"/>
    <w:rsid w:val="00923CDF"/>
    <w:rsid w:val="0092405B"/>
    <w:rsid w:val="0092481B"/>
    <w:rsid w:val="00925691"/>
    <w:rsid w:val="00925EF6"/>
    <w:rsid w:val="00926120"/>
    <w:rsid w:val="0092644A"/>
    <w:rsid w:val="00927147"/>
    <w:rsid w:val="00927D8B"/>
    <w:rsid w:val="00930908"/>
    <w:rsid w:val="00930FAC"/>
    <w:rsid w:val="00931525"/>
    <w:rsid w:val="00931CE8"/>
    <w:rsid w:val="0093222D"/>
    <w:rsid w:val="00932AFC"/>
    <w:rsid w:val="00932CD5"/>
    <w:rsid w:val="00932D87"/>
    <w:rsid w:val="00935AEA"/>
    <w:rsid w:val="0093689F"/>
    <w:rsid w:val="00936A5D"/>
    <w:rsid w:val="00937BE8"/>
    <w:rsid w:val="00940186"/>
    <w:rsid w:val="0094122B"/>
    <w:rsid w:val="00941D1B"/>
    <w:rsid w:val="0094235C"/>
    <w:rsid w:val="00942C6D"/>
    <w:rsid w:val="0094403F"/>
    <w:rsid w:val="0094490F"/>
    <w:rsid w:val="009454EF"/>
    <w:rsid w:val="00945FFE"/>
    <w:rsid w:val="0094612B"/>
    <w:rsid w:val="00946541"/>
    <w:rsid w:val="00946789"/>
    <w:rsid w:val="009472B0"/>
    <w:rsid w:val="009472C7"/>
    <w:rsid w:val="009478E2"/>
    <w:rsid w:val="00947D62"/>
    <w:rsid w:val="00950EE5"/>
    <w:rsid w:val="00951463"/>
    <w:rsid w:val="00951616"/>
    <w:rsid w:val="00951F69"/>
    <w:rsid w:val="009520EA"/>
    <w:rsid w:val="00953187"/>
    <w:rsid w:val="009531EF"/>
    <w:rsid w:val="009535DA"/>
    <w:rsid w:val="00953E96"/>
    <w:rsid w:val="00954B39"/>
    <w:rsid w:val="00954BEF"/>
    <w:rsid w:val="009558C4"/>
    <w:rsid w:val="009559F0"/>
    <w:rsid w:val="00955FCD"/>
    <w:rsid w:val="009566E2"/>
    <w:rsid w:val="009575A2"/>
    <w:rsid w:val="00957901"/>
    <w:rsid w:val="00957BCC"/>
    <w:rsid w:val="00960830"/>
    <w:rsid w:val="00962640"/>
    <w:rsid w:val="00962F42"/>
    <w:rsid w:val="00963846"/>
    <w:rsid w:val="00963F3D"/>
    <w:rsid w:val="00964360"/>
    <w:rsid w:val="009659FA"/>
    <w:rsid w:val="009671BF"/>
    <w:rsid w:val="009700B2"/>
    <w:rsid w:val="009711EB"/>
    <w:rsid w:val="00972097"/>
    <w:rsid w:val="0097246A"/>
    <w:rsid w:val="00973592"/>
    <w:rsid w:val="00974658"/>
    <w:rsid w:val="0097476E"/>
    <w:rsid w:val="00974EE1"/>
    <w:rsid w:val="00974F46"/>
    <w:rsid w:val="00975963"/>
    <w:rsid w:val="009776CA"/>
    <w:rsid w:val="00981387"/>
    <w:rsid w:val="00981565"/>
    <w:rsid w:val="0098161E"/>
    <w:rsid w:val="009833D7"/>
    <w:rsid w:val="009834BD"/>
    <w:rsid w:val="00983524"/>
    <w:rsid w:val="009835BD"/>
    <w:rsid w:val="00983806"/>
    <w:rsid w:val="009839F5"/>
    <w:rsid w:val="00983C92"/>
    <w:rsid w:val="00983D65"/>
    <w:rsid w:val="00983DC7"/>
    <w:rsid w:val="00984D9E"/>
    <w:rsid w:val="009851C8"/>
    <w:rsid w:val="0098548A"/>
    <w:rsid w:val="00985A5A"/>
    <w:rsid w:val="0098615A"/>
    <w:rsid w:val="00986574"/>
    <w:rsid w:val="00986F6E"/>
    <w:rsid w:val="00987BB7"/>
    <w:rsid w:val="00987D24"/>
    <w:rsid w:val="00987E21"/>
    <w:rsid w:val="00990A2F"/>
    <w:rsid w:val="00991019"/>
    <w:rsid w:val="009918F1"/>
    <w:rsid w:val="00991B65"/>
    <w:rsid w:val="00991CA0"/>
    <w:rsid w:val="00992C08"/>
    <w:rsid w:val="00992EFF"/>
    <w:rsid w:val="00993071"/>
    <w:rsid w:val="009931B4"/>
    <w:rsid w:val="0099347B"/>
    <w:rsid w:val="00993815"/>
    <w:rsid w:val="00994F4D"/>
    <w:rsid w:val="00994FC7"/>
    <w:rsid w:val="0099515E"/>
    <w:rsid w:val="009959D6"/>
    <w:rsid w:val="00997281"/>
    <w:rsid w:val="009976F0"/>
    <w:rsid w:val="00997D9F"/>
    <w:rsid w:val="00997E82"/>
    <w:rsid w:val="009A00E7"/>
    <w:rsid w:val="009A010E"/>
    <w:rsid w:val="009A1416"/>
    <w:rsid w:val="009A1979"/>
    <w:rsid w:val="009A1B7E"/>
    <w:rsid w:val="009A1D3E"/>
    <w:rsid w:val="009A1DF6"/>
    <w:rsid w:val="009A33D3"/>
    <w:rsid w:val="009A3D7C"/>
    <w:rsid w:val="009A41F3"/>
    <w:rsid w:val="009A4751"/>
    <w:rsid w:val="009A4FEF"/>
    <w:rsid w:val="009A5A10"/>
    <w:rsid w:val="009A5DC4"/>
    <w:rsid w:val="009A7082"/>
    <w:rsid w:val="009A727B"/>
    <w:rsid w:val="009A7BA4"/>
    <w:rsid w:val="009A7BE5"/>
    <w:rsid w:val="009A7E2B"/>
    <w:rsid w:val="009B2193"/>
    <w:rsid w:val="009B3FAA"/>
    <w:rsid w:val="009B474D"/>
    <w:rsid w:val="009B4851"/>
    <w:rsid w:val="009B4A7E"/>
    <w:rsid w:val="009B5191"/>
    <w:rsid w:val="009B51D1"/>
    <w:rsid w:val="009B5B69"/>
    <w:rsid w:val="009B62B6"/>
    <w:rsid w:val="009B7964"/>
    <w:rsid w:val="009C07E6"/>
    <w:rsid w:val="009C080C"/>
    <w:rsid w:val="009C0BD2"/>
    <w:rsid w:val="009C0D1B"/>
    <w:rsid w:val="009C16D2"/>
    <w:rsid w:val="009C20D0"/>
    <w:rsid w:val="009C237A"/>
    <w:rsid w:val="009C2471"/>
    <w:rsid w:val="009C26B3"/>
    <w:rsid w:val="009C33AC"/>
    <w:rsid w:val="009C3506"/>
    <w:rsid w:val="009C498B"/>
    <w:rsid w:val="009C4A58"/>
    <w:rsid w:val="009C5711"/>
    <w:rsid w:val="009C64E6"/>
    <w:rsid w:val="009C6F0F"/>
    <w:rsid w:val="009C76B9"/>
    <w:rsid w:val="009C7794"/>
    <w:rsid w:val="009D023B"/>
    <w:rsid w:val="009D0411"/>
    <w:rsid w:val="009D06A5"/>
    <w:rsid w:val="009D2448"/>
    <w:rsid w:val="009D273B"/>
    <w:rsid w:val="009D2B95"/>
    <w:rsid w:val="009D3E82"/>
    <w:rsid w:val="009D504E"/>
    <w:rsid w:val="009D57B3"/>
    <w:rsid w:val="009D5F09"/>
    <w:rsid w:val="009D6516"/>
    <w:rsid w:val="009D7286"/>
    <w:rsid w:val="009D7D15"/>
    <w:rsid w:val="009E0205"/>
    <w:rsid w:val="009E094C"/>
    <w:rsid w:val="009E13A2"/>
    <w:rsid w:val="009E162C"/>
    <w:rsid w:val="009E16B1"/>
    <w:rsid w:val="009E25AB"/>
    <w:rsid w:val="009E28F9"/>
    <w:rsid w:val="009E3438"/>
    <w:rsid w:val="009E3B35"/>
    <w:rsid w:val="009E46E7"/>
    <w:rsid w:val="009E5A7E"/>
    <w:rsid w:val="009F0789"/>
    <w:rsid w:val="009F0FB4"/>
    <w:rsid w:val="009F10FE"/>
    <w:rsid w:val="009F1731"/>
    <w:rsid w:val="009F1D1C"/>
    <w:rsid w:val="009F2189"/>
    <w:rsid w:val="009F31CE"/>
    <w:rsid w:val="009F3343"/>
    <w:rsid w:val="009F3A67"/>
    <w:rsid w:val="009F5B17"/>
    <w:rsid w:val="009F5C6F"/>
    <w:rsid w:val="009F5EC6"/>
    <w:rsid w:val="009F72C8"/>
    <w:rsid w:val="00A00A94"/>
    <w:rsid w:val="00A00ED5"/>
    <w:rsid w:val="00A010A1"/>
    <w:rsid w:val="00A013B4"/>
    <w:rsid w:val="00A02CF3"/>
    <w:rsid w:val="00A0318C"/>
    <w:rsid w:val="00A03D16"/>
    <w:rsid w:val="00A0419D"/>
    <w:rsid w:val="00A04461"/>
    <w:rsid w:val="00A04654"/>
    <w:rsid w:val="00A0469E"/>
    <w:rsid w:val="00A04BD3"/>
    <w:rsid w:val="00A04EDB"/>
    <w:rsid w:val="00A05943"/>
    <w:rsid w:val="00A05D9A"/>
    <w:rsid w:val="00A05E32"/>
    <w:rsid w:val="00A05FA0"/>
    <w:rsid w:val="00A063BD"/>
    <w:rsid w:val="00A064EF"/>
    <w:rsid w:val="00A06CCB"/>
    <w:rsid w:val="00A06FF3"/>
    <w:rsid w:val="00A07085"/>
    <w:rsid w:val="00A1037F"/>
    <w:rsid w:val="00A11ACC"/>
    <w:rsid w:val="00A11E37"/>
    <w:rsid w:val="00A12A30"/>
    <w:rsid w:val="00A12CF3"/>
    <w:rsid w:val="00A135CD"/>
    <w:rsid w:val="00A13FEE"/>
    <w:rsid w:val="00A14CC1"/>
    <w:rsid w:val="00A1511D"/>
    <w:rsid w:val="00A156D8"/>
    <w:rsid w:val="00A15B25"/>
    <w:rsid w:val="00A16945"/>
    <w:rsid w:val="00A16D40"/>
    <w:rsid w:val="00A1725F"/>
    <w:rsid w:val="00A200D8"/>
    <w:rsid w:val="00A201F2"/>
    <w:rsid w:val="00A20E7E"/>
    <w:rsid w:val="00A210F4"/>
    <w:rsid w:val="00A217F5"/>
    <w:rsid w:val="00A26720"/>
    <w:rsid w:val="00A27FFC"/>
    <w:rsid w:val="00A300B9"/>
    <w:rsid w:val="00A3093B"/>
    <w:rsid w:val="00A30981"/>
    <w:rsid w:val="00A315B2"/>
    <w:rsid w:val="00A32FD4"/>
    <w:rsid w:val="00A32FEC"/>
    <w:rsid w:val="00A341E7"/>
    <w:rsid w:val="00A345B3"/>
    <w:rsid w:val="00A34A5D"/>
    <w:rsid w:val="00A350B8"/>
    <w:rsid w:val="00A354AE"/>
    <w:rsid w:val="00A359EB"/>
    <w:rsid w:val="00A36A22"/>
    <w:rsid w:val="00A37514"/>
    <w:rsid w:val="00A40ADE"/>
    <w:rsid w:val="00A411AD"/>
    <w:rsid w:val="00A4213B"/>
    <w:rsid w:val="00A42394"/>
    <w:rsid w:val="00A433C5"/>
    <w:rsid w:val="00A4345D"/>
    <w:rsid w:val="00A44343"/>
    <w:rsid w:val="00A469D6"/>
    <w:rsid w:val="00A505FC"/>
    <w:rsid w:val="00A50856"/>
    <w:rsid w:val="00A51D3E"/>
    <w:rsid w:val="00A529F6"/>
    <w:rsid w:val="00A52BC1"/>
    <w:rsid w:val="00A52BD5"/>
    <w:rsid w:val="00A52D2D"/>
    <w:rsid w:val="00A5335A"/>
    <w:rsid w:val="00A5343A"/>
    <w:rsid w:val="00A536AD"/>
    <w:rsid w:val="00A54CD1"/>
    <w:rsid w:val="00A54CE1"/>
    <w:rsid w:val="00A55765"/>
    <w:rsid w:val="00A55A5D"/>
    <w:rsid w:val="00A55F8C"/>
    <w:rsid w:val="00A563CC"/>
    <w:rsid w:val="00A568E2"/>
    <w:rsid w:val="00A56A4E"/>
    <w:rsid w:val="00A577E2"/>
    <w:rsid w:val="00A57A0C"/>
    <w:rsid w:val="00A60AB9"/>
    <w:rsid w:val="00A60F12"/>
    <w:rsid w:val="00A612A9"/>
    <w:rsid w:val="00A61C0C"/>
    <w:rsid w:val="00A62220"/>
    <w:rsid w:val="00A62BF4"/>
    <w:rsid w:val="00A63B4B"/>
    <w:rsid w:val="00A6441A"/>
    <w:rsid w:val="00A671D1"/>
    <w:rsid w:val="00A6771F"/>
    <w:rsid w:val="00A677A3"/>
    <w:rsid w:val="00A706DE"/>
    <w:rsid w:val="00A70B4F"/>
    <w:rsid w:val="00A70DB4"/>
    <w:rsid w:val="00A723D9"/>
    <w:rsid w:val="00A726B3"/>
    <w:rsid w:val="00A74658"/>
    <w:rsid w:val="00A75831"/>
    <w:rsid w:val="00A76201"/>
    <w:rsid w:val="00A76590"/>
    <w:rsid w:val="00A76D28"/>
    <w:rsid w:val="00A76E57"/>
    <w:rsid w:val="00A80EAB"/>
    <w:rsid w:val="00A811C1"/>
    <w:rsid w:val="00A82779"/>
    <w:rsid w:val="00A831F2"/>
    <w:rsid w:val="00A83643"/>
    <w:rsid w:val="00A846D6"/>
    <w:rsid w:val="00A84DF3"/>
    <w:rsid w:val="00A8584B"/>
    <w:rsid w:val="00A85877"/>
    <w:rsid w:val="00A858FA"/>
    <w:rsid w:val="00A86A47"/>
    <w:rsid w:val="00A877A8"/>
    <w:rsid w:val="00A90362"/>
    <w:rsid w:val="00A91315"/>
    <w:rsid w:val="00A9183D"/>
    <w:rsid w:val="00A91B4F"/>
    <w:rsid w:val="00A92F46"/>
    <w:rsid w:val="00A944B4"/>
    <w:rsid w:val="00A94760"/>
    <w:rsid w:val="00A94C6F"/>
    <w:rsid w:val="00A961DD"/>
    <w:rsid w:val="00A97F1C"/>
    <w:rsid w:val="00AA01E8"/>
    <w:rsid w:val="00AA06EA"/>
    <w:rsid w:val="00AA0BD3"/>
    <w:rsid w:val="00AA1D37"/>
    <w:rsid w:val="00AA1E31"/>
    <w:rsid w:val="00AA23D2"/>
    <w:rsid w:val="00AA2D96"/>
    <w:rsid w:val="00AA300B"/>
    <w:rsid w:val="00AA4427"/>
    <w:rsid w:val="00AA4D2F"/>
    <w:rsid w:val="00AA4D31"/>
    <w:rsid w:val="00AA4FE6"/>
    <w:rsid w:val="00AA50C3"/>
    <w:rsid w:val="00AA569F"/>
    <w:rsid w:val="00AA61C3"/>
    <w:rsid w:val="00AA70F0"/>
    <w:rsid w:val="00AA766F"/>
    <w:rsid w:val="00AA7B1C"/>
    <w:rsid w:val="00AB1BF3"/>
    <w:rsid w:val="00AB211B"/>
    <w:rsid w:val="00AB30B2"/>
    <w:rsid w:val="00AB318F"/>
    <w:rsid w:val="00AB3219"/>
    <w:rsid w:val="00AB3595"/>
    <w:rsid w:val="00AB35CC"/>
    <w:rsid w:val="00AB3FE1"/>
    <w:rsid w:val="00AB4A0F"/>
    <w:rsid w:val="00AB56DF"/>
    <w:rsid w:val="00AB5ECF"/>
    <w:rsid w:val="00AB660E"/>
    <w:rsid w:val="00AB6A2B"/>
    <w:rsid w:val="00AB6E14"/>
    <w:rsid w:val="00AB7274"/>
    <w:rsid w:val="00AB7805"/>
    <w:rsid w:val="00AC2B4A"/>
    <w:rsid w:val="00AC32FC"/>
    <w:rsid w:val="00AC3C88"/>
    <w:rsid w:val="00AC3E51"/>
    <w:rsid w:val="00AC4A0A"/>
    <w:rsid w:val="00AC4BEA"/>
    <w:rsid w:val="00AC4D12"/>
    <w:rsid w:val="00AC4DBE"/>
    <w:rsid w:val="00AC5B62"/>
    <w:rsid w:val="00AC5CCB"/>
    <w:rsid w:val="00AC694D"/>
    <w:rsid w:val="00AC69DF"/>
    <w:rsid w:val="00AC6E51"/>
    <w:rsid w:val="00AC7CF3"/>
    <w:rsid w:val="00AD08BF"/>
    <w:rsid w:val="00AD08C1"/>
    <w:rsid w:val="00AD0C97"/>
    <w:rsid w:val="00AD0FBD"/>
    <w:rsid w:val="00AD387C"/>
    <w:rsid w:val="00AD3B03"/>
    <w:rsid w:val="00AD3D82"/>
    <w:rsid w:val="00AD4559"/>
    <w:rsid w:val="00AD48ED"/>
    <w:rsid w:val="00AD4A56"/>
    <w:rsid w:val="00AD6C30"/>
    <w:rsid w:val="00AD7D5E"/>
    <w:rsid w:val="00AE01A1"/>
    <w:rsid w:val="00AE155B"/>
    <w:rsid w:val="00AE1B75"/>
    <w:rsid w:val="00AE1D80"/>
    <w:rsid w:val="00AE2919"/>
    <w:rsid w:val="00AE2A62"/>
    <w:rsid w:val="00AE2D6B"/>
    <w:rsid w:val="00AE3951"/>
    <w:rsid w:val="00AE3FEB"/>
    <w:rsid w:val="00AE45C0"/>
    <w:rsid w:val="00AE4B85"/>
    <w:rsid w:val="00AE54D3"/>
    <w:rsid w:val="00AE6182"/>
    <w:rsid w:val="00AE6CD8"/>
    <w:rsid w:val="00AE75F7"/>
    <w:rsid w:val="00AE76B0"/>
    <w:rsid w:val="00AE7983"/>
    <w:rsid w:val="00AE7F71"/>
    <w:rsid w:val="00AF028E"/>
    <w:rsid w:val="00AF0901"/>
    <w:rsid w:val="00AF0E91"/>
    <w:rsid w:val="00AF1298"/>
    <w:rsid w:val="00AF16A3"/>
    <w:rsid w:val="00AF29C9"/>
    <w:rsid w:val="00AF355A"/>
    <w:rsid w:val="00AF3B24"/>
    <w:rsid w:val="00AF433E"/>
    <w:rsid w:val="00AF4531"/>
    <w:rsid w:val="00AF5646"/>
    <w:rsid w:val="00AF6566"/>
    <w:rsid w:val="00AF788C"/>
    <w:rsid w:val="00AF79BA"/>
    <w:rsid w:val="00B009DB"/>
    <w:rsid w:val="00B02496"/>
    <w:rsid w:val="00B0276D"/>
    <w:rsid w:val="00B034CB"/>
    <w:rsid w:val="00B04158"/>
    <w:rsid w:val="00B04BC7"/>
    <w:rsid w:val="00B05909"/>
    <w:rsid w:val="00B05F94"/>
    <w:rsid w:val="00B06CF6"/>
    <w:rsid w:val="00B06F4B"/>
    <w:rsid w:val="00B07019"/>
    <w:rsid w:val="00B074B8"/>
    <w:rsid w:val="00B102CF"/>
    <w:rsid w:val="00B10E62"/>
    <w:rsid w:val="00B1134A"/>
    <w:rsid w:val="00B11600"/>
    <w:rsid w:val="00B117FF"/>
    <w:rsid w:val="00B11E1F"/>
    <w:rsid w:val="00B12CA7"/>
    <w:rsid w:val="00B138FE"/>
    <w:rsid w:val="00B13F47"/>
    <w:rsid w:val="00B13FC3"/>
    <w:rsid w:val="00B14D8B"/>
    <w:rsid w:val="00B152EE"/>
    <w:rsid w:val="00B15923"/>
    <w:rsid w:val="00B160BE"/>
    <w:rsid w:val="00B16962"/>
    <w:rsid w:val="00B16D27"/>
    <w:rsid w:val="00B175AD"/>
    <w:rsid w:val="00B176FE"/>
    <w:rsid w:val="00B17B99"/>
    <w:rsid w:val="00B17ED9"/>
    <w:rsid w:val="00B2067E"/>
    <w:rsid w:val="00B20FFD"/>
    <w:rsid w:val="00B213D0"/>
    <w:rsid w:val="00B22196"/>
    <w:rsid w:val="00B22F04"/>
    <w:rsid w:val="00B23F05"/>
    <w:rsid w:val="00B241C6"/>
    <w:rsid w:val="00B248BF"/>
    <w:rsid w:val="00B24B99"/>
    <w:rsid w:val="00B24FE5"/>
    <w:rsid w:val="00B25911"/>
    <w:rsid w:val="00B25CE0"/>
    <w:rsid w:val="00B26722"/>
    <w:rsid w:val="00B26A06"/>
    <w:rsid w:val="00B27208"/>
    <w:rsid w:val="00B30234"/>
    <w:rsid w:val="00B30608"/>
    <w:rsid w:val="00B306FB"/>
    <w:rsid w:val="00B30A43"/>
    <w:rsid w:val="00B30AFC"/>
    <w:rsid w:val="00B31204"/>
    <w:rsid w:val="00B32215"/>
    <w:rsid w:val="00B326EA"/>
    <w:rsid w:val="00B33619"/>
    <w:rsid w:val="00B33789"/>
    <w:rsid w:val="00B33D76"/>
    <w:rsid w:val="00B36ECE"/>
    <w:rsid w:val="00B3750D"/>
    <w:rsid w:val="00B37D12"/>
    <w:rsid w:val="00B40E5C"/>
    <w:rsid w:val="00B411DC"/>
    <w:rsid w:val="00B413BF"/>
    <w:rsid w:val="00B42A3C"/>
    <w:rsid w:val="00B43271"/>
    <w:rsid w:val="00B4524E"/>
    <w:rsid w:val="00B46296"/>
    <w:rsid w:val="00B46B5D"/>
    <w:rsid w:val="00B46CDF"/>
    <w:rsid w:val="00B46F33"/>
    <w:rsid w:val="00B4785E"/>
    <w:rsid w:val="00B51148"/>
    <w:rsid w:val="00B5128F"/>
    <w:rsid w:val="00B51C18"/>
    <w:rsid w:val="00B51E0A"/>
    <w:rsid w:val="00B52676"/>
    <w:rsid w:val="00B52778"/>
    <w:rsid w:val="00B52A75"/>
    <w:rsid w:val="00B52C8C"/>
    <w:rsid w:val="00B54412"/>
    <w:rsid w:val="00B5450C"/>
    <w:rsid w:val="00B54754"/>
    <w:rsid w:val="00B54899"/>
    <w:rsid w:val="00B551C9"/>
    <w:rsid w:val="00B551F8"/>
    <w:rsid w:val="00B554B0"/>
    <w:rsid w:val="00B55977"/>
    <w:rsid w:val="00B56000"/>
    <w:rsid w:val="00B566C6"/>
    <w:rsid w:val="00B571A8"/>
    <w:rsid w:val="00B57D5B"/>
    <w:rsid w:val="00B60654"/>
    <w:rsid w:val="00B6088F"/>
    <w:rsid w:val="00B60C81"/>
    <w:rsid w:val="00B60E39"/>
    <w:rsid w:val="00B62A54"/>
    <w:rsid w:val="00B62D9F"/>
    <w:rsid w:val="00B630EB"/>
    <w:rsid w:val="00B636D0"/>
    <w:rsid w:val="00B64207"/>
    <w:rsid w:val="00B64AA1"/>
    <w:rsid w:val="00B65A8D"/>
    <w:rsid w:val="00B660FF"/>
    <w:rsid w:val="00B661DB"/>
    <w:rsid w:val="00B66D52"/>
    <w:rsid w:val="00B6759B"/>
    <w:rsid w:val="00B70C1C"/>
    <w:rsid w:val="00B710DE"/>
    <w:rsid w:val="00B71966"/>
    <w:rsid w:val="00B72FE2"/>
    <w:rsid w:val="00B73565"/>
    <w:rsid w:val="00B73C67"/>
    <w:rsid w:val="00B73EC6"/>
    <w:rsid w:val="00B743BB"/>
    <w:rsid w:val="00B74702"/>
    <w:rsid w:val="00B74AD5"/>
    <w:rsid w:val="00B74E9E"/>
    <w:rsid w:val="00B74F54"/>
    <w:rsid w:val="00B75BF3"/>
    <w:rsid w:val="00B76199"/>
    <w:rsid w:val="00B76574"/>
    <w:rsid w:val="00B765A0"/>
    <w:rsid w:val="00B76FED"/>
    <w:rsid w:val="00B772D5"/>
    <w:rsid w:val="00B77330"/>
    <w:rsid w:val="00B82A59"/>
    <w:rsid w:val="00B83A1E"/>
    <w:rsid w:val="00B84836"/>
    <w:rsid w:val="00B86B99"/>
    <w:rsid w:val="00B87472"/>
    <w:rsid w:val="00B87C80"/>
    <w:rsid w:val="00B90410"/>
    <w:rsid w:val="00B90CDA"/>
    <w:rsid w:val="00B90E7F"/>
    <w:rsid w:val="00B9131E"/>
    <w:rsid w:val="00B91946"/>
    <w:rsid w:val="00B92AD1"/>
    <w:rsid w:val="00B92C84"/>
    <w:rsid w:val="00B93E22"/>
    <w:rsid w:val="00B94AA0"/>
    <w:rsid w:val="00B94F39"/>
    <w:rsid w:val="00B9522D"/>
    <w:rsid w:val="00B95F68"/>
    <w:rsid w:val="00B964EC"/>
    <w:rsid w:val="00B96E20"/>
    <w:rsid w:val="00B97303"/>
    <w:rsid w:val="00BA0A92"/>
    <w:rsid w:val="00BA139B"/>
    <w:rsid w:val="00BA2748"/>
    <w:rsid w:val="00BA2B94"/>
    <w:rsid w:val="00BA2EFE"/>
    <w:rsid w:val="00BA2FF8"/>
    <w:rsid w:val="00BA33E4"/>
    <w:rsid w:val="00BA3ECB"/>
    <w:rsid w:val="00BA486A"/>
    <w:rsid w:val="00BA56B0"/>
    <w:rsid w:val="00BA5BC6"/>
    <w:rsid w:val="00BA5C47"/>
    <w:rsid w:val="00BA5C71"/>
    <w:rsid w:val="00BA5CA0"/>
    <w:rsid w:val="00BA62E8"/>
    <w:rsid w:val="00BA6339"/>
    <w:rsid w:val="00BA6E56"/>
    <w:rsid w:val="00BA7ECE"/>
    <w:rsid w:val="00BB10D0"/>
    <w:rsid w:val="00BB121B"/>
    <w:rsid w:val="00BB1959"/>
    <w:rsid w:val="00BB3362"/>
    <w:rsid w:val="00BB3684"/>
    <w:rsid w:val="00BB56BC"/>
    <w:rsid w:val="00BB5900"/>
    <w:rsid w:val="00BB62FD"/>
    <w:rsid w:val="00BB6843"/>
    <w:rsid w:val="00BB6CCB"/>
    <w:rsid w:val="00BB7BC9"/>
    <w:rsid w:val="00BC0475"/>
    <w:rsid w:val="00BC0A01"/>
    <w:rsid w:val="00BC1024"/>
    <w:rsid w:val="00BC1524"/>
    <w:rsid w:val="00BC17A1"/>
    <w:rsid w:val="00BC1C4B"/>
    <w:rsid w:val="00BC1F3B"/>
    <w:rsid w:val="00BC2AAC"/>
    <w:rsid w:val="00BC3606"/>
    <w:rsid w:val="00BC3AE7"/>
    <w:rsid w:val="00BC408B"/>
    <w:rsid w:val="00BC42BB"/>
    <w:rsid w:val="00BC497A"/>
    <w:rsid w:val="00BC5305"/>
    <w:rsid w:val="00BC6068"/>
    <w:rsid w:val="00BC6983"/>
    <w:rsid w:val="00BD163A"/>
    <w:rsid w:val="00BD1C00"/>
    <w:rsid w:val="00BD1ECA"/>
    <w:rsid w:val="00BD2963"/>
    <w:rsid w:val="00BD2E94"/>
    <w:rsid w:val="00BD3769"/>
    <w:rsid w:val="00BD4BF2"/>
    <w:rsid w:val="00BD51AA"/>
    <w:rsid w:val="00BD5353"/>
    <w:rsid w:val="00BD54EE"/>
    <w:rsid w:val="00BD64A9"/>
    <w:rsid w:val="00BD6791"/>
    <w:rsid w:val="00BD7D61"/>
    <w:rsid w:val="00BE0252"/>
    <w:rsid w:val="00BE0D54"/>
    <w:rsid w:val="00BE0F2A"/>
    <w:rsid w:val="00BE1071"/>
    <w:rsid w:val="00BE1202"/>
    <w:rsid w:val="00BE149F"/>
    <w:rsid w:val="00BE2338"/>
    <w:rsid w:val="00BE3946"/>
    <w:rsid w:val="00BE3CEF"/>
    <w:rsid w:val="00BE4341"/>
    <w:rsid w:val="00BE5408"/>
    <w:rsid w:val="00BE562E"/>
    <w:rsid w:val="00BE6742"/>
    <w:rsid w:val="00BE69D2"/>
    <w:rsid w:val="00BE7715"/>
    <w:rsid w:val="00BE7C0D"/>
    <w:rsid w:val="00BE7F72"/>
    <w:rsid w:val="00BF122A"/>
    <w:rsid w:val="00BF20AF"/>
    <w:rsid w:val="00BF2501"/>
    <w:rsid w:val="00BF25D0"/>
    <w:rsid w:val="00BF25F7"/>
    <w:rsid w:val="00BF31DC"/>
    <w:rsid w:val="00BF3A41"/>
    <w:rsid w:val="00BF460A"/>
    <w:rsid w:val="00BF5328"/>
    <w:rsid w:val="00BF54CF"/>
    <w:rsid w:val="00BF58D6"/>
    <w:rsid w:val="00BF62B2"/>
    <w:rsid w:val="00BF68D6"/>
    <w:rsid w:val="00BF73BF"/>
    <w:rsid w:val="00C0060B"/>
    <w:rsid w:val="00C00AC7"/>
    <w:rsid w:val="00C01961"/>
    <w:rsid w:val="00C01F1E"/>
    <w:rsid w:val="00C02D00"/>
    <w:rsid w:val="00C037C8"/>
    <w:rsid w:val="00C03DD1"/>
    <w:rsid w:val="00C040E4"/>
    <w:rsid w:val="00C043FF"/>
    <w:rsid w:val="00C0464E"/>
    <w:rsid w:val="00C056FB"/>
    <w:rsid w:val="00C06C98"/>
    <w:rsid w:val="00C074FB"/>
    <w:rsid w:val="00C103B4"/>
    <w:rsid w:val="00C103C5"/>
    <w:rsid w:val="00C10467"/>
    <w:rsid w:val="00C104D9"/>
    <w:rsid w:val="00C11D48"/>
    <w:rsid w:val="00C11E09"/>
    <w:rsid w:val="00C12195"/>
    <w:rsid w:val="00C122CB"/>
    <w:rsid w:val="00C143C2"/>
    <w:rsid w:val="00C15EA2"/>
    <w:rsid w:val="00C16A79"/>
    <w:rsid w:val="00C16B4B"/>
    <w:rsid w:val="00C16C31"/>
    <w:rsid w:val="00C2330E"/>
    <w:rsid w:val="00C23531"/>
    <w:rsid w:val="00C23C94"/>
    <w:rsid w:val="00C2425D"/>
    <w:rsid w:val="00C24297"/>
    <w:rsid w:val="00C24619"/>
    <w:rsid w:val="00C24F65"/>
    <w:rsid w:val="00C2532E"/>
    <w:rsid w:val="00C2578B"/>
    <w:rsid w:val="00C258BF"/>
    <w:rsid w:val="00C25D90"/>
    <w:rsid w:val="00C26232"/>
    <w:rsid w:val="00C27FDE"/>
    <w:rsid w:val="00C307D3"/>
    <w:rsid w:val="00C3082F"/>
    <w:rsid w:val="00C3259D"/>
    <w:rsid w:val="00C34600"/>
    <w:rsid w:val="00C37367"/>
    <w:rsid w:val="00C377A1"/>
    <w:rsid w:val="00C40BED"/>
    <w:rsid w:val="00C40C43"/>
    <w:rsid w:val="00C41D26"/>
    <w:rsid w:val="00C427DF"/>
    <w:rsid w:val="00C42BC1"/>
    <w:rsid w:val="00C42DCD"/>
    <w:rsid w:val="00C431B5"/>
    <w:rsid w:val="00C4354F"/>
    <w:rsid w:val="00C43593"/>
    <w:rsid w:val="00C43672"/>
    <w:rsid w:val="00C44026"/>
    <w:rsid w:val="00C44087"/>
    <w:rsid w:val="00C441A2"/>
    <w:rsid w:val="00C442EE"/>
    <w:rsid w:val="00C44334"/>
    <w:rsid w:val="00C45E24"/>
    <w:rsid w:val="00C4602F"/>
    <w:rsid w:val="00C46F60"/>
    <w:rsid w:val="00C47550"/>
    <w:rsid w:val="00C47656"/>
    <w:rsid w:val="00C47E0B"/>
    <w:rsid w:val="00C503EF"/>
    <w:rsid w:val="00C5150C"/>
    <w:rsid w:val="00C51A5B"/>
    <w:rsid w:val="00C51B55"/>
    <w:rsid w:val="00C52842"/>
    <w:rsid w:val="00C52BC6"/>
    <w:rsid w:val="00C5326A"/>
    <w:rsid w:val="00C53513"/>
    <w:rsid w:val="00C535F9"/>
    <w:rsid w:val="00C53949"/>
    <w:rsid w:val="00C53C82"/>
    <w:rsid w:val="00C53D2B"/>
    <w:rsid w:val="00C53E51"/>
    <w:rsid w:val="00C54DB2"/>
    <w:rsid w:val="00C57AB9"/>
    <w:rsid w:val="00C57B63"/>
    <w:rsid w:val="00C605A0"/>
    <w:rsid w:val="00C6076C"/>
    <w:rsid w:val="00C61428"/>
    <w:rsid w:val="00C61E2D"/>
    <w:rsid w:val="00C623D1"/>
    <w:rsid w:val="00C644D0"/>
    <w:rsid w:val="00C644E0"/>
    <w:rsid w:val="00C64A26"/>
    <w:rsid w:val="00C64AA2"/>
    <w:rsid w:val="00C64AB2"/>
    <w:rsid w:val="00C65189"/>
    <w:rsid w:val="00C6520A"/>
    <w:rsid w:val="00C65D4D"/>
    <w:rsid w:val="00C65D9B"/>
    <w:rsid w:val="00C66A37"/>
    <w:rsid w:val="00C66FB3"/>
    <w:rsid w:val="00C671A7"/>
    <w:rsid w:val="00C67859"/>
    <w:rsid w:val="00C6786E"/>
    <w:rsid w:val="00C67BDF"/>
    <w:rsid w:val="00C70FC9"/>
    <w:rsid w:val="00C72441"/>
    <w:rsid w:val="00C728A1"/>
    <w:rsid w:val="00C72D51"/>
    <w:rsid w:val="00C73E45"/>
    <w:rsid w:val="00C75306"/>
    <w:rsid w:val="00C76649"/>
    <w:rsid w:val="00C770A8"/>
    <w:rsid w:val="00C8019A"/>
    <w:rsid w:val="00C81A06"/>
    <w:rsid w:val="00C81BD1"/>
    <w:rsid w:val="00C83938"/>
    <w:rsid w:val="00C83C34"/>
    <w:rsid w:val="00C84847"/>
    <w:rsid w:val="00C860F8"/>
    <w:rsid w:val="00C86509"/>
    <w:rsid w:val="00C8764F"/>
    <w:rsid w:val="00C87966"/>
    <w:rsid w:val="00C9049A"/>
    <w:rsid w:val="00C9127D"/>
    <w:rsid w:val="00C91DFD"/>
    <w:rsid w:val="00C92234"/>
    <w:rsid w:val="00C93529"/>
    <w:rsid w:val="00C936B1"/>
    <w:rsid w:val="00C94258"/>
    <w:rsid w:val="00C94F69"/>
    <w:rsid w:val="00C971E9"/>
    <w:rsid w:val="00CA01AD"/>
    <w:rsid w:val="00CA1883"/>
    <w:rsid w:val="00CA1BDE"/>
    <w:rsid w:val="00CA2C05"/>
    <w:rsid w:val="00CA2C08"/>
    <w:rsid w:val="00CA2ED6"/>
    <w:rsid w:val="00CA3145"/>
    <w:rsid w:val="00CA33AA"/>
    <w:rsid w:val="00CA366D"/>
    <w:rsid w:val="00CA4260"/>
    <w:rsid w:val="00CA44E1"/>
    <w:rsid w:val="00CA46D5"/>
    <w:rsid w:val="00CA530C"/>
    <w:rsid w:val="00CA5AB0"/>
    <w:rsid w:val="00CA5E5D"/>
    <w:rsid w:val="00CA6DB1"/>
    <w:rsid w:val="00CA7730"/>
    <w:rsid w:val="00CB0DE2"/>
    <w:rsid w:val="00CB16C5"/>
    <w:rsid w:val="00CB1BC6"/>
    <w:rsid w:val="00CB258A"/>
    <w:rsid w:val="00CB2B50"/>
    <w:rsid w:val="00CB304C"/>
    <w:rsid w:val="00CB3DED"/>
    <w:rsid w:val="00CB3E5F"/>
    <w:rsid w:val="00CB481F"/>
    <w:rsid w:val="00CB58AF"/>
    <w:rsid w:val="00CB58D0"/>
    <w:rsid w:val="00CB5A66"/>
    <w:rsid w:val="00CB5D2E"/>
    <w:rsid w:val="00CB6D70"/>
    <w:rsid w:val="00CB7879"/>
    <w:rsid w:val="00CC0231"/>
    <w:rsid w:val="00CC0517"/>
    <w:rsid w:val="00CC0809"/>
    <w:rsid w:val="00CC0E7F"/>
    <w:rsid w:val="00CC12D6"/>
    <w:rsid w:val="00CC1E0C"/>
    <w:rsid w:val="00CC29D5"/>
    <w:rsid w:val="00CC2E27"/>
    <w:rsid w:val="00CC34ED"/>
    <w:rsid w:val="00CC3662"/>
    <w:rsid w:val="00CC3F7F"/>
    <w:rsid w:val="00CC4024"/>
    <w:rsid w:val="00CC4B2E"/>
    <w:rsid w:val="00CC50BB"/>
    <w:rsid w:val="00CC5143"/>
    <w:rsid w:val="00CC52F1"/>
    <w:rsid w:val="00CC582D"/>
    <w:rsid w:val="00CC5860"/>
    <w:rsid w:val="00CC58F3"/>
    <w:rsid w:val="00CC71B5"/>
    <w:rsid w:val="00CC720A"/>
    <w:rsid w:val="00CC77E2"/>
    <w:rsid w:val="00CC79F4"/>
    <w:rsid w:val="00CC7CB8"/>
    <w:rsid w:val="00CD1A58"/>
    <w:rsid w:val="00CD3223"/>
    <w:rsid w:val="00CD34B0"/>
    <w:rsid w:val="00CD3715"/>
    <w:rsid w:val="00CD3F07"/>
    <w:rsid w:val="00CD6051"/>
    <w:rsid w:val="00CD6C72"/>
    <w:rsid w:val="00CD77F3"/>
    <w:rsid w:val="00CD7B16"/>
    <w:rsid w:val="00CE01C6"/>
    <w:rsid w:val="00CE079A"/>
    <w:rsid w:val="00CE07A6"/>
    <w:rsid w:val="00CE0A6F"/>
    <w:rsid w:val="00CE1562"/>
    <w:rsid w:val="00CE16AA"/>
    <w:rsid w:val="00CE1B44"/>
    <w:rsid w:val="00CE1FAA"/>
    <w:rsid w:val="00CE2596"/>
    <w:rsid w:val="00CE25C9"/>
    <w:rsid w:val="00CE265B"/>
    <w:rsid w:val="00CE2F6C"/>
    <w:rsid w:val="00CE328C"/>
    <w:rsid w:val="00CE3DE9"/>
    <w:rsid w:val="00CE3E61"/>
    <w:rsid w:val="00CE3F7F"/>
    <w:rsid w:val="00CE4294"/>
    <w:rsid w:val="00CE4940"/>
    <w:rsid w:val="00CE4B42"/>
    <w:rsid w:val="00CE52D1"/>
    <w:rsid w:val="00CE5347"/>
    <w:rsid w:val="00CE5645"/>
    <w:rsid w:val="00CE6DE3"/>
    <w:rsid w:val="00CE7CD0"/>
    <w:rsid w:val="00CF213B"/>
    <w:rsid w:val="00CF22C4"/>
    <w:rsid w:val="00CF2363"/>
    <w:rsid w:val="00CF3C95"/>
    <w:rsid w:val="00CF5F7D"/>
    <w:rsid w:val="00CF796E"/>
    <w:rsid w:val="00CF7D4E"/>
    <w:rsid w:val="00D001AB"/>
    <w:rsid w:val="00D0078F"/>
    <w:rsid w:val="00D00C87"/>
    <w:rsid w:val="00D01C46"/>
    <w:rsid w:val="00D01EF6"/>
    <w:rsid w:val="00D02080"/>
    <w:rsid w:val="00D02501"/>
    <w:rsid w:val="00D03CD7"/>
    <w:rsid w:val="00D03F77"/>
    <w:rsid w:val="00D04716"/>
    <w:rsid w:val="00D05DC1"/>
    <w:rsid w:val="00D0642A"/>
    <w:rsid w:val="00D07302"/>
    <w:rsid w:val="00D106DA"/>
    <w:rsid w:val="00D1094F"/>
    <w:rsid w:val="00D1196F"/>
    <w:rsid w:val="00D12A73"/>
    <w:rsid w:val="00D13B7B"/>
    <w:rsid w:val="00D1408D"/>
    <w:rsid w:val="00D14B28"/>
    <w:rsid w:val="00D14E6B"/>
    <w:rsid w:val="00D1542D"/>
    <w:rsid w:val="00D157D7"/>
    <w:rsid w:val="00D15BB6"/>
    <w:rsid w:val="00D15DD6"/>
    <w:rsid w:val="00D16853"/>
    <w:rsid w:val="00D16A5E"/>
    <w:rsid w:val="00D16AD6"/>
    <w:rsid w:val="00D16E08"/>
    <w:rsid w:val="00D16E5B"/>
    <w:rsid w:val="00D16F11"/>
    <w:rsid w:val="00D202DF"/>
    <w:rsid w:val="00D2063A"/>
    <w:rsid w:val="00D228FD"/>
    <w:rsid w:val="00D22F5A"/>
    <w:rsid w:val="00D22FD3"/>
    <w:rsid w:val="00D240B4"/>
    <w:rsid w:val="00D257A8"/>
    <w:rsid w:val="00D258E7"/>
    <w:rsid w:val="00D263BC"/>
    <w:rsid w:val="00D26473"/>
    <w:rsid w:val="00D271DE"/>
    <w:rsid w:val="00D27655"/>
    <w:rsid w:val="00D30849"/>
    <w:rsid w:val="00D30AB6"/>
    <w:rsid w:val="00D31C7C"/>
    <w:rsid w:val="00D32DEE"/>
    <w:rsid w:val="00D34A88"/>
    <w:rsid w:val="00D357A7"/>
    <w:rsid w:val="00D35A61"/>
    <w:rsid w:val="00D35ACE"/>
    <w:rsid w:val="00D363C6"/>
    <w:rsid w:val="00D363D6"/>
    <w:rsid w:val="00D36692"/>
    <w:rsid w:val="00D36A73"/>
    <w:rsid w:val="00D36CA6"/>
    <w:rsid w:val="00D36F10"/>
    <w:rsid w:val="00D402C3"/>
    <w:rsid w:val="00D40691"/>
    <w:rsid w:val="00D40963"/>
    <w:rsid w:val="00D40A02"/>
    <w:rsid w:val="00D40E1A"/>
    <w:rsid w:val="00D419D6"/>
    <w:rsid w:val="00D41D71"/>
    <w:rsid w:val="00D41E2A"/>
    <w:rsid w:val="00D4234F"/>
    <w:rsid w:val="00D4244B"/>
    <w:rsid w:val="00D4343C"/>
    <w:rsid w:val="00D442D0"/>
    <w:rsid w:val="00D443BB"/>
    <w:rsid w:val="00D44938"/>
    <w:rsid w:val="00D44A7E"/>
    <w:rsid w:val="00D44E08"/>
    <w:rsid w:val="00D4581E"/>
    <w:rsid w:val="00D45A1B"/>
    <w:rsid w:val="00D46266"/>
    <w:rsid w:val="00D47199"/>
    <w:rsid w:val="00D50DFE"/>
    <w:rsid w:val="00D50E55"/>
    <w:rsid w:val="00D5172C"/>
    <w:rsid w:val="00D518CE"/>
    <w:rsid w:val="00D51B20"/>
    <w:rsid w:val="00D52D22"/>
    <w:rsid w:val="00D52EFB"/>
    <w:rsid w:val="00D53342"/>
    <w:rsid w:val="00D53D40"/>
    <w:rsid w:val="00D53F2E"/>
    <w:rsid w:val="00D54B81"/>
    <w:rsid w:val="00D55C17"/>
    <w:rsid w:val="00D5616E"/>
    <w:rsid w:val="00D563BB"/>
    <w:rsid w:val="00D56F20"/>
    <w:rsid w:val="00D57E0F"/>
    <w:rsid w:val="00D607DB"/>
    <w:rsid w:val="00D6083B"/>
    <w:rsid w:val="00D60DE2"/>
    <w:rsid w:val="00D6243B"/>
    <w:rsid w:val="00D62543"/>
    <w:rsid w:val="00D62AF3"/>
    <w:rsid w:val="00D633D4"/>
    <w:rsid w:val="00D6345B"/>
    <w:rsid w:val="00D63848"/>
    <w:rsid w:val="00D63B5D"/>
    <w:rsid w:val="00D64E4D"/>
    <w:rsid w:val="00D64FB2"/>
    <w:rsid w:val="00D653E6"/>
    <w:rsid w:val="00D65467"/>
    <w:rsid w:val="00D65EDA"/>
    <w:rsid w:val="00D66056"/>
    <w:rsid w:val="00D666AF"/>
    <w:rsid w:val="00D67DE8"/>
    <w:rsid w:val="00D703CD"/>
    <w:rsid w:val="00D70690"/>
    <w:rsid w:val="00D7129A"/>
    <w:rsid w:val="00D71379"/>
    <w:rsid w:val="00D71CDE"/>
    <w:rsid w:val="00D720B0"/>
    <w:rsid w:val="00D728A5"/>
    <w:rsid w:val="00D72A87"/>
    <w:rsid w:val="00D7379A"/>
    <w:rsid w:val="00D73920"/>
    <w:rsid w:val="00D75317"/>
    <w:rsid w:val="00D76355"/>
    <w:rsid w:val="00D7743E"/>
    <w:rsid w:val="00D776B8"/>
    <w:rsid w:val="00D80AD0"/>
    <w:rsid w:val="00D81422"/>
    <w:rsid w:val="00D81CA0"/>
    <w:rsid w:val="00D82B0F"/>
    <w:rsid w:val="00D834FA"/>
    <w:rsid w:val="00D83687"/>
    <w:rsid w:val="00D83F6F"/>
    <w:rsid w:val="00D8419F"/>
    <w:rsid w:val="00D84C63"/>
    <w:rsid w:val="00D84CC6"/>
    <w:rsid w:val="00D878E8"/>
    <w:rsid w:val="00D910CA"/>
    <w:rsid w:val="00D91B02"/>
    <w:rsid w:val="00D91DC7"/>
    <w:rsid w:val="00D92321"/>
    <w:rsid w:val="00D92BB1"/>
    <w:rsid w:val="00D93CB3"/>
    <w:rsid w:val="00D95E2F"/>
    <w:rsid w:val="00D9622B"/>
    <w:rsid w:val="00D96234"/>
    <w:rsid w:val="00D965AB"/>
    <w:rsid w:val="00D97FD9"/>
    <w:rsid w:val="00DA0084"/>
    <w:rsid w:val="00DA02D3"/>
    <w:rsid w:val="00DA0358"/>
    <w:rsid w:val="00DA1083"/>
    <w:rsid w:val="00DA31FF"/>
    <w:rsid w:val="00DA4874"/>
    <w:rsid w:val="00DA49BB"/>
    <w:rsid w:val="00DA5216"/>
    <w:rsid w:val="00DA58D3"/>
    <w:rsid w:val="00DA5926"/>
    <w:rsid w:val="00DA60A7"/>
    <w:rsid w:val="00DA65DA"/>
    <w:rsid w:val="00DA66D8"/>
    <w:rsid w:val="00DA73AD"/>
    <w:rsid w:val="00DA77E1"/>
    <w:rsid w:val="00DB0973"/>
    <w:rsid w:val="00DB1CD9"/>
    <w:rsid w:val="00DB201D"/>
    <w:rsid w:val="00DB2C9E"/>
    <w:rsid w:val="00DB3425"/>
    <w:rsid w:val="00DB3EF2"/>
    <w:rsid w:val="00DB4762"/>
    <w:rsid w:val="00DB4E59"/>
    <w:rsid w:val="00DB6D74"/>
    <w:rsid w:val="00DB745A"/>
    <w:rsid w:val="00DC03DC"/>
    <w:rsid w:val="00DC0D1C"/>
    <w:rsid w:val="00DC1A60"/>
    <w:rsid w:val="00DC1BCE"/>
    <w:rsid w:val="00DC32D7"/>
    <w:rsid w:val="00DC3C8A"/>
    <w:rsid w:val="00DC444E"/>
    <w:rsid w:val="00DC4B60"/>
    <w:rsid w:val="00DC4E9B"/>
    <w:rsid w:val="00DC512B"/>
    <w:rsid w:val="00DC5C59"/>
    <w:rsid w:val="00DC6663"/>
    <w:rsid w:val="00DC6684"/>
    <w:rsid w:val="00DC6886"/>
    <w:rsid w:val="00DC7CFB"/>
    <w:rsid w:val="00DD02C4"/>
    <w:rsid w:val="00DD0923"/>
    <w:rsid w:val="00DD09CA"/>
    <w:rsid w:val="00DD0A15"/>
    <w:rsid w:val="00DD1DD1"/>
    <w:rsid w:val="00DD250E"/>
    <w:rsid w:val="00DD3198"/>
    <w:rsid w:val="00DD399E"/>
    <w:rsid w:val="00DD3AE2"/>
    <w:rsid w:val="00DD3E49"/>
    <w:rsid w:val="00DD3FB1"/>
    <w:rsid w:val="00DD42BB"/>
    <w:rsid w:val="00DD436E"/>
    <w:rsid w:val="00DD516B"/>
    <w:rsid w:val="00DD51F2"/>
    <w:rsid w:val="00DD5371"/>
    <w:rsid w:val="00DD5F5F"/>
    <w:rsid w:val="00DE078A"/>
    <w:rsid w:val="00DE08F8"/>
    <w:rsid w:val="00DE0D21"/>
    <w:rsid w:val="00DE13F2"/>
    <w:rsid w:val="00DE1DC9"/>
    <w:rsid w:val="00DE1EA8"/>
    <w:rsid w:val="00DE2A14"/>
    <w:rsid w:val="00DE2D17"/>
    <w:rsid w:val="00DE34CE"/>
    <w:rsid w:val="00DE38A5"/>
    <w:rsid w:val="00DE454E"/>
    <w:rsid w:val="00DE4D4D"/>
    <w:rsid w:val="00DE4E11"/>
    <w:rsid w:val="00DE563D"/>
    <w:rsid w:val="00DE5959"/>
    <w:rsid w:val="00DE6069"/>
    <w:rsid w:val="00DF0206"/>
    <w:rsid w:val="00DF05E4"/>
    <w:rsid w:val="00DF0684"/>
    <w:rsid w:val="00DF28AD"/>
    <w:rsid w:val="00DF356A"/>
    <w:rsid w:val="00DF370B"/>
    <w:rsid w:val="00DF6245"/>
    <w:rsid w:val="00DF6425"/>
    <w:rsid w:val="00DF76D5"/>
    <w:rsid w:val="00DF7899"/>
    <w:rsid w:val="00DF7C8B"/>
    <w:rsid w:val="00E009D8"/>
    <w:rsid w:val="00E01228"/>
    <w:rsid w:val="00E01871"/>
    <w:rsid w:val="00E028FF"/>
    <w:rsid w:val="00E02F5F"/>
    <w:rsid w:val="00E04655"/>
    <w:rsid w:val="00E0628C"/>
    <w:rsid w:val="00E068A9"/>
    <w:rsid w:val="00E077C7"/>
    <w:rsid w:val="00E10376"/>
    <w:rsid w:val="00E1064D"/>
    <w:rsid w:val="00E10A1F"/>
    <w:rsid w:val="00E10D58"/>
    <w:rsid w:val="00E11D13"/>
    <w:rsid w:val="00E11E6C"/>
    <w:rsid w:val="00E126F8"/>
    <w:rsid w:val="00E13370"/>
    <w:rsid w:val="00E13F1E"/>
    <w:rsid w:val="00E14391"/>
    <w:rsid w:val="00E1444A"/>
    <w:rsid w:val="00E15203"/>
    <w:rsid w:val="00E152DC"/>
    <w:rsid w:val="00E15AE1"/>
    <w:rsid w:val="00E1665F"/>
    <w:rsid w:val="00E16934"/>
    <w:rsid w:val="00E16C19"/>
    <w:rsid w:val="00E1782A"/>
    <w:rsid w:val="00E17972"/>
    <w:rsid w:val="00E17CAA"/>
    <w:rsid w:val="00E2128D"/>
    <w:rsid w:val="00E2210A"/>
    <w:rsid w:val="00E2276F"/>
    <w:rsid w:val="00E22E07"/>
    <w:rsid w:val="00E22F4D"/>
    <w:rsid w:val="00E2371D"/>
    <w:rsid w:val="00E25439"/>
    <w:rsid w:val="00E25DA8"/>
    <w:rsid w:val="00E272FC"/>
    <w:rsid w:val="00E30551"/>
    <w:rsid w:val="00E31354"/>
    <w:rsid w:val="00E31ED0"/>
    <w:rsid w:val="00E32C98"/>
    <w:rsid w:val="00E3323C"/>
    <w:rsid w:val="00E33478"/>
    <w:rsid w:val="00E33B7C"/>
    <w:rsid w:val="00E33BD3"/>
    <w:rsid w:val="00E33F47"/>
    <w:rsid w:val="00E35855"/>
    <w:rsid w:val="00E3599C"/>
    <w:rsid w:val="00E367DC"/>
    <w:rsid w:val="00E36ED6"/>
    <w:rsid w:val="00E3700D"/>
    <w:rsid w:val="00E40CCC"/>
    <w:rsid w:val="00E40E0A"/>
    <w:rsid w:val="00E416E2"/>
    <w:rsid w:val="00E41978"/>
    <w:rsid w:val="00E42BE7"/>
    <w:rsid w:val="00E43454"/>
    <w:rsid w:val="00E44629"/>
    <w:rsid w:val="00E447A7"/>
    <w:rsid w:val="00E448ED"/>
    <w:rsid w:val="00E455B3"/>
    <w:rsid w:val="00E45629"/>
    <w:rsid w:val="00E45701"/>
    <w:rsid w:val="00E47394"/>
    <w:rsid w:val="00E47467"/>
    <w:rsid w:val="00E47E28"/>
    <w:rsid w:val="00E507B1"/>
    <w:rsid w:val="00E51691"/>
    <w:rsid w:val="00E5187B"/>
    <w:rsid w:val="00E519E6"/>
    <w:rsid w:val="00E52D7D"/>
    <w:rsid w:val="00E53900"/>
    <w:rsid w:val="00E5479F"/>
    <w:rsid w:val="00E55333"/>
    <w:rsid w:val="00E55B30"/>
    <w:rsid w:val="00E56B25"/>
    <w:rsid w:val="00E56C7E"/>
    <w:rsid w:val="00E57125"/>
    <w:rsid w:val="00E572DE"/>
    <w:rsid w:val="00E57368"/>
    <w:rsid w:val="00E578B3"/>
    <w:rsid w:val="00E579A2"/>
    <w:rsid w:val="00E60953"/>
    <w:rsid w:val="00E60A7C"/>
    <w:rsid w:val="00E61551"/>
    <w:rsid w:val="00E61F58"/>
    <w:rsid w:val="00E64319"/>
    <w:rsid w:val="00E64920"/>
    <w:rsid w:val="00E64A2A"/>
    <w:rsid w:val="00E65125"/>
    <w:rsid w:val="00E6616D"/>
    <w:rsid w:val="00E6652D"/>
    <w:rsid w:val="00E6766E"/>
    <w:rsid w:val="00E71147"/>
    <w:rsid w:val="00E714FA"/>
    <w:rsid w:val="00E72C25"/>
    <w:rsid w:val="00E72CAB"/>
    <w:rsid w:val="00E746F2"/>
    <w:rsid w:val="00E75113"/>
    <w:rsid w:val="00E75E2E"/>
    <w:rsid w:val="00E76BE6"/>
    <w:rsid w:val="00E76F1B"/>
    <w:rsid w:val="00E779C8"/>
    <w:rsid w:val="00E77C2A"/>
    <w:rsid w:val="00E77F9F"/>
    <w:rsid w:val="00E8038A"/>
    <w:rsid w:val="00E8059E"/>
    <w:rsid w:val="00E807A4"/>
    <w:rsid w:val="00E807E0"/>
    <w:rsid w:val="00E81F86"/>
    <w:rsid w:val="00E8218B"/>
    <w:rsid w:val="00E82635"/>
    <w:rsid w:val="00E82E90"/>
    <w:rsid w:val="00E83688"/>
    <w:rsid w:val="00E842D7"/>
    <w:rsid w:val="00E84878"/>
    <w:rsid w:val="00E857FC"/>
    <w:rsid w:val="00E85805"/>
    <w:rsid w:val="00E85CD3"/>
    <w:rsid w:val="00E86267"/>
    <w:rsid w:val="00E866EF"/>
    <w:rsid w:val="00E86A50"/>
    <w:rsid w:val="00E87956"/>
    <w:rsid w:val="00E9069C"/>
    <w:rsid w:val="00E90BB8"/>
    <w:rsid w:val="00E91183"/>
    <w:rsid w:val="00E916CC"/>
    <w:rsid w:val="00E91CFD"/>
    <w:rsid w:val="00E91F2D"/>
    <w:rsid w:val="00E92BFD"/>
    <w:rsid w:val="00E92DFD"/>
    <w:rsid w:val="00E930C7"/>
    <w:rsid w:val="00E93CAF"/>
    <w:rsid w:val="00E93E8D"/>
    <w:rsid w:val="00E9461A"/>
    <w:rsid w:val="00E9589E"/>
    <w:rsid w:val="00E9592D"/>
    <w:rsid w:val="00E96B5B"/>
    <w:rsid w:val="00EA142D"/>
    <w:rsid w:val="00EA1758"/>
    <w:rsid w:val="00EA2A88"/>
    <w:rsid w:val="00EA2ADE"/>
    <w:rsid w:val="00EA2B50"/>
    <w:rsid w:val="00EA2DE1"/>
    <w:rsid w:val="00EA3499"/>
    <w:rsid w:val="00EA39A3"/>
    <w:rsid w:val="00EA3FBB"/>
    <w:rsid w:val="00EA40BA"/>
    <w:rsid w:val="00EA40EE"/>
    <w:rsid w:val="00EA43B0"/>
    <w:rsid w:val="00EA4B29"/>
    <w:rsid w:val="00EA4D1D"/>
    <w:rsid w:val="00EA5BA8"/>
    <w:rsid w:val="00EA6CAF"/>
    <w:rsid w:val="00EB022B"/>
    <w:rsid w:val="00EB0AD4"/>
    <w:rsid w:val="00EB0E2F"/>
    <w:rsid w:val="00EB0F07"/>
    <w:rsid w:val="00EB1229"/>
    <w:rsid w:val="00EB21A6"/>
    <w:rsid w:val="00EB2611"/>
    <w:rsid w:val="00EB3304"/>
    <w:rsid w:val="00EB34A5"/>
    <w:rsid w:val="00EB5D76"/>
    <w:rsid w:val="00EB6895"/>
    <w:rsid w:val="00EB6CC4"/>
    <w:rsid w:val="00EB6DC4"/>
    <w:rsid w:val="00EB7BDB"/>
    <w:rsid w:val="00EC14B8"/>
    <w:rsid w:val="00EC1BA8"/>
    <w:rsid w:val="00EC1ED2"/>
    <w:rsid w:val="00EC2510"/>
    <w:rsid w:val="00EC2FD1"/>
    <w:rsid w:val="00EC3368"/>
    <w:rsid w:val="00EC454D"/>
    <w:rsid w:val="00EC51D1"/>
    <w:rsid w:val="00EC54F7"/>
    <w:rsid w:val="00EC58CF"/>
    <w:rsid w:val="00EC7001"/>
    <w:rsid w:val="00EC7254"/>
    <w:rsid w:val="00EC744A"/>
    <w:rsid w:val="00EC772E"/>
    <w:rsid w:val="00EC7809"/>
    <w:rsid w:val="00EC7829"/>
    <w:rsid w:val="00ED08C9"/>
    <w:rsid w:val="00ED35AA"/>
    <w:rsid w:val="00ED3F26"/>
    <w:rsid w:val="00ED5A4F"/>
    <w:rsid w:val="00ED5B16"/>
    <w:rsid w:val="00ED6128"/>
    <w:rsid w:val="00ED6B50"/>
    <w:rsid w:val="00EE23F4"/>
    <w:rsid w:val="00EE28E3"/>
    <w:rsid w:val="00EE34DA"/>
    <w:rsid w:val="00EE3DB0"/>
    <w:rsid w:val="00EE3DCC"/>
    <w:rsid w:val="00EE3FAC"/>
    <w:rsid w:val="00EE4144"/>
    <w:rsid w:val="00EE4A9A"/>
    <w:rsid w:val="00EE6543"/>
    <w:rsid w:val="00EE6CF3"/>
    <w:rsid w:val="00EE6DB5"/>
    <w:rsid w:val="00EF1039"/>
    <w:rsid w:val="00EF1B37"/>
    <w:rsid w:val="00EF2E2B"/>
    <w:rsid w:val="00EF36CC"/>
    <w:rsid w:val="00EF3CF4"/>
    <w:rsid w:val="00EF4122"/>
    <w:rsid w:val="00EF473C"/>
    <w:rsid w:val="00EF4841"/>
    <w:rsid w:val="00EF59C8"/>
    <w:rsid w:val="00EF5AA8"/>
    <w:rsid w:val="00EF5E1A"/>
    <w:rsid w:val="00EF67E5"/>
    <w:rsid w:val="00EF6EBF"/>
    <w:rsid w:val="00F0113E"/>
    <w:rsid w:val="00F01EB2"/>
    <w:rsid w:val="00F02E61"/>
    <w:rsid w:val="00F03B18"/>
    <w:rsid w:val="00F03B2E"/>
    <w:rsid w:val="00F046D1"/>
    <w:rsid w:val="00F051A1"/>
    <w:rsid w:val="00F05347"/>
    <w:rsid w:val="00F05F74"/>
    <w:rsid w:val="00F06641"/>
    <w:rsid w:val="00F06DA8"/>
    <w:rsid w:val="00F07F85"/>
    <w:rsid w:val="00F102F6"/>
    <w:rsid w:val="00F117D7"/>
    <w:rsid w:val="00F117F6"/>
    <w:rsid w:val="00F13F48"/>
    <w:rsid w:val="00F1525A"/>
    <w:rsid w:val="00F15AFB"/>
    <w:rsid w:val="00F167F9"/>
    <w:rsid w:val="00F16A73"/>
    <w:rsid w:val="00F16A85"/>
    <w:rsid w:val="00F16D75"/>
    <w:rsid w:val="00F16D9A"/>
    <w:rsid w:val="00F2244E"/>
    <w:rsid w:val="00F22A32"/>
    <w:rsid w:val="00F23008"/>
    <w:rsid w:val="00F2348E"/>
    <w:rsid w:val="00F24801"/>
    <w:rsid w:val="00F25301"/>
    <w:rsid w:val="00F256F2"/>
    <w:rsid w:val="00F261AF"/>
    <w:rsid w:val="00F263A0"/>
    <w:rsid w:val="00F26731"/>
    <w:rsid w:val="00F2692F"/>
    <w:rsid w:val="00F2695C"/>
    <w:rsid w:val="00F26F82"/>
    <w:rsid w:val="00F27435"/>
    <w:rsid w:val="00F31198"/>
    <w:rsid w:val="00F31463"/>
    <w:rsid w:val="00F31B37"/>
    <w:rsid w:val="00F31DB6"/>
    <w:rsid w:val="00F32493"/>
    <w:rsid w:val="00F3253F"/>
    <w:rsid w:val="00F326FC"/>
    <w:rsid w:val="00F327FB"/>
    <w:rsid w:val="00F3284C"/>
    <w:rsid w:val="00F32D70"/>
    <w:rsid w:val="00F33031"/>
    <w:rsid w:val="00F337DF"/>
    <w:rsid w:val="00F33F29"/>
    <w:rsid w:val="00F34014"/>
    <w:rsid w:val="00F346CB"/>
    <w:rsid w:val="00F34EF3"/>
    <w:rsid w:val="00F3620A"/>
    <w:rsid w:val="00F369A4"/>
    <w:rsid w:val="00F370DE"/>
    <w:rsid w:val="00F37986"/>
    <w:rsid w:val="00F379F8"/>
    <w:rsid w:val="00F40596"/>
    <w:rsid w:val="00F40608"/>
    <w:rsid w:val="00F40A1B"/>
    <w:rsid w:val="00F40B89"/>
    <w:rsid w:val="00F42468"/>
    <w:rsid w:val="00F43AF9"/>
    <w:rsid w:val="00F440D4"/>
    <w:rsid w:val="00F46071"/>
    <w:rsid w:val="00F4711C"/>
    <w:rsid w:val="00F47C05"/>
    <w:rsid w:val="00F50641"/>
    <w:rsid w:val="00F5067D"/>
    <w:rsid w:val="00F516BB"/>
    <w:rsid w:val="00F51B49"/>
    <w:rsid w:val="00F51C06"/>
    <w:rsid w:val="00F52F6C"/>
    <w:rsid w:val="00F5330D"/>
    <w:rsid w:val="00F534D9"/>
    <w:rsid w:val="00F53891"/>
    <w:rsid w:val="00F53C07"/>
    <w:rsid w:val="00F550C1"/>
    <w:rsid w:val="00F55685"/>
    <w:rsid w:val="00F56EDC"/>
    <w:rsid w:val="00F57463"/>
    <w:rsid w:val="00F604BB"/>
    <w:rsid w:val="00F6106C"/>
    <w:rsid w:val="00F61303"/>
    <w:rsid w:val="00F62150"/>
    <w:rsid w:val="00F636D1"/>
    <w:rsid w:val="00F639CB"/>
    <w:rsid w:val="00F63B36"/>
    <w:rsid w:val="00F63BF8"/>
    <w:rsid w:val="00F640F9"/>
    <w:rsid w:val="00F64EE8"/>
    <w:rsid w:val="00F654A1"/>
    <w:rsid w:val="00F6570D"/>
    <w:rsid w:val="00F65843"/>
    <w:rsid w:val="00F66BD5"/>
    <w:rsid w:val="00F66D12"/>
    <w:rsid w:val="00F66E20"/>
    <w:rsid w:val="00F6785A"/>
    <w:rsid w:val="00F709F9"/>
    <w:rsid w:val="00F73517"/>
    <w:rsid w:val="00F74008"/>
    <w:rsid w:val="00F754E0"/>
    <w:rsid w:val="00F76380"/>
    <w:rsid w:val="00F77274"/>
    <w:rsid w:val="00F8013D"/>
    <w:rsid w:val="00F8032C"/>
    <w:rsid w:val="00F80552"/>
    <w:rsid w:val="00F80B49"/>
    <w:rsid w:val="00F81690"/>
    <w:rsid w:val="00F832C5"/>
    <w:rsid w:val="00F83AF4"/>
    <w:rsid w:val="00F84560"/>
    <w:rsid w:val="00F848A4"/>
    <w:rsid w:val="00F84DD5"/>
    <w:rsid w:val="00F84F61"/>
    <w:rsid w:val="00F8506A"/>
    <w:rsid w:val="00F85AF8"/>
    <w:rsid w:val="00F873E1"/>
    <w:rsid w:val="00F87556"/>
    <w:rsid w:val="00F8782D"/>
    <w:rsid w:val="00F9082A"/>
    <w:rsid w:val="00F909DB"/>
    <w:rsid w:val="00F90BD7"/>
    <w:rsid w:val="00F9102D"/>
    <w:rsid w:val="00F914D8"/>
    <w:rsid w:val="00F917E3"/>
    <w:rsid w:val="00F92890"/>
    <w:rsid w:val="00F93BDF"/>
    <w:rsid w:val="00F93D40"/>
    <w:rsid w:val="00F93E38"/>
    <w:rsid w:val="00F9466F"/>
    <w:rsid w:val="00F946AB"/>
    <w:rsid w:val="00F947F6"/>
    <w:rsid w:val="00F94930"/>
    <w:rsid w:val="00F950BF"/>
    <w:rsid w:val="00F956B7"/>
    <w:rsid w:val="00F95F76"/>
    <w:rsid w:val="00F96242"/>
    <w:rsid w:val="00F96581"/>
    <w:rsid w:val="00F96C1E"/>
    <w:rsid w:val="00F970AC"/>
    <w:rsid w:val="00F976EB"/>
    <w:rsid w:val="00FA0166"/>
    <w:rsid w:val="00FA07A3"/>
    <w:rsid w:val="00FA0D42"/>
    <w:rsid w:val="00FA1403"/>
    <w:rsid w:val="00FA2656"/>
    <w:rsid w:val="00FA3A84"/>
    <w:rsid w:val="00FA3D7C"/>
    <w:rsid w:val="00FA43B2"/>
    <w:rsid w:val="00FA5A49"/>
    <w:rsid w:val="00FA6E81"/>
    <w:rsid w:val="00FA6FA6"/>
    <w:rsid w:val="00FA76EA"/>
    <w:rsid w:val="00FA7820"/>
    <w:rsid w:val="00FA7F30"/>
    <w:rsid w:val="00FB0743"/>
    <w:rsid w:val="00FB283E"/>
    <w:rsid w:val="00FB2B12"/>
    <w:rsid w:val="00FB2F4E"/>
    <w:rsid w:val="00FB4087"/>
    <w:rsid w:val="00FB41B4"/>
    <w:rsid w:val="00FB4476"/>
    <w:rsid w:val="00FB47EA"/>
    <w:rsid w:val="00FB4ADE"/>
    <w:rsid w:val="00FB4D87"/>
    <w:rsid w:val="00FB4FC1"/>
    <w:rsid w:val="00FB5236"/>
    <w:rsid w:val="00FB5BFB"/>
    <w:rsid w:val="00FB744C"/>
    <w:rsid w:val="00FC0CD3"/>
    <w:rsid w:val="00FC1072"/>
    <w:rsid w:val="00FC233F"/>
    <w:rsid w:val="00FC2F6D"/>
    <w:rsid w:val="00FC3350"/>
    <w:rsid w:val="00FC4397"/>
    <w:rsid w:val="00FC43D5"/>
    <w:rsid w:val="00FC4800"/>
    <w:rsid w:val="00FC565C"/>
    <w:rsid w:val="00FC5816"/>
    <w:rsid w:val="00FC5F75"/>
    <w:rsid w:val="00FC6600"/>
    <w:rsid w:val="00FC77C3"/>
    <w:rsid w:val="00FC7965"/>
    <w:rsid w:val="00FD0482"/>
    <w:rsid w:val="00FD0A7B"/>
    <w:rsid w:val="00FD0B47"/>
    <w:rsid w:val="00FD0ECF"/>
    <w:rsid w:val="00FD10C9"/>
    <w:rsid w:val="00FD1A59"/>
    <w:rsid w:val="00FD4035"/>
    <w:rsid w:val="00FD5485"/>
    <w:rsid w:val="00FD5752"/>
    <w:rsid w:val="00FD5B23"/>
    <w:rsid w:val="00FD6D97"/>
    <w:rsid w:val="00FD717A"/>
    <w:rsid w:val="00FD7CB9"/>
    <w:rsid w:val="00FD7CCF"/>
    <w:rsid w:val="00FE0FF7"/>
    <w:rsid w:val="00FE1012"/>
    <w:rsid w:val="00FE1545"/>
    <w:rsid w:val="00FE2F6A"/>
    <w:rsid w:val="00FE4559"/>
    <w:rsid w:val="00FE4686"/>
    <w:rsid w:val="00FE4E4F"/>
    <w:rsid w:val="00FE4F77"/>
    <w:rsid w:val="00FE50A5"/>
    <w:rsid w:val="00FE5616"/>
    <w:rsid w:val="00FE5ED6"/>
    <w:rsid w:val="00FE5EF1"/>
    <w:rsid w:val="00FE65C8"/>
    <w:rsid w:val="00FE6942"/>
    <w:rsid w:val="00FE7D55"/>
    <w:rsid w:val="00FE7DE3"/>
    <w:rsid w:val="00FF0E6E"/>
    <w:rsid w:val="00FF167F"/>
    <w:rsid w:val="00FF2349"/>
    <w:rsid w:val="00FF2FEB"/>
    <w:rsid w:val="00FF39F1"/>
    <w:rsid w:val="00FF4D5D"/>
    <w:rsid w:val="00FF4F32"/>
    <w:rsid w:val="00FF5665"/>
    <w:rsid w:val="00FF630B"/>
    <w:rsid w:val="00FF66A4"/>
    <w:rsid w:val="00FF68C6"/>
    <w:rsid w:val="00FF7701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4A5E2"/>
  <w15:docId w15:val="{4A2E5077-6B1E-444A-9CEA-22EFF764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D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F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F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9B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49BB"/>
  </w:style>
  <w:style w:type="paragraph" w:styleId="Footer">
    <w:name w:val="footer"/>
    <w:basedOn w:val="Normal"/>
    <w:link w:val="FooterChar"/>
    <w:uiPriority w:val="99"/>
    <w:unhideWhenUsed/>
    <w:rsid w:val="006E49B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4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20299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artment.flemingcollege.ca/finance/forms-guidelines-procedures/ttt2011-029507-bps-perqs-directive-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epartment.flemingcollege.ca/finance/forms-guidelines-procedures/bps-perks-faq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partment.flemingcollege.ca/finance/forms-guidelines-procedures/bps-perquisites-directive-20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27EC32-3456-4A1F-9D14-B0E7B6B2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88C7B791</Template>
  <TotalTime>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BrXP Set</dc:creator>
  <cp:keywords/>
  <dc:description/>
  <cp:lastModifiedBy>Mark Morden</cp:lastModifiedBy>
  <cp:revision>5</cp:revision>
  <cp:lastPrinted>2012-06-05T15:35:00Z</cp:lastPrinted>
  <dcterms:created xsi:type="dcterms:W3CDTF">2019-09-03T17:33:00Z</dcterms:created>
  <dcterms:modified xsi:type="dcterms:W3CDTF">2019-09-03T17:36:00Z</dcterms:modified>
</cp:coreProperties>
</file>