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8A238" w14:textId="77777777" w:rsidR="00092D4A" w:rsidRDefault="00CC0376" w:rsidP="00092D4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Signing Authority </w:t>
      </w:r>
      <w:r w:rsidR="00D312A4">
        <w:rPr>
          <w:b/>
          <w:sz w:val="28"/>
          <w:szCs w:val="28"/>
        </w:rPr>
        <w:t xml:space="preserve">– Document </w:t>
      </w:r>
      <w:r w:rsidR="00092D4A" w:rsidRPr="00F91A19">
        <w:rPr>
          <w:b/>
          <w:sz w:val="28"/>
          <w:szCs w:val="28"/>
        </w:rPr>
        <w:t>Authorization Form</w:t>
      </w:r>
      <w:r w:rsidR="009821DB">
        <w:rPr>
          <w:b/>
          <w:sz w:val="28"/>
          <w:szCs w:val="28"/>
        </w:rPr>
        <w:t xml:space="preserve"> </w:t>
      </w:r>
    </w:p>
    <w:p w14:paraId="63E41F26" w14:textId="77777777" w:rsidR="00EF5E6B" w:rsidRDefault="00EF5E6B" w:rsidP="00EF5E6B">
      <w:pPr>
        <w:rPr>
          <w:b/>
          <w:sz w:val="28"/>
          <w:szCs w:val="28"/>
        </w:rPr>
      </w:pPr>
    </w:p>
    <w:p w14:paraId="418BE8B8" w14:textId="77777777" w:rsidR="00EF5E6B" w:rsidRPr="00EF5E6B" w:rsidRDefault="00EF5E6B" w:rsidP="00EF5E6B">
      <w:pPr>
        <w:rPr>
          <w:sz w:val="18"/>
          <w:szCs w:val="18"/>
        </w:rPr>
      </w:pPr>
      <w:r w:rsidRPr="00EF5E6B">
        <w:rPr>
          <w:sz w:val="18"/>
          <w:szCs w:val="18"/>
        </w:rPr>
        <w:t>See the attached table</w:t>
      </w:r>
      <w:r w:rsidR="00215DA7">
        <w:rPr>
          <w:sz w:val="18"/>
          <w:szCs w:val="18"/>
        </w:rPr>
        <w:t>s</w:t>
      </w:r>
      <w:r w:rsidRPr="00EF5E6B">
        <w:rPr>
          <w:sz w:val="18"/>
          <w:szCs w:val="18"/>
        </w:rPr>
        <w:t xml:space="preserve"> </w:t>
      </w:r>
      <w:r w:rsidR="00DC2BCD">
        <w:rPr>
          <w:sz w:val="18"/>
          <w:szCs w:val="18"/>
        </w:rPr>
        <w:t xml:space="preserve">with </w:t>
      </w:r>
      <w:r w:rsidRPr="00EF5E6B">
        <w:rPr>
          <w:sz w:val="18"/>
          <w:szCs w:val="18"/>
        </w:rPr>
        <w:t xml:space="preserve">examples of Legal Documents </w:t>
      </w:r>
      <w:r w:rsidR="00DF1A18">
        <w:rPr>
          <w:sz w:val="18"/>
          <w:szCs w:val="18"/>
        </w:rPr>
        <w:t>as well as the</w:t>
      </w:r>
      <w:r w:rsidR="00DC2BCD">
        <w:rPr>
          <w:sz w:val="18"/>
          <w:szCs w:val="18"/>
        </w:rPr>
        <w:t xml:space="preserve"> </w:t>
      </w:r>
      <w:r w:rsidR="00215DA7">
        <w:rPr>
          <w:sz w:val="18"/>
          <w:szCs w:val="18"/>
        </w:rPr>
        <w:t>document/contract administrator</w:t>
      </w:r>
      <w:r w:rsidR="00E21300">
        <w:rPr>
          <w:sz w:val="18"/>
          <w:szCs w:val="18"/>
        </w:rPr>
        <w:t xml:space="preserve">, </w:t>
      </w:r>
      <w:r w:rsidR="00DC2BCD">
        <w:rPr>
          <w:sz w:val="18"/>
          <w:szCs w:val="18"/>
        </w:rPr>
        <w:t>p</w:t>
      </w:r>
      <w:r w:rsidR="00E21300">
        <w:rPr>
          <w:sz w:val="18"/>
          <w:szCs w:val="18"/>
        </w:rPr>
        <w:t xml:space="preserve">rimary </w:t>
      </w:r>
      <w:r w:rsidR="00215DA7">
        <w:rPr>
          <w:sz w:val="18"/>
          <w:szCs w:val="18"/>
        </w:rPr>
        <w:t>s</w:t>
      </w:r>
      <w:r w:rsidR="00E21300">
        <w:rPr>
          <w:sz w:val="18"/>
          <w:szCs w:val="18"/>
        </w:rPr>
        <w:t xml:space="preserve">igning </w:t>
      </w:r>
      <w:r w:rsidR="00215DA7">
        <w:rPr>
          <w:sz w:val="18"/>
          <w:szCs w:val="18"/>
        </w:rPr>
        <w:t>o</w:t>
      </w:r>
      <w:r w:rsidR="00E21300">
        <w:rPr>
          <w:sz w:val="18"/>
          <w:szCs w:val="18"/>
        </w:rPr>
        <w:t>fficer</w:t>
      </w:r>
      <w:r w:rsidR="00045B85">
        <w:rPr>
          <w:sz w:val="18"/>
          <w:szCs w:val="18"/>
        </w:rPr>
        <w:t xml:space="preserve">, </w:t>
      </w:r>
      <w:r w:rsidR="00DC2BCD">
        <w:rPr>
          <w:sz w:val="18"/>
          <w:szCs w:val="18"/>
        </w:rPr>
        <w:t>f</w:t>
      </w:r>
      <w:r w:rsidR="00045B85">
        <w:rPr>
          <w:sz w:val="18"/>
          <w:szCs w:val="18"/>
        </w:rPr>
        <w:t xml:space="preserve">iling </w:t>
      </w:r>
      <w:r w:rsidR="00DC2BCD">
        <w:rPr>
          <w:sz w:val="18"/>
          <w:szCs w:val="18"/>
        </w:rPr>
        <w:t>d</w:t>
      </w:r>
      <w:r w:rsidR="00045B85">
        <w:rPr>
          <w:sz w:val="18"/>
          <w:szCs w:val="18"/>
        </w:rPr>
        <w:t xml:space="preserve">epartment and the </w:t>
      </w:r>
      <w:r w:rsidR="00DC2BCD">
        <w:rPr>
          <w:sz w:val="18"/>
          <w:szCs w:val="18"/>
        </w:rPr>
        <w:t>m</w:t>
      </w:r>
      <w:r w:rsidR="00045B85">
        <w:rPr>
          <w:sz w:val="18"/>
          <w:szCs w:val="18"/>
        </w:rPr>
        <w:t>inimum Reviewer</w:t>
      </w:r>
      <w:r w:rsidR="00DC2BCD">
        <w:rPr>
          <w:sz w:val="18"/>
          <w:szCs w:val="18"/>
        </w:rPr>
        <w:t>(s)</w:t>
      </w:r>
      <w:r w:rsidR="00045B85">
        <w:rPr>
          <w:sz w:val="18"/>
          <w:szCs w:val="18"/>
        </w:rPr>
        <w:t>.</w:t>
      </w:r>
    </w:p>
    <w:p w14:paraId="2F6BB49C" w14:textId="77777777" w:rsidR="00092D4A" w:rsidRDefault="00092D4A" w:rsidP="00092D4A"/>
    <w:p w14:paraId="51FC8F60" w14:textId="77777777" w:rsidR="00092D4A" w:rsidRPr="00A93316" w:rsidRDefault="00A93316" w:rsidP="000326D1">
      <w:pPr>
        <w:ind w:right="267"/>
        <w:rPr>
          <w:sz w:val="20"/>
          <w:szCs w:val="20"/>
        </w:rPr>
      </w:pPr>
      <w:r w:rsidRPr="000326D1">
        <w:rPr>
          <w:b/>
        </w:rPr>
        <w:t xml:space="preserve">The completion of this form is the responsibility of the </w:t>
      </w:r>
      <w:r w:rsidR="000326D1">
        <w:rPr>
          <w:b/>
        </w:rPr>
        <w:t>Document</w:t>
      </w:r>
      <w:r w:rsidR="00215DA7">
        <w:rPr>
          <w:b/>
        </w:rPr>
        <w:t>/Contract Administrator,</w:t>
      </w:r>
      <w:r>
        <w:rPr>
          <w:b/>
          <w:sz w:val="26"/>
          <w:szCs w:val="26"/>
        </w:rPr>
        <w:t xml:space="preserve"> </w:t>
      </w:r>
      <w:r w:rsidRPr="00A93316">
        <w:rPr>
          <w:sz w:val="20"/>
          <w:szCs w:val="20"/>
        </w:rPr>
        <w:t xml:space="preserve">i.e. the </w:t>
      </w:r>
      <w:r w:rsidR="00FF1B37">
        <w:rPr>
          <w:sz w:val="20"/>
          <w:szCs w:val="20"/>
        </w:rPr>
        <w:t xml:space="preserve">operational </w:t>
      </w:r>
      <w:r w:rsidR="00DF1A18">
        <w:rPr>
          <w:sz w:val="20"/>
          <w:szCs w:val="20"/>
        </w:rPr>
        <w:t>position</w:t>
      </w:r>
      <w:r w:rsidR="00FF1B37">
        <w:rPr>
          <w:sz w:val="20"/>
          <w:szCs w:val="20"/>
        </w:rPr>
        <w:t xml:space="preserve">, in an administrative role, that ensures a legal document has been reviewed by </w:t>
      </w:r>
      <w:r w:rsidRPr="00A93316">
        <w:rPr>
          <w:sz w:val="20"/>
          <w:szCs w:val="20"/>
        </w:rPr>
        <w:t xml:space="preserve">the proper </w:t>
      </w:r>
      <w:r w:rsidR="00FF1B37">
        <w:rPr>
          <w:sz w:val="20"/>
          <w:szCs w:val="20"/>
        </w:rPr>
        <w:t>department(s)</w:t>
      </w:r>
      <w:r w:rsidRPr="00A93316">
        <w:rPr>
          <w:sz w:val="20"/>
          <w:szCs w:val="20"/>
        </w:rPr>
        <w:t xml:space="preserve"> and complies with College directives, policies and </w:t>
      </w:r>
      <w:r w:rsidR="00FF1B37">
        <w:rPr>
          <w:sz w:val="20"/>
          <w:szCs w:val="20"/>
        </w:rPr>
        <w:t xml:space="preserve">operating </w:t>
      </w:r>
      <w:r w:rsidRPr="00A93316">
        <w:rPr>
          <w:sz w:val="20"/>
          <w:szCs w:val="20"/>
        </w:rPr>
        <w:t>procedures</w:t>
      </w:r>
      <w:r>
        <w:rPr>
          <w:sz w:val="20"/>
          <w:szCs w:val="20"/>
        </w:rPr>
        <w:t xml:space="preserve"> </w:t>
      </w:r>
      <w:r w:rsidRPr="00A93316">
        <w:rPr>
          <w:b/>
          <w:sz w:val="20"/>
          <w:szCs w:val="20"/>
        </w:rPr>
        <w:t>prior to the legal document being provided to the primary signing officer</w:t>
      </w:r>
      <w:r w:rsidRPr="00A93316">
        <w:rPr>
          <w:sz w:val="20"/>
          <w:szCs w:val="20"/>
        </w:rPr>
        <w:t>.</w:t>
      </w:r>
    </w:p>
    <w:p w14:paraId="61153362" w14:textId="77777777" w:rsidR="00FF1B37" w:rsidRDefault="00FF1B37" w:rsidP="00092D4A">
      <w:pPr>
        <w:rPr>
          <w:b/>
          <w:sz w:val="26"/>
          <w:szCs w:val="26"/>
        </w:rPr>
      </w:pPr>
    </w:p>
    <w:p w14:paraId="05612AD2" w14:textId="77777777" w:rsidR="00092D4A" w:rsidRPr="00704F4F" w:rsidRDefault="00FF1B37" w:rsidP="00092D4A">
      <w:pPr>
        <w:rPr>
          <w:b/>
        </w:rPr>
      </w:pPr>
      <w:r w:rsidRPr="00704F4F">
        <w:rPr>
          <w:b/>
        </w:rPr>
        <w:t>Document/Contract Administrator: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2835"/>
        <w:gridCol w:w="4394"/>
      </w:tblGrid>
      <w:tr w:rsidR="00092D4A" w14:paraId="0DFB33B6" w14:textId="77777777" w:rsidTr="00912D8C">
        <w:tc>
          <w:tcPr>
            <w:tcW w:w="2547" w:type="dxa"/>
          </w:tcPr>
          <w:p w14:paraId="7BB46332" w14:textId="77777777" w:rsidR="00092D4A" w:rsidRPr="00DD64D0" w:rsidRDefault="00092D4A" w:rsidP="00FF1B37">
            <w:pPr>
              <w:ind w:right="267"/>
              <w:rPr>
                <w:b/>
              </w:rPr>
            </w:pPr>
            <w:r w:rsidRPr="00E634A9">
              <w:rPr>
                <w:b/>
                <w:sz w:val="20"/>
                <w:szCs w:val="20"/>
              </w:rPr>
              <w:t>Name</w:t>
            </w:r>
            <w:r w:rsidR="00704F4F" w:rsidRPr="00E634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524E7C1C" w14:textId="77777777" w:rsidR="00092D4A" w:rsidRPr="00DD64D0" w:rsidRDefault="00092D4A" w:rsidP="00215DA7">
            <w:pPr>
              <w:ind w:right="267"/>
              <w:rPr>
                <w:b/>
              </w:rPr>
            </w:pPr>
            <w:r w:rsidRPr="00E634A9">
              <w:rPr>
                <w:b/>
                <w:sz w:val="20"/>
                <w:szCs w:val="20"/>
              </w:rPr>
              <w:t>Title</w:t>
            </w:r>
            <w:r w:rsidR="00A93316" w:rsidRPr="00E634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27FC1D42" w14:textId="77777777" w:rsidR="00092D4A" w:rsidRPr="00DD64D0" w:rsidRDefault="00092D4A" w:rsidP="00E634A9">
            <w:pPr>
              <w:ind w:right="267"/>
              <w:rPr>
                <w:b/>
              </w:rPr>
            </w:pPr>
            <w:r w:rsidRPr="00E634A9">
              <w:rPr>
                <w:b/>
                <w:sz w:val="20"/>
                <w:szCs w:val="20"/>
              </w:rPr>
              <w:t>Department</w:t>
            </w:r>
            <w:r w:rsidR="00053535" w:rsidRPr="00E634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92D4A" w14:paraId="64666EF9" w14:textId="77777777" w:rsidTr="00FF1B37">
        <w:trPr>
          <w:trHeight w:val="649"/>
        </w:trPr>
        <w:tc>
          <w:tcPr>
            <w:tcW w:w="2547" w:type="dxa"/>
          </w:tcPr>
          <w:p w14:paraId="78FB9293" w14:textId="77777777" w:rsidR="00092D4A" w:rsidRDefault="00092D4A" w:rsidP="002F1FA1"/>
        </w:tc>
        <w:tc>
          <w:tcPr>
            <w:tcW w:w="2835" w:type="dxa"/>
          </w:tcPr>
          <w:p w14:paraId="6632F9DA" w14:textId="77777777" w:rsidR="00092D4A" w:rsidRDefault="00092D4A" w:rsidP="002F1FA1"/>
        </w:tc>
        <w:tc>
          <w:tcPr>
            <w:tcW w:w="4394" w:type="dxa"/>
          </w:tcPr>
          <w:p w14:paraId="4CA80220" w14:textId="77777777" w:rsidR="00092D4A" w:rsidRDefault="00092D4A" w:rsidP="002F1FA1"/>
        </w:tc>
      </w:tr>
    </w:tbl>
    <w:p w14:paraId="48BC2F22" w14:textId="77777777" w:rsidR="00092D4A" w:rsidRDefault="00092D4A" w:rsidP="00092D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7796"/>
      </w:tblGrid>
      <w:tr w:rsidR="00E634A9" w14:paraId="76BF454E" w14:textId="77777777" w:rsidTr="00E634A9">
        <w:trPr>
          <w:trHeight w:val="296"/>
        </w:trPr>
        <w:tc>
          <w:tcPr>
            <w:tcW w:w="1980" w:type="dxa"/>
          </w:tcPr>
          <w:p w14:paraId="7668FBAC" w14:textId="77777777" w:rsidR="00E634A9" w:rsidRPr="00604685" w:rsidRDefault="00E634A9" w:rsidP="00604685">
            <w:pPr>
              <w:jc w:val="center"/>
              <w:rPr>
                <w:b/>
                <w:sz w:val="20"/>
                <w:szCs w:val="20"/>
              </w:rPr>
            </w:pPr>
            <w:r w:rsidRPr="00604685">
              <w:rPr>
                <w:b/>
                <w:sz w:val="20"/>
                <w:szCs w:val="20"/>
              </w:rPr>
              <w:t>Title of Document/Contract</w:t>
            </w:r>
          </w:p>
        </w:tc>
        <w:tc>
          <w:tcPr>
            <w:tcW w:w="7796" w:type="dxa"/>
          </w:tcPr>
          <w:p w14:paraId="348BEAE6" w14:textId="77777777" w:rsidR="00E634A9" w:rsidRDefault="00E634A9" w:rsidP="002F1FA1"/>
        </w:tc>
      </w:tr>
      <w:tr w:rsidR="00092D4A" w14:paraId="2D4A9E32" w14:textId="77777777" w:rsidTr="00E634A9">
        <w:trPr>
          <w:trHeight w:val="955"/>
        </w:trPr>
        <w:tc>
          <w:tcPr>
            <w:tcW w:w="1980" w:type="dxa"/>
          </w:tcPr>
          <w:p w14:paraId="22D2B3AE" w14:textId="77777777" w:rsidR="00092D4A" w:rsidRDefault="00092D4A" w:rsidP="00604685">
            <w:pPr>
              <w:jc w:val="center"/>
            </w:pPr>
            <w:r w:rsidRPr="00E634A9">
              <w:rPr>
                <w:b/>
                <w:sz w:val="20"/>
                <w:szCs w:val="20"/>
              </w:rPr>
              <w:t xml:space="preserve">Purpose of the </w:t>
            </w:r>
            <w:r w:rsidR="00515F19" w:rsidRPr="00E634A9">
              <w:rPr>
                <w:b/>
                <w:sz w:val="20"/>
                <w:szCs w:val="20"/>
              </w:rPr>
              <w:t>Legal Document</w:t>
            </w:r>
            <w:r w:rsidRPr="00E634A9">
              <w:rPr>
                <w:b/>
                <w:sz w:val="20"/>
                <w:szCs w:val="20"/>
              </w:rPr>
              <w:t>, provide a brief description</w:t>
            </w:r>
          </w:p>
        </w:tc>
        <w:tc>
          <w:tcPr>
            <w:tcW w:w="7796" w:type="dxa"/>
          </w:tcPr>
          <w:p w14:paraId="0843D4E2" w14:textId="77777777" w:rsidR="00092D4A" w:rsidRDefault="00092D4A" w:rsidP="002F1FA1"/>
        </w:tc>
      </w:tr>
    </w:tbl>
    <w:p w14:paraId="22A3B191" w14:textId="77777777" w:rsidR="00092D4A" w:rsidRDefault="00092D4A" w:rsidP="00092D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4252"/>
      </w:tblGrid>
      <w:tr w:rsidR="00092D4A" w14:paraId="55CC0D21" w14:textId="77777777" w:rsidTr="00912D8C">
        <w:tc>
          <w:tcPr>
            <w:tcW w:w="1980" w:type="dxa"/>
          </w:tcPr>
          <w:p w14:paraId="7CDFD380" w14:textId="77777777" w:rsidR="00092D4A" w:rsidRPr="004541FE" w:rsidRDefault="00092D4A" w:rsidP="00604685">
            <w:pPr>
              <w:jc w:val="center"/>
              <w:rPr>
                <w:b/>
              </w:rPr>
            </w:pPr>
            <w:r w:rsidRPr="00604685">
              <w:rPr>
                <w:b/>
                <w:sz w:val="20"/>
                <w:szCs w:val="20"/>
              </w:rPr>
              <w:t>Other Parties Involved</w:t>
            </w:r>
          </w:p>
        </w:tc>
        <w:tc>
          <w:tcPr>
            <w:tcW w:w="3544" w:type="dxa"/>
          </w:tcPr>
          <w:p w14:paraId="31C1CECF" w14:textId="77777777" w:rsidR="00092D4A" w:rsidRDefault="00092D4A" w:rsidP="002F1FA1"/>
        </w:tc>
        <w:tc>
          <w:tcPr>
            <w:tcW w:w="4252" w:type="dxa"/>
          </w:tcPr>
          <w:p w14:paraId="7327B808" w14:textId="77777777" w:rsidR="00092D4A" w:rsidRDefault="00092D4A" w:rsidP="002F1FA1"/>
        </w:tc>
      </w:tr>
    </w:tbl>
    <w:p w14:paraId="10209F81" w14:textId="77777777" w:rsidR="00092D4A" w:rsidRDefault="00092D4A" w:rsidP="00092D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7"/>
      </w:tblGrid>
      <w:tr w:rsidR="00092D4A" w14:paraId="0F70FBEE" w14:textId="77777777" w:rsidTr="00912D8C">
        <w:tc>
          <w:tcPr>
            <w:tcW w:w="2689" w:type="dxa"/>
          </w:tcPr>
          <w:p w14:paraId="4E93DCA6" w14:textId="77777777" w:rsidR="00092D4A" w:rsidRPr="00AB7AD4" w:rsidRDefault="00092D4A" w:rsidP="00604685">
            <w:pPr>
              <w:rPr>
                <w:b/>
              </w:rPr>
            </w:pPr>
            <w:r w:rsidRPr="00604685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7087" w:type="dxa"/>
          </w:tcPr>
          <w:p w14:paraId="19849C68" w14:textId="77777777" w:rsidR="00092D4A" w:rsidRDefault="00092D4A" w:rsidP="002F1FA1"/>
        </w:tc>
      </w:tr>
      <w:tr w:rsidR="00092D4A" w14:paraId="45EB7816" w14:textId="77777777" w:rsidTr="00912D8C">
        <w:tc>
          <w:tcPr>
            <w:tcW w:w="2689" w:type="dxa"/>
          </w:tcPr>
          <w:p w14:paraId="7C7D8B23" w14:textId="77777777" w:rsidR="00092D4A" w:rsidRPr="00AB7AD4" w:rsidRDefault="00092D4A" w:rsidP="002F1FA1">
            <w:pPr>
              <w:rPr>
                <w:b/>
              </w:rPr>
            </w:pPr>
            <w:r w:rsidRPr="00604685"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7087" w:type="dxa"/>
          </w:tcPr>
          <w:p w14:paraId="774FA7F6" w14:textId="77777777" w:rsidR="00092D4A" w:rsidRDefault="00092D4A" w:rsidP="002F1FA1"/>
        </w:tc>
      </w:tr>
      <w:tr w:rsidR="00092D4A" w14:paraId="378073E2" w14:textId="77777777" w:rsidTr="00912D8C">
        <w:tc>
          <w:tcPr>
            <w:tcW w:w="2689" w:type="dxa"/>
          </w:tcPr>
          <w:p w14:paraId="756AB73C" w14:textId="77777777" w:rsidR="00092D4A" w:rsidRPr="00AB7AD4" w:rsidRDefault="00092D4A" w:rsidP="002F1FA1">
            <w:pPr>
              <w:rPr>
                <w:b/>
              </w:rPr>
            </w:pPr>
            <w:r w:rsidRPr="00604685">
              <w:rPr>
                <w:b/>
                <w:sz w:val="20"/>
                <w:szCs w:val="20"/>
              </w:rPr>
              <w:t>Renewal Options Y/N</w:t>
            </w:r>
          </w:p>
        </w:tc>
        <w:tc>
          <w:tcPr>
            <w:tcW w:w="7087" w:type="dxa"/>
          </w:tcPr>
          <w:p w14:paraId="1A04716F" w14:textId="77777777" w:rsidR="00092D4A" w:rsidRDefault="00092D4A" w:rsidP="002F1FA1"/>
        </w:tc>
      </w:tr>
      <w:tr w:rsidR="00092D4A" w14:paraId="33CDBFD6" w14:textId="77777777" w:rsidTr="00912D8C">
        <w:tc>
          <w:tcPr>
            <w:tcW w:w="2689" w:type="dxa"/>
          </w:tcPr>
          <w:p w14:paraId="55EA86A8" w14:textId="77777777" w:rsidR="00092D4A" w:rsidRPr="00AB7AD4" w:rsidRDefault="00092D4A" w:rsidP="002F1FA1">
            <w:pPr>
              <w:rPr>
                <w:b/>
              </w:rPr>
            </w:pPr>
            <w:r w:rsidRPr="00604685">
              <w:rPr>
                <w:b/>
                <w:sz w:val="20"/>
                <w:szCs w:val="20"/>
              </w:rPr>
              <w:t>Renewal Terms</w:t>
            </w:r>
          </w:p>
        </w:tc>
        <w:tc>
          <w:tcPr>
            <w:tcW w:w="7087" w:type="dxa"/>
          </w:tcPr>
          <w:p w14:paraId="213CC7E7" w14:textId="77777777" w:rsidR="00092D4A" w:rsidRDefault="00092D4A" w:rsidP="002F1FA1"/>
        </w:tc>
      </w:tr>
      <w:tr w:rsidR="00092D4A" w14:paraId="369F61A2" w14:textId="77777777" w:rsidTr="00912D8C">
        <w:tc>
          <w:tcPr>
            <w:tcW w:w="2689" w:type="dxa"/>
          </w:tcPr>
          <w:p w14:paraId="77454330" w14:textId="77777777" w:rsidR="00092D4A" w:rsidRPr="00AB7AD4" w:rsidRDefault="00092D4A" w:rsidP="002F1FA1">
            <w:pPr>
              <w:rPr>
                <w:b/>
              </w:rPr>
            </w:pPr>
            <w:r w:rsidRPr="00604685">
              <w:rPr>
                <w:b/>
                <w:sz w:val="20"/>
                <w:szCs w:val="20"/>
              </w:rPr>
              <w:t>Renewal Notice Period</w:t>
            </w:r>
          </w:p>
        </w:tc>
        <w:tc>
          <w:tcPr>
            <w:tcW w:w="7087" w:type="dxa"/>
          </w:tcPr>
          <w:p w14:paraId="372F8F76" w14:textId="77777777" w:rsidR="00092D4A" w:rsidRDefault="00092D4A" w:rsidP="002F1FA1"/>
        </w:tc>
      </w:tr>
      <w:tr w:rsidR="00092D4A" w14:paraId="76620792" w14:textId="77777777" w:rsidTr="00912D8C">
        <w:tc>
          <w:tcPr>
            <w:tcW w:w="2689" w:type="dxa"/>
          </w:tcPr>
          <w:p w14:paraId="1B714D6F" w14:textId="77777777" w:rsidR="00092D4A" w:rsidRPr="00AB7AD4" w:rsidRDefault="00092D4A" w:rsidP="002F1FA1">
            <w:pPr>
              <w:rPr>
                <w:b/>
              </w:rPr>
            </w:pPr>
            <w:r w:rsidRPr="00604685">
              <w:rPr>
                <w:b/>
                <w:sz w:val="20"/>
                <w:szCs w:val="20"/>
              </w:rPr>
              <w:t>Monetary Value</w:t>
            </w:r>
            <w:r w:rsidR="00704F4F">
              <w:rPr>
                <w:b/>
              </w:rPr>
              <w:t xml:space="preserve"> </w:t>
            </w:r>
            <w:r w:rsidR="00704F4F" w:rsidRPr="00704F4F">
              <w:rPr>
                <w:sz w:val="16"/>
                <w:szCs w:val="16"/>
              </w:rPr>
              <w:t>(over entire period, with renewals)</w:t>
            </w:r>
          </w:p>
        </w:tc>
        <w:tc>
          <w:tcPr>
            <w:tcW w:w="7087" w:type="dxa"/>
          </w:tcPr>
          <w:p w14:paraId="64B45D09" w14:textId="77777777" w:rsidR="00092D4A" w:rsidRDefault="00092D4A" w:rsidP="002F1FA1"/>
        </w:tc>
      </w:tr>
    </w:tbl>
    <w:p w14:paraId="29C95C0F" w14:textId="77777777" w:rsidR="00B30B81" w:rsidRDefault="00B30B81" w:rsidP="00092D4A">
      <w:pPr>
        <w:rPr>
          <w:b/>
        </w:rPr>
      </w:pPr>
    </w:p>
    <w:p w14:paraId="2CDD7435" w14:textId="06B678DB" w:rsidR="00912D8C" w:rsidRDefault="00A93316" w:rsidP="00092D4A">
      <w:pPr>
        <w:rPr>
          <w:i/>
          <w:sz w:val="18"/>
          <w:szCs w:val="18"/>
        </w:rPr>
      </w:pPr>
      <w:r>
        <w:rPr>
          <w:b/>
        </w:rPr>
        <w:t>Reviewers</w:t>
      </w:r>
      <w:r w:rsidR="008E51A2">
        <w:rPr>
          <w:b/>
        </w:rPr>
        <w:t xml:space="preserve">, </w:t>
      </w:r>
      <w:r w:rsidR="008E51A2" w:rsidRPr="008E51A2">
        <w:rPr>
          <w:i/>
          <w:sz w:val="18"/>
          <w:szCs w:val="18"/>
        </w:rPr>
        <w:t>refer to procedure #4-417 OP, item #</w:t>
      </w:r>
      <w:r w:rsidR="00453333">
        <w:rPr>
          <w:i/>
          <w:sz w:val="18"/>
          <w:szCs w:val="18"/>
        </w:rPr>
        <w:t>12</w:t>
      </w:r>
      <w:r w:rsidR="008E51A2" w:rsidRPr="008E51A2">
        <w:rPr>
          <w:i/>
          <w:sz w:val="18"/>
          <w:szCs w:val="18"/>
        </w:rPr>
        <w:t xml:space="preserve"> and the attached tables</w:t>
      </w:r>
      <w:r>
        <w:rPr>
          <w:b/>
        </w:rPr>
        <w:t xml:space="preserve"> </w:t>
      </w:r>
      <w:r w:rsidRPr="009821DB">
        <w:rPr>
          <w:i/>
          <w:sz w:val="18"/>
          <w:szCs w:val="18"/>
        </w:rPr>
        <w:t xml:space="preserve">(documentation can be </w:t>
      </w:r>
      <w:r w:rsidR="00DF1A18">
        <w:rPr>
          <w:i/>
          <w:sz w:val="18"/>
          <w:szCs w:val="18"/>
        </w:rPr>
        <w:t xml:space="preserve">in the form of an </w:t>
      </w:r>
    </w:p>
    <w:p w14:paraId="46BFD70A" w14:textId="77777777" w:rsidR="00092D4A" w:rsidRPr="007B7E8A" w:rsidRDefault="00DF1A18" w:rsidP="00092D4A">
      <w:pPr>
        <w:rPr>
          <w:b/>
        </w:rPr>
      </w:pPr>
      <w:r>
        <w:rPr>
          <w:i/>
          <w:sz w:val="18"/>
          <w:szCs w:val="18"/>
        </w:rPr>
        <w:t xml:space="preserve">attached email and </w:t>
      </w:r>
      <w:r w:rsidR="00053535" w:rsidRPr="009821DB">
        <w:rPr>
          <w:i/>
          <w:sz w:val="18"/>
          <w:szCs w:val="18"/>
        </w:rPr>
        <w:t>add a second sheet if there are more than 4 reviewers</w:t>
      </w:r>
      <w:r>
        <w:rPr>
          <w:i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2410"/>
        <w:gridCol w:w="2126"/>
        <w:gridCol w:w="3263"/>
      </w:tblGrid>
      <w:tr w:rsidR="00092D4A" w14:paraId="22B80942" w14:textId="77777777" w:rsidTr="00FF1B37">
        <w:tc>
          <w:tcPr>
            <w:tcW w:w="1977" w:type="dxa"/>
          </w:tcPr>
          <w:p w14:paraId="48A986E7" w14:textId="77777777" w:rsidR="00092D4A" w:rsidRPr="00604685" w:rsidRDefault="00092D4A" w:rsidP="002F1FA1">
            <w:pPr>
              <w:rPr>
                <w:b/>
                <w:sz w:val="20"/>
                <w:szCs w:val="20"/>
              </w:rPr>
            </w:pPr>
            <w:r w:rsidRPr="0060468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410" w:type="dxa"/>
          </w:tcPr>
          <w:p w14:paraId="2AA937D1" w14:textId="77777777" w:rsidR="00092D4A" w:rsidRPr="00604685" w:rsidRDefault="00092D4A" w:rsidP="002F1FA1">
            <w:pPr>
              <w:rPr>
                <w:b/>
                <w:sz w:val="20"/>
                <w:szCs w:val="20"/>
              </w:rPr>
            </w:pPr>
            <w:r w:rsidRPr="0060468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126" w:type="dxa"/>
          </w:tcPr>
          <w:p w14:paraId="38CF15FB" w14:textId="77777777" w:rsidR="00092D4A" w:rsidRPr="009020B1" w:rsidRDefault="00092D4A" w:rsidP="009020B1">
            <w:pPr>
              <w:rPr>
                <w:sz w:val="18"/>
                <w:szCs w:val="18"/>
              </w:rPr>
            </w:pPr>
            <w:r w:rsidRPr="00604685">
              <w:rPr>
                <w:b/>
                <w:sz w:val="20"/>
                <w:szCs w:val="20"/>
              </w:rPr>
              <w:t>Signature</w:t>
            </w:r>
            <w:r w:rsidR="009020B1" w:rsidRPr="00604685">
              <w:rPr>
                <w:b/>
                <w:sz w:val="20"/>
                <w:szCs w:val="20"/>
              </w:rPr>
              <w:t>,</w:t>
            </w:r>
            <w:r w:rsidR="009020B1">
              <w:rPr>
                <w:b/>
              </w:rPr>
              <w:t xml:space="preserve"> (</w:t>
            </w:r>
            <w:r w:rsidR="009020B1">
              <w:rPr>
                <w:sz w:val="18"/>
                <w:szCs w:val="18"/>
              </w:rPr>
              <w:t>if email approval, note that email is attached)</w:t>
            </w:r>
          </w:p>
        </w:tc>
        <w:tc>
          <w:tcPr>
            <w:tcW w:w="3263" w:type="dxa"/>
          </w:tcPr>
          <w:p w14:paraId="7B8B1BD7" w14:textId="77777777" w:rsidR="00092D4A" w:rsidRPr="00DD64D0" w:rsidRDefault="00092D4A" w:rsidP="00DF1A18">
            <w:pPr>
              <w:rPr>
                <w:b/>
              </w:rPr>
            </w:pPr>
            <w:r w:rsidRPr="00604685">
              <w:rPr>
                <w:b/>
                <w:sz w:val="20"/>
                <w:szCs w:val="20"/>
              </w:rPr>
              <w:t>Comments</w:t>
            </w:r>
            <w:r>
              <w:rPr>
                <w:b/>
              </w:rPr>
              <w:t xml:space="preserve"> </w:t>
            </w:r>
            <w:r w:rsidRPr="009020B1">
              <w:rPr>
                <w:sz w:val="18"/>
                <w:szCs w:val="18"/>
              </w:rPr>
              <w:t>(add page if more space</w:t>
            </w:r>
            <w:r w:rsidR="009020B1">
              <w:rPr>
                <w:sz w:val="18"/>
                <w:szCs w:val="18"/>
              </w:rPr>
              <w:t xml:space="preserve"> is required</w:t>
            </w:r>
            <w:r w:rsidRPr="009020B1">
              <w:rPr>
                <w:sz w:val="18"/>
                <w:szCs w:val="18"/>
              </w:rPr>
              <w:t>, note</w:t>
            </w:r>
            <w:r w:rsidR="009020B1">
              <w:rPr>
                <w:sz w:val="18"/>
                <w:szCs w:val="18"/>
              </w:rPr>
              <w:t xml:space="preserve"> </w:t>
            </w:r>
            <w:r w:rsidR="00DF1A18">
              <w:rPr>
                <w:sz w:val="18"/>
                <w:szCs w:val="18"/>
              </w:rPr>
              <w:t>the</w:t>
            </w:r>
            <w:r w:rsidR="009020B1">
              <w:rPr>
                <w:sz w:val="18"/>
                <w:szCs w:val="18"/>
              </w:rPr>
              <w:t xml:space="preserve"> attachment below</w:t>
            </w:r>
            <w:r w:rsidRPr="009020B1">
              <w:rPr>
                <w:sz w:val="18"/>
                <w:szCs w:val="18"/>
              </w:rPr>
              <w:t>)</w:t>
            </w:r>
          </w:p>
        </w:tc>
      </w:tr>
      <w:tr w:rsidR="00092D4A" w14:paraId="1E48B5E3" w14:textId="77777777" w:rsidTr="00FF1B37">
        <w:tc>
          <w:tcPr>
            <w:tcW w:w="1977" w:type="dxa"/>
          </w:tcPr>
          <w:p w14:paraId="0947F016" w14:textId="77777777" w:rsidR="00092D4A" w:rsidRDefault="00092D4A" w:rsidP="002F1FA1"/>
          <w:p w14:paraId="27D23DEE" w14:textId="77777777" w:rsidR="00092D4A" w:rsidRDefault="00092D4A" w:rsidP="002F1FA1"/>
        </w:tc>
        <w:tc>
          <w:tcPr>
            <w:tcW w:w="2410" w:type="dxa"/>
          </w:tcPr>
          <w:p w14:paraId="479EA74E" w14:textId="77777777" w:rsidR="00092D4A" w:rsidRDefault="00092D4A" w:rsidP="002F1FA1"/>
        </w:tc>
        <w:tc>
          <w:tcPr>
            <w:tcW w:w="2126" w:type="dxa"/>
          </w:tcPr>
          <w:p w14:paraId="2C853EFE" w14:textId="77777777" w:rsidR="00092D4A" w:rsidRDefault="00092D4A" w:rsidP="002F1FA1"/>
        </w:tc>
        <w:tc>
          <w:tcPr>
            <w:tcW w:w="3263" w:type="dxa"/>
          </w:tcPr>
          <w:p w14:paraId="0ECE6015" w14:textId="77777777" w:rsidR="00092D4A" w:rsidRDefault="00092D4A" w:rsidP="002F1FA1"/>
        </w:tc>
      </w:tr>
      <w:tr w:rsidR="00092D4A" w14:paraId="39DDC53E" w14:textId="77777777" w:rsidTr="00FF1B37">
        <w:tc>
          <w:tcPr>
            <w:tcW w:w="1977" w:type="dxa"/>
          </w:tcPr>
          <w:p w14:paraId="6676780A" w14:textId="77777777" w:rsidR="00092D4A" w:rsidRDefault="00092D4A" w:rsidP="002F1FA1"/>
          <w:p w14:paraId="69E808C6" w14:textId="77777777" w:rsidR="00092D4A" w:rsidRDefault="00092D4A" w:rsidP="002F1FA1"/>
        </w:tc>
        <w:tc>
          <w:tcPr>
            <w:tcW w:w="2410" w:type="dxa"/>
          </w:tcPr>
          <w:p w14:paraId="05A5786A" w14:textId="77777777" w:rsidR="00092D4A" w:rsidRDefault="00092D4A" w:rsidP="002F1FA1"/>
        </w:tc>
        <w:tc>
          <w:tcPr>
            <w:tcW w:w="2126" w:type="dxa"/>
          </w:tcPr>
          <w:p w14:paraId="38091DE0" w14:textId="77777777" w:rsidR="00092D4A" w:rsidRDefault="00092D4A" w:rsidP="002F1FA1"/>
        </w:tc>
        <w:tc>
          <w:tcPr>
            <w:tcW w:w="3263" w:type="dxa"/>
          </w:tcPr>
          <w:p w14:paraId="50CBEA06" w14:textId="77777777" w:rsidR="00092D4A" w:rsidRDefault="00092D4A" w:rsidP="002F1FA1"/>
        </w:tc>
      </w:tr>
      <w:tr w:rsidR="00092D4A" w14:paraId="753A1130" w14:textId="77777777" w:rsidTr="00FF1B37">
        <w:tc>
          <w:tcPr>
            <w:tcW w:w="1977" w:type="dxa"/>
          </w:tcPr>
          <w:p w14:paraId="0BE4A5EE" w14:textId="77777777" w:rsidR="00092D4A" w:rsidRDefault="00092D4A" w:rsidP="002F1FA1"/>
          <w:p w14:paraId="5DBE5D19" w14:textId="77777777" w:rsidR="00092D4A" w:rsidRDefault="00092D4A" w:rsidP="002F1FA1"/>
        </w:tc>
        <w:tc>
          <w:tcPr>
            <w:tcW w:w="2410" w:type="dxa"/>
          </w:tcPr>
          <w:p w14:paraId="6B06666A" w14:textId="77777777" w:rsidR="00092D4A" w:rsidRDefault="00092D4A" w:rsidP="002F1FA1"/>
        </w:tc>
        <w:tc>
          <w:tcPr>
            <w:tcW w:w="2126" w:type="dxa"/>
          </w:tcPr>
          <w:p w14:paraId="6F93E4A5" w14:textId="77777777" w:rsidR="00092D4A" w:rsidRDefault="00092D4A" w:rsidP="002F1FA1"/>
        </w:tc>
        <w:tc>
          <w:tcPr>
            <w:tcW w:w="3263" w:type="dxa"/>
          </w:tcPr>
          <w:p w14:paraId="17B77CC3" w14:textId="77777777" w:rsidR="00092D4A" w:rsidRDefault="00092D4A" w:rsidP="002F1FA1"/>
        </w:tc>
      </w:tr>
      <w:tr w:rsidR="00092D4A" w14:paraId="727DFA2C" w14:textId="77777777" w:rsidTr="00FF1B37">
        <w:tc>
          <w:tcPr>
            <w:tcW w:w="1977" w:type="dxa"/>
          </w:tcPr>
          <w:p w14:paraId="4FB26229" w14:textId="77777777" w:rsidR="00092D4A" w:rsidRDefault="00092D4A" w:rsidP="002F1FA1"/>
          <w:p w14:paraId="096CA553" w14:textId="77777777" w:rsidR="00092D4A" w:rsidRDefault="00092D4A" w:rsidP="002F1FA1"/>
        </w:tc>
        <w:tc>
          <w:tcPr>
            <w:tcW w:w="2410" w:type="dxa"/>
          </w:tcPr>
          <w:p w14:paraId="280F203E" w14:textId="77777777" w:rsidR="00092D4A" w:rsidRDefault="00092D4A" w:rsidP="002F1FA1"/>
        </w:tc>
        <w:tc>
          <w:tcPr>
            <w:tcW w:w="2126" w:type="dxa"/>
          </w:tcPr>
          <w:p w14:paraId="6754C21D" w14:textId="77777777" w:rsidR="00092D4A" w:rsidRDefault="00092D4A" w:rsidP="002F1FA1"/>
        </w:tc>
        <w:tc>
          <w:tcPr>
            <w:tcW w:w="3263" w:type="dxa"/>
          </w:tcPr>
          <w:p w14:paraId="39A7B956" w14:textId="77777777" w:rsidR="00092D4A" w:rsidRDefault="00092D4A" w:rsidP="002F1FA1"/>
        </w:tc>
      </w:tr>
    </w:tbl>
    <w:p w14:paraId="65F35355" w14:textId="77777777" w:rsidR="00092D4A" w:rsidRDefault="00092D4A" w:rsidP="00092D4A"/>
    <w:p w14:paraId="42D0CCB4" w14:textId="77777777" w:rsidR="00092D4A" w:rsidRDefault="00092D4A" w:rsidP="00092D4A">
      <w:r>
        <w:t xml:space="preserve">I _________________________, as the </w:t>
      </w:r>
      <w:r w:rsidR="00A93316">
        <w:t>Document</w:t>
      </w:r>
      <w:r w:rsidR="00DF1A18">
        <w:t>/Contract Administrator</w:t>
      </w:r>
      <w:r>
        <w:t xml:space="preserve"> confirm that all reviews by relevant individuals and departments have been completed in my opinion</w:t>
      </w:r>
      <w:r w:rsidR="00A84E31">
        <w:t xml:space="preserve"> and that the Signing Authority Policy and Procedures have been complied with.  I</w:t>
      </w:r>
      <w:r>
        <w:t xml:space="preserve"> will ensure the fully executed original is sent to the _______</w:t>
      </w:r>
      <w:r w:rsidR="00912D8C">
        <w:t>_________</w:t>
      </w:r>
      <w:r>
        <w:t>_____ Department for f</w:t>
      </w:r>
      <w:r w:rsidR="00DC2BCD">
        <w:t>iling and tracking</w:t>
      </w:r>
      <w:r>
        <w:t>.</w:t>
      </w:r>
    </w:p>
    <w:p w14:paraId="5F49F3A6" w14:textId="77777777" w:rsidR="00092D4A" w:rsidRDefault="00092D4A" w:rsidP="00092D4A"/>
    <w:p w14:paraId="3315147A" w14:textId="77777777" w:rsidR="00092D4A" w:rsidRDefault="00092D4A" w:rsidP="00092D4A">
      <w:r>
        <w:t>__________________</w:t>
      </w:r>
      <w:r w:rsidR="00532B5D">
        <w:t>___</w:t>
      </w:r>
      <w:r w:rsidR="00912D8C">
        <w:t>_____</w:t>
      </w:r>
      <w:r>
        <w:t>________</w:t>
      </w:r>
      <w:r>
        <w:tab/>
        <w:t>___________</w:t>
      </w:r>
      <w:r w:rsidR="00912D8C">
        <w:t>______</w:t>
      </w:r>
      <w:r>
        <w:t>_______________</w:t>
      </w:r>
    </w:p>
    <w:p w14:paraId="4ABF58BF" w14:textId="6882FE3B" w:rsidR="004402A8" w:rsidRPr="009B1AA8" w:rsidRDefault="00092D4A">
      <w:pPr>
        <w:rPr>
          <w:u w:val="single"/>
        </w:rPr>
        <w:sectPr w:rsidR="004402A8" w:rsidRPr="009B1AA8" w:rsidSect="008F5149">
          <w:footerReference w:type="default" r:id="rId8"/>
          <w:pgSz w:w="12240" w:h="15840" w:code="1"/>
          <w:pgMar w:top="1100" w:right="658" w:bottom="958" w:left="1219" w:header="0" w:footer="765" w:gutter="0"/>
          <w:cols w:space="720"/>
          <w:docGrid w:linePitch="299"/>
        </w:sectPr>
      </w:pPr>
      <w:r>
        <w:t>Signature</w:t>
      </w:r>
      <w:r>
        <w:tab/>
      </w:r>
      <w:r w:rsidRPr="009B1AA8">
        <w:rPr>
          <w:u w:val="single"/>
        </w:rPr>
        <w:tab/>
      </w:r>
      <w:r w:rsidRPr="009B1AA8">
        <w:rPr>
          <w:u w:val="single"/>
        </w:rPr>
        <w:tab/>
      </w:r>
      <w:r w:rsidRPr="009B1AA8">
        <w:rPr>
          <w:u w:val="single"/>
        </w:rPr>
        <w:tab/>
      </w:r>
      <w:r w:rsidR="00912D8C">
        <w:tab/>
      </w:r>
      <w:r>
        <w:t>Date</w:t>
      </w:r>
      <w:r w:rsidR="009B1AA8">
        <w:t xml:space="preserve">    </w:t>
      </w:r>
      <w:r w:rsidR="009B1AA8">
        <w:tab/>
      </w:r>
      <w:r w:rsidR="009B1AA8">
        <w:rPr>
          <w:u w:val="single"/>
        </w:rPr>
        <w:t xml:space="preserve">                                       </w:t>
      </w:r>
    </w:p>
    <w:p w14:paraId="29BC7BB8" w14:textId="77777777" w:rsidR="00DA2CE2" w:rsidRDefault="00DA2CE2" w:rsidP="00CC0376">
      <w:pPr>
        <w:pStyle w:val="Heading1"/>
        <w:spacing w:before="1"/>
        <w:jc w:val="center"/>
      </w:pPr>
    </w:p>
    <w:p w14:paraId="3EE2FDA3" w14:textId="77777777" w:rsidR="00DA2CE2" w:rsidRDefault="00DA2CE2" w:rsidP="00CC0376">
      <w:pPr>
        <w:pStyle w:val="Heading1"/>
        <w:spacing w:before="1"/>
        <w:jc w:val="center"/>
      </w:pPr>
    </w:p>
    <w:p w14:paraId="25292E1C" w14:textId="77777777" w:rsidR="00DA2CE2" w:rsidRDefault="00DA2CE2" w:rsidP="00CC0376">
      <w:pPr>
        <w:pStyle w:val="Heading1"/>
        <w:spacing w:before="1"/>
        <w:jc w:val="center"/>
      </w:pPr>
    </w:p>
    <w:p w14:paraId="58F0DCB5" w14:textId="6F7AEE68" w:rsidR="00CC0376" w:rsidRDefault="00215DA7" w:rsidP="00B42989">
      <w:pPr>
        <w:pStyle w:val="Heading1"/>
        <w:spacing w:before="1"/>
        <w:jc w:val="center"/>
      </w:pPr>
      <w:r>
        <w:t xml:space="preserve">Table 1: </w:t>
      </w:r>
      <w:r w:rsidR="00CC0376">
        <w:t xml:space="preserve">Legal Documents </w:t>
      </w:r>
      <w:r w:rsidR="00CC0376" w:rsidRPr="00CC0376">
        <w:rPr>
          <w:color w:val="FF0000"/>
        </w:rPr>
        <w:t>NOT</w:t>
      </w:r>
      <w:r w:rsidR="00CC0376">
        <w:t xml:space="preserve"> requiring a </w:t>
      </w:r>
      <w:r>
        <w:t xml:space="preserve">Document </w:t>
      </w:r>
      <w:r w:rsidR="00CC0376">
        <w:t>Authorization Form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8"/>
        <w:gridCol w:w="4395"/>
        <w:gridCol w:w="3543"/>
      </w:tblGrid>
      <w:tr w:rsidR="00CC0376" w14:paraId="630E9598" w14:textId="77777777" w:rsidTr="00E634A9">
        <w:trPr>
          <w:trHeight w:hRule="exact" w:val="488"/>
        </w:trPr>
        <w:tc>
          <w:tcPr>
            <w:tcW w:w="4998" w:type="dxa"/>
            <w:vAlign w:val="center"/>
          </w:tcPr>
          <w:p w14:paraId="2B4FF69A" w14:textId="77777777" w:rsidR="00CC0376" w:rsidRDefault="00CC0376" w:rsidP="005B5C17">
            <w:pPr>
              <w:pStyle w:val="TableParagraph"/>
              <w:spacing w:line="237" w:lineRule="exact"/>
              <w:ind w:right="16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Legal Document</w:t>
            </w:r>
          </w:p>
        </w:tc>
        <w:tc>
          <w:tcPr>
            <w:tcW w:w="4395" w:type="dxa"/>
            <w:vAlign w:val="center"/>
          </w:tcPr>
          <w:p w14:paraId="35B44C89" w14:textId="77777777" w:rsidR="00CC0376" w:rsidRDefault="00CC0376" w:rsidP="005B5C17">
            <w:pPr>
              <w:pStyle w:val="TableParagraph"/>
              <w:spacing w:line="237" w:lineRule="exact"/>
              <w:ind w:left="4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Primary Signing Officer</w:t>
            </w:r>
            <w:r w:rsidR="00BE0B42">
              <w:rPr>
                <w:b/>
                <w:sz w:val="21"/>
              </w:rPr>
              <w:t xml:space="preserve"> *</w:t>
            </w:r>
          </w:p>
        </w:tc>
        <w:tc>
          <w:tcPr>
            <w:tcW w:w="3543" w:type="dxa"/>
            <w:vAlign w:val="center"/>
          </w:tcPr>
          <w:p w14:paraId="60E8EE65" w14:textId="77777777" w:rsidR="00CC0376" w:rsidRDefault="00CC0376" w:rsidP="005B5C17">
            <w:pPr>
              <w:pStyle w:val="TableParagraph"/>
              <w:spacing w:line="237" w:lineRule="exact"/>
              <w:ind w:left="489" w:right="9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Filing Department</w:t>
            </w:r>
          </w:p>
        </w:tc>
      </w:tr>
      <w:tr w:rsidR="00CC0376" w14:paraId="423E406B" w14:textId="77777777" w:rsidTr="00F179F3">
        <w:trPr>
          <w:trHeight w:hRule="exact" w:val="371"/>
        </w:trPr>
        <w:tc>
          <w:tcPr>
            <w:tcW w:w="4998" w:type="dxa"/>
          </w:tcPr>
          <w:p w14:paraId="418DE08E" w14:textId="77777777" w:rsidR="00CC0376" w:rsidRPr="00B63497" w:rsidRDefault="00CC0376" w:rsidP="00891210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line="236" w:lineRule="exact"/>
              <w:ind w:hanging="177"/>
              <w:rPr>
                <w:sz w:val="19"/>
                <w:szCs w:val="19"/>
              </w:rPr>
            </w:pPr>
            <w:r w:rsidRPr="00B63497">
              <w:rPr>
                <w:sz w:val="19"/>
                <w:szCs w:val="19"/>
              </w:rPr>
              <w:t>Employment Ontario employer training agreements</w:t>
            </w:r>
          </w:p>
        </w:tc>
        <w:tc>
          <w:tcPr>
            <w:tcW w:w="4395" w:type="dxa"/>
          </w:tcPr>
          <w:p w14:paraId="7AEC767B" w14:textId="77777777" w:rsidR="00CC0376" w:rsidRPr="00B63497" w:rsidRDefault="00CC0376" w:rsidP="00CD6231">
            <w:pPr>
              <w:jc w:val="center"/>
              <w:rPr>
                <w:sz w:val="19"/>
                <w:szCs w:val="19"/>
              </w:rPr>
            </w:pPr>
            <w:r w:rsidRPr="00B63497">
              <w:rPr>
                <w:sz w:val="19"/>
                <w:szCs w:val="19"/>
              </w:rPr>
              <w:t>Manager Accounting Operations</w:t>
            </w:r>
          </w:p>
        </w:tc>
        <w:tc>
          <w:tcPr>
            <w:tcW w:w="3543" w:type="dxa"/>
          </w:tcPr>
          <w:p w14:paraId="5C8A5726" w14:textId="77777777" w:rsidR="00CC0376" w:rsidRPr="00B63497" w:rsidRDefault="00CC0376" w:rsidP="005B5C17">
            <w:pPr>
              <w:jc w:val="center"/>
              <w:rPr>
                <w:sz w:val="19"/>
                <w:szCs w:val="19"/>
              </w:rPr>
            </w:pPr>
            <w:r w:rsidRPr="00B63497">
              <w:rPr>
                <w:sz w:val="19"/>
                <w:szCs w:val="19"/>
              </w:rPr>
              <w:t>Employment Ontario</w:t>
            </w:r>
          </w:p>
        </w:tc>
      </w:tr>
      <w:tr w:rsidR="00CC0376" w14:paraId="16E6137F" w14:textId="77777777" w:rsidTr="0008335F">
        <w:trPr>
          <w:trHeight w:hRule="exact" w:val="716"/>
        </w:trPr>
        <w:tc>
          <w:tcPr>
            <w:tcW w:w="4998" w:type="dxa"/>
          </w:tcPr>
          <w:p w14:paraId="693A2D1F" w14:textId="77777777" w:rsidR="00CC0376" w:rsidRDefault="00CC0376" w:rsidP="00891210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line="236" w:lineRule="exact"/>
              <w:ind w:hanging="177"/>
              <w:rPr>
                <w:sz w:val="19"/>
                <w:szCs w:val="19"/>
              </w:rPr>
            </w:pPr>
            <w:r w:rsidRPr="00CD6231">
              <w:rPr>
                <w:sz w:val="19"/>
                <w:szCs w:val="19"/>
              </w:rPr>
              <w:t>Student placement agreements</w:t>
            </w:r>
          </w:p>
          <w:p w14:paraId="77E1FFCF" w14:textId="77777777" w:rsidR="0008335F" w:rsidRPr="00CD6231" w:rsidRDefault="0008335F" w:rsidP="00891210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line="236" w:lineRule="exact"/>
              <w:ind w:hanging="17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Student field trip agreements</w:t>
            </w:r>
          </w:p>
          <w:p w14:paraId="341FAA93" w14:textId="5A190F0E" w:rsidR="00F179F3" w:rsidRPr="00CD6231" w:rsidRDefault="00F179F3" w:rsidP="006A0A33">
            <w:pPr>
              <w:pStyle w:val="TableParagraph"/>
              <w:tabs>
                <w:tab w:val="left" w:pos="281"/>
              </w:tabs>
              <w:spacing w:line="236" w:lineRule="exact"/>
              <w:ind w:left="280"/>
              <w:rPr>
                <w:sz w:val="19"/>
                <w:szCs w:val="19"/>
              </w:rPr>
            </w:pPr>
          </w:p>
        </w:tc>
        <w:tc>
          <w:tcPr>
            <w:tcW w:w="4395" w:type="dxa"/>
          </w:tcPr>
          <w:p w14:paraId="3DDFA557" w14:textId="3CF2AE86" w:rsidR="00CC0376" w:rsidRPr="00CD6231" w:rsidRDefault="00CD6231" w:rsidP="006A0A33">
            <w:pPr>
              <w:jc w:val="center"/>
              <w:rPr>
                <w:sz w:val="19"/>
                <w:szCs w:val="19"/>
              </w:rPr>
            </w:pPr>
            <w:r w:rsidRPr="00CD6231">
              <w:rPr>
                <w:sz w:val="19"/>
                <w:szCs w:val="19"/>
              </w:rPr>
              <w:t xml:space="preserve"> </w:t>
            </w:r>
            <w:r w:rsidR="00CC0376" w:rsidRPr="00CD6231">
              <w:rPr>
                <w:sz w:val="19"/>
                <w:szCs w:val="19"/>
              </w:rPr>
              <w:t>Applicable Dean</w:t>
            </w:r>
            <w:r w:rsidR="009C31BC" w:rsidRPr="00CD6231">
              <w:rPr>
                <w:sz w:val="19"/>
                <w:szCs w:val="19"/>
              </w:rPr>
              <w:t>, Associate Dean</w:t>
            </w:r>
            <w:r w:rsidR="00F179F3" w:rsidRPr="00CD6231">
              <w:rPr>
                <w:sz w:val="19"/>
                <w:szCs w:val="19"/>
              </w:rPr>
              <w:t xml:space="preserve">, </w:t>
            </w:r>
            <w:r w:rsidR="00CC0376" w:rsidRPr="00CD6231">
              <w:rPr>
                <w:sz w:val="19"/>
                <w:szCs w:val="19"/>
              </w:rPr>
              <w:t>Principa</w:t>
            </w:r>
            <w:r w:rsidRPr="00CD6231">
              <w:rPr>
                <w:sz w:val="19"/>
                <w:szCs w:val="19"/>
              </w:rPr>
              <w:t>l</w:t>
            </w:r>
            <w:r w:rsidR="00F179F3" w:rsidRPr="00CD6231">
              <w:rPr>
                <w:sz w:val="19"/>
                <w:szCs w:val="19"/>
              </w:rPr>
              <w:t xml:space="preserve"> </w:t>
            </w:r>
            <w:r w:rsidRPr="00CD6231">
              <w:rPr>
                <w:sz w:val="19"/>
                <w:szCs w:val="19"/>
              </w:rPr>
              <w:t xml:space="preserve">           </w:t>
            </w:r>
          </w:p>
        </w:tc>
        <w:tc>
          <w:tcPr>
            <w:tcW w:w="3543" w:type="dxa"/>
          </w:tcPr>
          <w:p w14:paraId="47D6CF93" w14:textId="77777777" w:rsidR="00CC0376" w:rsidRPr="00CD6231" w:rsidRDefault="00CC0376" w:rsidP="005B5C17">
            <w:pPr>
              <w:jc w:val="center"/>
              <w:rPr>
                <w:sz w:val="19"/>
                <w:szCs w:val="19"/>
              </w:rPr>
            </w:pPr>
            <w:r w:rsidRPr="00CD6231">
              <w:rPr>
                <w:sz w:val="19"/>
                <w:szCs w:val="19"/>
              </w:rPr>
              <w:t>Applicable School</w:t>
            </w:r>
          </w:p>
        </w:tc>
      </w:tr>
      <w:tr w:rsidR="00CC0376" w14:paraId="18C75DA1" w14:textId="77777777" w:rsidTr="00F179F3">
        <w:trPr>
          <w:trHeight w:hRule="exact" w:val="480"/>
        </w:trPr>
        <w:tc>
          <w:tcPr>
            <w:tcW w:w="4998" w:type="dxa"/>
          </w:tcPr>
          <w:p w14:paraId="1386A17E" w14:textId="77777777" w:rsidR="00CC0376" w:rsidRPr="00B63497" w:rsidRDefault="00CC0376" w:rsidP="005B5C17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line="241" w:lineRule="exact"/>
              <w:ind w:hanging="177"/>
              <w:rPr>
                <w:sz w:val="19"/>
                <w:szCs w:val="19"/>
              </w:rPr>
            </w:pPr>
            <w:r w:rsidRPr="00B63497">
              <w:rPr>
                <w:sz w:val="19"/>
                <w:szCs w:val="19"/>
              </w:rPr>
              <w:t>Student offer</w:t>
            </w:r>
            <w:r w:rsidRPr="00B63497">
              <w:rPr>
                <w:spacing w:val="-8"/>
                <w:sz w:val="19"/>
                <w:szCs w:val="19"/>
              </w:rPr>
              <w:t xml:space="preserve"> </w:t>
            </w:r>
            <w:r w:rsidRPr="00B63497">
              <w:rPr>
                <w:sz w:val="19"/>
                <w:szCs w:val="19"/>
              </w:rPr>
              <w:t>letters</w:t>
            </w:r>
          </w:p>
        </w:tc>
        <w:tc>
          <w:tcPr>
            <w:tcW w:w="4395" w:type="dxa"/>
          </w:tcPr>
          <w:p w14:paraId="2EEE14A6" w14:textId="77777777" w:rsidR="00CD6231" w:rsidRPr="00B63497" w:rsidRDefault="00CD6231" w:rsidP="00CD623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Registrar</w:t>
            </w:r>
          </w:p>
        </w:tc>
        <w:tc>
          <w:tcPr>
            <w:tcW w:w="3543" w:type="dxa"/>
          </w:tcPr>
          <w:p w14:paraId="7E9AEEC8" w14:textId="77777777" w:rsidR="00CC0376" w:rsidRPr="00CD6231" w:rsidRDefault="00A93316" w:rsidP="005B5C17">
            <w:pPr>
              <w:jc w:val="center"/>
              <w:rPr>
                <w:sz w:val="19"/>
                <w:szCs w:val="19"/>
              </w:rPr>
            </w:pPr>
            <w:r w:rsidRPr="00CD6231">
              <w:rPr>
                <w:sz w:val="19"/>
                <w:szCs w:val="19"/>
              </w:rPr>
              <w:t>Office of the Registrar</w:t>
            </w:r>
          </w:p>
        </w:tc>
      </w:tr>
      <w:tr w:rsidR="0008335F" w14:paraId="2BB3A501" w14:textId="77777777" w:rsidTr="00F179F3">
        <w:trPr>
          <w:trHeight w:hRule="exact" w:val="480"/>
        </w:trPr>
        <w:tc>
          <w:tcPr>
            <w:tcW w:w="4998" w:type="dxa"/>
          </w:tcPr>
          <w:p w14:paraId="335F9D6A" w14:textId="77777777" w:rsidR="0008335F" w:rsidRPr="00B63497" w:rsidRDefault="0008335F" w:rsidP="0008335F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line="236" w:lineRule="exact"/>
              <w:ind w:hanging="177"/>
              <w:rPr>
                <w:sz w:val="19"/>
                <w:szCs w:val="19"/>
              </w:rPr>
            </w:pPr>
            <w:r w:rsidRPr="00B63497">
              <w:rPr>
                <w:sz w:val="19"/>
                <w:szCs w:val="19"/>
              </w:rPr>
              <w:t>International recruiter</w:t>
            </w:r>
            <w:r w:rsidRPr="00B63497">
              <w:rPr>
                <w:spacing w:val="-8"/>
                <w:sz w:val="19"/>
                <w:szCs w:val="19"/>
              </w:rPr>
              <w:t xml:space="preserve"> </w:t>
            </w:r>
            <w:r w:rsidRPr="00B63497">
              <w:rPr>
                <w:sz w:val="19"/>
                <w:szCs w:val="19"/>
              </w:rPr>
              <w:t>agreements</w:t>
            </w:r>
          </w:p>
          <w:p w14:paraId="7626C0A0" w14:textId="77777777" w:rsidR="0008335F" w:rsidRPr="00B63497" w:rsidRDefault="0008335F" w:rsidP="0008335F">
            <w:pPr>
              <w:pStyle w:val="TableParagraph"/>
              <w:tabs>
                <w:tab w:val="left" w:pos="281"/>
              </w:tabs>
              <w:spacing w:line="236" w:lineRule="exact"/>
              <w:ind w:left="280"/>
              <w:rPr>
                <w:sz w:val="19"/>
                <w:szCs w:val="19"/>
              </w:rPr>
            </w:pPr>
          </w:p>
        </w:tc>
        <w:tc>
          <w:tcPr>
            <w:tcW w:w="4395" w:type="dxa"/>
          </w:tcPr>
          <w:p w14:paraId="47B8A127" w14:textId="10D7AC1E" w:rsidR="0008335F" w:rsidRDefault="0008335F" w:rsidP="0008335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CD6231">
              <w:rPr>
                <w:sz w:val="19"/>
                <w:szCs w:val="19"/>
              </w:rPr>
              <w:t xml:space="preserve">Executive Director </w:t>
            </w:r>
            <w:r w:rsidR="00035095">
              <w:rPr>
                <w:sz w:val="19"/>
                <w:szCs w:val="19"/>
              </w:rPr>
              <w:t>Marketing and Recruitment</w:t>
            </w:r>
          </w:p>
          <w:p w14:paraId="110B25B8" w14:textId="77777777" w:rsidR="0008335F" w:rsidRDefault="0008335F" w:rsidP="00CD62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14:paraId="73B2C16F" w14:textId="77777777" w:rsidR="0008335F" w:rsidRPr="00CD6231" w:rsidRDefault="0008335F" w:rsidP="005B5C17">
            <w:pPr>
              <w:jc w:val="center"/>
              <w:rPr>
                <w:sz w:val="19"/>
                <w:szCs w:val="19"/>
              </w:rPr>
            </w:pPr>
            <w:r w:rsidRPr="009B1AA8">
              <w:rPr>
                <w:sz w:val="19"/>
                <w:szCs w:val="19"/>
              </w:rPr>
              <w:t>International Office</w:t>
            </w:r>
          </w:p>
        </w:tc>
      </w:tr>
      <w:tr w:rsidR="00CC0376" w14:paraId="26D5F8A9" w14:textId="77777777" w:rsidTr="00F179F3">
        <w:trPr>
          <w:trHeight w:hRule="exact" w:val="572"/>
        </w:trPr>
        <w:tc>
          <w:tcPr>
            <w:tcW w:w="4998" w:type="dxa"/>
          </w:tcPr>
          <w:p w14:paraId="25CDDD93" w14:textId="77777777" w:rsidR="00CC0376" w:rsidRPr="00B63497" w:rsidRDefault="00CC0376" w:rsidP="005B5C17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spacing w:line="240" w:lineRule="exact"/>
              <w:ind w:right="502" w:hanging="177"/>
              <w:rPr>
                <w:sz w:val="19"/>
                <w:szCs w:val="19"/>
              </w:rPr>
            </w:pPr>
            <w:r w:rsidRPr="00B63497">
              <w:rPr>
                <w:sz w:val="19"/>
                <w:szCs w:val="19"/>
              </w:rPr>
              <w:t>Purchase, Sale, Encumbrance of Real</w:t>
            </w:r>
            <w:r w:rsidRPr="00B63497">
              <w:rPr>
                <w:spacing w:val="-3"/>
                <w:sz w:val="19"/>
                <w:szCs w:val="19"/>
              </w:rPr>
              <w:t xml:space="preserve"> </w:t>
            </w:r>
            <w:r w:rsidRPr="00B63497">
              <w:rPr>
                <w:sz w:val="19"/>
                <w:szCs w:val="19"/>
              </w:rPr>
              <w:t>Property</w:t>
            </w:r>
          </w:p>
          <w:p w14:paraId="65BA0B72" w14:textId="77777777" w:rsidR="00CC0376" w:rsidRDefault="00CC0376" w:rsidP="005B5C17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spacing w:line="239" w:lineRule="exact"/>
              <w:ind w:hanging="177"/>
              <w:rPr>
                <w:sz w:val="19"/>
                <w:szCs w:val="19"/>
              </w:rPr>
            </w:pPr>
            <w:r w:rsidRPr="00B63497">
              <w:rPr>
                <w:sz w:val="19"/>
                <w:szCs w:val="19"/>
              </w:rPr>
              <w:t>Loan</w:t>
            </w:r>
            <w:r w:rsidRPr="00B63497">
              <w:rPr>
                <w:spacing w:val="-3"/>
                <w:sz w:val="19"/>
                <w:szCs w:val="19"/>
              </w:rPr>
              <w:t xml:space="preserve"> </w:t>
            </w:r>
            <w:r w:rsidRPr="00B63497">
              <w:rPr>
                <w:sz w:val="19"/>
                <w:szCs w:val="19"/>
              </w:rPr>
              <w:t>Agreements</w:t>
            </w:r>
          </w:p>
          <w:p w14:paraId="2D55F35A" w14:textId="77777777" w:rsidR="007F47A9" w:rsidRPr="00B63497" w:rsidRDefault="007F47A9" w:rsidP="009C31BC">
            <w:pPr>
              <w:pStyle w:val="TableParagraph"/>
              <w:tabs>
                <w:tab w:val="left" w:pos="281"/>
              </w:tabs>
              <w:spacing w:line="239" w:lineRule="exact"/>
              <w:ind w:left="280"/>
              <w:rPr>
                <w:sz w:val="19"/>
                <w:szCs w:val="19"/>
              </w:rPr>
            </w:pPr>
          </w:p>
        </w:tc>
        <w:tc>
          <w:tcPr>
            <w:tcW w:w="4395" w:type="dxa"/>
          </w:tcPr>
          <w:p w14:paraId="55657C7D" w14:textId="17A2F741" w:rsidR="00CC0376" w:rsidRPr="00B63497" w:rsidRDefault="00CC0376" w:rsidP="00035095">
            <w:pPr>
              <w:jc w:val="center"/>
              <w:rPr>
                <w:sz w:val="19"/>
                <w:szCs w:val="19"/>
              </w:rPr>
            </w:pPr>
            <w:r w:rsidRPr="00B63497">
              <w:rPr>
                <w:sz w:val="19"/>
                <w:szCs w:val="19"/>
              </w:rPr>
              <w:t xml:space="preserve">Vice-President </w:t>
            </w:r>
            <w:r w:rsidR="00035095">
              <w:rPr>
                <w:sz w:val="19"/>
                <w:szCs w:val="19"/>
              </w:rPr>
              <w:t>Corporate Services</w:t>
            </w:r>
          </w:p>
        </w:tc>
        <w:tc>
          <w:tcPr>
            <w:tcW w:w="3543" w:type="dxa"/>
          </w:tcPr>
          <w:p w14:paraId="3165BB7A" w14:textId="61F42FD5" w:rsidR="00CC0376" w:rsidRPr="00B63497" w:rsidRDefault="00CC0376" w:rsidP="00035095">
            <w:pPr>
              <w:jc w:val="center"/>
              <w:rPr>
                <w:sz w:val="19"/>
                <w:szCs w:val="19"/>
              </w:rPr>
            </w:pPr>
            <w:r w:rsidRPr="00B63497">
              <w:rPr>
                <w:sz w:val="19"/>
                <w:szCs w:val="19"/>
              </w:rPr>
              <w:t xml:space="preserve">Office of the Vice-President </w:t>
            </w:r>
            <w:r w:rsidR="00035095">
              <w:rPr>
                <w:sz w:val="19"/>
                <w:szCs w:val="19"/>
              </w:rPr>
              <w:t>Corporate Services</w:t>
            </w:r>
          </w:p>
        </w:tc>
      </w:tr>
      <w:tr w:rsidR="00CC0376" w14:paraId="598A2522" w14:textId="77777777" w:rsidTr="00E634A9">
        <w:trPr>
          <w:trHeight w:hRule="exact" w:val="794"/>
        </w:trPr>
        <w:tc>
          <w:tcPr>
            <w:tcW w:w="4998" w:type="dxa"/>
          </w:tcPr>
          <w:p w14:paraId="79B12DDA" w14:textId="77777777" w:rsidR="005B5C17" w:rsidRDefault="00CC0376" w:rsidP="00891210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spacing w:line="239" w:lineRule="exact"/>
              <w:ind w:hanging="177"/>
              <w:rPr>
                <w:sz w:val="19"/>
                <w:szCs w:val="19"/>
              </w:rPr>
            </w:pPr>
            <w:r w:rsidRPr="00B63497">
              <w:rPr>
                <w:sz w:val="19"/>
                <w:szCs w:val="19"/>
              </w:rPr>
              <w:t xml:space="preserve">Financial reporting, including funding reimbursement </w:t>
            </w:r>
            <w:r w:rsidR="005B5C17">
              <w:rPr>
                <w:sz w:val="19"/>
                <w:szCs w:val="19"/>
              </w:rPr>
              <w:t xml:space="preserve"> </w:t>
            </w:r>
          </w:p>
          <w:p w14:paraId="1D3908D2" w14:textId="77777777" w:rsidR="00CC0376" w:rsidRPr="00B63497" w:rsidRDefault="00CC0376" w:rsidP="00891210">
            <w:pPr>
              <w:pStyle w:val="TableParagraph"/>
              <w:tabs>
                <w:tab w:val="left" w:pos="281"/>
              </w:tabs>
              <w:spacing w:line="239" w:lineRule="exact"/>
              <w:ind w:left="280"/>
              <w:rPr>
                <w:sz w:val="19"/>
                <w:szCs w:val="19"/>
              </w:rPr>
            </w:pPr>
            <w:r w:rsidRPr="00B63497">
              <w:rPr>
                <w:sz w:val="19"/>
                <w:szCs w:val="19"/>
              </w:rPr>
              <w:t>and other funding related claim</w:t>
            </w:r>
            <w:r w:rsidRPr="00891210">
              <w:rPr>
                <w:sz w:val="19"/>
                <w:szCs w:val="19"/>
              </w:rPr>
              <w:t xml:space="preserve"> </w:t>
            </w:r>
            <w:r w:rsidRPr="00B63497">
              <w:rPr>
                <w:sz w:val="19"/>
                <w:szCs w:val="19"/>
              </w:rPr>
              <w:t>forms</w:t>
            </w:r>
          </w:p>
          <w:p w14:paraId="3014273F" w14:textId="77777777" w:rsidR="00CC0376" w:rsidRPr="00B63497" w:rsidRDefault="00CC0376" w:rsidP="005B5C17">
            <w:pPr>
              <w:pStyle w:val="TableParagraph"/>
              <w:tabs>
                <w:tab w:val="left" w:pos="281"/>
              </w:tabs>
              <w:spacing w:before="1"/>
              <w:rPr>
                <w:sz w:val="19"/>
                <w:szCs w:val="19"/>
              </w:rPr>
            </w:pPr>
          </w:p>
        </w:tc>
        <w:tc>
          <w:tcPr>
            <w:tcW w:w="4395" w:type="dxa"/>
          </w:tcPr>
          <w:p w14:paraId="10327641" w14:textId="64B6C542" w:rsidR="00CC0376" w:rsidRPr="00B63497" w:rsidRDefault="00CC0376" w:rsidP="005B5C17">
            <w:pPr>
              <w:jc w:val="center"/>
              <w:rPr>
                <w:sz w:val="19"/>
                <w:szCs w:val="19"/>
              </w:rPr>
            </w:pPr>
            <w:r w:rsidRPr="00B63497">
              <w:rPr>
                <w:sz w:val="19"/>
                <w:szCs w:val="19"/>
              </w:rPr>
              <w:t>Director Finance</w:t>
            </w:r>
            <w:r w:rsidRPr="00B63497">
              <w:rPr>
                <w:spacing w:val="-6"/>
                <w:sz w:val="19"/>
                <w:szCs w:val="19"/>
              </w:rPr>
              <w:t xml:space="preserve"> </w:t>
            </w:r>
            <w:r w:rsidR="00035095">
              <w:rPr>
                <w:sz w:val="19"/>
                <w:szCs w:val="19"/>
              </w:rPr>
              <w:t>or</w:t>
            </w:r>
          </w:p>
          <w:p w14:paraId="7AEF5155" w14:textId="52BA746E" w:rsidR="00CC0376" w:rsidRPr="00B63497" w:rsidRDefault="00CC0376" w:rsidP="005B5C17">
            <w:pPr>
              <w:jc w:val="center"/>
              <w:rPr>
                <w:sz w:val="19"/>
                <w:szCs w:val="19"/>
              </w:rPr>
            </w:pPr>
            <w:r w:rsidRPr="00B63497">
              <w:rPr>
                <w:sz w:val="19"/>
                <w:szCs w:val="19"/>
              </w:rPr>
              <w:t>Director Budget Services</w:t>
            </w:r>
            <w:r w:rsidRPr="00B63497">
              <w:rPr>
                <w:spacing w:val="-10"/>
                <w:sz w:val="19"/>
                <w:szCs w:val="19"/>
              </w:rPr>
              <w:t xml:space="preserve"> </w:t>
            </w:r>
            <w:r w:rsidR="00035095">
              <w:rPr>
                <w:sz w:val="19"/>
                <w:szCs w:val="19"/>
              </w:rPr>
              <w:t>or</w:t>
            </w:r>
          </w:p>
          <w:p w14:paraId="4A103326" w14:textId="77777777" w:rsidR="00CC0376" w:rsidRPr="00B63497" w:rsidRDefault="00912D8C" w:rsidP="005B5C17">
            <w:pPr>
              <w:jc w:val="center"/>
              <w:rPr>
                <w:sz w:val="19"/>
                <w:szCs w:val="19"/>
              </w:rPr>
            </w:pPr>
            <w:r w:rsidRPr="00B63497">
              <w:rPr>
                <w:sz w:val="19"/>
                <w:szCs w:val="19"/>
              </w:rPr>
              <w:t>Manager Accounting Operations</w:t>
            </w:r>
          </w:p>
        </w:tc>
        <w:tc>
          <w:tcPr>
            <w:tcW w:w="3543" w:type="dxa"/>
          </w:tcPr>
          <w:p w14:paraId="6A8709A6" w14:textId="77777777" w:rsidR="00CC0376" w:rsidRPr="00B63497" w:rsidRDefault="00CC0376" w:rsidP="005B5C17">
            <w:pPr>
              <w:jc w:val="center"/>
              <w:rPr>
                <w:sz w:val="19"/>
                <w:szCs w:val="19"/>
              </w:rPr>
            </w:pPr>
            <w:r w:rsidRPr="00B63497">
              <w:rPr>
                <w:sz w:val="19"/>
                <w:szCs w:val="19"/>
              </w:rPr>
              <w:t>Finance</w:t>
            </w:r>
          </w:p>
        </w:tc>
      </w:tr>
      <w:tr w:rsidR="00CC0376" w14:paraId="611CB88C" w14:textId="77777777" w:rsidTr="00035095">
        <w:trPr>
          <w:trHeight w:hRule="exact" w:val="1072"/>
        </w:trPr>
        <w:tc>
          <w:tcPr>
            <w:tcW w:w="4998" w:type="dxa"/>
          </w:tcPr>
          <w:p w14:paraId="23BF5E8C" w14:textId="0CF3736A" w:rsidR="00CC0376" w:rsidRDefault="009C31BC" w:rsidP="00891210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line="236" w:lineRule="exact"/>
              <w:ind w:hanging="177"/>
              <w:rPr>
                <w:sz w:val="19"/>
                <w:szCs w:val="19"/>
              </w:rPr>
            </w:pPr>
            <w:r w:rsidRPr="00CD6231">
              <w:rPr>
                <w:sz w:val="19"/>
                <w:szCs w:val="19"/>
              </w:rPr>
              <w:t xml:space="preserve">Part-time </w:t>
            </w:r>
            <w:r w:rsidR="003904CE" w:rsidRPr="00CD6231">
              <w:rPr>
                <w:sz w:val="19"/>
                <w:szCs w:val="19"/>
              </w:rPr>
              <w:t xml:space="preserve">and temporary </w:t>
            </w:r>
            <w:r w:rsidRPr="00CD6231">
              <w:rPr>
                <w:sz w:val="19"/>
                <w:szCs w:val="19"/>
              </w:rPr>
              <w:t>e</w:t>
            </w:r>
            <w:r w:rsidR="00CC0376" w:rsidRPr="00CD6231">
              <w:rPr>
                <w:sz w:val="19"/>
                <w:szCs w:val="19"/>
              </w:rPr>
              <w:t>mployment agreements</w:t>
            </w:r>
          </w:p>
          <w:p w14:paraId="729F5D5B" w14:textId="7A2B11B6" w:rsidR="00035095" w:rsidRDefault="00035095" w:rsidP="00891210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line="236" w:lineRule="exact"/>
              <w:ind w:hanging="177"/>
              <w:rPr>
                <w:sz w:val="19"/>
                <w:szCs w:val="19"/>
              </w:rPr>
            </w:pPr>
            <w:r w:rsidRPr="00CD6231">
              <w:rPr>
                <w:sz w:val="19"/>
                <w:szCs w:val="19"/>
              </w:rPr>
              <w:t>Contract faculty employment agreements</w:t>
            </w:r>
          </w:p>
          <w:p w14:paraId="61535B44" w14:textId="2E3BC37E" w:rsidR="00035095" w:rsidRDefault="00035095" w:rsidP="00891210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line="236" w:lineRule="exact"/>
              <w:ind w:hanging="17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Student worker employment template</w:t>
            </w:r>
          </w:p>
          <w:p w14:paraId="427148C7" w14:textId="0015CDFC" w:rsidR="00035095" w:rsidRPr="00CD6231" w:rsidRDefault="00035095" w:rsidP="00891210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line="236" w:lineRule="exact"/>
              <w:ind w:hanging="177"/>
              <w:rPr>
                <w:sz w:val="19"/>
                <w:szCs w:val="19"/>
              </w:rPr>
            </w:pPr>
            <w:r w:rsidRPr="00B63497">
              <w:rPr>
                <w:sz w:val="19"/>
                <w:szCs w:val="19"/>
              </w:rPr>
              <w:t>Termination letters and agreements</w:t>
            </w:r>
          </w:p>
          <w:p w14:paraId="7F9AE87D" w14:textId="77777777" w:rsidR="003904CE" w:rsidRPr="00B63497" w:rsidRDefault="003904CE" w:rsidP="00CD6231">
            <w:pPr>
              <w:pStyle w:val="TableParagraph"/>
              <w:tabs>
                <w:tab w:val="left" w:pos="281"/>
              </w:tabs>
              <w:spacing w:line="236" w:lineRule="exact"/>
              <w:rPr>
                <w:sz w:val="19"/>
                <w:szCs w:val="19"/>
              </w:rPr>
            </w:pPr>
          </w:p>
        </w:tc>
        <w:tc>
          <w:tcPr>
            <w:tcW w:w="4395" w:type="dxa"/>
          </w:tcPr>
          <w:p w14:paraId="4F50070F" w14:textId="4853E8BB" w:rsidR="003904CE" w:rsidRPr="00B63497" w:rsidRDefault="00035095" w:rsidP="0003509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Relevant Administrator</w:t>
            </w:r>
          </w:p>
        </w:tc>
        <w:tc>
          <w:tcPr>
            <w:tcW w:w="3543" w:type="dxa"/>
          </w:tcPr>
          <w:p w14:paraId="4C2BB7C5" w14:textId="77777777" w:rsidR="00CC0376" w:rsidRDefault="00CC0376" w:rsidP="005B5C17">
            <w:pPr>
              <w:jc w:val="center"/>
              <w:rPr>
                <w:sz w:val="19"/>
                <w:szCs w:val="19"/>
              </w:rPr>
            </w:pPr>
            <w:r w:rsidRPr="00B63497">
              <w:rPr>
                <w:sz w:val="19"/>
                <w:szCs w:val="19"/>
              </w:rPr>
              <w:t>Human Resources</w:t>
            </w:r>
          </w:p>
          <w:p w14:paraId="4435DAEE" w14:textId="77777777" w:rsidR="003904CE" w:rsidRPr="00B63497" w:rsidRDefault="003904CE" w:rsidP="005B5C17">
            <w:pPr>
              <w:jc w:val="center"/>
              <w:rPr>
                <w:sz w:val="19"/>
                <w:szCs w:val="19"/>
              </w:rPr>
            </w:pPr>
          </w:p>
        </w:tc>
      </w:tr>
      <w:tr w:rsidR="00CC0376" w14:paraId="65175BA1" w14:textId="77777777" w:rsidTr="00E634A9">
        <w:trPr>
          <w:trHeight w:hRule="exact" w:val="492"/>
        </w:trPr>
        <w:tc>
          <w:tcPr>
            <w:tcW w:w="4998" w:type="dxa"/>
          </w:tcPr>
          <w:p w14:paraId="25E0B5C4" w14:textId="77777777" w:rsidR="00CC0376" w:rsidRPr="00B63497" w:rsidRDefault="00CC0376" w:rsidP="00891210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line="236" w:lineRule="exact"/>
              <w:ind w:hanging="177"/>
              <w:rPr>
                <w:sz w:val="19"/>
                <w:szCs w:val="19"/>
              </w:rPr>
            </w:pPr>
            <w:r w:rsidRPr="00B63497">
              <w:rPr>
                <w:sz w:val="19"/>
                <w:szCs w:val="19"/>
              </w:rPr>
              <w:t>Proof of employment letters</w:t>
            </w:r>
          </w:p>
        </w:tc>
        <w:tc>
          <w:tcPr>
            <w:tcW w:w="4395" w:type="dxa"/>
          </w:tcPr>
          <w:p w14:paraId="38A9F10D" w14:textId="4ECB085A" w:rsidR="00CC0376" w:rsidRPr="00B63497" w:rsidRDefault="00CC0376" w:rsidP="006A0A33">
            <w:pPr>
              <w:jc w:val="center"/>
              <w:rPr>
                <w:sz w:val="19"/>
                <w:szCs w:val="19"/>
              </w:rPr>
            </w:pPr>
            <w:r w:rsidRPr="00B63497">
              <w:rPr>
                <w:sz w:val="19"/>
                <w:szCs w:val="19"/>
              </w:rPr>
              <w:t>Payroll Manager</w:t>
            </w:r>
          </w:p>
        </w:tc>
        <w:tc>
          <w:tcPr>
            <w:tcW w:w="3543" w:type="dxa"/>
          </w:tcPr>
          <w:p w14:paraId="6A91592F" w14:textId="77777777" w:rsidR="00CC0376" w:rsidRPr="00B63497" w:rsidRDefault="00CC0376" w:rsidP="005B5C17">
            <w:pPr>
              <w:jc w:val="center"/>
              <w:rPr>
                <w:sz w:val="19"/>
                <w:szCs w:val="19"/>
              </w:rPr>
            </w:pPr>
            <w:r w:rsidRPr="00B63497">
              <w:rPr>
                <w:sz w:val="19"/>
                <w:szCs w:val="19"/>
              </w:rPr>
              <w:t>Human Resources</w:t>
            </w:r>
          </w:p>
        </w:tc>
      </w:tr>
      <w:tr w:rsidR="00CC0376" w14:paraId="76B7908D" w14:textId="77777777" w:rsidTr="00E634A9">
        <w:trPr>
          <w:trHeight w:hRule="exact" w:val="1219"/>
        </w:trPr>
        <w:tc>
          <w:tcPr>
            <w:tcW w:w="4998" w:type="dxa"/>
          </w:tcPr>
          <w:p w14:paraId="4C231D7C" w14:textId="3DAB2583" w:rsidR="00CC0376" w:rsidRPr="00CD6231" w:rsidRDefault="00035095" w:rsidP="005B5C17">
            <w:pPr>
              <w:pStyle w:val="TableParagraph"/>
              <w:numPr>
                <w:ilvl w:val="0"/>
                <w:numId w:val="37"/>
              </w:numPr>
              <w:tabs>
                <w:tab w:val="left" w:pos="281"/>
              </w:tabs>
              <w:spacing w:before="2" w:line="240" w:lineRule="exact"/>
              <w:ind w:right="141" w:hanging="17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  <w:r w:rsidR="00CC0376" w:rsidRPr="00CD6231">
              <w:rPr>
                <w:sz w:val="19"/>
                <w:szCs w:val="19"/>
              </w:rPr>
              <w:t>rbitration</w:t>
            </w:r>
            <w:r w:rsidR="00CC0376" w:rsidRPr="00CD6231">
              <w:rPr>
                <w:spacing w:val="-6"/>
                <w:sz w:val="19"/>
                <w:szCs w:val="19"/>
              </w:rPr>
              <w:t xml:space="preserve"> </w:t>
            </w:r>
            <w:r w:rsidR="00CC0376" w:rsidRPr="00CD6231">
              <w:rPr>
                <w:sz w:val="19"/>
                <w:szCs w:val="19"/>
              </w:rPr>
              <w:t>settlements</w:t>
            </w:r>
          </w:p>
          <w:p w14:paraId="7A2EEA65" w14:textId="77777777" w:rsidR="00CC0376" w:rsidRPr="00B63497" w:rsidRDefault="00CC0376" w:rsidP="005B5C17">
            <w:pPr>
              <w:pStyle w:val="TableParagraph"/>
              <w:numPr>
                <w:ilvl w:val="0"/>
                <w:numId w:val="37"/>
              </w:numPr>
              <w:tabs>
                <w:tab w:val="left" w:pos="281"/>
              </w:tabs>
              <w:spacing w:line="238" w:lineRule="exact"/>
              <w:ind w:hanging="177"/>
              <w:rPr>
                <w:sz w:val="19"/>
                <w:szCs w:val="19"/>
              </w:rPr>
            </w:pPr>
            <w:r w:rsidRPr="00B63497">
              <w:rPr>
                <w:sz w:val="19"/>
                <w:szCs w:val="19"/>
              </w:rPr>
              <w:t>MOU with</w:t>
            </w:r>
            <w:r w:rsidRPr="00B63497">
              <w:rPr>
                <w:spacing w:val="-3"/>
                <w:sz w:val="19"/>
                <w:szCs w:val="19"/>
              </w:rPr>
              <w:t xml:space="preserve"> </w:t>
            </w:r>
            <w:r w:rsidRPr="00B63497">
              <w:rPr>
                <w:sz w:val="19"/>
                <w:szCs w:val="19"/>
              </w:rPr>
              <w:t>Unions</w:t>
            </w:r>
          </w:p>
          <w:p w14:paraId="74E3286A" w14:textId="77777777" w:rsidR="00CC0376" w:rsidRDefault="00CC0376" w:rsidP="005B5C17">
            <w:pPr>
              <w:pStyle w:val="TableParagraph"/>
              <w:numPr>
                <w:ilvl w:val="0"/>
                <w:numId w:val="37"/>
              </w:numPr>
              <w:tabs>
                <w:tab w:val="left" w:pos="281"/>
              </w:tabs>
              <w:ind w:right="1307" w:hanging="177"/>
              <w:rPr>
                <w:sz w:val="19"/>
                <w:szCs w:val="19"/>
              </w:rPr>
            </w:pPr>
            <w:r w:rsidRPr="00B63497">
              <w:rPr>
                <w:sz w:val="19"/>
                <w:szCs w:val="19"/>
              </w:rPr>
              <w:t>Retainer agreements for investigations</w:t>
            </w:r>
          </w:p>
          <w:p w14:paraId="499250EF" w14:textId="77777777" w:rsidR="009C31BC" w:rsidRDefault="003904CE" w:rsidP="005B5C17">
            <w:pPr>
              <w:pStyle w:val="TableParagraph"/>
              <w:numPr>
                <w:ilvl w:val="0"/>
                <w:numId w:val="37"/>
              </w:numPr>
              <w:tabs>
                <w:tab w:val="left" w:pos="281"/>
              </w:tabs>
              <w:ind w:right="1307" w:hanging="177"/>
              <w:rPr>
                <w:sz w:val="19"/>
                <w:szCs w:val="19"/>
              </w:rPr>
            </w:pPr>
            <w:r w:rsidRPr="00CD6231">
              <w:rPr>
                <w:sz w:val="19"/>
                <w:szCs w:val="19"/>
              </w:rPr>
              <w:t>Full time e</w:t>
            </w:r>
            <w:r w:rsidR="009C31BC" w:rsidRPr="00CD6231">
              <w:rPr>
                <w:sz w:val="19"/>
                <w:szCs w:val="19"/>
              </w:rPr>
              <w:t xml:space="preserve">mployment </w:t>
            </w:r>
            <w:r w:rsidR="009C31BC">
              <w:rPr>
                <w:sz w:val="19"/>
                <w:szCs w:val="19"/>
              </w:rPr>
              <w:t>agreements</w:t>
            </w:r>
          </w:p>
          <w:p w14:paraId="0D37C65B" w14:textId="77777777" w:rsidR="009C31BC" w:rsidRPr="00B63497" w:rsidRDefault="009C31BC" w:rsidP="005B5C17">
            <w:pPr>
              <w:pStyle w:val="TableParagraph"/>
              <w:numPr>
                <w:ilvl w:val="0"/>
                <w:numId w:val="37"/>
              </w:numPr>
              <w:tabs>
                <w:tab w:val="left" w:pos="281"/>
              </w:tabs>
              <w:ind w:right="1307" w:hanging="177"/>
              <w:rPr>
                <w:sz w:val="19"/>
                <w:szCs w:val="19"/>
              </w:rPr>
            </w:pPr>
          </w:p>
        </w:tc>
        <w:tc>
          <w:tcPr>
            <w:tcW w:w="4395" w:type="dxa"/>
          </w:tcPr>
          <w:p w14:paraId="2FC14942" w14:textId="65741C92" w:rsidR="00CC0376" w:rsidRPr="00B63497" w:rsidRDefault="00CC0376" w:rsidP="00035095">
            <w:pPr>
              <w:jc w:val="center"/>
              <w:rPr>
                <w:sz w:val="19"/>
                <w:szCs w:val="19"/>
              </w:rPr>
            </w:pPr>
            <w:r w:rsidRPr="00B63497">
              <w:rPr>
                <w:sz w:val="19"/>
                <w:szCs w:val="19"/>
              </w:rPr>
              <w:t xml:space="preserve">Vice-President </w:t>
            </w:r>
            <w:r w:rsidR="00035095">
              <w:rPr>
                <w:sz w:val="19"/>
                <w:szCs w:val="19"/>
              </w:rPr>
              <w:t xml:space="preserve"> Organizational Effectiveness and Human Resources</w:t>
            </w:r>
          </w:p>
        </w:tc>
        <w:tc>
          <w:tcPr>
            <w:tcW w:w="3543" w:type="dxa"/>
          </w:tcPr>
          <w:p w14:paraId="2524254C" w14:textId="77777777" w:rsidR="00CC0376" w:rsidRPr="00B63497" w:rsidRDefault="00CC0376" w:rsidP="005B5C17">
            <w:pPr>
              <w:jc w:val="center"/>
              <w:rPr>
                <w:sz w:val="19"/>
                <w:szCs w:val="19"/>
              </w:rPr>
            </w:pPr>
            <w:r w:rsidRPr="00B63497">
              <w:rPr>
                <w:sz w:val="19"/>
                <w:szCs w:val="19"/>
              </w:rPr>
              <w:t>Human Resources</w:t>
            </w:r>
          </w:p>
        </w:tc>
      </w:tr>
      <w:tr w:rsidR="00CC0376" w14:paraId="7BD52B6B" w14:textId="77777777" w:rsidTr="00E634A9">
        <w:trPr>
          <w:trHeight w:hRule="exact" w:val="974"/>
        </w:trPr>
        <w:tc>
          <w:tcPr>
            <w:tcW w:w="4998" w:type="dxa"/>
          </w:tcPr>
          <w:p w14:paraId="7B31570C" w14:textId="77777777" w:rsidR="00CC0376" w:rsidRPr="00B63497" w:rsidRDefault="00CC0376" w:rsidP="005B5C17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line="236" w:lineRule="exact"/>
              <w:ind w:hanging="177"/>
              <w:rPr>
                <w:sz w:val="19"/>
                <w:szCs w:val="19"/>
              </w:rPr>
            </w:pPr>
            <w:r w:rsidRPr="00B63497">
              <w:rPr>
                <w:sz w:val="19"/>
                <w:szCs w:val="19"/>
              </w:rPr>
              <w:t>Research confidentiality</w:t>
            </w:r>
            <w:r w:rsidRPr="00B63497">
              <w:rPr>
                <w:spacing w:val="-11"/>
                <w:sz w:val="19"/>
                <w:szCs w:val="19"/>
              </w:rPr>
              <w:t xml:space="preserve"> </w:t>
            </w:r>
            <w:r w:rsidRPr="00B63497">
              <w:rPr>
                <w:sz w:val="19"/>
                <w:szCs w:val="19"/>
              </w:rPr>
              <w:t>agreements</w:t>
            </w:r>
          </w:p>
          <w:p w14:paraId="2EE561DE" w14:textId="77777777" w:rsidR="00CC0376" w:rsidRPr="00B63497" w:rsidRDefault="00CC0376" w:rsidP="005B5C17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line="241" w:lineRule="exact"/>
              <w:ind w:hanging="177"/>
              <w:rPr>
                <w:sz w:val="19"/>
                <w:szCs w:val="19"/>
              </w:rPr>
            </w:pPr>
            <w:r w:rsidRPr="00B63497">
              <w:rPr>
                <w:sz w:val="19"/>
                <w:szCs w:val="19"/>
              </w:rPr>
              <w:t>CAWT fee for service</w:t>
            </w:r>
            <w:r w:rsidRPr="00B63497">
              <w:rPr>
                <w:spacing w:val="-6"/>
                <w:sz w:val="19"/>
                <w:szCs w:val="19"/>
              </w:rPr>
              <w:t xml:space="preserve"> </w:t>
            </w:r>
            <w:r w:rsidRPr="00B63497">
              <w:rPr>
                <w:sz w:val="19"/>
                <w:szCs w:val="19"/>
              </w:rPr>
              <w:t>contracts</w:t>
            </w:r>
          </w:p>
          <w:p w14:paraId="30E85AE4" w14:textId="77777777" w:rsidR="00CC0376" w:rsidRPr="00B63497" w:rsidRDefault="00CC0376" w:rsidP="005B5C17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before="1"/>
              <w:ind w:right="477" w:hanging="177"/>
              <w:rPr>
                <w:sz w:val="19"/>
                <w:szCs w:val="19"/>
              </w:rPr>
            </w:pPr>
            <w:r w:rsidRPr="00B63497">
              <w:rPr>
                <w:sz w:val="19"/>
                <w:szCs w:val="19"/>
              </w:rPr>
              <w:t>CAWT project plans with industry partners</w:t>
            </w:r>
            <w:r w:rsidRPr="00B63497">
              <w:rPr>
                <w:spacing w:val="-2"/>
                <w:sz w:val="19"/>
                <w:szCs w:val="19"/>
              </w:rPr>
              <w:t xml:space="preserve"> </w:t>
            </w:r>
            <w:r w:rsidRPr="00B63497">
              <w:rPr>
                <w:sz w:val="19"/>
                <w:szCs w:val="19"/>
              </w:rPr>
              <w:t>&lt;$10,000</w:t>
            </w:r>
          </w:p>
        </w:tc>
        <w:tc>
          <w:tcPr>
            <w:tcW w:w="4395" w:type="dxa"/>
          </w:tcPr>
          <w:p w14:paraId="5CF39D1D" w14:textId="1357229D" w:rsidR="00CC0376" w:rsidRPr="00CD6231" w:rsidRDefault="00CC0376" w:rsidP="006A0A33">
            <w:pPr>
              <w:jc w:val="center"/>
              <w:rPr>
                <w:sz w:val="19"/>
                <w:szCs w:val="19"/>
              </w:rPr>
            </w:pPr>
            <w:r w:rsidRPr="00CD6231">
              <w:rPr>
                <w:sz w:val="19"/>
                <w:szCs w:val="19"/>
              </w:rPr>
              <w:t>V</w:t>
            </w:r>
            <w:r w:rsidR="00B42989">
              <w:rPr>
                <w:sz w:val="19"/>
                <w:szCs w:val="19"/>
              </w:rPr>
              <w:t>ice-</w:t>
            </w:r>
            <w:r w:rsidRPr="00CD6231">
              <w:rPr>
                <w:sz w:val="19"/>
                <w:szCs w:val="19"/>
              </w:rPr>
              <w:t>P</w:t>
            </w:r>
            <w:r w:rsidR="00B42989">
              <w:rPr>
                <w:sz w:val="19"/>
                <w:szCs w:val="19"/>
              </w:rPr>
              <w:t xml:space="preserve">resident </w:t>
            </w:r>
            <w:r w:rsidRPr="00CD6231">
              <w:rPr>
                <w:sz w:val="19"/>
                <w:szCs w:val="19"/>
              </w:rPr>
              <w:t xml:space="preserve"> Applied Research</w:t>
            </w:r>
            <w:r w:rsidR="00B42989">
              <w:rPr>
                <w:sz w:val="19"/>
                <w:szCs w:val="19"/>
              </w:rPr>
              <w:t xml:space="preserve"> </w:t>
            </w:r>
            <w:r w:rsidR="006A0A33">
              <w:rPr>
                <w:sz w:val="19"/>
                <w:szCs w:val="19"/>
              </w:rPr>
              <w:t>and Innovation</w:t>
            </w:r>
          </w:p>
        </w:tc>
        <w:tc>
          <w:tcPr>
            <w:tcW w:w="3543" w:type="dxa"/>
          </w:tcPr>
          <w:p w14:paraId="08DF5BE6" w14:textId="77777777" w:rsidR="00CC0376" w:rsidRPr="00CD6231" w:rsidRDefault="00CC0376" w:rsidP="005B5C17">
            <w:pPr>
              <w:jc w:val="center"/>
              <w:rPr>
                <w:sz w:val="19"/>
                <w:szCs w:val="19"/>
              </w:rPr>
            </w:pPr>
            <w:r w:rsidRPr="00CD6231">
              <w:rPr>
                <w:sz w:val="19"/>
                <w:szCs w:val="19"/>
              </w:rPr>
              <w:t>Office of Applied Research</w:t>
            </w:r>
          </w:p>
        </w:tc>
      </w:tr>
      <w:tr w:rsidR="00612DA5" w:rsidRPr="00B63497" w14:paraId="2B53800F" w14:textId="77777777" w:rsidTr="00612DA5">
        <w:trPr>
          <w:trHeight w:hRule="exact" w:val="565"/>
        </w:trPr>
        <w:tc>
          <w:tcPr>
            <w:tcW w:w="4998" w:type="dxa"/>
          </w:tcPr>
          <w:p w14:paraId="706C5C8C" w14:textId="26C381D2" w:rsidR="00612DA5" w:rsidRPr="00035095" w:rsidRDefault="00612DA5" w:rsidP="00035095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before="1"/>
              <w:ind w:right="477" w:hanging="177"/>
              <w:rPr>
                <w:color w:val="FF0000"/>
                <w:sz w:val="19"/>
                <w:szCs w:val="19"/>
              </w:rPr>
            </w:pPr>
            <w:r w:rsidRPr="00035095">
              <w:rPr>
                <w:sz w:val="19"/>
                <w:szCs w:val="19"/>
              </w:rPr>
              <w:t>Conference booking agreements</w:t>
            </w:r>
          </w:p>
          <w:p w14:paraId="08276617" w14:textId="77777777" w:rsidR="00612DA5" w:rsidRPr="00612DA5" w:rsidRDefault="00612DA5" w:rsidP="00612DA5">
            <w:pPr>
              <w:pStyle w:val="TableParagraph"/>
              <w:tabs>
                <w:tab w:val="left" w:pos="281"/>
              </w:tabs>
              <w:spacing w:before="1"/>
              <w:ind w:right="477"/>
              <w:rPr>
                <w:color w:val="FF0000"/>
                <w:sz w:val="19"/>
                <w:szCs w:val="19"/>
              </w:rPr>
            </w:pPr>
          </w:p>
        </w:tc>
        <w:tc>
          <w:tcPr>
            <w:tcW w:w="4395" w:type="dxa"/>
          </w:tcPr>
          <w:p w14:paraId="6A844450" w14:textId="35580BB0" w:rsidR="00612DA5" w:rsidRPr="00CD6231" w:rsidRDefault="00612DA5" w:rsidP="00035095">
            <w:pPr>
              <w:jc w:val="center"/>
              <w:rPr>
                <w:sz w:val="19"/>
                <w:szCs w:val="19"/>
              </w:rPr>
            </w:pPr>
            <w:r w:rsidRPr="00CD6231">
              <w:rPr>
                <w:sz w:val="19"/>
                <w:szCs w:val="19"/>
              </w:rPr>
              <w:t xml:space="preserve">Director </w:t>
            </w:r>
            <w:r w:rsidR="00035095">
              <w:rPr>
                <w:sz w:val="19"/>
                <w:szCs w:val="19"/>
              </w:rPr>
              <w:t xml:space="preserve"> Physical Resources</w:t>
            </w:r>
          </w:p>
        </w:tc>
        <w:tc>
          <w:tcPr>
            <w:tcW w:w="3543" w:type="dxa"/>
          </w:tcPr>
          <w:p w14:paraId="6F3DA799" w14:textId="2C0490B9" w:rsidR="00612DA5" w:rsidRPr="00CD6231" w:rsidRDefault="006A0A33" w:rsidP="00900F7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Physical Resources</w:t>
            </w:r>
          </w:p>
        </w:tc>
      </w:tr>
      <w:tr w:rsidR="00B42989" w:rsidRPr="00B63497" w14:paraId="6FA39A3A" w14:textId="77777777" w:rsidTr="00612DA5">
        <w:trPr>
          <w:trHeight w:hRule="exact" w:val="565"/>
        </w:trPr>
        <w:tc>
          <w:tcPr>
            <w:tcW w:w="4998" w:type="dxa"/>
          </w:tcPr>
          <w:p w14:paraId="3D649372" w14:textId="68E50106" w:rsidR="00035095" w:rsidRPr="00CD6231" w:rsidRDefault="00035095" w:rsidP="006A0A33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before="1"/>
              <w:ind w:right="47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Residence rental agreements</w:t>
            </w:r>
          </w:p>
        </w:tc>
        <w:tc>
          <w:tcPr>
            <w:tcW w:w="4395" w:type="dxa"/>
          </w:tcPr>
          <w:p w14:paraId="567947A4" w14:textId="3465452E" w:rsidR="00035095" w:rsidRPr="00CD6231" w:rsidRDefault="00035095" w:rsidP="006A0A3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Director, Housing, Food and Student Conduct</w:t>
            </w:r>
          </w:p>
        </w:tc>
        <w:tc>
          <w:tcPr>
            <w:tcW w:w="3543" w:type="dxa"/>
          </w:tcPr>
          <w:p w14:paraId="05BE4682" w14:textId="2C1BD52C" w:rsidR="00035095" w:rsidRPr="00CD6231" w:rsidRDefault="00035095" w:rsidP="006A0A3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Residence</w:t>
            </w:r>
          </w:p>
        </w:tc>
      </w:tr>
      <w:tr w:rsidR="003A782D" w:rsidRPr="00B63497" w14:paraId="31A731B3" w14:textId="77777777" w:rsidTr="00900F79">
        <w:trPr>
          <w:trHeight w:hRule="exact" w:val="577"/>
        </w:trPr>
        <w:tc>
          <w:tcPr>
            <w:tcW w:w="4998" w:type="dxa"/>
          </w:tcPr>
          <w:p w14:paraId="72609B54" w14:textId="77777777" w:rsidR="003A782D" w:rsidRPr="00B63497" w:rsidRDefault="003A782D" w:rsidP="00900F79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before="1" w:line="241" w:lineRule="exact"/>
              <w:ind w:hanging="177"/>
              <w:rPr>
                <w:sz w:val="19"/>
                <w:szCs w:val="19"/>
              </w:rPr>
            </w:pPr>
            <w:r w:rsidRPr="00B63497">
              <w:rPr>
                <w:sz w:val="19"/>
                <w:szCs w:val="19"/>
              </w:rPr>
              <w:t>Gift or grant</w:t>
            </w:r>
            <w:r w:rsidRPr="00B63497">
              <w:rPr>
                <w:spacing w:val="-6"/>
                <w:sz w:val="19"/>
                <w:szCs w:val="19"/>
              </w:rPr>
              <w:t xml:space="preserve"> </w:t>
            </w:r>
            <w:r w:rsidRPr="00B63497">
              <w:rPr>
                <w:sz w:val="19"/>
                <w:szCs w:val="19"/>
              </w:rPr>
              <w:t>applications</w:t>
            </w:r>
          </w:p>
          <w:p w14:paraId="7F33D3E2" w14:textId="77777777" w:rsidR="003A782D" w:rsidRPr="00B63497" w:rsidRDefault="003A782D" w:rsidP="00900F79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line="241" w:lineRule="exact"/>
              <w:ind w:hanging="177"/>
              <w:rPr>
                <w:sz w:val="19"/>
                <w:szCs w:val="19"/>
              </w:rPr>
            </w:pPr>
            <w:r w:rsidRPr="00B63497">
              <w:rPr>
                <w:sz w:val="19"/>
                <w:szCs w:val="19"/>
              </w:rPr>
              <w:t>Donor</w:t>
            </w:r>
            <w:r w:rsidRPr="00B63497">
              <w:rPr>
                <w:spacing w:val="-2"/>
                <w:sz w:val="19"/>
                <w:szCs w:val="19"/>
              </w:rPr>
              <w:t xml:space="preserve"> </w:t>
            </w:r>
            <w:r w:rsidRPr="00B63497">
              <w:rPr>
                <w:sz w:val="19"/>
                <w:szCs w:val="19"/>
              </w:rPr>
              <w:t>receipts</w:t>
            </w:r>
          </w:p>
        </w:tc>
        <w:tc>
          <w:tcPr>
            <w:tcW w:w="4395" w:type="dxa"/>
          </w:tcPr>
          <w:p w14:paraId="02547460" w14:textId="77777777" w:rsidR="003A782D" w:rsidRPr="00B63497" w:rsidRDefault="003A782D" w:rsidP="00900F79">
            <w:pPr>
              <w:jc w:val="center"/>
              <w:rPr>
                <w:sz w:val="19"/>
                <w:szCs w:val="19"/>
              </w:rPr>
            </w:pPr>
            <w:r w:rsidRPr="00B63497">
              <w:rPr>
                <w:sz w:val="19"/>
                <w:szCs w:val="19"/>
              </w:rPr>
              <w:t>Director Advancement and Alumni Relations</w:t>
            </w:r>
          </w:p>
        </w:tc>
        <w:tc>
          <w:tcPr>
            <w:tcW w:w="3543" w:type="dxa"/>
          </w:tcPr>
          <w:p w14:paraId="7D01304F" w14:textId="77777777" w:rsidR="003A782D" w:rsidRPr="00B63497" w:rsidRDefault="003A782D" w:rsidP="00900F79">
            <w:pPr>
              <w:jc w:val="center"/>
              <w:rPr>
                <w:sz w:val="19"/>
                <w:szCs w:val="19"/>
              </w:rPr>
            </w:pPr>
            <w:r w:rsidRPr="00B63497">
              <w:rPr>
                <w:sz w:val="19"/>
                <w:szCs w:val="19"/>
              </w:rPr>
              <w:t>Advancement</w:t>
            </w:r>
          </w:p>
        </w:tc>
      </w:tr>
    </w:tbl>
    <w:p w14:paraId="762A7944" w14:textId="77777777" w:rsidR="00B63497" w:rsidRDefault="00B63497" w:rsidP="005878D4">
      <w:pPr>
        <w:pStyle w:val="Heading1"/>
        <w:spacing w:before="1"/>
        <w:ind w:left="0"/>
      </w:pPr>
    </w:p>
    <w:p w14:paraId="69B9A161" w14:textId="77777777" w:rsidR="006A0A33" w:rsidRDefault="006A0A33" w:rsidP="00CE0030">
      <w:pPr>
        <w:pStyle w:val="Heading1"/>
        <w:spacing w:before="1"/>
        <w:jc w:val="center"/>
      </w:pPr>
    </w:p>
    <w:p w14:paraId="567B0C5B" w14:textId="42CDBC32" w:rsidR="00CE0030" w:rsidRDefault="00215DA7" w:rsidP="00CE0030">
      <w:pPr>
        <w:pStyle w:val="Heading1"/>
        <w:spacing w:before="1"/>
        <w:jc w:val="center"/>
      </w:pPr>
      <w:r>
        <w:lastRenderedPageBreak/>
        <w:t xml:space="preserve">Table 2: </w:t>
      </w:r>
      <w:r w:rsidR="0044121A">
        <w:t xml:space="preserve">Examples of More Common Legal Agreements requiring a </w:t>
      </w:r>
      <w:r>
        <w:t>Document Authorization Form</w:t>
      </w:r>
    </w:p>
    <w:p w14:paraId="4995D334" w14:textId="77777777" w:rsidR="00CE0030" w:rsidRDefault="00CE0030" w:rsidP="00CE0030">
      <w:pPr>
        <w:pStyle w:val="Heading1"/>
        <w:spacing w:before="1"/>
        <w:jc w:val="center"/>
      </w:pPr>
    </w:p>
    <w:p w14:paraId="13D44B0F" w14:textId="77777777" w:rsidR="00CE0030" w:rsidRPr="0044121A" w:rsidRDefault="00CE0030" w:rsidP="00CE0030">
      <w:pPr>
        <w:pStyle w:val="Heading1"/>
        <w:spacing w:before="1"/>
        <w:rPr>
          <w:b w:val="0"/>
        </w:rPr>
      </w:pPr>
      <w:r w:rsidRPr="0044121A">
        <w:rPr>
          <w:b w:val="0"/>
        </w:rPr>
        <w:t xml:space="preserve">The following is a list of the more common Legal Documents that </w:t>
      </w:r>
      <w:r w:rsidR="00055F98">
        <w:rPr>
          <w:b w:val="0"/>
        </w:rPr>
        <w:t xml:space="preserve">require a </w:t>
      </w:r>
      <w:r w:rsidR="008E51A2">
        <w:rPr>
          <w:b w:val="0"/>
        </w:rPr>
        <w:t>Document</w:t>
      </w:r>
      <w:r w:rsidR="00055F98">
        <w:rPr>
          <w:b w:val="0"/>
        </w:rPr>
        <w:t xml:space="preserve"> Authorization Form</w:t>
      </w:r>
      <w:r w:rsidR="00DF1A18">
        <w:rPr>
          <w:b w:val="0"/>
        </w:rPr>
        <w:t>.</w:t>
      </w:r>
      <w:r w:rsidR="00055F98">
        <w:rPr>
          <w:b w:val="0"/>
        </w:rPr>
        <w:t xml:space="preserve"> </w:t>
      </w:r>
    </w:p>
    <w:p w14:paraId="525037C5" w14:textId="77777777" w:rsidR="00CE0030" w:rsidRDefault="00CE0030" w:rsidP="00CE0030"/>
    <w:tbl>
      <w:tblPr>
        <w:tblStyle w:val="TableGrid"/>
        <w:tblW w:w="14309" w:type="dxa"/>
        <w:tblLayout w:type="fixed"/>
        <w:tblLook w:val="04A0" w:firstRow="1" w:lastRow="0" w:firstColumn="1" w:lastColumn="0" w:noHBand="0" w:noVBand="1"/>
      </w:tblPr>
      <w:tblGrid>
        <w:gridCol w:w="2260"/>
        <w:gridCol w:w="3686"/>
        <w:gridCol w:w="1984"/>
        <w:gridCol w:w="1985"/>
        <w:gridCol w:w="4394"/>
      </w:tblGrid>
      <w:tr w:rsidR="00092D4A" w14:paraId="574D26B4" w14:textId="77777777" w:rsidTr="00410A22">
        <w:trPr>
          <w:trHeight w:val="425"/>
        </w:trPr>
        <w:tc>
          <w:tcPr>
            <w:tcW w:w="2260" w:type="dxa"/>
            <w:vAlign w:val="center"/>
          </w:tcPr>
          <w:p w14:paraId="6A7858AE" w14:textId="77777777" w:rsidR="00092D4A" w:rsidRPr="00410A22" w:rsidRDefault="00092D4A" w:rsidP="00410A22">
            <w:pPr>
              <w:ind w:right="267"/>
              <w:jc w:val="center"/>
              <w:rPr>
                <w:b/>
                <w:sz w:val="20"/>
                <w:szCs w:val="20"/>
              </w:rPr>
            </w:pPr>
            <w:r w:rsidRPr="00410A22">
              <w:rPr>
                <w:b/>
                <w:sz w:val="20"/>
                <w:szCs w:val="20"/>
              </w:rPr>
              <w:t>Document</w:t>
            </w:r>
          </w:p>
          <w:p w14:paraId="25EEFC6E" w14:textId="77777777" w:rsidR="00092D4A" w:rsidRPr="00AC2316" w:rsidRDefault="00092D4A" w:rsidP="005B5C17">
            <w:pPr>
              <w:spacing w:line="272" w:lineRule="exact"/>
              <w:ind w:right="358"/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14:paraId="5C56CD0B" w14:textId="77777777" w:rsidR="00092D4A" w:rsidRPr="00410A22" w:rsidRDefault="00DF1A18" w:rsidP="005B5C17">
            <w:pPr>
              <w:ind w:right="267"/>
              <w:jc w:val="center"/>
              <w:rPr>
                <w:b/>
                <w:sz w:val="20"/>
                <w:szCs w:val="20"/>
              </w:rPr>
            </w:pPr>
            <w:r w:rsidRPr="00410A22">
              <w:rPr>
                <w:b/>
                <w:sz w:val="20"/>
                <w:szCs w:val="20"/>
              </w:rPr>
              <w:t xml:space="preserve">Primary </w:t>
            </w:r>
            <w:r w:rsidR="00215DA7" w:rsidRPr="00410A22">
              <w:rPr>
                <w:b/>
                <w:sz w:val="20"/>
                <w:szCs w:val="20"/>
              </w:rPr>
              <w:t>Document/Contract Administrator</w:t>
            </w:r>
          </w:p>
          <w:p w14:paraId="09050AF9" w14:textId="77777777" w:rsidR="00092D4A" w:rsidRPr="00AC2316" w:rsidRDefault="00092D4A" w:rsidP="005B5C17">
            <w:pPr>
              <w:ind w:right="267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21829C1F" w14:textId="77777777" w:rsidR="00092D4A" w:rsidRPr="00AC2316" w:rsidRDefault="00092D4A" w:rsidP="00410A22">
            <w:pPr>
              <w:ind w:right="267"/>
              <w:jc w:val="center"/>
              <w:rPr>
                <w:b/>
              </w:rPr>
            </w:pPr>
            <w:r w:rsidRPr="00410A22">
              <w:rPr>
                <w:b/>
                <w:sz w:val="20"/>
                <w:szCs w:val="20"/>
              </w:rPr>
              <w:t>Primary Signing Officer</w:t>
            </w:r>
            <w:r w:rsidR="00BE0B42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985" w:type="dxa"/>
            <w:vAlign w:val="center"/>
          </w:tcPr>
          <w:p w14:paraId="2AAC0470" w14:textId="77777777" w:rsidR="00092D4A" w:rsidRPr="00AC2316" w:rsidRDefault="00215DA7" w:rsidP="00410A22">
            <w:pPr>
              <w:ind w:right="267"/>
              <w:jc w:val="center"/>
              <w:rPr>
                <w:b/>
              </w:rPr>
            </w:pPr>
            <w:r w:rsidRPr="00410A22">
              <w:rPr>
                <w:b/>
                <w:sz w:val="20"/>
                <w:szCs w:val="20"/>
              </w:rPr>
              <w:t>Filing Department</w:t>
            </w:r>
          </w:p>
        </w:tc>
        <w:tc>
          <w:tcPr>
            <w:tcW w:w="4394" w:type="dxa"/>
            <w:vAlign w:val="center"/>
          </w:tcPr>
          <w:p w14:paraId="243318DA" w14:textId="77777777" w:rsidR="00092D4A" w:rsidRPr="00AC2316" w:rsidRDefault="00E21300" w:rsidP="00410A22">
            <w:pPr>
              <w:ind w:right="267"/>
              <w:jc w:val="center"/>
              <w:rPr>
                <w:b/>
              </w:rPr>
            </w:pPr>
            <w:r w:rsidRPr="00410A22">
              <w:rPr>
                <w:b/>
                <w:sz w:val="20"/>
                <w:szCs w:val="20"/>
              </w:rPr>
              <w:t>Minimum Reviewer(s)</w:t>
            </w:r>
          </w:p>
        </w:tc>
      </w:tr>
      <w:tr w:rsidR="006D69DA" w14:paraId="0F7AA019" w14:textId="77777777" w:rsidTr="007760E4">
        <w:trPr>
          <w:trHeight w:val="95"/>
        </w:trPr>
        <w:tc>
          <w:tcPr>
            <w:tcW w:w="2260" w:type="dxa"/>
          </w:tcPr>
          <w:p w14:paraId="45D2BA7B" w14:textId="77777777" w:rsidR="006D69DA" w:rsidRPr="00AC2316" w:rsidRDefault="006D69DA" w:rsidP="00DC2BC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4048DA86" w14:textId="77777777" w:rsidR="006D69DA" w:rsidRPr="005F6CC1" w:rsidRDefault="006D69DA" w:rsidP="0044121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5F4185A" w14:textId="77777777" w:rsidR="006D69DA" w:rsidRPr="00AC2316" w:rsidRDefault="006D69DA" w:rsidP="00C0292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0570E16" w14:textId="77777777" w:rsidR="006D69DA" w:rsidRPr="00631AFA" w:rsidRDefault="006D69DA" w:rsidP="00686BC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66C43037" w14:textId="77777777" w:rsidR="006D69DA" w:rsidRPr="00631AFA" w:rsidRDefault="006D69DA" w:rsidP="00C02921">
            <w:pPr>
              <w:spacing w:line="272" w:lineRule="exact"/>
              <w:rPr>
                <w:sz w:val="18"/>
                <w:szCs w:val="18"/>
              </w:rPr>
            </w:pPr>
          </w:p>
        </w:tc>
      </w:tr>
      <w:tr w:rsidR="007760E4" w:rsidRPr="007760E4" w14:paraId="03AB224B" w14:textId="77777777" w:rsidTr="00410A22">
        <w:tc>
          <w:tcPr>
            <w:tcW w:w="2260" w:type="dxa"/>
          </w:tcPr>
          <w:p w14:paraId="6E5CAB0F" w14:textId="77777777" w:rsidR="0008335F" w:rsidRPr="007760E4" w:rsidRDefault="0008335F" w:rsidP="0008335F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ind w:right="441" w:hanging="177"/>
              <w:rPr>
                <w:sz w:val="19"/>
                <w:szCs w:val="19"/>
              </w:rPr>
            </w:pPr>
            <w:r w:rsidRPr="007760E4">
              <w:rPr>
                <w:sz w:val="19"/>
                <w:szCs w:val="19"/>
              </w:rPr>
              <w:t>Purchase of goods and services agreements</w:t>
            </w:r>
          </w:p>
          <w:p w14:paraId="741B3F54" w14:textId="77777777" w:rsidR="0008335F" w:rsidRPr="007760E4" w:rsidRDefault="0008335F" w:rsidP="0008335F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54597479" w14:textId="77777777" w:rsidR="0008335F" w:rsidRPr="007760E4" w:rsidRDefault="0008335F" w:rsidP="0008335F">
            <w:pPr>
              <w:rPr>
                <w:sz w:val="18"/>
                <w:szCs w:val="18"/>
              </w:rPr>
            </w:pPr>
            <w:r w:rsidRPr="007760E4">
              <w:rPr>
                <w:sz w:val="18"/>
                <w:szCs w:val="18"/>
              </w:rPr>
              <w:t>Relevant Administrator</w:t>
            </w:r>
          </w:p>
        </w:tc>
        <w:tc>
          <w:tcPr>
            <w:tcW w:w="1984" w:type="dxa"/>
          </w:tcPr>
          <w:p w14:paraId="06D622A6" w14:textId="77777777" w:rsidR="0008335F" w:rsidRPr="007760E4" w:rsidRDefault="0008335F" w:rsidP="0008335F">
            <w:pPr>
              <w:rPr>
                <w:sz w:val="18"/>
                <w:szCs w:val="18"/>
              </w:rPr>
            </w:pPr>
            <w:r w:rsidRPr="007760E4">
              <w:rPr>
                <w:sz w:val="18"/>
                <w:szCs w:val="18"/>
              </w:rPr>
              <w:t>Relevant Administrator, subject to dollar thresholds in OP #4-417, Appendix A</w:t>
            </w:r>
          </w:p>
        </w:tc>
        <w:tc>
          <w:tcPr>
            <w:tcW w:w="1985" w:type="dxa"/>
          </w:tcPr>
          <w:p w14:paraId="5FFBE1DD" w14:textId="77777777" w:rsidR="0008335F" w:rsidRPr="007760E4" w:rsidRDefault="0008335F" w:rsidP="0008335F">
            <w:pPr>
              <w:rPr>
                <w:sz w:val="18"/>
                <w:szCs w:val="18"/>
              </w:rPr>
            </w:pPr>
            <w:r w:rsidRPr="007760E4">
              <w:rPr>
                <w:sz w:val="18"/>
                <w:szCs w:val="18"/>
              </w:rPr>
              <w:t>Purchasing</w:t>
            </w:r>
          </w:p>
        </w:tc>
        <w:tc>
          <w:tcPr>
            <w:tcW w:w="4394" w:type="dxa"/>
          </w:tcPr>
          <w:p w14:paraId="5D14D7E4" w14:textId="77777777" w:rsidR="0008335F" w:rsidRPr="007760E4" w:rsidRDefault="0008335F" w:rsidP="0008335F">
            <w:pPr>
              <w:pStyle w:val="ListParagraph"/>
              <w:numPr>
                <w:ilvl w:val="0"/>
                <w:numId w:val="40"/>
              </w:numPr>
              <w:spacing w:line="272" w:lineRule="exact"/>
              <w:rPr>
                <w:sz w:val="18"/>
                <w:szCs w:val="18"/>
              </w:rPr>
            </w:pPr>
            <w:r w:rsidRPr="007760E4">
              <w:rPr>
                <w:sz w:val="18"/>
                <w:szCs w:val="18"/>
              </w:rPr>
              <w:t>Purchasing Department</w:t>
            </w:r>
          </w:p>
        </w:tc>
      </w:tr>
      <w:tr w:rsidR="0008335F" w14:paraId="2A2047F6" w14:textId="77777777" w:rsidTr="00410A22">
        <w:tc>
          <w:tcPr>
            <w:tcW w:w="2260" w:type="dxa"/>
          </w:tcPr>
          <w:p w14:paraId="574F5044" w14:textId="77777777" w:rsidR="0008335F" w:rsidRPr="00963BAB" w:rsidRDefault="0008335F" w:rsidP="0008335F">
            <w:pPr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Academic research agreements</w:t>
            </w:r>
          </w:p>
        </w:tc>
        <w:tc>
          <w:tcPr>
            <w:tcW w:w="3686" w:type="dxa"/>
          </w:tcPr>
          <w:p w14:paraId="18C72350" w14:textId="1170F091" w:rsidR="0008335F" w:rsidRPr="005F6CC1" w:rsidRDefault="0008335F" w:rsidP="0008335F">
            <w:pPr>
              <w:rPr>
                <w:sz w:val="18"/>
                <w:szCs w:val="18"/>
              </w:rPr>
            </w:pPr>
            <w:r w:rsidRPr="005F6CC1">
              <w:rPr>
                <w:sz w:val="18"/>
                <w:szCs w:val="18"/>
              </w:rPr>
              <w:t xml:space="preserve">- Manager. Office of Applied Research </w:t>
            </w:r>
          </w:p>
          <w:p w14:paraId="2AA2690A" w14:textId="271833D0" w:rsidR="0008335F" w:rsidRPr="00AC2316" w:rsidRDefault="0008335F" w:rsidP="0003509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3A46838" w14:textId="64584310" w:rsidR="0008335F" w:rsidRPr="00AC2316" w:rsidRDefault="0008335F" w:rsidP="0008335F">
            <w:pPr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VP Academic</w:t>
            </w:r>
            <w:r w:rsidR="006A0A33">
              <w:rPr>
                <w:sz w:val="18"/>
                <w:szCs w:val="18"/>
              </w:rPr>
              <w:t xml:space="preserve"> Experience</w:t>
            </w:r>
          </w:p>
        </w:tc>
        <w:tc>
          <w:tcPr>
            <w:tcW w:w="1985" w:type="dxa"/>
          </w:tcPr>
          <w:p w14:paraId="453F000A" w14:textId="77777777" w:rsidR="0008335F" w:rsidRPr="00631AFA" w:rsidRDefault="0008335F" w:rsidP="0008335F">
            <w:pPr>
              <w:rPr>
                <w:sz w:val="18"/>
                <w:szCs w:val="18"/>
              </w:rPr>
            </w:pPr>
            <w:r w:rsidRPr="00631AFA">
              <w:rPr>
                <w:sz w:val="18"/>
                <w:szCs w:val="18"/>
              </w:rPr>
              <w:t xml:space="preserve">OAR </w:t>
            </w:r>
          </w:p>
        </w:tc>
        <w:tc>
          <w:tcPr>
            <w:tcW w:w="4394" w:type="dxa"/>
          </w:tcPr>
          <w:p w14:paraId="1CF1555A" w14:textId="77777777" w:rsidR="0008335F" w:rsidRPr="00963BAB" w:rsidRDefault="0008335F" w:rsidP="0008335F">
            <w:pPr>
              <w:spacing w:line="272" w:lineRule="exact"/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- Director, Finance or</w:t>
            </w:r>
          </w:p>
          <w:p w14:paraId="71642FBD" w14:textId="77777777" w:rsidR="0008335F" w:rsidRPr="00963BAB" w:rsidRDefault="0008335F" w:rsidP="0008335F">
            <w:pPr>
              <w:spacing w:line="272" w:lineRule="exact"/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- Manager, Accounting Operations, and</w:t>
            </w:r>
          </w:p>
          <w:p w14:paraId="2B8861E5" w14:textId="77777777" w:rsidR="0008335F" w:rsidRPr="00963BAB" w:rsidRDefault="0008335F" w:rsidP="0008335F">
            <w:pPr>
              <w:spacing w:line="272" w:lineRule="exact"/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- Administrative Officer Finance and Administration</w:t>
            </w:r>
          </w:p>
        </w:tc>
      </w:tr>
      <w:tr w:rsidR="0008335F" w14:paraId="3A8300B7" w14:textId="77777777" w:rsidTr="00410A22">
        <w:tc>
          <w:tcPr>
            <w:tcW w:w="2260" w:type="dxa"/>
          </w:tcPr>
          <w:p w14:paraId="337583EE" w14:textId="77777777" w:rsidR="0008335F" w:rsidRPr="00963BAB" w:rsidRDefault="0008335F" w:rsidP="0008335F">
            <w:pPr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 xml:space="preserve">Student exchanges </w:t>
            </w:r>
          </w:p>
          <w:p w14:paraId="3E5319F4" w14:textId="77777777" w:rsidR="0008335F" w:rsidRPr="00963BAB" w:rsidRDefault="0008335F" w:rsidP="0008335F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15176CFA" w14:textId="77777777" w:rsidR="0008335F" w:rsidRPr="00963BAB" w:rsidRDefault="0008335F" w:rsidP="0008335F">
            <w:pPr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- Dean(s) OR</w:t>
            </w:r>
          </w:p>
          <w:p w14:paraId="3EBC634D" w14:textId="77777777" w:rsidR="0008335F" w:rsidRPr="00963BAB" w:rsidRDefault="0008335F" w:rsidP="0008335F">
            <w:pPr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- Principal (s) OR</w:t>
            </w:r>
          </w:p>
          <w:p w14:paraId="5C3A4874" w14:textId="06B70558" w:rsidR="0008335F" w:rsidRPr="00963BAB" w:rsidRDefault="0008335F" w:rsidP="007760E4">
            <w:pPr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- Executive Director</w:t>
            </w:r>
            <w:r w:rsidR="007760E4">
              <w:rPr>
                <w:sz w:val="18"/>
                <w:szCs w:val="18"/>
              </w:rPr>
              <w:t xml:space="preserve"> Marketing and Recruitment </w:t>
            </w:r>
          </w:p>
        </w:tc>
        <w:tc>
          <w:tcPr>
            <w:tcW w:w="1984" w:type="dxa"/>
          </w:tcPr>
          <w:p w14:paraId="42FA6EEB" w14:textId="30581B24" w:rsidR="0008335F" w:rsidRPr="00963BAB" w:rsidRDefault="006A0A33" w:rsidP="0008335F">
            <w:pPr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VP Academic</w:t>
            </w:r>
            <w:r>
              <w:rPr>
                <w:sz w:val="18"/>
                <w:szCs w:val="18"/>
              </w:rPr>
              <w:t xml:space="preserve"> Experience</w:t>
            </w:r>
          </w:p>
        </w:tc>
        <w:tc>
          <w:tcPr>
            <w:tcW w:w="1985" w:type="dxa"/>
          </w:tcPr>
          <w:p w14:paraId="1C7E12FA" w14:textId="77777777" w:rsidR="0008335F" w:rsidRPr="00963BAB" w:rsidRDefault="0008335F" w:rsidP="0008335F">
            <w:pPr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Pathways Office</w:t>
            </w:r>
          </w:p>
        </w:tc>
        <w:tc>
          <w:tcPr>
            <w:tcW w:w="4394" w:type="dxa"/>
          </w:tcPr>
          <w:p w14:paraId="2BAABFFD" w14:textId="77777777" w:rsidR="0008335F" w:rsidRPr="00963BAB" w:rsidRDefault="0008335F" w:rsidP="0008335F">
            <w:pPr>
              <w:spacing w:line="272" w:lineRule="exact"/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- Pathways Coordinator, and</w:t>
            </w:r>
          </w:p>
          <w:p w14:paraId="5094051B" w14:textId="77777777" w:rsidR="0008335F" w:rsidRPr="00963BAB" w:rsidRDefault="0008335F" w:rsidP="0008335F">
            <w:pPr>
              <w:spacing w:line="272" w:lineRule="exact"/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- Administrative Officer Finance and Administration</w:t>
            </w:r>
          </w:p>
          <w:p w14:paraId="5994BF7D" w14:textId="77777777" w:rsidR="0008335F" w:rsidRPr="00963BAB" w:rsidRDefault="0008335F" w:rsidP="0008335F">
            <w:pPr>
              <w:rPr>
                <w:sz w:val="18"/>
                <w:szCs w:val="18"/>
              </w:rPr>
            </w:pPr>
          </w:p>
        </w:tc>
      </w:tr>
      <w:tr w:rsidR="0008335F" w14:paraId="21AA26C8" w14:textId="77777777" w:rsidTr="00410A22">
        <w:tc>
          <w:tcPr>
            <w:tcW w:w="2260" w:type="dxa"/>
          </w:tcPr>
          <w:p w14:paraId="4EBF524F" w14:textId="77777777" w:rsidR="0008335F" w:rsidRPr="00963BAB" w:rsidRDefault="0008335F" w:rsidP="0008335F">
            <w:pPr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Academic MOU.</w:t>
            </w:r>
          </w:p>
          <w:p w14:paraId="1CC574C5" w14:textId="77777777" w:rsidR="0008335F" w:rsidRPr="00963BAB" w:rsidRDefault="0008335F" w:rsidP="0008335F">
            <w:pPr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Limited to academic areas of cooperation - articulation agreement, exchange, academic collaboration</w:t>
            </w:r>
          </w:p>
          <w:p w14:paraId="5E1D7BC3" w14:textId="77777777" w:rsidR="0008335F" w:rsidRPr="00963BAB" w:rsidRDefault="0008335F" w:rsidP="0008335F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2C21CBA5" w14:textId="77777777" w:rsidR="0008335F" w:rsidRPr="00963BAB" w:rsidRDefault="0008335F" w:rsidP="0008335F">
            <w:pPr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- Dean(s) OR</w:t>
            </w:r>
          </w:p>
          <w:p w14:paraId="278E50AF" w14:textId="77777777" w:rsidR="0008335F" w:rsidRPr="00963BAB" w:rsidRDefault="0008335F" w:rsidP="0008335F">
            <w:pPr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- Principal (s) OR</w:t>
            </w:r>
          </w:p>
          <w:p w14:paraId="19BA17F4" w14:textId="78A901CD" w:rsidR="0008335F" w:rsidRPr="00963BAB" w:rsidRDefault="0008335F" w:rsidP="007760E4">
            <w:pPr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- Executive Director</w:t>
            </w:r>
            <w:r w:rsidR="007760E4">
              <w:rPr>
                <w:sz w:val="18"/>
                <w:szCs w:val="18"/>
              </w:rPr>
              <w:t xml:space="preserve"> Marketing and Recruitment</w:t>
            </w:r>
          </w:p>
        </w:tc>
        <w:tc>
          <w:tcPr>
            <w:tcW w:w="1984" w:type="dxa"/>
          </w:tcPr>
          <w:p w14:paraId="13359EF8" w14:textId="4CC77A8B" w:rsidR="0008335F" w:rsidRPr="00963BAB" w:rsidRDefault="006A0A33" w:rsidP="0008335F">
            <w:pPr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VP Academic</w:t>
            </w:r>
            <w:r>
              <w:rPr>
                <w:sz w:val="18"/>
                <w:szCs w:val="18"/>
              </w:rPr>
              <w:t xml:space="preserve"> Experience</w:t>
            </w:r>
          </w:p>
        </w:tc>
        <w:tc>
          <w:tcPr>
            <w:tcW w:w="1985" w:type="dxa"/>
          </w:tcPr>
          <w:p w14:paraId="0B2053D5" w14:textId="77777777" w:rsidR="0008335F" w:rsidRPr="00963BAB" w:rsidRDefault="0008335F" w:rsidP="0008335F">
            <w:pPr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Pathways Office</w:t>
            </w:r>
          </w:p>
        </w:tc>
        <w:tc>
          <w:tcPr>
            <w:tcW w:w="4394" w:type="dxa"/>
          </w:tcPr>
          <w:p w14:paraId="723CCDA5" w14:textId="77777777" w:rsidR="0008335F" w:rsidRPr="00963BAB" w:rsidRDefault="0008335F" w:rsidP="0008335F">
            <w:pPr>
              <w:spacing w:line="272" w:lineRule="exact"/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- Pathways Coordinator</w:t>
            </w:r>
          </w:p>
        </w:tc>
      </w:tr>
      <w:tr w:rsidR="0008335F" w14:paraId="0BFD46E6" w14:textId="77777777" w:rsidTr="00410A22">
        <w:tc>
          <w:tcPr>
            <w:tcW w:w="2260" w:type="dxa"/>
          </w:tcPr>
          <w:p w14:paraId="179E999B" w14:textId="77777777" w:rsidR="0008335F" w:rsidRPr="00AC2316" w:rsidRDefault="0008335F" w:rsidP="0008335F">
            <w:pPr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Inter- institutional collaboration agreements</w:t>
            </w:r>
          </w:p>
          <w:p w14:paraId="3A7785B5" w14:textId="77777777" w:rsidR="0008335F" w:rsidRPr="00AC2316" w:rsidRDefault="0008335F" w:rsidP="0008335F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165145A7" w14:textId="77777777" w:rsidR="0008335F" w:rsidRPr="00AC2316" w:rsidRDefault="0008335F" w:rsidP="0008335F">
            <w:pPr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AC2316">
              <w:rPr>
                <w:sz w:val="18"/>
                <w:szCs w:val="18"/>
              </w:rPr>
              <w:t xml:space="preserve">Dean(s) </w:t>
            </w:r>
            <w:r>
              <w:rPr>
                <w:sz w:val="18"/>
                <w:szCs w:val="18"/>
              </w:rPr>
              <w:t>OR</w:t>
            </w:r>
          </w:p>
          <w:p w14:paraId="46E9C36D" w14:textId="77777777" w:rsidR="0008335F" w:rsidRPr="00AC2316" w:rsidRDefault="0008335F" w:rsidP="0008335F">
            <w:pPr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AC2316">
              <w:rPr>
                <w:sz w:val="18"/>
                <w:szCs w:val="18"/>
              </w:rPr>
              <w:t>Principal(s)</w:t>
            </w:r>
          </w:p>
        </w:tc>
        <w:tc>
          <w:tcPr>
            <w:tcW w:w="1984" w:type="dxa"/>
          </w:tcPr>
          <w:p w14:paraId="10FB0970" w14:textId="087644F4" w:rsidR="0008335F" w:rsidRPr="00AC2316" w:rsidRDefault="006A0A33" w:rsidP="0008335F">
            <w:pPr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VP Academic</w:t>
            </w:r>
            <w:r>
              <w:rPr>
                <w:sz w:val="18"/>
                <w:szCs w:val="18"/>
              </w:rPr>
              <w:t xml:space="preserve"> Experience</w:t>
            </w:r>
          </w:p>
        </w:tc>
        <w:tc>
          <w:tcPr>
            <w:tcW w:w="1985" w:type="dxa"/>
          </w:tcPr>
          <w:p w14:paraId="09A5C331" w14:textId="77777777" w:rsidR="0008335F" w:rsidRPr="00631AFA" w:rsidRDefault="0008335F" w:rsidP="0008335F">
            <w:pPr>
              <w:rPr>
                <w:sz w:val="18"/>
                <w:szCs w:val="18"/>
              </w:rPr>
            </w:pPr>
            <w:r w:rsidRPr="00631AFA">
              <w:rPr>
                <w:sz w:val="18"/>
                <w:szCs w:val="18"/>
              </w:rPr>
              <w:t>VP, Academic</w:t>
            </w:r>
          </w:p>
        </w:tc>
        <w:tc>
          <w:tcPr>
            <w:tcW w:w="4394" w:type="dxa"/>
          </w:tcPr>
          <w:p w14:paraId="373DD670" w14:textId="77777777" w:rsidR="0008335F" w:rsidRPr="00631AFA" w:rsidRDefault="0008335F" w:rsidP="0008335F">
            <w:pPr>
              <w:spacing w:line="272" w:lineRule="exact"/>
              <w:rPr>
                <w:sz w:val="18"/>
                <w:szCs w:val="18"/>
              </w:rPr>
            </w:pPr>
            <w:r w:rsidRPr="00631AFA">
              <w:rPr>
                <w:sz w:val="18"/>
                <w:szCs w:val="18"/>
              </w:rPr>
              <w:t>- Administrative Officer Finance and Administration</w:t>
            </w:r>
          </w:p>
          <w:p w14:paraId="5A5863E6" w14:textId="77777777" w:rsidR="0008335F" w:rsidRPr="00631AFA" w:rsidRDefault="0008335F" w:rsidP="0008335F">
            <w:pPr>
              <w:rPr>
                <w:sz w:val="18"/>
                <w:szCs w:val="18"/>
              </w:rPr>
            </w:pPr>
          </w:p>
        </w:tc>
      </w:tr>
      <w:tr w:rsidR="0008335F" w14:paraId="2C458FFD" w14:textId="77777777" w:rsidTr="00410A22">
        <w:trPr>
          <w:cantSplit/>
        </w:trPr>
        <w:tc>
          <w:tcPr>
            <w:tcW w:w="2260" w:type="dxa"/>
          </w:tcPr>
          <w:p w14:paraId="0E959EF4" w14:textId="77777777" w:rsidR="0008335F" w:rsidRPr="00963BAB" w:rsidRDefault="0008335F" w:rsidP="0008335F">
            <w:pPr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Articulation agreements</w:t>
            </w:r>
          </w:p>
          <w:p w14:paraId="1CFFAF5D" w14:textId="77777777" w:rsidR="0008335F" w:rsidRPr="00963BAB" w:rsidRDefault="0008335F" w:rsidP="0008335F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17F74985" w14:textId="77777777" w:rsidR="0008335F" w:rsidRPr="00963BAB" w:rsidRDefault="0008335F" w:rsidP="0008335F">
            <w:pPr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- Dean(s) OR</w:t>
            </w:r>
          </w:p>
          <w:p w14:paraId="04CC38C7" w14:textId="77777777" w:rsidR="0008335F" w:rsidRPr="00963BAB" w:rsidRDefault="0008335F" w:rsidP="0008335F">
            <w:pPr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- Principal(s)</w:t>
            </w:r>
          </w:p>
        </w:tc>
        <w:tc>
          <w:tcPr>
            <w:tcW w:w="1984" w:type="dxa"/>
          </w:tcPr>
          <w:p w14:paraId="29AAEC62" w14:textId="7EE49422" w:rsidR="0008335F" w:rsidRPr="00AC2316" w:rsidRDefault="006A0A33" w:rsidP="0008335F">
            <w:pPr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VP Academic</w:t>
            </w:r>
            <w:r>
              <w:rPr>
                <w:sz w:val="18"/>
                <w:szCs w:val="18"/>
              </w:rPr>
              <w:t xml:space="preserve"> Experience</w:t>
            </w:r>
          </w:p>
        </w:tc>
        <w:tc>
          <w:tcPr>
            <w:tcW w:w="1985" w:type="dxa"/>
          </w:tcPr>
          <w:p w14:paraId="1D3B2706" w14:textId="77777777" w:rsidR="0008335F" w:rsidRPr="00631AFA" w:rsidRDefault="0008335F" w:rsidP="0008335F">
            <w:pPr>
              <w:rPr>
                <w:sz w:val="18"/>
                <w:szCs w:val="18"/>
              </w:rPr>
            </w:pPr>
            <w:r w:rsidRPr="00631AFA">
              <w:rPr>
                <w:sz w:val="18"/>
                <w:szCs w:val="18"/>
              </w:rPr>
              <w:t>Pathways Office</w:t>
            </w:r>
          </w:p>
        </w:tc>
        <w:tc>
          <w:tcPr>
            <w:tcW w:w="4394" w:type="dxa"/>
          </w:tcPr>
          <w:p w14:paraId="0154C63C" w14:textId="77777777" w:rsidR="0008335F" w:rsidRPr="009C31BC" w:rsidRDefault="0008335F" w:rsidP="0008335F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9C31BC">
              <w:rPr>
                <w:sz w:val="18"/>
                <w:szCs w:val="18"/>
              </w:rPr>
              <w:t>Pathway Coordinator</w:t>
            </w:r>
          </w:p>
        </w:tc>
      </w:tr>
      <w:tr w:rsidR="0008335F" w14:paraId="0FBCC71E" w14:textId="77777777" w:rsidTr="00410A22">
        <w:tc>
          <w:tcPr>
            <w:tcW w:w="2260" w:type="dxa"/>
          </w:tcPr>
          <w:p w14:paraId="03B1AC7D" w14:textId="77777777" w:rsidR="0008335F" w:rsidRPr="00963BAB" w:rsidRDefault="0008335F" w:rsidP="0008335F">
            <w:pPr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Other academic MOU’s and agreements, not covered in other documents in this table</w:t>
            </w:r>
          </w:p>
          <w:p w14:paraId="5232F2A4" w14:textId="77777777" w:rsidR="0008335F" w:rsidRPr="00963BAB" w:rsidRDefault="0008335F" w:rsidP="0008335F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07935AC1" w14:textId="77777777" w:rsidR="0008335F" w:rsidRPr="00963BAB" w:rsidRDefault="0008335F" w:rsidP="0008335F">
            <w:pPr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- Dean(s) OR</w:t>
            </w:r>
          </w:p>
          <w:p w14:paraId="3B0D5FC0" w14:textId="77777777" w:rsidR="0008335F" w:rsidRPr="00963BAB" w:rsidRDefault="0008335F" w:rsidP="0008335F">
            <w:pPr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- Principal(s)</w:t>
            </w:r>
          </w:p>
        </w:tc>
        <w:tc>
          <w:tcPr>
            <w:tcW w:w="1984" w:type="dxa"/>
          </w:tcPr>
          <w:p w14:paraId="0B1F2717" w14:textId="6F18044C" w:rsidR="0008335F" w:rsidRPr="00AC2316" w:rsidRDefault="006A0A33" w:rsidP="0008335F">
            <w:pPr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VP Academic</w:t>
            </w:r>
            <w:r>
              <w:rPr>
                <w:sz w:val="18"/>
                <w:szCs w:val="18"/>
              </w:rPr>
              <w:t xml:space="preserve"> Experience</w:t>
            </w:r>
          </w:p>
        </w:tc>
        <w:tc>
          <w:tcPr>
            <w:tcW w:w="1985" w:type="dxa"/>
          </w:tcPr>
          <w:p w14:paraId="452B44C5" w14:textId="77777777" w:rsidR="0008335F" w:rsidRPr="00631AFA" w:rsidRDefault="0008335F" w:rsidP="0008335F">
            <w:pPr>
              <w:rPr>
                <w:sz w:val="18"/>
                <w:szCs w:val="18"/>
              </w:rPr>
            </w:pPr>
            <w:r w:rsidRPr="00631AFA">
              <w:rPr>
                <w:sz w:val="18"/>
                <w:szCs w:val="18"/>
              </w:rPr>
              <w:t>VP, Academic</w:t>
            </w:r>
          </w:p>
        </w:tc>
        <w:tc>
          <w:tcPr>
            <w:tcW w:w="4394" w:type="dxa"/>
          </w:tcPr>
          <w:p w14:paraId="27FA01E0" w14:textId="77777777" w:rsidR="0008335F" w:rsidRPr="00631AFA" w:rsidRDefault="0008335F" w:rsidP="0008335F">
            <w:pPr>
              <w:spacing w:line="272" w:lineRule="exact"/>
              <w:rPr>
                <w:sz w:val="18"/>
                <w:szCs w:val="18"/>
              </w:rPr>
            </w:pPr>
            <w:r w:rsidRPr="00631AFA">
              <w:rPr>
                <w:sz w:val="18"/>
                <w:szCs w:val="18"/>
              </w:rPr>
              <w:t>- Administrative Officer Finance and Administration</w:t>
            </w:r>
          </w:p>
          <w:p w14:paraId="3D26ACB7" w14:textId="77777777" w:rsidR="0008335F" w:rsidRPr="00631AFA" w:rsidRDefault="0008335F" w:rsidP="0008335F">
            <w:pPr>
              <w:rPr>
                <w:sz w:val="18"/>
                <w:szCs w:val="18"/>
              </w:rPr>
            </w:pPr>
          </w:p>
        </w:tc>
      </w:tr>
      <w:tr w:rsidR="0008335F" w14:paraId="4743DC83" w14:textId="77777777" w:rsidTr="00410A22">
        <w:tc>
          <w:tcPr>
            <w:tcW w:w="2260" w:type="dxa"/>
          </w:tcPr>
          <w:p w14:paraId="582F8D2F" w14:textId="77777777" w:rsidR="0008335F" w:rsidRPr="00963BAB" w:rsidRDefault="0008335F" w:rsidP="0008335F">
            <w:pPr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International academic agreement, , not covered in other documents in this table</w:t>
            </w:r>
          </w:p>
        </w:tc>
        <w:tc>
          <w:tcPr>
            <w:tcW w:w="3686" w:type="dxa"/>
          </w:tcPr>
          <w:p w14:paraId="33482243" w14:textId="77777777" w:rsidR="0008335F" w:rsidRPr="00963BAB" w:rsidRDefault="0008335F" w:rsidP="0008335F">
            <w:pPr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- Dean(s) OR</w:t>
            </w:r>
          </w:p>
          <w:p w14:paraId="7157242D" w14:textId="77777777" w:rsidR="0008335F" w:rsidRPr="00963BAB" w:rsidRDefault="0008335F" w:rsidP="0008335F">
            <w:pPr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- Principal (s) OR</w:t>
            </w:r>
          </w:p>
          <w:p w14:paraId="3713C942" w14:textId="0BD7FEC4" w:rsidR="0008335F" w:rsidRPr="00963BAB" w:rsidRDefault="0008335F" w:rsidP="007760E4">
            <w:pPr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 xml:space="preserve">- Executive Director, </w:t>
            </w:r>
            <w:r w:rsidR="007760E4">
              <w:rPr>
                <w:sz w:val="18"/>
                <w:szCs w:val="18"/>
              </w:rPr>
              <w:t>Marketing and Recruitment</w:t>
            </w:r>
          </w:p>
        </w:tc>
        <w:tc>
          <w:tcPr>
            <w:tcW w:w="1984" w:type="dxa"/>
          </w:tcPr>
          <w:p w14:paraId="0D1CCD02" w14:textId="7E926608" w:rsidR="0008335F" w:rsidRPr="00AC2316" w:rsidRDefault="006A0A33" w:rsidP="0008335F">
            <w:pPr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VP Academic</w:t>
            </w:r>
            <w:r>
              <w:rPr>
                <w:sz w:val="18"/>
                <w:szCs w:val="18"/>
              </w:rPr>
              <w:t xml:space="preserve"> Experience</w:t>
            </w:r>
          </w:p>
        </w:tc>
        <w:tc>
          <w:tcPr>
            <w:tcW w:w="1985" w:type="dxa"/>
          </w:tcPr>
          <w:p w14:paraId="24F18C03" w14:textId="77777777" w:rsidR="0008335F" w:rsidRPr="00631AFA" w:rsidRDefault="0008335F" w:rsidP="00083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 of the Registrar</w:t>
            </w:r>
          </w:p>
        </w:tc>
        <w:tc>
          <w:tcPr>
            <w:tcW w:w="4394" w:type="dxa"/>
          </w:tcPr>
          <w:p w14:paraId="6195111A" w14:textId="77777777" w:rsidR="0008335F" w:rsidRPr="00631AFA" w:rsidRDefault="0008335F" w:rsidP="0008335F">
            <w:pPr>
              <w:spacing w:line="272" w:lineRule="exact"/>
              <w:rPr>
                <w:sz w:val="18"/>
                <w:szCs w:val="18"/>
              </w:rPr>
            </w:pPr>
            <w:r w:rsidRPr="00631AFA">
              <w:rPr>
                <w:sz w:val="18"/>
                <w:szCs w:val="18"/>
              </w:rPr>
              <w:t>- Administrative Officer Finance and Administration</w:t>
            </w:r>
          </w:p>
          <w:p w14:paraId="2EBDED43" w14:textId="77777777" w:rsidR="0008335F" w:rsidRPr="00631AFA" w:rsidRDefault="0008335F" w:rsidP="0008335F">
            <w:pPr>
              <w:rPr>
                <w:sz w:val="18"/>
                <w:szCs w:val="18"/>
              </w:rPr>
            </w:pPr>
          </w:p>
        </w:tc>
      </w:tr>
      <w:tr w:rsidR="0008335F" w14:paraId="7C83B88B" w14:textId="77777777" w:rsidTr="00410A22">
        <w:tc>
          <w:tcPr>
            <w:tcW w:w="2260" w:type="dxa"/>
          </w:tcPr>
          <w:p w14:paraId="116F57C6" w14:textId="77777777" w:rsidR="0008335F" w:rsidRDefault="0008335F" w:rsidP="0008335F">
            <w:pPr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 xml:space="preserve">Academic </w:t>
            </w:r>
            <w:r>
              <w:rPr>
                <w:sz w:val="18"/>
                <w:szCs w:val="18"/>
              </w:rPr>
              <w:t>e</w:t>
            </w:r>
            <w:r w:rsidRPr="00AC2316">
              <w:rPr>
                <w:sz w:val="18"/>
                <w:szCs w:val="18"/>
              </w:rPr>
              <w:t xml:space="preserve">xternally </w:t>
            </w:r>
            <w:r>
              <w:rPr>
                <w:sz w:val="18"/>
                <w:szCs w:val="18"/>
              </w:rPr>
              <w:t>f</w:t>
            </w:r>
            <w:r w:rsidRPr="00AC2316">
              <w:rPr>
                <w:sz w:val="18"/>
                <w:szCs w:val="18"/>
              </w:rPr>
              <w:t xml:space="preserve">unded </w:t>
            </w:r>
            <w:r>
              <w:rPr>
                <w:sz w:val="18"/>
                <w:szCs w:val="18"/>
              </w:rPr>
              <w:t>a</w:t>
            </w:r>
            <w:r w:rsidRPr="00AC2316">
              <w:rPr>
                <w:sz w:val="18"/>
                <w:szCs w:val="18"/>
              </w:rPr>
              <w:t>greements (eg, LINC)</w:t>
            </w:r>
          </w:p>
          <w:p w14:paraId="7786F3A9" w14:textId="77777777" w:rsidR="0008335F" w:rsidRPr="00AC2316" w:rsidRDefault="0008335F" w:rsidP="0008335F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0F3E8519" w14:textId="77777777" w:rsidR="0008335F" w:rsidRPr="00AC2316" w:rsidRDefault="0008335F" w:rsidP="0008335F">
            <w:pPr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Relevant Administrator</w:t>
            </w:r>
          </w:p>
          <w:p w14:paraId="6C84B65E" w14:textId="77777777" w:rsidR="0008335F" w:rsidRPr="00AC2316" w:rsidRDefault="0008335F" w:rsidP="0008335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A552D62" w14:textId="1C9B2F05" w:rsidR="0008335F" w:rsidRPr="00AC2316" w:rsidRDefault="006A0A33" w:rsidP="0008335F">
            <w:pPr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VP Academic</w:t>
            </w:r>
            <w:r>
              <w:rPr>
                <w:sz w:val="18"/>
                <w:szCs w:val="18"/>
              </w:rPr>
              <w:t xml:space="preserve"> Experience</w:t>
            </w:r>
          </w:p>
        </w:tc>
        <w:tc>
          <w:tcPr>
            <w:tcW w:w="1985" w:type="dxa"/>
          </w:tcPr>
          <w:p w14:paraId="70BADE8B" w14:textId="7E03F3B2" w:rsidR="0008335F" w:rsidRPr="00631AFA" w:rsidRDefault="007760E4" w:rsidP="00083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 Corporate Services</w:t>
            </w:r>
          </w:p>
        </w:tc>
        <w:tc>
          <w:tcPr>
            <w:tcW w:w="4394" w:type="dxa"/>
          </w:tcPr>
          <w:p w14:paraId="4BF86172" w14:textId="77777777" w:rsidR="0008335F" w:rsidRPr="00631AFA" w:rsidRDefault="0008335F" w:rsidP="0008335F">
            <w:pPr>
              <w:rPr>
                <w:sz w:val="18"/>
                <w:szCs w:val="18"/>
              </w:rPr>
            </w:pPr>
            <w:r w:rsidRPr="00631AF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31AFA">
              <w:rPr>
                <w:sz w:val="18"/>
                <w:szCs w:val="18"/>
              </w:rPr>
              <w:t>Manager Accounting Operations or</w:t>
            </w:r>
          </w:p>
          <w:p w14:paraId="12BF426F" w14:textId="77777777" w:rsidR="0008335F" w:rsidRPr="00631AFA" w:rsidRDefault="0008335F" w:rsidP="0008335F">
            <w:pPr>
              <w:rPr>
                <w:sz w:val="18"/>
                <w:szCs w:val="18"/>
              </w:rPr>
            </w:pPr>
            <w:r w:rsidRPr="00631AF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31AFA">
              <w:rPr>
                <w:sz w:val="18"/>
                <w:szCs w:val="18"/>
              </w:rPr>
              <w:t>Director Finance or</w:t>
            </w:r>
          </w:p>
          <w:p w14:paraId="4E646501" w14:textId="77777777" w:rsidR="0008335F" w:rsidRPr="00631AFA" w:rsidRDefault="0008335F" w:rsidP="0008335F">
            <w:pPr>
              <w:rPr>
                <w:sz w:val="18"/>
                <w:szCs w:val="18"/>
              </w:rPr>
            </w:pPr>
            <w:r w:rsidRPr="00631AF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31AFA">
              <w:rPr>
                <w:sz w:val="18"/>
                <w:szCs w:val="18"/>
              </w:rPr>
              <w:t>Director Budget Services</w:t>
            </w:r>
          </w:p>
        </w:tc>
      </w:tr>
      <w:tr w:rsidR="0008335F" w14:paraId="30F03B8D" w14:textId="77777777" w:rsidTr="00410A22">
        <w:tc>
          <w:tcPr>
            <w:tcW w:w="2260" w:type="dxa"/>
          </w:tcPr>
          <w:p w14:paraId="6E36584F" w14:textId="2E5F13B3" w:rsidR="0008335F" w:rsidRPr="00B63497" w:rsidRDefault="0008335F" w:rsidP="0008335F">
            <w:pPr>
              <w:rPr>
                <w:sz w:val="19"/>
                <w:szCs w:val="19"/>
              </w:rPr>
            </w:pPr>
            <w:r w:rsidRPr="00E634A9">
              <w:rPr>
                <w:sz w:val="18"/>
                <w:szCs w:val="18"/>
              </w:rPr>
              <w:t>Training contracts by flexible delivery and contract training services</w:t>
            </w:r>
          </w:p>
        </w:tc>
        <w:tc>
          <w:tcPr>
            <w:tcW w:w="3686" w:type="dxa"/>
          </w:tcPr>
          <w:p w14:paraId="56684CAE" w14:textId="77777777" w:rsidR="0008335F" w:rsidRDefault="0008335F" w:rsidP="0008335F">
            <w:pPr>
              <w:rPr>
                <w:sz w:val="18"/>
                <w:szCs w:val="18"/>
              </w:rPr>
            </w:pPr>
            <w:r w:rsidRPr="009C31BC">
              <w:rPr>
                <w:sz w:val="18"/>
                <w:szCs w:val="18"/>
              </w:rPr>
              <w:t>Manager, Flexible Delivery &amp; Contract Training</w:t>
            </w:r>
          </w:p>
          <w:p w14:paraId="4B1B8C7F" w14:textId="77777777" w:rsidR="007760E4" w:rsidRDefault="007760E4" w:rsidP="0008335F">
            <w:pPr>
              <w:rPr>
                <w:sz w:val="18"/>
                <w:szCs w:val="18"/>
              </w:rPr>
            </w:pPr>
          </w:p>
          <w:p w14:paraId="77714BBA" w14:textId="77777777" w:rsidR="007760E4" w:rsidRDefault="007760E4" w:rsidP="0008335F">
            <w:pPr>
              <w:rPr>
                <w:sz w:val="18"/>
                <w:szCs w:val="18"/>
              </w:rPr>
            </w:pPr>
          </w:p>
          <w:p w14:paraId="35E6CEFA" w14:textId="7AE9D3DA" w:rsidR="007760E4" w:rsidRPr="009C31BC" w:rsidRDefault="007760E4" w:rsidP="0008335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29F2575" w14:textId="0901C11E" w:rsidR="0008335F" w:rsidRPr="00AC2316" w:rsidRDefault="006A0A33" w:rsidP="0008335F">
            <w:pPr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lastRenderedPageBreak/>
              <w:t>VP Academic</w:t>
            </w:r>
            <w:r>
              <w:rPr>
                <w:sz w:val="18"/>
                <w:szCs w:val="18"/>
              </w:rPr>
              <w:t xml:space="preserve"> Experience</w:t>
            </w:r>
          </w:p>
        </w:tc>
        <w:tc>
          <w:tcPr>
            <w:tcW w:w="1985" w:type="dxa"/>
          </w:tcPr>
          <w:p w14:paraId="5E6CF522" w14:textId="77777777" w:rsidR="0008335F" w:rsidRPr="00631AFA" w:rsidRDefault="0008335F" w:rsidP="0008335F">
            <w:pPr>
              <w:rPr>
                <w:sz w:val="18"/>
                <w:szCs w:val="18"/>
              </w:rPr>
            </w:pPr>
            <w:r w:rsidRPr="00B63497">
              <w:rPr>
                <w:sz w:val="19"/>
                <w:szCs w:val="19"/>
              </w:rPr>
              <w:t>Flexible Delivery and Contract Training</w:t>
            </w:r>
          </w:p>
        </w:tc>
        <w:tc>
          <w:tcPr>
            <w:tcW w:w="4394" w:type="dxa"/>
          </w:tcPr>
          <w:p w14:paraId="15050E78" w14:textId="77777777" w:rsidR="0008335F" w:rsidRPr="00631AFA" w:rsidRDefault="0008335F" w:rsidP="0008335F">
            <w:pPr>
              <w:spacing w:line="272" w:lineRule="exact"/>
              <w:rPr>
                <w:sz w:val="18"/>
                <w:szCs w:val="18"/>
              </w:rPr>
            </w:pPr>
            <w:r w:rsidRPr="00631AFA">
              <w:rPr>
                <w:sz w:val="18"/>
                <w:szCs w:val="18"/>
              </w:rPr>
              <w:t>- Administrative Officer Finance and Administration</w:t>
            </w:r>
          </w:p>
          <w:p w14:paraId="7E08C165" w14:textId="77777777" w:rsidR="0008335F" w:rsidRPr="00631AFA" w:rsidRDefault="0008335F" w:rsidP="0008335F">
            <w:pPr>
              <w:rPr>
                <w:sz w:val="18"/>
                <w:szCs w:val="18"/>
              </w:rPr>
            </w:pPr>
          </w:p>
        </w:tc>
      </w:tr>
      <w:tr w:rsidR="0008335F" w14:paraId="22ACC818" w14:textId="77777777" w:rsidTr="00283884">
        <w:tc>
          <w:tcPr>
            <w:tcW w:w="2260" w:type="dxa"/>
            <w:vAlign w:val="center"/>
          </w:tcPr>
          <w:p w14:paraId="0B294D71" w14:textId="77777777" w:rsidR="0008335F" w:rsidRPr="00410A22" w:rsidRDefault="0008335F" w:rsidP="0008335F">
            <w:pPr>
              <w:ind w:right="267"/>
              <w:jc w:val="center"/>
              <w:rPr>
                <w:b/>
                <w:sz w:val="20"/>
                <w:szCs w:val="20"/>
              </w:rPr>
            </w:pPr>
            <w:r w:rsidRPr="00410A22">
              <w:rPr>
                <w:b/>
                <w:sz w:val="20"/>
                <w:szCs w:val="20"/>
              </w:rPr>
              <w:t>Document</w:t>
            </w:r>
          </w:p>
          <w:p w14:paraId="4A8CAAE3" w14:textId="77777777" w:rsidR="0008335F" w:rsidRPr="00AC2316" w:rsidRDefault="0008335F" w:rsidP="0008335F">
            <w:pPr>
              <w:spacing w:line="272" w:lineRule="exact"/>
              <w:ind w:right="358"/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14:paraId="1184A135" w14:textId="77777777" w:rsidR="0008335F" w:rsidRPr="00410A22" w:rsidRDefault="0008335F" w:rsidP="0008335F">
            <w:pPr>
              <w:ind w:right="267"/>
              <w:jc w:val="center"/>
              <w:rPr>
                <w:b/>
                <w:sz w:val="20"/>
                <w:szCs w:val="20"/>
              </w:rPr>
            </w:pPr>
            <w:r w:rsidRPr="00410A22">
              <w:rPr>
                <w:b/>
                <w:sz w:val="20"/>
                <w:szCs w:val="20"/>
              </w:rPr>
              <w:t>Primary Document/Contract Administrator</w:t>
            </w:r>
          </w:p>
          <w:p w14:paraId="28292075" w14:textId="77777777" w:rsidR="0008335F" w:rsidRPr="00AC2316" w:rsidRDefault="0008335F" w:rsidP="0008335F">
            <w:pPr>
              <w:ind w:right="267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4CCEF6CE" w14:textId="77777777" w:rsidR="0008335F" w:rsidRPr="00AC2316" w:rsidRDefault="0008335F" w:rsidP="0008335F">
            <w:pPr>
              <w:ind w:right="267"/>
              <w:jc w:val="center"/>
              <w:rPr>
                <w:b/>
              </w:rPr>
            </w:pPr>
            <w:r w:rsidRPr="00410A22">
              <w:rPr>
                <w:b/>
                <w:sz w:val="20"/>
                <w:szCs w:val="20"/>
              </w:rPr>
              <w:t>Primary Signing Officer</w:t>
            </w:r>
            <w:r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985" w:type="dxa"/>
            <w:vAlign w:val="center"/>
          </w:tcPr>
          <w:p w14:paraId="3ADF0F8F" w14:textId="77777777" w:rsidR="0008335F" w:rsidRPr="00AC2316" w:rsidRDefault="0008335F" w:rsidP="0008335F">
            <w:pPr>
              <w:ind w:right="267"/>
              <w:jc w:val="center"/>
              <w:rPr>
                <w:b/>
              </w:rPr>
            </w:pPr>
            <w:r w:rsidRPr="00410A22">
              <w:rPr>
                <w:b/>
                <w:sz w:val="20"/>
                <w:szCs w:val="20"/>
              </w:rPr>
              <w:t>Filing Department</w:t>
            </w:r>
          </w:p>
        </w:tc>
        <w:tc>
          <w:tcPr>
            <w:tcW w:w="4394" w:type="dxa"/>
            <w:vAlign w:val="center"/>
          </w:tcPr>
          <w:p w14:paraId="1A64A8CF" w14:textId="77777777" w:rsidR="0008335F" w:rsidRPr="00AC2316" w:rsidRDefault="0008335F" w:rsidP="0008335F">
            <w:pPr>
              <w:ind w:right="267"/>
              <w:jc w:val="center"/>
              <w:rPr>
                <w:b/>
              </w:rPr>
            </w:pPr>
            <w:r w:rsidRPr="00410A22">
              <w:rPr>
                <w:b/>
                <w:sz w:val="20"/>
                <w:szCs w:val="20"/>
              </w:rPr>
              <w:t>Minimum Reviewer(s)</w:t>
            </w:r>
          </w:p>
        </w:tc>
      </w:tr>
      <w:tr w:rsidR="0008335F" w14:paraId="7A25B86E" w14:textId="77777777" w:rsidTr="00410A22">
        <w:tc>
          <w:tcPr>
            <w:tcW w:w="2260" w:type="dxa"/>
          </w:tcPr>
          <w:p w14:paraId="598511B7" w14:textId="77777777" w:rsidR="0008335F" w:rsidRDefault="0008335F" w:rsidP="0008335F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610580E1" w14:textId="77777777" w:rsidR="0008335F" w:rsidRPr="00AC2316" w:rsidRDefault="0008335F" w:rsidP="0008335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B2E2B0E" w14:textId="77777777" w:rsidR="0008335F" w:rsidRDefault="0008335F" w:rsidP="0008335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5368078" w14:textId="77777777" w:rsidR="0008335F" w:rsidRPr="00631AFA" w:rsidRDefault="0008335F" w:rsidP="0008335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36EB40E7" w14:textId="77777777" w:rsidR="0008335F" w:rsidRPr="00631AFA" w:rsidRDefault="0008335F" w:rsidP="0008335F">
            <w:pPr>
              <w:rPr>
                <w:sz w:val="18"/>
                <w:szCs w:val="18"/>
              </w:rPr>
            </w:pPr>
          </w:p>
        </w:tc>
      </w:tr>
      <w:tr w:rsidR="0008335F" w14:paraId="4999D9C4" w14:textId="77777777" w:rsidTr="00410A22">
        <w:tc>
          <w:tcPr>
            <w:tcW w:w="2260" w:type="dxa"/>
          </w:tcPr>
          <w:p w14:paraId="14213DFD" w14:textId="77777777" w:rsidR="0008335F" w:rsidRPr="00AC2316" w:rsidRDefault="0008335F" w:rsidP="00083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Service external funding a</w:t>
            </w:r>
            <w:r w:rsidRPr="00AC2316">
              <w:rPr>
                <w:sz w:val="18"/>
                <w:szCs w:val="18"/>
              </w:rPr>
              <w:t>greements</w:t>
            </w:r>
          </w:p>
        </w:tc>
        <w:tc>
          <w:tcPr>
            <w:tcW w:w="3686" w:type="dxa"/>
          </w:tcPr>
          <w:p w14:paraId="5A53C749" w14:textId="7ACE456B" w:rsidR="0008335F" w:rsidRPr="00AC2316" w:rsidRDefault="0008335F" w:rsidP="007760E4">
            <w:pPr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 xml:space="preserve">Vice-President, Student </w:t>
            </w:r>
            <w:r w:rsidR="007760E4">
              <w:rPr>
                <w:sz w:val="18"/>
                <w:szCs w:val="18"/>
              </w:rPr>
              <w:t>Experience</w:t>
            </w:r>
          </w:p>
        </w:tc>
        <w:tc>
          <w:tcPr>
            <w:tcW w:w="1984" w:type="dxa"/>
          </w:tcPr>
          <w:p w14:paraId="5B111415" w14:textId="774F0942" w:rsidR="0008335F" w:rsidRPr="00B42989" w:rsidRDefault="007760E4" w:rsidP="0008335F">
            <w:pPr>
              <w:rPr>
                <w:sz w:val="18"/>
                <w:szCs w:val="18"/>
                <w:highlight w:val="yellow"/>
              </w:rPr>
            </w:pPr>
            <w:r w:rsidRPr="007760E4">
              <w:rPr>
                <w:sz w:val="18"/>
                <w:szCs w:val="18"/>
              </w:rPr>
              <w:t>VP Student Experience</w:t>
            </w:r>
          </w:p>
        </w:tc>
        <w:tc>
          <w:tcPr>
            <w:tcW w:w="1985" w:type="dxa"/>
          </w:tcPr>
          <w:p w14:paraId="393C5E4B" w14:textId="5A00E5C0" w:rsidR="0008335F" w:rsidRPr="00631AFA" w:rsidRDefault="007B10E0" w:rsidP="00083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 Corporate Services</w:t>
            </w:r>
          </w:p>
        </w:tc>
        <w:tc>
          <w:tcPr>
            <w:tcW w:w="4394" w:type="dxa"/>
          </w:tcPr>
          <w:p w14:paraId="5BFA35F7" w14:textId="77777777" w:rsidR="0008335F" w:rsidRPr="00631AFA" w:rsidRDefault="0008335F" w:rsidP="0008335F">
            <w:pPr>
              <w:rPr>
                <w:sz w:val="18"/>
                <w:szCs w:val="18"/>
              </w:rPr>
            </w:pPr>
            <w:r w:rsidRPr="00631AF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31AFA">
              <w:rPr>
                <w:sz w:val="18"/>
                <w:szCs w:val="18"/>
              </w:rPr>
              <w:t>Manager Accounting Operations or</w:t>
            </w:r>
          </w:p>
          <w:p w14:paraId="28F532F4" w14:textId="77777777" w:rsidR="0008335F" w:rsidRPr="00631AFA" w:rsidRDefault="0008335F" w:rsidP="0008335F">
            <w:pPr>
              <w:rPr>
                <w:sz w:val="18"/>
                <w:szCs w:val="18"/>
              </w:rPr>
            </w:pPr>
            <w:r w:rsidRPr="00631AF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31AFA">
              <w:rPr>
                <w:sz w:val="18"/>
                <w:szCs w:val="18"/>
              </w:rPr>
              <w:t>Director Finance or</w:t>
            </w:r>
          </w:p>
          <w:p w14:paraId="61B07588" w14:textId="77777777" w:rsidR="0008335F" w:rsidRPr="00631AFA" w:rsidRDefault="0008335F" w:rsidP="0008335F">
            <w:pPr>
              <w:rPr>
                <w:sz w:val="18"/>
                <w:szCs w:val="18"/>
              </w:rPr>
            </w:pPr>
            <w:r w:rsidRPr="00631AF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31AFA">
              <w:rPr>
                <w:sz w:val="18"/>
                <w:szCs w:val="18"/>
              </w:rPr>
              <w:t>Director Budget Services</w:t>
            </w:r>
          </w:p>
        </w:tc>
      </w:tr>
      <w:tr w:rsidR="0008335F" w14:paraId="006FFC65" w14:textId="77777777" w:rsidTr="00410A22">
        <w:tc>
          <w:tcPr>
            <w:tcW w:w="2260" w:type="dxa"/>
          </w:tcPr>
          <w:p w14:paraId="2E441B9B" w14:textId="77777777" w:rsidR="0008335F" w:rsidRPr="00AC2316" w:rsidRDefault="0008335F" w:rsidP="00083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other e</w:t>
            </w:r>
            <w:r w:rsidRPr="00AC2316">
              <w:rPr>
                <w:sz w:val="18"/>
                <w:szCs w:val="18"/>
              </w:rPr>
              <w:t xml:space="preserve">xternal </w:t>
            </w:r>
            <w:r>
              <w:rPr>
                <w:sz w:val="18"/>
                <w:szCs w:val="18"/>
              </w:rPr>
              <w:t>f</w:t>
            </w:r>
            <w:r w:rsidRPr="00AC2316">
              <w:rPr>
                <w:sz w:val="18"/>
                <w:szCs w:val="18"/>
              </w:rPr>
              <w:t xml:space="preserve">unding </w:t>
            </w:r>
            <w:r>
              <w:rPr>
                <w:sz w:val="18"/>
                <w:szCs w:val="18"/>
              </w:rPr>
              <w:t>a</w:t>
            </w:r>
            <w:r w:rsidRPr="00AC2316">
              <w:rPr>
                <w:sz w:val="18"/>
                <w:szCs w:val="18"/>
              </w:rPr>
              <w:t>greements</w:t>
            </w:r>
          </w:p>
        </w:tc>
        <w:tc>
          <w:tcPr>
            <w:tcW w:w="3686" w:type="dxa"/>
          </w:tcPr>
          <w:p w14:paraId="05E3D644" w14:textId="77777777" w:rsidR="0008335F" w:rsidRPr="00AC2316" w:rsidRDefault="0008335F" w:rsidP="0008335F">
            <w:pPr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Relevant Administrator</w:t>
            </w:r>
          </w:p>
        </w:tc>
        <w:tc>
          <w:tcPr>
            <w:tcW w:w="1984" w:type="dxa"/>
          </w:tcPr>
          <w:p w14:paraId="109F90B9" w14:textId="184D88D3" w:rsidR="0008335F" w:rsidRPr="00AC2316" w:rsidRDefault="0008335F" w:rsidP="007B1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VP </w:t>
            </w:r>
            <w:r w:rsidRPr="00AC2316">
              <w:rPr>
                <w:sz w:val="18"/>
                <w:szCs w:val="18"/>
              </w:rPr>
              <w:t xml:space="preserve"> </w:t>
            </w:r>
            <w:r w:rsidR="007B10E0">
              <w:rPr>
                <w:sz w:val="18"/>
                <w:szCs w:val="18"/>
              </w:rPr>
              <w:t>Corporate Services</w:t>
            </w:r>
          </w:p>
        </w:tc>
        <w:tc>
          <w:tcPr>
            <w:tcW w:w="1985" w:type="dxa"/>
          </w:tcPr>
          <w:p w14:paraId="547FCE84" w14:textId="7186C357" w:rsidR="0008335F" w:rsidRPr="00E634A9" w:rsidRDefault="007B10E0" w:rsidP="00083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 Corporate Services</w:t>
            </w:r>
          </w:p>
        </w:tc>
        <w:tc>
          <w:tcPr>
            <w:tcW w:w="4394" w:type="dxa"/>
          </w:tcPr>
          <w:p w14:paraId="46227877" w14:textId="77777777" w:rsidR="0008335F" w:rsidRPr="00631AFA" w:rsidRDefault="0008335F" w:rsidP="0008335F">
            <w:pPr>
              <w:rPr>
                <w:sz w:val="18"/>
                <w:szCs w:val="18"/>
              </w:rPr>
            </w:pPr>
            <w:r w:rsidRPr="00631AF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31AFA">
              <w:rPr>
                <w:sz w:val="18"/>
                <w:szCs w:val="18"/>
              </w:rPr>
              <w:t>Manager Accounting Operations or</w:t>
            </w:r>
          </w:p>
          <w:p w14:paraId="33745741" w14:textId="77777777" w:rsidR="0008335F" w:rsidRPr="00631AFA" w:rsidRDefault="0008335F" w:rsidP="0008335F">
            <w:pPr>
              <w:rPr>
                <w:sz w:val="18"/>
                <w:szCs w:val="18"/>
              </w:rPr>
            </w:pPr>
            <w:r w:rsidRPr="00631AF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31AFA">
              <w:rPr>
                <w:sz w:val="18"/>
                <w:szCs w:val="18"/>
              </w:rPr>
              <w:t>Director Finance or</w:t>
            </w:r>
          </w:p>
          <w:p w14:paraId="11443348" w14:textId="77777777" w:rsidR="0008335F" w:rsidRPr="00631AFA" w:rsidRDefault="0008335F" w:rsidP="0008335F">
            <w:pPr>
              <w:rPr>
                <w:sz w:val="18"/>
                <w:szCs w:val="18"/>
              </w:rPr>
            </w:pPr>
            <w:r w:rsidRPr="00631AF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31AFA">
              <w:rPr>
                <w:sz w:val="18"/>
                <w:szCs w:val="18"/>
              </w:rPr>
              <w:t>Director Budget Services</w:t>
            </w:r>
          </w:p>
        </w:tc>
      </w:tr>
      <w:tr w:rsidR="0008335F" w14:paraId="4CFBC343" w14:textId="77777777" w:rsidTr="00410A22">
        <w:tc>
          <w:tcPr>
            <w:tcW w:w="2260" w:type="dxa"/>
          </w:tcPr>
          <w:p w14:paraId="63325ABF" w14:textId="77777777" w:rsidR="0008335F" w:rsidRDefault="0008335F" w:rsidP="00083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Funding proposals</w:t>
            </w:r>
          </w:p>
          <w:p w14:paraId="1DD04A1A" w14:textId="77777777" w:rsidR="0008335F" w:rsidRDefault="0008335F" w:rsidP="0008335F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5AB777EC" w14:textId="77777777" w:rsidR="0008335F" w:rsidRPr="00AC2316" w:rsidRDefault="0008335F" w:rsidP="00083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 Administrator</w:t>
            </w:r>
          </w:p>
        </w:tc>
        <w:tc>
          <w:tcPr>
            <w:tcW w:w="1984" w:type="dxa"/>
          </w:tcPr>
          <w:p w14:paraId="4B808694" w14:textId="77777777" w:rsidR="0008335F" w:rsidRDefault="0008335F" w:rsidP="00083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 VP</w:t>
            </w:r>
          </w:p>
        </w:tc>
        <w:tc>
          <w:tcPr>
            <w:tcW w:w="1985" w:type="dxa"/>
          </w:tcPr>
          <w:p w14:paraId="1CB7C08C" w14:textId="77777777" w:rsidR="0008335F" w:rsidRDefault="0008335F" w:rsidP="0008335F">
            <w:pPr>
              <w:rPr>
                <w:sz w:val="16"/>
                <w:szCs w:val="16"/>
              </w:rPr>
            </w:pPr>
            <w:r w:rsidRPr="00604685">
              <w:rPr>
                <w:sz w:val="18"/>
                <w:szCs w:val="18"/>
              </w:rPr>
              <w:t>Relevant Administrator’s Department</w:t>
            </w:r>
          </w:p>
        </w:tc>
        <w:tc>
          <w:tcPr>
            <w:tcW w:w="4394" w:type="dxa"/>
          </w:tcPr>
          <w:p w14:paraId="50627A19" w14:textId="77777777" w:rsidR="0008335F" w:rsidRDefault="0008335F" w:rsidP="0008335F">
            <w:pPr>
              <w:rPr>
                <w:sz w:val="18"/>
                <w:szCs w:val="18"/>
              </w:rPr>
            </w:pPr>
            <w:r w:rsidRPr="00631AF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31AFA">
              <w:rPr>
                <w:sz w:val="18"/>
                <w:szCs w:val="18"/>
              </w:rPr>
              <w:t>Manager Accounting Operations or</w:t>
            </w:r>
          </w:p>
          <w:p w14:paraId="6CF2F69C" w14:textId="77777777" w:rsidR="0008335F" w:rsidRPr="00631AFA" w:rsidRDefault="0008335F" w:rsidP="0008335F">
            <w:pPr>
              <w:rPr>
                <w:sz w:val="18"/>
                <w:szCs w:val="18"/>
              </w:rPr>
            </w:pPr>
            <w:r w:rsidRPr="00631AF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31AFA">
              <w:rPr>
                <w:sz w:val="18"/>
                <w:szCs w:val="18"/>
              </w:rPr>
              <w:t>Director Finance or</w:t>
            </w:r>
          </w:p>
          <w:p w14:paraId="3FEB9D3B" w14:textId="77777777" w:rsidR="0008335F" w:rsidRPr="00631AFA" w:rsidRDefault="0008335F" w:rsidP="0008335F">
            <w:pPr>
              <w:rPr>
                <w:sz w:val="18"/>
                <w:szCs w:val="18"/>
              </w:rPr>
            </w:pPr>
            <w:r w:rsidRPr="00631AF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31AFA">
              <w:rPr>
                <w:sz w:val="18"/>
                <w:szCs w:val="18"/>
              </w:rPr>
              <w:t>Director Budget Services</w:t>
            </w:r>
          </w:p>
        </w:tc>
      </w:tr>
      <w:tr w:rsidR="0008335F" w14:paraId="514351EE" w14:textId="77777777" w:rsidTr="00410A22">
        <w:trPr>
          <w:trHeight w:val="844"/>
        </w:trPr>
        <w:tc>
          <w:tcPr>
            <w:tcW w:w="2260" w:type="dxa"/>
          </w:tcPr>
          <w:p w14:paraId="717ED194" w14:textId="77777777" w:rsidR="0008335F" w:rsidRPr="00E634A9" w:rsidRDefault="0008335F" w:rsidP="0008335F">
            <w:pPr>
              <w:rPr>
                <w:sz w:val="18"/>
                <w:szCs w:val="18"/>
              </w:rPr>
            </w:pPr>
            <w:r w:rsidRPr="00E634A9">
              <w:rPr>
                <w:sz w:val="18"/>
                <w:szCs w:val="18"/>
              </w:rPr>
              <w:t>Donor agreements, including gifts in-kind</w:t>
            </w:r>
          </w:p>
          <w:p w14:paraId="293B1EB7" w14:textId="77777777" w:rsidR="0008335F" w:rsidRDefault="0008335F" w:rsidP="0008335F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5C16275F" w14:textId="77777777" w:rsidR="0008335F" w:rsidRDefault="0008335F" w:rsidP="0008335F">
            <w:pPr>
              <w:rPr>
                <w:sz w:val="18"/>
                <w:szCs w:val="18"/>
              </w:rPr>
            </w:pPr>
            <w:r w:rsidRPr="00B63497">
              <w:rPr>
                <w:sz w:val="19"/>
                <w:szCs w:val="19"/>
              </w:rPr>
              <w:t>Director Advancement and Alumni Relations</w:t>
            </w:r>
          </w:p>
        </w:tc>
        <w:tc>
          <w:tcPr>
            <w:tcW w:w="1984" w:type="dxa"/>
          </w:tcPr>
          <w:p w14:paraId="58F15FFF" w14:textId="77777777" w:rsidR="0008335F" w:rsidRDefault="0008335F" w:rsidP="0008335F">
            <w:pPr>
              <w:rPr>
                <w:sz w:val="18"/>
                <w:szCs w:val="18"/>
              </w:rPr>
            </w:pPr>
            <w:r w:rsidRPr="00B63497">
              <w:rPr>
                <w:sz w:val="19"/>
                <w:szCs w:val="19"/>
              </w:rPr>
              <w:t>Director Advancement and Alumni Relations</w:t>
            </w:r>
          </w:p>
        </w:tc>
        <w:tc>
          <w:tcPr>
            <w:tcW w:w="1985" w:type="dxa"/>
          </w:tcPr>
          <w:p w14:paraId="3EFC9679" w14:textId="77777777" w:rsidR="0008335F" w:rsidRDefault="0008335F" w:rsidP="0008335F">
            <w:pPr>
              <w:rPr>
                <w:sz w:val="16"/>
                <w:szCs w:val="16"/>
              </w:rPr>
            </w:pPr>
            <w:r w:rsidRPr="00B63497">
              <w:rPr>
                <w:sz w:val="19"/>
                <w:szCs w:val="19"/>
              </w:rPr>
              <w:t>Advancement</w:t>
            </w:r>
          </w:p>
        </w:tc>
        <w:tc>
          <w:tcPr>
            <w:tcW w:w="4394" w:type="dxa"/>
          </w:tcPr>
          <w:p w14:paraId="7B257BD1" w14:textId="77777777" w:rsidR="0008335F" w:rsidRDefault="0008335F" w:rsidP="0008335F">
            <w:pPr>
              <w:rPr>
                <w:sz w:val="18"/>
                <w:szCs w:val="18"/>
              </w:rPr>
            </w:pPr>
            <w:r w:rsidRPr="00631AF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31AFA">
              <w:rPr>
                <w:sz w:val="18"/>
                <w:szCs w:val="18"/>
              </w:rPr>
              <w:t>Manager Accounting Operations or</w:t>
            </w:r>
          </w:p>
          <w:p w14:paraId="680BF54A" w14:textId="77777777" w:rsidR="0008335F" w:rsidRPr="00631AFA" w:rsidRDefault="0008335F" w:rsidP="0008335F">
            <w:pPr>
              <w:rPr>
                <w:sz w:val="18"/>
                <w:szCs w:val="18"/>
              </w:rPr>
            </w:pPr>
            <w:r w:rsidRPr="00631AF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31AFA">
              <w:rPr>
                <w:sz w:val="18"/>
                <w:szCs w:val="18"/>
              </w:rPr>
              <w:t>Director Finance or</w:t>
            </w:r>
          </w:p>
          <w:p w14:paraId="2DCDF52C" w14:textId="77777777" w:rsidR="0008335F" w:rsidRPr="00631AFA" w:rsidRDefault="0008335F" w:rsidP="0008335F">
            <w:pPr>
              <w:rPr>
                <w:sz w:val="18"/>
                <w:szCs w:val="18"/>
              </w:rPr>
            </w:pPr>
            <w:r w:rsidRPr="00631AF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31AFA">
              <w:rPr>
                <w:sz w:val="18"/>
                <w:szCs w:val="18"/>
              </w:rPr>
              <w:t>Director Budget Services</w:t>
            </w:r>
          </w:p>
        </w:tc>
      </w:tr>
    </w:tbl>
    <w:p w14:paraId="1EAAF31A" w14:textId="77777777" w:rsidR="006D69DA" w:rsidRDefault="006D69DA" w:rsidP="008E51A2">
      <w:pPr>
        <w:pStyle w:val="Heading1"/>
        <w:spacing w:before="1"/>
        <w:jc w:val="center"/>
      </w:pPr>
    </w:p>
    <w:p w14:paraId="1F3CE58B" w14:textId="77777777" w:rsidR="006D69DA" w:rsidRDefault="006D69DA">
      <w:pPr>
        <w:rPr>
          <w:b/>
          <w:bCs/>
        </w:rPr>
      </w:pPr>
      <w:r>
        <w:br w:type="page"/>
      </w:r>
    </w:p>
    <w:p w14:paraId="7E3EC8B4" w14:textId="77777777" w:rsidR="00410A22" w:rsidRDefault="00410A22" w:rsidP="008E51A2">
      <w:pPr>
        <w:pStyle w:val="Heading1"/>
        <w:spacing w:before="1"/>
        <w:jc w:val="center"/>
      </w:pPr>
    </w:p>
    <w:p w14:paraId="49A69EF8" w14:textId="77777777" w:rsidR="00410A22" w:rsidRDefault="00410A22">
      <w:pPr>
        <w:rPr>
          <w:b/>
          <w:bCs/>
        </w:rPr>
      </w:pPr>
    </w:p>
    <w:p w14:paraId="182D7A6B" w14:textId="77777777" w:rsidR="008E51A2" w:rsidRDefault="008E51A2" w:rsidP="00DA2CE2">
      <w:pPr>
        <w:pStyle w:val="Heading1"/>
        <w:spacing w:before="1"/>
        <w:ind w:left="0"/>
        <w:jc w:val="center"/>
      </w:pPr>
      <w:r>
        <w:t>Table 3: Examples of More Common Office of Applied Research (OAR) Legal Documents requiring a Document Authorization Form</w:t>
      </w:r>
    </w:p>
    <w:p w14:paraId="23BE2B0C" w14:textId="77777777" w:rsidR="00DA2CE2" w:rsidRDefault="00DA2CE2" w:rsidP="00B63497">
      <w:pPr>
        <w:rPr>
          <w:sz w:val="18"/>
          <w:szCs w:val="18"/>
        </w:rPr>
      </w:pPr>
    </w:p>
    <w:p w14:paraId="51862C79" w14:textId="77777777" w:rsidR="00CE0030" w:rsidRDefault="00AF040A" w:rsidP="00B63497">
      <w:pPr>
        <w:rPr>
          <w:sz w:val="18"/>
          <w:szCs w:val="18"/>
        </w:rPr>
      </w:pPr>
      <w:r w:rsidRPr="00AF040A">
        <w:rPr>
          <w:sz w:val="18"/>
          <w:szCs w:val="18"/>
        </w:rPr>
        <w:t>The following is a list of common Legal Documents that require a</w:t>
      </w:r>
      <w:r w:rsidR="00515F19">
        <w:rPr>
          <w:sz w:val="18"/>
          <w:szCs w:val="18"/>
        </w:rPr>
        <w:t xml:space="preserve"> Document Authorization</w:t>
      </w:r>
      <w:r w:rsidRPr="00AF040A">
        <w:rPr>
          <w:sz w:val="18"/>
          <w:szCs w:val="18"/>
        </w:rPr>
        <w:t xml:space="preserve"> Form and are the responsibility of AVP</w:t>
      </w:r>
      <w:r w:rsidR="00DC2BCD">
        <w:rPr>
          <w:sz w:val="18"/>
          <w:szCs w:val="18"/>
        </w:rPr>
        <w:t>,</w:t>
      </w:r>
      <w:r w:rsidRPr="00AF040A">
        <w:rPr>
          <w:sz w:val="18"/>
          <w:szCs w:val="18"/>
        </w:rPr>
        <w:t xml:space="preserve"> Business</w:t>
      </w:r>
      <w:r w:rsidR="00E21300">
        <w:rPr>
          <w:sz w:val="18"/>
          <w:szCs w:val="18"/>
        </w:rPr>
        <w:t xml:space="preserve"> Development, Applied Research, </w:t>
      </w:r>
      <w:r w:rsidR="00532B5D">
        <w:rPr>
          <w:sz w:val="18"/>
          <w:szCs w:val="18"/>
        </w:rPr>
        <w:t xml:space="preserve">Government </w:t>
      </w:r>
      <w:r w:rsidRPr="00AF040A">
        <w:rPr>
          <w:sz w:val="18"/>
          <w:szCs w:val="18"/>
        </w:rPr>
        <w:t>&amp; Partner Relations</w:t>
      </w:r>
      <w:r w:rsidR="00DC2BCD">
        <w:rPr>
          <w:sz w:val="18"/>
          <w:szCs w:val="18"/>
        </w:rPr>
        <w:t>.</w:t>
      </w:r>
    </w:p>
    <w:p w14:paraId="2364F1E1" w14:textId="77777777" w:rsidR="00B63497" w:rsidRDefault="00B63497" w:rsidP="00B63497"/>
    <w:tbl>
      <w:tblPr>
        <w:tblW w:w="14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2404"/>
        <w:gridCol w:w="3818"/>
        <w:gridCol w:w="1697"/>
        <w:gridCol w:w="4384"/>
      </w:tblGrid>
      <w:tr w:rsidR="00F42C43" w:rsidRPr="00DF0315" w14:paraId="3316FD37" w14:textId="77777777" w:rsidTr="005B5C17">
        <w:trPr>
          <w:trHeight w:val="593"/>
        </w:trPr>
        <w:tc>
          <w:tcPr>
            <w:tcW w:w="1855" w:type="dxa"/>
            <w:vAlign w:val="center"/>
          </w:tcPr>
          <w:p w14:paraId="72A008FF" w14:textId="77777777" w:rsidR="00F42C43" w:rsidRDefault="00F42C43" w:rsidP="005B5C17">
            <w:pPr>
              <w:spacing w:line="272" w:lineRule="exact"/>
              <w:ind w:right="358"/>
              <w:jc w:val="center"/>
              <w:rPr>
                <w:b/>
              </w:rPr>
            </w:pPr>
            <w:r>
              <w:rPr>
                <w:b/>
              </w:rPr>
              <w:t>Document</w:t>
            </w:r>
          </w:p>
          <w:p w14:paraId="00860AB0" w14:textId="77777777" w:rsidR="00F42C43" w:rsidRPr="00DF0315" w:rsidRDefault="00F42C43" w:rsidP="005B5C17">
            <w:pPr>
              <w:spacing w:line="272" w:lineRule="exact"/>
              <w:ind w:right="358"/>
              <w:jc w:val="center"/>
              <w:rPr>
                <w:b/>
              </w:rPr>
            </w:pPr>
          </w:p>
        </w:tc>
        <w:tc>
          <w:tcPr>
            <w:tcW w:w="2404" w:type="dxa"/>
            <w:vAlign w:val="center"/>
          </w:tcPr>
          <w:p w14:paraId="3154B2B8" w14:textId="77777777" w:rsidR="00515F19" w:rsidRPr="00AC2316" w:rsidRDefault="00515F19" w:rsidP="005B5C17">
            <w:pPr>
              <w:ind w:right="267"/>
              <w:jc w:val="center"/>
              <w:rPr>
                <w:b/>
              </w:rPr>
            </w:pPr>
            <w:r>
              <w:rPr>
                <w:b/>
              </w:rPr>
              <w:t>Primary Document/Contract Administrator</w:t>
            </w:r>
          </w:p>
          <w:p w14:paraId="1958F9D7" w14:textId="77777777" w:rsidR="00F42C43" w:rsidRPr="00DF0315" w:rsidRDefault="00F42C43" w:rsidP="005B5C17">
            <w:pPr>
              <w:ind w:right="267"/>
              <w:jc w:val="center"/>
              <w:rPr>
                <w:b/>
              </w:rPr>
            </w:pPr>
          </w:p>
        </w:tc>
        <w:tc>
          <w:tcPr>
            <w:tcW w:w="3818" w:type="dxa"/>
            <w:vAlign w:val="center"/>
          </w:tcPr>
          <w:p w14:paraId="0575668B" w14:textId="77777777" w:rsidR="00F42C43" w:rsidRDefault="00F42C43" w:rsidP="005B5C17">
            <w:pPr>
              <w:ind w:right="358"/>
              <w:jc w:val="center"/>
              <w:rPr>
                <w:b/>
              </w:rPr>
            </w:pPr>
            <w:r>
              <w:rPr>
                <w:b/>
              </w:rPr>
              <w:t xml:space="preserve">Primary </w:t>
            </w:r>
            <w:r w:rsidRPr="00DF0315">
              <w:rPr>
                <w:b/>
              </w:rPr>
              <w:t>Signing Officer</w:t>
            </w:r>
            <w:r w:rsidR="00BE0B42">
              <w:rPr>
                <w:b/>
              </w:rPr>
              <w:t xml:space="preserve"> *</w:t>
            </w:r>
          </w:p>
          <w:p w14:paraId="03EB8B86" w14:textId="77777777" w:rsidR="00F42C43" w:rsidRPr="00DF0315" w:rsidRDefault="00F42C43" w:rsidP="005B5C17">
            <w:pPr>
              <w:ind w:right="358"/>
              <w:jc w:val="center"/>
              <w:rPr>
                <w:b/>
              </w:rPr>
            </w:pPr>
          </w:p>
        </w:tc>
        <w:tc>
          <w:tcPr>
            <w:tcW w:w="1697" w:type="dxa"/>
            <w:vAlign w:val="center"/>
          </w:tcPr>
          <w:p w14:paraId="7E54452B" w14:textId="77777777" w:rsidR="00F42C43" w:rsidRDefault="00F42C43" w:rsidP="005B5C17">
            <w:pPr>
              <w:ind w:right="358"/>
              <w:jc w:val="center"/>
              <w:rPr>
                <w:b/>
              </w:rPr>
            </w:pPr>
            <w:r>
              <w:rPr>
                <w:b/>
              </w:rPr>
              <w:t>Filing Dep</w:t>
            </w:r>
            <w:r w:rsidR="00E21300">
              <w:rPr>
                <w:b/>
              </w:rPr>
              <w:t>artment</w:t>
            </w:r>
          </w:p>
        </w:tc>
        <w:tc>
          <w:tcPr>
            <w:tcW w:w="4384" w:type="dxa"/>
            <w:vAlign w:val="center"/>
          </w:tcPr>
          <w:p w14:paraId="01EE6EA2" w14:textId="77777777" w:rsidR="00F42C43" w:rsidRDefault="00F42C43" w:rsidP="005B5C17">
            <w:pPr>
              <w:ind w:right="358"/>
              <w:jc w:val="center"/>
              <w:rPr>
                <w:b/>
              </w:rPr>
            </w:pPr>
            <w:r>
              <w:rPr>
                <w:b/>
              </w:rPr>
              <w:t>Minimum Reviewer(s)</w:t>
            </w:r>
          </w:p>
        </w:tc>
      </w:tr>
      <w:tr w:rsidR="00F42C43" w:rsidRPr="00A02920" w14:paraId="032A57C4" w14:textId="77777777" w:rsidTr="00AF4658">
        <w:trPr>
          <w:trHeight w:val="703"/>
        </w:trPr>
        <w:tc>
          <w:tcPr>
            <w:tcW w:w="1855" w:type="dxa"/>
          </w:tcPr>
          <w:p w14:paraId="13FD01F3" w14:textId="77777777" w:rsidR="00F42C43" w:rsidRPr="00AC2316" w:rsidRDefault="00F42C43" w:rsidP="00C02921">
            <w:pPr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Intellectual Property MOU/agreement NSERC template</w:t>
            </w:r>
          </w:p>
        </w:tc>
        <w:tc>
          <w:tcPr>
            <w:tcW w:w="2404" w:type="dxa"/>
          </w:tcPr>
          <w:p w14:paraId="6C407F06" w14:textId="77777777" w:rsidR="00F42C43" w:rsidRPr="00AC2316" w:rsidRDefault="00F42C43" w:rsidP="005B5C17">
            <w:pPr>
              <w:jc w:val="center"/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Manager, Office of Applied Research</w:t>
            </w:r>
          </w:p>
        </w:tc>
        <w:tc>
          <w:tcPr>
            <w:tcW w:w="3818" w:type="dxa"/>
          </w:tcPr>
          <w:p w14:paraId="0155E86B" w14:textId="0FDEF9D0" w:rsidR="00F42C43" w:rsidRPr="00AC2316" w:rsidRDefault="006A0A33" w:rsidP="005B5C17">
            <w:pPr>
              <w:spacing w:line="272" w:lineRule="exact"/>
              <w:jc w:val="center"/>
              <w:rPr>
                <w:sz w:val="18"/>
                <w:szCs w:val="18"/>
              </w:rPr>
            </w:pPr>
            <w:r w:rsidRPr="00CD6231">
              <w:rPr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ice-</w:t>
            </w:r>
            <w:r w:rsidRPr="00CD6231">
              <w:rPr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resident </w:t>
            </w:r>
            <w:r w:rsidRPr="00CD6231">
              <w:rPr>
                <w:sz w:val="19"/>
                <w:szCs w:val="19"/>
              </w:rPr>
              <w:t xml:space="preserve"> Applied Research</w:t>
            </w:r>
            <w:r>
              <w:rPr>
                <w:sz w:val="19"/>
                <w:szCs w:val="19"/>
              </w:rPr>
              <w:t xml:space="preserve"> and Innovation</w:t>
            </w:r>
          </w:p>
        </w:tc>
        <w:tc>
          <w:tcPr>
            <w:tcW w:w="1697" w:type="dxa"/>
          </w:tcPr>
          <w:p w14:paraId="57C1FF40" w14:textId="77777777" w:rsidR="00F42C43" w:rsidRPr="00AC2316" w:rsidRDefault="00F42C43" w:rsidP="00AF4658">
            <w:pPr>
              <w:spacing w:line="272" w:lineRule="exact"/>
              <w:jc w:val="center"/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OAR</w:t>
            </w:r>
          </w:p>
        </w:tc>
        <w:tc>
          <w:tcPr>
            <w:tcW w:w="4384" w:type="dxa"/>
          </w:tcPr>
          <w:p w14:paraId="486A24CD" w14:textId="77777777" w:rsidR="00F42C43" w:rsidRPr="00963BAB" w:rsidRDefault="008E51A2" w:rsidP="00C02921">
            <w:pPr>
              <w:spacing w:line="272" w:lineRule="exact"/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-</w:t>
            </w:r>
            <w:r w:rsidR="00542421" w:rsidRPr="00963BAB">
              <w:rPr>
                <w:sz w:val="18"/>
                <w:szCs w:val="18"/>
              </w:rPr>
              <w:t xml:space="preserve"> </w:t>
            </w:r>
            <w:r w:rsidR="00BE0B42" w:rsidRPr="00963BAB">
              <w:rPr>
                <w:sz w:val="18"/>
                <w:szCs w:val="18"/>
              </w:rPr>
              <w:t>Legal, and</w:t>
            </w:r>
          </w:p>
          <w:p w14:paraId="2B1296A7" w14:textId="77777777" w:rsidR="00F42C43" w:rsidRPr="00963BAB" w:rsidRDefault="008E51A2" w:rsidP="008E51A2">
            <w:pPr>
              <w:spacing w:line="272" w:lineRule="exact"/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-</w:t>
            </w:r>
            <w:r w:rsidR="00542421" w:rsidRPr="00963BAB">
              <w:rPr>
                <w:sz w:val="18"/>
                <w:szCs w:val="18"/>
              </w:rPr>
              <w:t xml:space="preserve"> </w:t>
            </w:r>
            <w:r w:rsidRPr="00963BAB">
              <w:rPr>
                <w:sz w:val="18"/>
                <w:szCs w:val="18"/>
              </w:rPr>
              <w:t xml:space="preserve">VP Academic OR  </w:t>
            </w:r>
            <w:r w:rsidR="00F42C43" w:rsidRPr="00963BAB">
              <w:rPr>
                <w:sz w:val="18"/>
                <w:szCs w:val="18"/>
              </w:rPr>
              <w:t>President</w:t>
            </w:r>
          </w:p>
        </w:tc>
      </w:tr>
      <w:tr w:rsidR="00F42C43" w:rsidRPr="00DF0315" w14:paraId="7FE2CE46" w14:textId="77777777" w:rsidTr="00AF4658">
        <w:trPr>
          <w:trHeight w:val="846"/>
        </w:trPr>
        <w:tc>
          <w:tcPr>
            <w:tcW w:w="1855" w:type="dxa"/>
          </w:tcPr>
          <w:p w14:paraId="0A75BE8B" w14:textId="77777777" w:rsidR="00F42C43" w:rsidRPr="00AC2316" w:rsidRDefault="00F42C43" w:rsidP="00DC2BCD">
            <w:pPr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Non</w:t>
            </w:r>
            <w:r w:rsidR="00DC2BCD">
              <w:rPr>
                <w:sz w:val="18"/>
                <w:szCs w:val="18"/>
              </w:rPr>
              <w:t>-</w:t>
            </w:r>
            <w:r w:rsidRPr="00AC2316">
              <w:rPr>
                <w:sz w:val="18"/>
                <w:szCs w:val="18"/>
              </w:rPr>
              <w:t>disclosure research NSERC template agreement</w:t>
            </w:r>
          </w:p>
        </w:tc>
        <w:tc>
          <w:tcPr>
            <w:tcW w:w="2404" w:type="dxa"/>
          </w:tcPr>
          <w:p w14:paraId="621B80C9" w14:textId="77777777" w:rsidR="00F42C43" w:rsidRPr="00AC2316" w:rsidRDefault="00F42C43" w:rsidP="005B5C17">
            <w:pPr>
              <w:jc w:val="center"/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Manager, Office of Applied Research</w:t>
            </w:r>
          </w:p>
        </w:tc>
        <w:tc>
          <w:tcPr>
            <w:tcW w:w="3818" w:type="dxa"/>
          </w:tcPr>
          <w:p w14:paraId="542888E2" w14:textId="5B3D8FEE" w:rsidR="00F42C43" w:rsidRPr="00AC2316" w:rsidRDefault="006A0A33" w:rsidP="005B5C17">
            <w:pPr>
              <w:spacing w:line="272" w:lineRule="exact"/>
              <w:jc w:val="center"/>
              <w:rPr>
                <w:sz w:val="18"/>
                <w:szCs w:val="18"/>
              </w:rPr>
            </w:pPr>
            <w:r w:rsidRPr="00CD6231">
              <w:rPr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ice-</w:t>
            </w:r>
            <w:r w:rsidRPr="00CD6231">
              <w:rPr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resident </w:t>
            </w:r>
            <w:r w:rsidRPr="00CD6231">
              <w:rPr>
                <w:sz w:val="19"/>
                <w:szCs w:val="19"/>
              </w:rPr>
              <w:t xml:space="preserve"> Applied Research</w:t>
            </w:r>
            <w:r>
              <w:rPr>
                <w:sz w:val="19"/>
                <w:szCs w:val="19"/>
              </w:rPr>
              <w:t xml:space="preserve"> and Innovation</w:t>
            </w:r>
          </w:p>
        </w:tc>
        <w:tc>
          <w:tcPr>
            <w:tcW w:w="1697" w:type="dxa"/>
          </w:tcPr>
          <w:p w14:paraId="321829E8" w14:textId="77777777" w:rsidR="00F42C43" w:rsidRPr="00AC2316" w:rsidRDefault="00F42C43" w:rsidP="00AF4658">
            <w:pPr>
              <w:spacing w:line="272" w:lineRule="exact"/>
              <w:jc w:val="center"/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OAR</w:t>
            </w:r>
          </w:p>
        </w:tc>
        <w:tc>
          <w:tcPr>
            <w:tcW w:w="4384" w:type="dxa"/>
          </w:tcPr>
          <w:p w14:paraId="640C8105" w14:textId="77777777" w:rsidR="00F42C43" w:rsidRPr="00963BAB" w:rsidRDefault="00F42C43" w:rsidP="00C02921">
            <w:pPr>
              <w:spacing w:line="272" w:lineRule="exact"/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-</w:t>
            </w:r>
            <w:r w:rsidR="00542421" w:rsidRPr="00963BAB">
              <w:rPr>
                <w:sz w:val="18"/>
                <w:szCs w:val="18"/>
              </w:rPr>
              <w:t xml:space="preserve"> </w:t>
            </w:r>
            <w:r w:rsidR="00BE0B42" w:rsidRPr="00963BAB">
              <w:rPr>
                <w:sz w:val="18"/>
                <w:szCs w:val="18"/>
              </w:rPr>
              <w:t>Legal, and</w:t>
            </w:r>
          </w:p>
          <w:p w14:paraId="4EBE918E" w14:textId="77777777" w:rsidR="00F42C43" w:rsidRPr="00963BAB" w:rsidRDefault="00F42C43" w:rsidP="00C02921">
            <w:pPr>
              <w:spacing w:line="272" w:lineRule="exact"/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-</w:t>
            </w:r>
            <w:r w:rsidR="00542421" w:rsidRPr="00963BAB">
              <w:rPr>
                <w:sz w:val="18"/>
                <w:szCs w:val="18"/>
              </w:rPr>
              <w:t xml:space="preserve"> </w:t>
            </w:r>
            <w:r w:rsidRPr="00963BAB">
              <w:rPr>
                <w:sz w:val="18"/>
                <w:szCs w:val="18"/>
              </w:rPr>
              <w:t>Director, Purchasing</w:t>
            </w:r>
          </w:p>
        </w:tc>
      </w:tr>
      <w:tr w:rsidR="00F42C43" w:rsidRPr="00DF0315" w14:paraId="69D4460C" w14:textId="77777777" w:rsidTr="00AF4658">
        <w:trPr>
          <w:trHeight w:val="951"/>
        </w:trPr>
        <w:tc>
          <w:tcPr>
            <w:tcW w:w="1855" w:type="dxa"/>
          </w:tcPr>
          <w:p w14:paraId="3B103D87" w14:textId="77777777" w:rsidR="00F42C43" w:rsidRPr="00AC2316" w:rsidRDefault="00F42C43" w:rsidP="00DC2BCD">
            <w:pPr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 xml:space="preserve">Research </w:t>
            </w:r>
            <w:r w:rsidR="00DC2BCD">
              <w:rPr>
                <w:sz w:val="18"/>
                <w:szCs w:val="18"/>
              </w:rPr>
              <w:t>s</w:t>
            </w:r>
            <w:r w:rsidRPr="00AC2316">
              <w:rPr>
                <w:sz w:val="18"/>
                <w:szCs w:val="18"/>
              </w:rPr>
              <w:t xml:space="preserve">ubproject agreements with Industry </w:t>
            </w:r>
            <w:r w:rsidR="00DC2BCD">
              <w:rPr>
                <w:sz w:val="18"/>
                <w:szCs w:val="18"/>
              </w:rPr>
              <w:t>p</w:t>
            </w:r>
            <w:r w:rsidRPr="00AC2316">
              <w:rPr>
                <w:sz w:val="18"/>
                <w:szCs w:val="18"/>
              </w:rPr>
              <w:t xml:space="preserve">artners </w:t>
            </w:r>
          </w:p>
        </w:tc>
        <w:tc>
          <w:tcPr>
            <w:tcW w:w="2404" w:type="dxa"/>
          </w:tcPr>
          <w:p w14:paraId="791545AC" w14:textId="77777777" w:rsidR="00F42C43" w:rsidRPr="00AC2316" w:rsidRDefault="00F42C43" w:rsidP="005B5C17">
            <w:pPr>
              <w:jc w:val="center"/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Manager, Office of Applied research</w:t>
            </w:r>
          </w:p>
        </w:tc>
        <w:tc>
          <w:tcPr>
            <w:tcW w:w="3818" w:type="dxa"/>
          </w:tcPr>
          <w:p w14:paraId="401ECB53" w14:textId="75E81A43" w:rsidR="00F42C43" w:rsidRPr="00AC2316" w:rsidRDefault="006A0A33" w:rsidP="005B5C17">
            <w:pPr>
              <w:spacing w:line="272" w:lineRule="exact"/>
              <w:jc w:val="center"/>
              <w:rPr>
                <w:sz w:val="18"/>
                <w:szCs w:val="18"/>
              </w:rPr>
            </w:pPr>
            <w:r w:rsidRPr="00CD6231">
              <w:rPr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ice-</w:t>
            </w:r>
            <w:r w:rsidRPr="00CD6231">
              <w:rPr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resident </w:t>
            </w:r>
            <w:r w:rsidRPr="00CD6231">
              <w:rPr>
                <w:sz w:val="19"/>
                <w:szCs w:val="19"/>
              </w:rPr>
              <w:t xml:space="preserve"> Applied Research</w:t>
            </w:r>
            <w:r>
              <w:rPr>
                <w:sz w:val="19"/>
                <w:szCs w:val="19"/>
              </w:rPr>
              <w:t xml:space="preserve"> and Innovation</w:t>
            </w:r>
          </w:p>
        </w:tc>
        <w:tc>
          <w:tcPr>
            <w:tcW w:w="1697" w:type="dxa"/>
          </w:tcPr>
          <w:p w14:paraId="786B0218" w14:textId="77777777" w:rsidR="00F42C43" w:rsidRPr="00AC2316" w:rsidRDefault="00F42C43" w:rsidP="00AF4658">
            <w:pPr>
              <w:spacing w:line="272" w:lineRule="exact"/>
              <w:jc w:val="center"/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OAR</w:t>
            </w:r>
          </w:p>
        </w:tc>
        <w:tc>
          <w:tcPr>
            <w:tcW w:w="4384" w:type="dxa"/>
          </w:tcPr>
          <w:p w14:paraId="3C3C55D8" w14:textId="77777777" w:rsidR="00F42C43" w:rsidRPr="00963BAB" w:rsidRDefault="00F42C43" w:rsidP="00C02921">
            <w:pPr>
              <w:spacing w:line="272" w:lineRule="exact"/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-</w:t>
            </w:r>
            <w:r w:rsidR="00542421" w:rsidRPr="00963BAB">
              <w:rPr>
                <w:sz w:val="18"/>
                <w:szCs w:val="18"/>
              </w:rPr>
              <w:t xml:space="preserve"> </w:t>
            </w:r>
            <w:r w:rsidRPr="00963BAB">
              <w:rPr>
                <w:sz w:val="18"/>
                <w:szCs w:val="18"/>
              </w:rPr>
              <w:t>Legal</w:t>
            </w:r>
            <w:r w:rsidR="00BE0B42" w:rsidRPr="00963BAB">
              <w:rPr>
                <w:sz w:val="18"/>
                <w:szCs w:val="18"/>
              </w:rPr>
              <w:t>, and</w:t>
            </w:r>
          </w:p>
          <w:p w14:paraId="71B61482" w14:textId="77777777" w:rsidR="00F42C43" w:rsidRPr="00963BAB" w:rsidRDefault="00F42C43" w:rsidP="00C02921">
            <w:pPr>
              <w:spacing w:line="272" w:lineRule="exact"/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-</w:t>
            </w:r>
            <w:r w:rsidR="00542421" w:rsidRPr="00963BAB">
              <w:rPr>
                <w:sz w:val="18"/>
                <w:szCs w:val="18"/>
              </w:rPr>
              <w:t xml:space="preserve"> </w:t>
            </w:r>
            <w:r w:rsidR="00BE0B42" w:rsidRPr="00963BAB">
              <w:rPr>
                <w:sz w:val="18"/>
                <w:szCs w:val="18"/>
              </w:rPr>
              <w:t>Director Finance, and</w:t>
            </w:r>
          </w:p>
          <w:p w14:paraId="713DC5A5" w14:textId="77777777" w:rsidR="00F42C43" w:rsidRPr="00963BAB" w:rsidRDefault="00F42C43" w:rsidP="00C02921">
            <w:pPr>
              <w:spacing w:line="272" w:lineRule="exact"/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- Administrative Officer Finance and Administration</w:t>
            </w:r>
          </w:p>
        </w:tc>
      </w:tr>
      <w:tr w:rsidR="00F42C43" w:rsidRPr="00DF0315" w14:paraId="15F593D4" w14:textId="77777777" w:rsidTr="00AF4658">
        <w:trPr>
          <w:trHeight w:val="866"/>
        </w:trPr>
        <w:tc>
          <w:tcPr>
            <w:tcW w:w="1855" w:type="dxa"/>
          </w:tcPr>
          <w:p w14:paraId="0F9024FC" w14:textId="77777777" w:rsidR="00F42C43" w:rsidRPr="00AC2316" w:rsidRDefault="00F42C43" w:rsidP="00C02921">
            <w:pPr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Industry collaborator project agreement (template provided by Funder)</w:t>
            </w:r>
          </w:p>
        </w:tc>
        <w:tc>
          <w:tcPr>
            <w:tcW w:w="2404" w:type="dxa"/>
          </w:tcPr>
          <w:p w14:paraId="27E79D3B" w14:textId="77777777" w:rsidR="00F42C43" w:rsidRPr="00AC2316" w:rsidRDefault="00F42C43" w:rsidP="005B5C17">
            <w:pPr>
              <w:jc w:val="center"/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Manager, Office of Applied Research</w:t>
            </w:r>
          </w:p>
        </w:tc>
        <w:tc>
          <w:tcPr>
            <w:tcW w:w="3818" w:type="dxa"/>
          </w:tcPr>
          <w:p w14:paraId="7B87B76C" w14:textId="3264F281" w:rsidR="00F42C43" w:rsidRPr="00AC2316" w:rsidRDefault="006A0A33" w:rsidP="005B5C17">
            <w:pPr>
              <w:spacing w:line="272" w:lineRule="exact"/>
              <w:jc w:val="center"/>
              <w:rPr>
                <w:sz w:val="18"/>
                <w:szCs w:val="18"/>
              </w:rPr>
            </w:pPr>
            <w:r w:rsidRPr="00CD6231">
              <w:rPr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ice-</w:t>
            </w:r>
            <w:r w:rsidRPr="00CD6231">
              <w:rPr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resident </w:t>
            </w:r>
            <w:r w:rsidRPr="00CD6231">
              <w:rPr>
                <w:sz w:val="19"/>
                <w:szCs w:val="19"/>
              </w:rPr>
              <w:t xml:space="preserve"> Applied Research</w:t>
            </w:r>
            <w:r>
              <w:rPr>
                <w:sz w:val="19"/>
                <w:szCs w:val="19"/>
              </w:rPr>
              <w:t xml:space="preserve"> and Innovation</w:t>
            </w:r>
          </w:p>
        </w:tc>
        <w:tc>
          <w:tcPr>
            <w:tcW w:w="1697" w:type="dxa"/>
          </w:tcPr>
          <w:p w14:paraId="2094A605" w14:textId="77777777" w:rsidR="00F42C43" w:rsidRPr="00AC2316" w:rsidRDefault="00F42C43" w:rsidP="00AF4658">
            <w:pPr>
              <w:spacing w:line="272" w:lineRule="exact"/>
              <w:jc w:val="center"/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OAR</w:t>
            </w:r>
          </w:p>
        </w:tc>
        <w:tc>
          <w:tcPr>
            <w:tcW w:w="4384" w:type="dxa"/>
          </w:tcPr>
          <w:p w14:paraId="01B1C3FE" w14:textId="77777777" w:rsidR="00F42C43" w:rsidRPr="00963BAB" w:rsidRDefault="00F42C43" w:rsidP="00C02921">
            <w:pPr>
              <w:spacing w:line="272" w:lineRule="exact"/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-</w:t>
            </w:r>
            <w:r w:rsidR="00542421" w:rsidRPr="00963BAB">
              <w:rPr>
                <w:sz w:val="18"/>
                <w:szCs w:val="18"/>
              </w:rPr>
              <w:t xml:space="preserve"> </w:t>
            </w:r>
            <w:r w:rsidRPr="00963BAB">
              <w:rPr>
                <w:sz w:val="18"/>
                <w:szCs w:val="18"/>
              </w:rPr>
              <w:t>Director Finance</w:t>
            </w:r>
            <w:r w:rsidR="00BE0B42" w:rsidRPr="00963BAB">
              <w:rPr>
                <w:sz w:val="18"/>
                <w:szCs w:val="18"/>
              </w:rPr>
              <w:t>, and</w:t>
            </w:r>
          </w:p>
          <w:p w14:paraId="1BB8A744" w14:textId="77777777" w:rsidR="00F42C43" w:rsidRPr="00963BAB" w:rsidRDefault="00F42C43" w:rsidP="00C02921">
            <w:pPr>
              <w:spacing w:line="272" w:lineRule="exact"/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-</w:t>
            </w:r>
            <w:r w:rsidR="00542421" w:rsidRPr="00963BAB">
              <w:rPr>
                <w:sz w:val="18"/>
                <w:szCs w:val="18"/>
              </w:rPr>
              <w:t xml:space="preserve"> </w:t>
            </w:r>
            <w:r w:rsidRPr="00963BAB">
              <w:rPr>
                <w:sz w:val="18"/>
                <w:szCs w:val="18"/>
              </w:rPr>
              <w:t>Purchasing (if equipment purchases)</w:t>
            </w:r>
          </w:p>
        </w:tc>
      </w:tr>
      <w:tr w:rsidR="00F42C43" w:rsidRPr="00DF0315" w14:paraId="2AF26ED5" w14:textId="77777777" w:rsidTr="00AF4658">
        <w:trPr>
          <w:trHeight w:val="661"/>
        </w:trPr>
        <w:tc>
          <w:tcPr>
            <w:tcW w:w="1855" w:type="dxa"/>
          </w:tcPr>
          <w:p w14:paraId="0934F85F" w14:textId="77777777" w:rsidR="00F42C43" w:rsidRPr="00AC2316" w:rsidRDefault="00F42C43" w:rsidP="00C02921">
            <w:pPr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Externally funded research agreements</w:t>
            </w:r>
          </w:p>
        </w:tc>
        <w:tc>
          <w:tcPr>
            <w:tcW w:w="2404" w:type="dxa"/>
          </w:tcPr>
          <w:p w14:paraId="50290B82" w14:textId="77777777" w:rsidR="00F42C43" w:rsidRPr="00AC2316" w:rsidRDefault="00F42C43" w:rsidP="005B5C17">
            <w:pPr>
              <w:jc w:val="center"/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Manager, Office of Applied Research</w:t>
            </w:r>
          </w:p>
        </w:tc>
        <w:tc>
          <w:tcPr>
            <w:tcW w:w="3818" w:type="dxa"/>
          </w:tcPr>
          <w:p w14:paraId="51AB6081" w14:textId="5F0F0BCC" w:rsidR="00F42C43" w:rsidRPr="00AC2316" w:rsidRDefault="006A0A33" w:rsidP="005B5C17">
            <w:pPr>
              <w:spacing w:line="272" w:lineRule="exact"/>
              <w:jc w:val="center"/>
              <w:rPr>
                <w:sz w:val="18"/>
                <w:szCs w:val="18"/>
              </w:rPr>
            </w:pPr>
            <w:r w:rsidRPr="00CD6231">
              <w:rPr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ice-</w:t>
            </w:r>
            <w:r w:rsidRPr="00CD6231">
              <w:rPr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resident </w:t>
            </w:r>
            <w:r w:rsidRPr="00CD6231">
              <w:rPr>
                <w:sz w:val="19"/>
                <w:szCs w:val="19"/>
              </w:rPr>
              <w:t xml:space="preserve"> Applied Research</w:t>
            </w:r>
            <w:r>
              <w:rPr>
                <w:sz w:val="19"/>
                <w:szCs w:val="19"/>
              </w:rPr>
              <w:t xml:space="preserve"> and Innovation</w:t>
            </w:r>
          </w:p>
        </w:tc>
        <w:tc>
          <w:tcPr>
            <w:tcW w:w="1697" w:type="dxa"/>
          </w:tcPr>
          <w:p w14:paraId="36A20C61" w14:textId="77777777" w:rsidR="00F42C43" w:rsidRPr="00AC2316" w:rsidRDefault="00F42C43" w:rsidP="00AF4658">
            <w:pPr>
              <w:spacing w:line="272" w:lineRule="exact"/>
              <w:jc w:val="center"/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OAR</w:t>
            </w:r>
          </w:p>
        </w:tc>
        <w:tc>
          <w:tcPr>
            <w:tcW w:w="4384" w:type="dxa"/>
          </w:tcPr>
          <w:p w14:paraId="01C1C513" w14:textId="77777777" w:rsidR="00F42C43" w:rsidRPr="00963BAB" w:rsidRDefault="00F42C43" w:rsidP="00C02921">
            <w:pPr>
              <w:spacing w:line="272" w:lineRule="exact"/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-</w:t>
            </w:r>
            <w:r w:rsidR="00542421" w:rsidRPr="00963BAB">
              <w:rPr>
                <w:sz w:val="18"/>
                <w:szCs w:val="18"/>
              </w:rPr>
              <w:t xml:space="preserve"> </w:t>
            </w:r>
            <w:r w:rsidRPr="00963BAB">
              <w:rPr>
                <w:sz w:val="18"/>
                <w:szCs w:val="18"/>
              </w:rPr>
              <w:t>Director Finance</w:t>
            </w:r>
            <w:r w:rsidR="00FF1B37" w:rsidRPr="00963BAB">
              <w:rPr>
                <w:sz w:val="18"/>
                <w:szCs w:val="18"/>
              </w:rPr>
              <w:t xml:space="preserve"> or Manager, Accounting Ops</w:t>
            </w:r>
            <w:r w:rsidR="00BE0B42" w:rsidRPr="00963BAB">
              <w:rPr>
                <w:sz w:val="18"/>
                <w:szCs w:val="18"/>
              </w:rPr>
              <w:t>, and</w:t>
            </w:r>
          </w:p>
          <w:p w14:paraId="01B22998" w14:textId="77777777" w:rsidR="00F42C43" w:rsidRPr="00963BAB" w:rsidRDefault="00F42C43" w:rsidP="00631AFA">
            <w:pPr>
              <w:spacing w:line="272" w:lineRule="exact"/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- Administrative Officer Finance and Administration</w:t>
            </w:r>
          </w:p>
        </w:tc>
      </w:tr>
      <w:tr w:rsidR="00F42C43" w:rsidRPr="00DF0315" w14:paraId="65F64F8A" w14:textId="77777777" w:rsidTr="00AF4658">
        <w:trPr>
          <w:trHeight w:val="951"/>
        </w:trPr>
        <w:tc>
          <w:tcPr>
            <w:tcW w:w="1855" w:type="dxa"/>
          </w:tcPr>
          <w:p w14:paraId="3192BE36" w14:textId="77777777" w:rsidR="00F42C43" w:rsidRPr="00AC2316" w:rsidRDefault="00F42C43" w:rsidP="00C02921">
            <w:pPr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Transfer of funds agreements to other Universities, College research offices</w:t>
            </w:r>
          </w:p>
        </w:tc>
        <w:tc>
          <w:tcPr>
            <w:tcW w:w="2404" w:type="dxa"/>
          </w:tcPr>
          <w:p w14:paraId="6597F1D6" w14:textId="77777777" w:rsidR="00F42C43" w:rsidRPr="00AC2316" w:rsidRDefault="00F42C43" w:rsidP="005B5C17">
            <w:pPr>
              <w:jc w:val="center"/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Manager, Officer of Applied Research</w:t>
            </w:r>
          </w:p>
        </w:tc>
        <w:tc>
          <w:tcPr>
            <w:tcW w:w="3818" w:type="dxa"/>
          </w:tcPr>
          <w:p w14:paraId="11257EE1" w14:textId="6387A73E" w:rsidR="00F42C43" w:rsidRPr="00AC2316" w:rsidRDefault="006A0A33" w:rsidP="005B5C17">
            <w:pPr>
              <w:spacing w:line="272" w:lineRule="exact"/>
              <w:jc w:val="center"/>
              <w:rPr>
                <w:sz w:val="18"/>
                <w:szCs w:val="18"/>
              </w:rPr>
            </w:pPr>
            <w:r w:rsidRPr="00CD6231">
              <w:rPr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ice-</w:t>
            </w:r>
            <w:r w:rsidRPr="00CD6231">
              <w:rPr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resident </w:t>
            </w:r>
            <w:r w:rsidRPr="00CD6231">
              <w:rPr>
                <w:sz w:val="19"/>
                <w:szCs w:val="19"/>
              </w:rPr>
              <w:t xml:space="preserve"> Applied Research</w:t>
            </w:r>
            <w:r>
              <w:rPr>
                <w:sz w:val="19"/>
                <w:szCs w:val="19"/>
              </w:rPr>
              <w:t xml:space="preserve"> and Innovation</w:t>
            </w:r>
          </w:p>
        </w:tc>
        <w:tc>
          <w:tcPr>
            <w:tcW w:w="1697" w:type="dxa"/>
          </w:tcPr>
          <w:p w14:paraId="668132EF" w14:textId="77777777" w:rsidR="00F42C43" w:rsidRPr="00AC2316" w:rsidRDefault="00F42C43" w:rsidP="00AF4658">
            <w:pPr>
              <w:spacing w:line="272" w:lineRule="exact"/>
              <w:jc w:val="center"/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OAR</w:t>
            </w:r>
          </w:p>
        </w:tc>
        <w:tc>
          <w:tcPr>
            <w:tcW w:w="4384" w:type="dxa"/>
          </w:tcPr>
          <w:p w14:paraId="058BF9AF" w14:textId="77777777" w:rsidR="00F42C43" w:rsidRPr="00963BAB" w:rsidRDefault="00F42C43" w:rsidP="00542421">
            <w:pPr>
              <w:pStyle w:val="ListParagraph"/>
              <w:numPr>
                <w:ilvl w:val="0"/>
                <w:numId w:val="35"/>
              </w:numPr>
              <w:spacing w:line="272" w:lineRule="exact"/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Director Finance</w:t>
            </w:r>
          </w:p>
        </w:tc>
      </w:tr>
      <w:tr w:rsidR="00F42C43" w:rsidRPr="00DF0315" w14:paraId="4DE0A399" w14:textId="77777777" w:rsidTr="00AF4658">
        <w:trPr>
          <w:trHeight w:val="1186"/>
        </w:trPr>
        <w:tc>
          <w:tcPr>
            <w:tcW w:w="1855" w:type="dxa"/>
          </w:tcPr>
          <w:p w14:paraId="35565E57" w14:textId="77777777" w:rsidR="00F42C43" w:rsidRPr="00AC2316" w:rsidRDefault="000D08EE" w:rsidP="000D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f</w:t>
            </w:r>
            <w:r w:rsidR="00F42C43" w:rsidRPr="00AC2316">
              <w:rPr>
                <w:sz w:val="18"/>
                <w:szCs w:val="18"/>
              </w:rPr>
              <w:t xml:space="preserve">unding </w:t>
            </w:r>
            <w:r>
              <w:rPr>
                <w:sz w:val="18"/>
                <w:szCs w:val="18"/>
              </w:rPr>
              <w:t>p</w:t>
            </w:r>
            <w:r w:rsidR="00F42C43" w:rsidRPr="00AC2316">
              <w:rPr>
                <w:sz w:val="18"/>
                <w:szCs w:val="18"/>
              </w:rPr>
              <w:t>roposals</w:t>
            </w:r>
          </w:p>
        </w:tc>
        <w:tc>
          <w:tcPr>
            <w:tcW w:w="2404" w:type="dxa"/>
          </w:tcPr>
          <w:p w14:paraId="4D6DF716" w14:textId="77777777" w:rsidR="00F42C43" w:rsidRPr="00AC2316" w:rsidRDefault="00F42C43" w:rsidP="005B5C17">
            <w:pPr>
              <w:jc w:val="center"/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Director, CAWT</w:t>
            </w:r>
          </w:p>
        </w:tc>
        <w:tc>
          <w:tcPr>
            <w:tcW w:w="3818" w:type="dxa"/>
          </w:tcPr>
          <w:p w14:paraId="0EACEBC6" w14:textId="2372B01E" w:rsidR="00F42C43" w:rsidRPr="00AC2316" w:rsidRDefault="006A0A33" w:rsidP="005B5C17">
            <w:pPr>
              <w:spacing w:line="272" w:lineRule="exact"/>
              <w:jc w:val="center"/>
              <w:rPr>
                <w:sz w:val="18"/>
                <w:szCs w:val="18"/>
              </w:rPr>
            </w:pPr>
            <w:r w:rsidRPr="00CD6231">
              <w:rPr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ice-</w:t>
            </w:r>
            <w:r w:rsidRPr="00CD6231">
              <w:rPr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resident </w:t>
            </w:r>
            <w:r w:rsidRPr="00CD6231">
              <w:rPr>
                <w:sz w:val="19"/>
                <w:szCs w:val="19"/>
              </w:rPr>
              <w:t xml:space="preserve"> Applied Research</w:t>
            </w:r>
            <w:r>
              <w:rPr>
                <w:sz w:val="19"/>
                <w:szCs w:val="19"/>
              </w:rPr>
              <w:t xml:space="preserve"> and Innovation</w:t>
            </w:r>
          </w:p>
        </w:tc>
        <w:tc>
          <w:tcPr>
            <w:tcW w:w="1697" w:type="dxa"/>
          </w:tcPr>
          <w:p w14:paraId="1ADDCA2C" w14:textId="77777777" w:rsidR="00F42C43" w:rsidRPr="00AC2316" w:rsidRDefault="00F42C43" w:rsidP="00AF4658">
            <w:pPr>
              <w:spacing w:line="272" w:lineRule="exact"/>
              <w:jc w:val="center"/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OAR</w:t>
            </w:r>
          </w:p>
        </w:tc>
        <w:tc>
          <w:tcPr>
            <w:tcW w:w="4384" w:type="dxa"/>
          </w:tcPr>
          <w:p w14:paraId="49A1B926" w14:textId="77777777" w:rsidR="00F42C43" w:rsidRPr="00963BAB" w:rsidRDefault="00F42C43" w:rsidP="00C02921">
            <w:pPr>
              <w:spacing w:line="272" w:lineRule="exact"/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-</w:t>
            </w:r>
            <w:r w:rsidR="008E51A2" w:rsidRPr="00963BAB">
              <w:rPr>
                <w:sz w:val="18"/>
                <w:szCs w:val="18"/>
              </w:rPr>
              <w:t xml:space="preserve"> </w:t>
            </w:r>
            <w:r w:rsidRPr="00963BAB">
              <w:rPr>
                <w:sz w:val="18"/>
                <w:szCs w:val="18"/>
              </w:rPr>
              <w:t>President (if college contribution)</w:t>
            </w:r>
            <w:r w:rsidR="00BE0B42" w:rsidRPr="00963BAB">
              <w:rPr>
                <w:sz w:val="18"/>
                <w:szCs w:val="18"/>
              </w:rPr>
              <w:t>, and</w:t>
            </w:r>
          </w:p>
          <w:p w14:paraId="5C48C55D" w14:textId="77777777" w:rsidR="00F42C43" w:rsidRPr="00963BAB" w:rsidRDefault="00F42C43" w:rsidP="00C02921">
            <w:pPr>
              <w:spacing w:line="272" w:lineRule="exact"/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-</w:t>
            </w:r>
            <w:r w:rsidR="008E51A2" w:rsidRPr="00963BAB">
              <w:rPr>
                <w:sz w:val="18"/>
                <w:szCs w:val="18"/>
              </w:rPr>
              <w:t xml:space="preserve"> </w:t>
            </w:r>
            <w:r w:rsidRPr="00963BAB">
              <w:rPr>
                <w:sz w:val="18"/>
                <w:szCs w:val="18"/>
              </w:rPr>
              <w:t>Manager, Office of Applied Research</w:t>
            </w:r>
            <w:r w:rsidR="00BE0B42" w:rsidRPr="00963BAB">
              <w:rPr>
                <w:sz w:val="18"/>
                <w:szCs w:val="18"/>
              </w:rPr>
              <w:t>, and</w:t>
            </w:r>
          </w:p>
          <w:p w14:paraId="6EC86377" w14:textId="77777777" w:rsidR="00F42C43" w:rsidRPr="00963BAB" w:rsidRDefault="00F42C43" w:rsidP="00C02921">
            <w:pPr>
              <w:spacing w:line="272" w:lineRule="exact"/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-</w:t>
            </w:r>
            <w:r w:rsidR="008E51A2" w:rsidRPr="00963BAB">
              <w:rPr>
                <w:sz w:val="18"/>
                <w:szCs w:val="18"/>
              </w:rPr>
              <w:t xml:space="preserve"> </w:t>
            </w:r>
            <w:r w:rsidRPr="00963BAB">
              <w:rPr>
                <w:sz w:val="18"/>
                <w:szCs w:val="18"/>
              </w:rPr>
              <w:t>Director Finance</w:t>
            </w:r>
            <w:r w:rsidR="00BE0B42" w:rsidRPr="00963BAB">
              <w:rPr>
                <w:sz w:val="18"/>
                <w:szCs w:val="18"/>
              </w:rPr>
              <w:t>, and</w:t>
            </w:r>
          </w:p>
          <w:p w14:paraId="189CAE8A" w14:textId="77777777" w:rsidR="00F42C43" w:rsidRPr="00963BAB" w:rsidRDefault="00F42C43" w:rsidP="00C02921">
            <w:pPr>
              <w:spacing w:line="272" w:lineRule="exact"/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>- Administrative Officer Finance and Administration</w:t>
            </w:r>
          </w:p>
        </w:tc>
      </w:tr>
      <w:tr w:rsidR="00F42C43" w:rsidRPr="00DF0315" w14:paraId="3FF1D4E6" w14:textId="77777777" w:rsidTr="00AF4658">
        <w:trPr>
          <w:trHeight w:val="695"/>
        </w:trPr>
        <w:tc>
          <w:tcPr>
            <w:tcW w:w="1855" w:type="dxa"/>
          </w:tcPr>
          <w:p w14:paraId="3DF0F8A7" w14:textId="77777777" w:rsidR="00F42C43" w:rsidRPr="00AC2316" w:rsidRDefault="00F42C43" w:rsidP="000D08EE">
            <w:pPr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 xml:space="preserve">Project </w:t>
            </w:r>
            <w:r w:rsidR="000D08EE">
              <w:rPr>
                <w:sz w:val="18"/>
                <w:szCs w:val="18"/>
              </w:rPr>
              <w:t>p</w:t>
            </w:r>
            <w:r w:rsidRPr="00AC2316">
              <w:rPr>
                <w:sz w:val="18"/>
                <w:szCs w:val="18"/>
              </w:rPr>
              <w:t>lans with Industry Partner &gt;$10,000</w:t>
            </w:r>
          </w:p>
        </w:tc>
        <w:tc>
          <w:tcPr>
            <w:tcW w:w="2404" w:type="dxa"/>
          </w:tcPr>
          <w:p w14:paraId="607FF0DD" w14:textId="77777777" w:rsidR="00F42C43" w:rsidRPr="00AC2316" w:rsidRDefault="00F42C43" w:rsidP="005B5C17">
            <w:pPr>
              <w:jc w:val="center"/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Manager, Projects &amp; Partners</w:t>
            </w:r>
          </w:p>
        </w:tc>
        <w:tc>
          <w:tcPr>
            <w:tcW w:w="3818" w:type="dxa"/>
          </w:tcPr>
          <w:p w14:paraId="27483217" w14:textId="535FF965" w:rsidR="00F42C43" w:rsidRPr="00AC2316" w:rsidRDefault="006A0A33" w:rsidP="005B5C17">
            <w:pPr>
              <w:spacing w:line="272" w:lineRule="exact"/>
              <w:jc w:val="center"/>
              <w:rPr>
                <w:sz w:val="18"/>
                <w:szCs w:val="18"/>
              </w:rPr>
            </w:pPr>
            <w:r w:rsidRPr="00CD6231">
              <w:rPr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ice-</w:t>
            </w:r>
            <w:r w:rsidRPr="00CD6231">
              <w:rPr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resident </w:t>
            </w:r>
            <w:r w:rsidRPr="00CD6231">
              <w:rPr>
                <w:sz w:val="19"/>
                <w:szCs w:val="19"/>
              </w:rPr>
              <w:t xml:space="preserve"> Applied Research</w:t>
            </w:r>
            <w:r>
              <w:rPr>
                <w:sz w:val="19"/>
                <w:szCs w:val="19"/>
              </w:rPr>
              <w:t xml:space="preserve"> and Innovation</w:t>
            </w:r>
          </w:p>
        </w:tc>
        <w:tc>
          <w:tcPr>
            <w:tcW w:w="1697" w:type="dxa"/>
          </w:tcPr>
          <w:p w14:paraId="17B67419" w14:textId="77777777" w:rsidR="00F42C43" w:rsidRPr="00AC2316" w:rsidRDefault="00F42C43" w:rsidP="00AF4658">
            <w:pPr>
              <w:spacing w:line="272" w:lineRule="exact"/>
              <w:jc w:val="center"/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OAR</w:t>
            </w:r>
          </w:p>
        </w:tc>
        <w:tc>
          <w:tcPr>
            <w:tcW w:w="4384" w:type="dxa"/>
          </w:tcPr>
          <w:p w14:paraId="4D90B175" w14:textId="77777777" w:rsidR="00F42C43" w:rsidRPr="00963BAB" w:rsidRDefault="00A84E31" w:rsidP="00A84E31">
            <w:pPr>
              <w:spacing w:line="272" w:lineRule="exact"/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 xml:space="preserve">- </w:t>
            </w:r>
            <w:r w:rsidR="00F42C43" w:rsidRPr="00963BAB">
              <w:rPr>
                <w:sz w:val="18"/>
                <w:szCs w:val="18"/>
              </w:rPr>
              <w:t>Manager, Office of Applied Research</w:t>
            </w:r>
            <w:r w:rsidR="00BE0B42" w:rsidRPr="00963BAB">
              <w:rPr>
                <w:sz w:val="18"/>
                <w:szCs w:val="18"/>
              </w:rPr>
              <w:t>, and</w:t>
            </w:r>
          </w:p>
          <w:p w14:paraId="42F4AF31" w14:textId="77777777" w:rsidR="00F42C43" w:rsidRPr="00963BAB" w:rsidRDefault="00A84E31" w:rsidP="000D08EE">
            <w:pPr>
              <w:spacing w:line="272" w:lineRule="exact"/>
              <w:rPr>
                <w:sz w:val="18"/>
                <w:szCs w:val="18"/>
              </w:rPr>
            </w:pPr>
            <w:r w:rsidRPr="00963BAB">
              <w:rPr>
                <w:sz w:val="18"/>
                <w:szCs w:val="18"/>
              </w:rPr>
              <w:t xml:space="preserve">- </w:t>
            </w:r>
            <w:r w:rsidR="00F42C43" w:rsidRPr="00963BAB">
              <w:rPr>
                <w:sz w:val="18"/>
                <w:szCs w:val="18"/>
              </w:rPr>
              <w:t xml:space="preserve">Director Finance </w:t>
            </w:r>
          </w:p>
        </w:tc>
      </w:tr>
      <w:tr w:rsidR="00F42C43" w:rsidRPr="00DF0315" w14:paraId="7645C7AB" w14:textId="77777777" w:rsidTr="00AF4658">
        <w:trPr>
          <w:trHeight w:val="672"/>
        </w:trPr>
        <w:tc>
          <w:tcPr>
            <w:tcW w:w="1855" w:type="dxa"/>
          </w:tcPr>
          <w:p w14:paraId="3B815D30" w14:textId="77777777" w:rsidR="00F42C43" w:rsidRPr="00AC2316" w:rsidRDefault="000D08EE" w:rsidP="00055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 Institutional research a</w:t>
            </w:r>
            <w:r w:rsidR="00F42C43" w:rsidRPr="00AC2316">
              <w:rPr>
                <w:sz w:val="18"/>
                <w:szCs w:val="18"/>
              </w:rPr>
              <w:t xml:space="preserve">greements </w:t>
            </w:r>
          </w:p>
        </w:tc>
        <w:tc>
          <w:tcPr>
            <w:tcW w:w="2404" w:type="dxa"/>
          </w:tcPr>
          <w:p w14:paraId="6CE0C7E9" w14:textId="77777777" w:rsidR="00F42C43" w:rsidRPr="00AC2316" w:rsidRDefault="00F42C43" w:rsidP="005B5C17">
            <w:pPr>
              <w:jc w:val="center"/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Manager, Office of Applied Research</w:t>
            </w:r>
          </w:p>
        </w:tc>
        <w:tc>
          <w:tcPr>
            <w:tcW w:w="3818" w:type="dxa"/>
          </w:tcPr>
          <w:p w14:paraId="06622ECF" w14:textId="32F4C1D1" w:rsidR="00F42C43" w:rsidRPr="00AC2316" w:rsidRDefault="006A0A33" w:rsidP="005B5C17">
            <w:pPr>
              <w:spacing w:line="272" w:lineRule="exact"/>
              <w:jc w:val="center"/>
              <w:rPr>
                <w:sz w:val="18"/>
                <w:szCs w:val="18"/>
              </w:rPr>
            </w:pPr>
            <w:r w:rsidRPr="00CD6231">
              <w:rPr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ice-</w:t>
            </w:r>
            <w:r w:rsidRPr="00CD6231">
              <w:rPr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resident </w:t>
            </w:r>
            <w:r w:rsidRPr="00CD6231">
              <w:rPr>
                <w:sz w:val="19"/>
                <w:szCs w:val="19"/>
              </w:rPr>
              <w:t xml:space="preserve"> Applied Research</w:t>
            </w:r>
            <w:r>
              <w:rPr>
                <w:sz w:val="19"/>
                <w:szCs w:val="19"/>
              </w:rPr>
              <w:t xml:space="preserve"> and Innovation</w:t>
            </w:r>
          </w:p>
        </w:tc>
        <w:tc>
          <w:tcPr>
            <w:tcW w:w="1697" w:type="dxa"/>
          </w:tcPr>
          <w:p w14:paraId="7FAA63BB" w14:textId="77777777" w:rsidR="00F42C43" w:rsidRPr="00AC2316" w:rsidRDefault="00F42C43" w:rsidP="00AF4658">
            <w:pPr>
              <w:spacing w:line="272" w:lineRule="exact"/>
              <w:jc w:val="center"/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OAR</w:t>
            </w:r>
          </w:p>
        </w:tc>
        <w:tc>
          <w:tcPr>
            <w:tcW w:w="4384" w:type="dxa"/>
          </w:tcPr>
          <w:p w14:paraId="46C10767" w14:textId="77777777" w:rsidR="00F42C43" w:rsidRPr="00AC2316" w:rsidRDefault="00F42C43" w:rsidP="00C02921">
            <w:pPr>
              <w:spacing w:line="272" w:lineRule="exact"/>
              <w:rPr>
                <w:sz w:val="18"/>
                <w:szCs w:val="18"/>
              </w:rPr>
            </w:pPr>
            <w:r w:rsidRPr="00AC2316">
              <w:rPr>
                <w:sz w:val="18"/>
                <w:szCs w:val="18"/>
              </w:rPr>
              <w:t>- Administrative Off</w:t>
            </w:r>
            <w:r w:rsidR="00AC2316" w:rsidRPr="00AC2316">
              <w:rPr>
                <w:sz w:val="18"/>
                <w:szCs w:val="18"/>
              </w:rPr>
              <w:t>icer Finance and Administration</w:t>
            </w:r>
          </w:p>
        </w:tc>
      </w:tr>
    </w:tbl>
    <w:p w14:paraId="6E09CF5F" w14:textId="77777777" w:rsidR="00532B5D" w:rsidRPr="00BE0B42" w:rsidRDefault="00BE0B42" w:rsidP="00DA2CE2">
      <w:pPr>
        <w:rPr>
          <w:sz w:val="18"/>
          <w:szCs w:val="18"/>
        </w:rPr>
      </w:pPr>
      <w:r w:rsidRPr="00BE0B42">
        <w:rPr>
          <w:sz w:val="18"/>
          <w:szCs w:val="18"/>
        </w:rPr>
        <w:t>* There are signing officers other than the Primary Signing Officer that are authorized to sign the document, see procedure #4-417 OP, Appendix A</w:t>
      </w:r>
      <w:r>
        <w:rPr>
          <w:sz w:val="18"/>
          <w:szCs w:val="18"/>
        </w:rPr>
        <w:t>.  The President can sign any legal agreement.</w:t>
      </w:r>
    </w:p>
    <w:sectPr w:rsidR="00532B5D" w:rsidRPr="00BE0B42" w:rsidSect="00410A22">
      <w:pgSz w:w="15840" w:h="12240" w:orient="landscape" w:code="1"/>
      <w:pgMar w:top="284" w:right="1100" w:bottom="284" w:left="958" w:header="0" w:footer="7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751C8" w14:textId="77777777" w:rsidR="004F00F5" w:rsidRDefault="004F00F5">
      <w:r>
        <w:separator/>
      </w:r>
    </w:p>
  </w:endnote>
  <w:endnote w:type="continuationSeparator" w:id="0">
    <w:p w14:paraId="4316F7C8" w14:textId="77777777" w:rsidR="004F00F5" w:rsidRDefault="004F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E10CE" w14:textId="6BBB94CF" w:rsidR="00DF1A18" w:rsidRPr="009B1AA8" w:rsidRDefault="00FF1B37" w:rsidP="00FF1B37">
    <w:pPr>
      <w:pStyle w:val="Footer"/>
      <w:jc w:val="right"/>
      <w:rPr>
        <w:sz w:val="16"/>
        <w:szCs w:val="16"/>
      </w:rPr>
    </w:pPr>
    <w:r w:rsidRPr="009B1AA8">
      <w:rPr>
        <w:sz w:val="16"/>
        <w:szCs w:val="16"/>
      </w:rPr>
      <w:t xml:space="preserve">Last updated </w:t>
    </w:r>
    <w:r w:rsidR="00C165B1">
      <w:rPr>
        <w:sz w:val="16"/>
        <w:szCs w:val="16"/>
      </w:rPr>
      <w:t>June 3, 2019</w:t>
    </w:r>
  </w:p>
  <w:p w14:paraId="3C678C46" w14:textId="77777777" w:rsidR="00C02921" w:rsidRDefault="00C0292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F6D15" w14:textId="77777777" w:rsidR="004F00F5" w:rsidRDefault="004F00F5">
      <w:r>
        <w:separator/>
      </w:r>
    </w:p>
  </w:footnote>
  <w:footnote w:type="continuationSeparator" w:id="0">
    <w:p w14:paraId="48D79DA3" w14:textId="77777777" w:rsidR="004F00F5" w:rsidRDefault="004F0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258"/>
    <w:multiLevelType w:val="hybridMultilevel"/>
    <w:tmpl w:val="F8C41ADC"/>
    <w:lvl w:ilvl="0" w:tplc="1A385876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755E1F"/>
    <w:multiLevelType w:val="hybridMultilevel"/>
    <w:tmpl w:val="5142E280"/>
    <w:lvl w:ilvl="0" w:tplc="01B01E86">
      <w:start w:val="1"/>
      <w:numFmt w:val="bullet"/>
      <w:lvlText w:val="-"/>
      <w:lvlJc w:val="left"/>
      <w:pPr>
        <w:ind w:left="280" w:hanging="178"/>
      </w:pPr>
      <w:rPr>
        <w:rFonts w:ascii="Arial" w:eastAsia="Arial" w:hAnsi="Arial" w:cs="Arial" w:hint="default"/>
        <w:w w:val="100"/>
        <w:sz w:val="21"/>
        <w:szCs w:val="21"/>
      </w:rPr>
    </w:lvl>
    <w:lvl w:ilvl="1" w:tplc="4696439A">
      <w:start w:val="1"/>
      <w:numFmt w:val="bullet"/>
      <w:lvlText w:val="•"/>
      <w:lvlJc w:val="left"/>
      <w:pPr>
        <w:ind w:left="637" w:hanging="178"/>
      </w:pPr>
      <w:rPr>
        <w:rFonts w:hint="default"/>
      </w:rPr>
    </w:lvl>
    <w:lvl w:ilvl="2" w:tplc="C35C2BF4">
      <w:start w:val="1"/>
      <w:numFmt w:val="bullet"/>
      <w:lvlText w:val="•"/>
      <w:lvlJc w:val="left"/>
      <w:pPr>
        <w:ind w:left="995" w:hanging="178"/>
      </w:pPr>
      <w:rPr>
        <w:rFonts w:hint="default"/>
      </w:rPr>
    </w:lvl>
    <w:lvl w:ilvl="3" w:tplc="A3A8E8AC">
      <w:start w:val="1"/>
      <w:numFmt w:val="bullet"/>
      <w:lvlText w:val="•"/>
      <w:lvlJc w:val="left"/>
      <w:pPr>
        <w:ind w:left="1353" w:hanging="178"/>
      </w:pPr>
      <w:rPr>
        <w:rFonts w:hint="default"/>
      </w:rPr>
    </w:lvl>
    <w:lvl w:ilvl="4" w:tplc="C79EB38A">
      <w:start w:val="1"/>
      <w:numFmt w:val="bullet"/>
      <w:lvlText w:val="•"/>
      <w:lvlJc w:val="left"/>
      <w:pPr>
        <w:ind w:left="1710" w:hanging="178"/>
      </w:pPr>
      <w:rPr>
        <w:rFonts w:hint="default"/>
      </w:rPr>
    </w:lvl>
    <w:lvl w:ilvl="5" w:tplc="52EC887E">
      <w:start w:val="1"/>
      <w:numFmt w:val="bullet"/>
      <w:lvlText w:val="•"/>
      <w:lvlJc w:val="left"/>
      <w:pPr>
        <w:ind w:left="2068" w:hanging="178"/>
      </w:pPr>
      <w:rPr>
        <w:rFonts w:hint="default"/>
      </w:rPr>
    </w:lvl>
    <w:lvl w:ilvl="6" w:tplc="D5AA96FE">
      <w:start w:val="1"/>
      <w:numFmt w:val="bullet"/>
      <w:lvlText w:val="•"/>
      <w:lvlJc w:val="left"/>
      <w:pPr>
        <w:ind w:left="2426" w:hanging="178"/>
      </w:pPr>
      <w:rPr>
        <w:rFonts w:hint="default"/>
      </w:rPr>
    </w:lvl>
    <w:lvl w:ilvl="7" w:tplc="1624DF00">
      <w:start w:val="1"/>
      <w:numFmt w:val="bullet"/>
      <w:lvlText w:val="•"/>
      <w:lvlJc w:val="left"/>
      <w:pPr>
        <w:ind w:left="2783" w:hanging="178"/>
      </w:pPr>
      <w:rPr>
        <w:rFonts w:hint="default"/>
      </w:rPr>
    </w:lvl>
    <w:lvl w:ilvl="8" w:tplc="87BE2D16">
      <w:start w:val="1"/>
      <w:numFmt w:val="bullet"/>
      <w:lvlText w:val="•"/>
      <w:lvlJc w:val="left"/>
      <w:pPr>
        <w:ind w:left="3141" w:hanging="178"/>
      </w:pPr>
      <w:rPr>
        <w:rFonts w:hint="default"/>
      </w:rPr>
    </w:lvl>
  </w:abstractNum>
  <w:abstractNum w:abstractNumId="2" w15:restartNumberingAfterBreak="0">
    <w:nsid w:val="043F1994"/>
    <w:multiLevelType w:val="hybridMultilevel"/>
    <w:tmpl w:val="E8EA1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B2C10"/>
    <w:multiLevelType w:val="hybridMultilevel"/>
    <w:tmpl w:val="1FB4BDE0"/>
    <w:lvl w:ilvl="0" w:tplc="F51842F2">
      <w:start w:val="1"/>
      <w:numFmt w:val="lowerRoman"/>
      <w:lvlText w:val="%1."/>
      <w:lvlJc w:val="left"/>
      <w:pPr>
        <w:ind w:left="900" w:hanging="471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754C0F8">
      <w:start w:val="1"/>
      <w:numFmt w:val="bullet"/>
      <w:lvlText w:val="•"/>
      <w:lvlJc w:val="left"/>
      <w:pPr>
        <w:ind w:left="1842" w:hanging="471"/>
      </w:pPr>
      <w:rPr>
        <w:rFonts w:hint="default"/>
      </w:rPr>
    </w:lvl>
    <w:lvl w:ilvl="2" w:tplc="69A2EADE">
      <w:start w:val="1"/>
      <w:numFmt w:val="bullet"/>
      <w:lvlText w:val="•"/>
      <w:lvlJc w:val="left"/>
      <w:pPr>
        <w:ind w:left="2784" w:hanging="471"/>
      </w:pPr>
      <w:rPr>
        <w:rFonts w:hint="default"/>
      </w:rPr>
    </w:lvl>
    <w:lvl w:ilvl="3" w:tplc="F8C2E596">
      <w:start w:val="1"/>
      <w:numFmt w:val="bullet"/>
      <w:lvlText w:val="•"/>
      <w:lvlJc w:val="left"/>
      <w:pPr>
        <w:ind w:left="3726" w:hanging="471"/>
      </w:pPr>
      <w:rPr>
        <w:rFonts w:hint="default"/>
      </w:rPr>
    </w:lvl>
    <w:lvl w:ilvl="4" w:tplc="5FF82C12">
      <w:start w:val="1"/>
      <w:numFmt w:val="bullet"/>
      <w:lvlText w:val="•"/>
      <w:lvlJc w:val="left"/>
      <w:pPr>
        <w:ind w:left="4668" w:hanging="471"/>
      </w:pPr>
      <w:rPr>
        <w:rFonts w:hint="default"/>
      </w:rPr>
    </w:lvl>
    <w:lvl w:ilvl="5" w:tplc="3328094A">
      <w:start w:val="1"/>
      <w:numFmt w:val="bullet"/>
      <w:lvlText w:val="•"/>
      <w:lvlJc w:val="left"/>
      <w:pPr>
        <w:ind w:left="5610" w:hanging="471"/>
      </w:pPr>
      <w:rPr>
        <w:rFonts w:hint="default"/>
      </w:rPr>
    </w:lvl>
    <w:lvl w:ilvl="6" w:tplc="B76AFD44">
      <w:start w:val="1"/>
      <w:numFmt w:val="bullet"/>
      <w:lvlText w:val="•"/>
      <w:lvlJc w:val="left"/>
      <w:pPr>
        <w:ind w:left="6552" w:hanging="471"/>
      </w:pPr>
      <w:rPr>
        <w:rFonts w:hint="default"/>
      </w:rPr>
    </w:lvl>
    <w:lvl w:ilvl="7" w:tplc="CBE2301A">
      <w:start w:val="1"/>
      <w:numFmt w:val="bullet"/>
      <w:lvlText w:val="•"/>
      <w:lvlJc w:val="left"/>
      <w:pPr>
        <w:ind w:left="7494" w:hanging="471"/>
      </w:pPr>
      <w:rPr>
        <w:rFonts w:hint="default"/>
      </w:rPr>
    </w:lvl>
    <w:lvl w:ilvl="8" w:tplc="BCACA470">
      <w:start w:val="1"/>
      <w:numFmt w:val="bullet"/>
      <w:lvlText w:val="•"/>
      <w:lvlJc w:val="left"/>
      <w:pPr>
        <w:ind w:left="8436" w:hanging="471"/>
      </w:pPr>
      <w:rPr>
        <w:rFonts w:hint="default"/>
      </w:rPr>
    </w:lvl>
  </w:abstractNum>
  <w:abstractNum w:abstractNumId="4" w15:restartNumberingAfterBreak="0">
    <w:nsid w:val="07446BEF"/>
    <w:multiLevelType w:val="multilevel"/>
    <w:tmpl w:val="B5FACCAA"/>
    <w:lvl w:ilvl="0">
      <w:start w:val="8"/>
      <w:numFmt w:val="decimal"/>
      <w:lvlText w:val="%1"/>
      <w:lvlJc w:val="left"/>
      <w:pPr>
        <w:ind w:left="9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ascii="Arial" w:eastAsia="Arial" w:hAnsi="Arial" w:cs="Arial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78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6" w:hanging="720"/>
      </w:pPr>
      <w:rPr>
        <w:rFonts w:hint="default"/>
      </w:rPr>
    </w:lvl>
  </w:abstractNum>
  <w:abstractNum w:abstractNumId="5" w15:restartNumberingAfterBreak="0">
    <w:nsid w:val="0FF00FC4"/>
    <w:multiLevelType w:val="hybridMultilevel"/>
    <w:tmpl w:val="E95CF8A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5D7D80"/>
    <w:multiLevelType w:val="hybridMultilevel"/>
    <w:tmpl w:val="1B6EB716"/>
    <w:lvl w:ilvl="0" w:tplc="76D8BC3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E5F14"/>
    <w:multiLevelType w:val="multilevel"/>
    <w:tmpl w:val="ADCC0E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8" w15:restartNumberingAfterBreak="0">
    <w:nsid w:val="18A1135C"/>
    <w:multiLevelType w:val="multilevel"/>
    <w:tmpl w:val="2F02C4CA"/>
    <w:lvl w:ilvl="0">
      <w:start w:val="3"/>
      <w:numFmt w:val="decimal"/>
      <w:lvlText w:val="%1"/>
      <w:lvlJc w:val="left"/>
      <w:pPr>
        <w:ind w:left="9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78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6" w:hanging="720"/>
      </w:pPr>
      <w:rPr>
        <w:rFonts w:hint="default"/>
      </w:rPr>
    </w:lvl>
  </w:abstractNum>
  <w:abstractNum w:abstractNumId="9" w15:restartNumberingAfterBreak="0">
    <w:nsid w:val="18CD2B4B"/>
    <w:multiLevelType w:val="hybridMultilevel"/>
    <w:tmpl w:val="730059B4"/>
    <w:lvl w:ilvl="0" w:tplc="689472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80413"/>
    <w:multiLevelType w:val="hybridMultilevel"/>
    <w:tmpl w:val="0FC8CF2E"/>
    <w:lvl w:ilvl="0" w:tplc="D264FE5A">
      <w:start w:val="1"/>
      <w:numFmt w:val="bullet"/>
      <w:lvlText w:val="-"/>
      <w:lvlJc w:val="left"/>
      <w:pPr>
        <w:ind w:left="278" w:hanging="178"/>
      </w:pPr>
      <w:rPr>
        <w:rFonts w:ascii="Arial" w:eastAsia="Arial" w:hAnsi="Arial" w:cs="Arial" w:hint="default"/>
        <w:w w:val="100"/>
        <w:sz w:val="21"/>
        <w:szCs w:val="21"/>
      </w:rPr>
    </w:lvl>
    <w:lvl w:ilvl="1" w:tplc="52E813AE">
      <w:start w:val="1"/>
      <w:numFmt w:val="bullet"/>
      <w:lvlText w:val="•"/>
      <w:lvlJc w:val="left"/>
      <w:pPr>
        <w:ind w:left="575" w:hanging="178"/>
      </w:pPr>
      <w:rPr>
        <w:rFonts w:hint="default"/>
      </w:rPr>
    </w:lvl>
    <w:lvl w:ilvl="2" w:tplc="5C58337C">
      <w:start w:val="1"/>
      <w:numFmt w:val="bullet"/>
      <w:lvlText w:val="•"/>
      <w:lvlJc w:val="left"/>
      <w:pPr>
        <w:ind w:left="870" w:hanging="178"/>
      </w:pPr>
      <w:rPr>
        <w:rFonts w:hint="default"/>
      </w:rPr>
    </w:lvl>
    <w:lvl w:ilvl="3" w:tplc="9258BB7C">
      <w:start w:val="1"/>
      <w:numFmt w:val="bullet"/>
      <w:lvlText w:val="•"/>
      <w:lvlJc w:val="left"/>
      <w:pPr>
        <w:ind w:left="1165" w:hanging="178"/>
      </w:pPr>
      <w:rPr>
        <w:rFonts w:hint="default"/>
      </w:rPr>
    </w:lvl>
    <w:lvl w:ilvl="4" w:tplc="1CF2C170">
      <w:start w:val="1"/>
      <w:numFmt w:val="bullet"/>
      <w:lvlText w:val="•"/>
      <w:lvlJc w:val="left"/>
      <w:pPr>
        <w:ind w:left="1460" w:hanging="178"/>
      </w:pPr>
      <w:rPr>
        <w:rFonts w:hint="default"/>
      </w:rPr>
    </w:lvl>
    <w:lvl w:ilvl="5" w:tplc="9CFC02B4">
      <w:start w:val="1"/>
      <w:numFmt w:val="bullet"/>
      <w:lvlText w:val="•"/>
      <w:lvlJc w:val="left"/>
      <w:pPr>
        <w:ind w:left="1755" w:hanging="178"/>
      </w:pPr>
      <w:rPr>
        <w:rFonts w:hint="default"/>
      </w:rPr>
    </w:lvl>
    <w:lvl w:ilvl="6" w:tplc="F1EC9B0A">
      <w:start w:val="1"/>
      <w:numFmt w:val="bullet"/>
      <w:lvlText w:val="•"/>
      <w:lvlJc w:val="left"/>
      <w:pPr>
        <w:ind w:left="2050" w:hanging="178"/>
      </w:pPr>
      <w:rPr>
        <w:rFonts w:hint="default"/>
      </w:rPr>
    </w:lvl>
    <w:lvl w:ilvl="7" w:tplc="35D22B96">
      <w:start w:val="1"/>
      <w:numFmt w:val="bullet"/>
      <w:lvlText w:val="•"/>
      <w:lvlJc w:val="left"/>
      <w:pPr>
        <w:ind w:left="2345" w:hanging="178"/>
      </w:pPr>
      <w:rPr>
        <w:rFonts w:hint="default"/>
      </w:rPr>
    </w:lvl>
    <w:lvl w:ilvl="8" w:tplc="7C183654">
      <w:start w:val="1"/>
      <w:numFmt w:val="bullet"/>
      <w:lvlText w:val="•"/>
      <w:lvlJc w:val="left"/>
      <w:pPr>
        <w:ind w:left="2640" w:hanging="178"/>
      </w:pPr>
      <w:rPr>
        <w:rFonts w:hint="default"/>
      </w:rPr>
    </w:lvl>
  </w:abstractNum>
  <w:abstractNum w:abstractNumId="11" w15:restartNumberingAfterBreak="0">
    <w:nsid w:val="1E8055E3"/>
    <w:multiLevelType w:val="hybridMultilevel"/>
    <w:tmpl w:val="702476E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ED17F4A"/>
    <w:multiLevelType w:val="hybridMultilevel"/>
    <w:tmpl w:val="E150699C"/>
    <w:lvl w:ilvl="0" w:tplc="BC0238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B2C99"/>
    <w:multiLevelType w:val="multilevel"/>
    <w:tmpl w:val="1EB67788"/>
    <w:lvl w:ilvl="0">
      <w:start w:val="14"/>
      <w:numFmt w:val="decimal"/>
      <w:lvlText w:val="%1"/>
      <w:lvlJc w:val="left"/>
      <w:pPr>
        <w:ind w:left="9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ascii="Arial" w:eastAsia="Arial" w:hAnsi="Arial" w:cs="Arial" w:hint="default"/>
        <w:spacing w:val="-15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78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6" w:hanging="720"/>
      </w:pPr>
      <w:rPr>
        <w:rFonts w:hint="default"/>
      </w:rPr>
    </w:lvl>
  </w:abstractNum>
  <w:abstractNum w:abstractNumId="14" w15:restartNumberingAfterBreak="0">
    <w:nsid w:val="2B911A94"/>
    <w:multiLevelType w:val="hybridMultilevel"/>
    <w:tmpl w:val="B3869ABA"/>
    <w:lvl w:ilvl="0" w:tplc="72129D84">
      <w:start w:val="1"/>
      <w:numFmt w:val="bullet"/>
      <w:lvlText w:val="-"/>
      <w:lvlJc w:val="left"/>
      <w:pPr>
        <w:ind w:left="280" w:hanging="178"/>
      </w:pPr>
      <w:rPr>
        <w:rFonts w:ascii="Arial" w:eastAsia="Arial" w:hAnsi="Arial" w:cs="Arial" w:hint="default"/>
        <w:w w:val="100"/>
        <w:sz w:val="21"/>
        <w:szCs w:val="21"/>
      </w:rPr>
    </w:lvl>
    <w:lvl w:ilvl="1" w:tplc="5B4E3ABE">
      <w:start w:val="1"/>
      <w:numFmt w:val="bullet"/>
      <w:lvlText w:val="•"/>
      <w:lvlJc w:val="left"/>
      <w:pPr>
        <w:ind w:left="637" w:hanging="178"/>
      </w:pPr>
      <w:rPr>
        <w:rFonts w:hint="default"/>
      </w:rPr>
    </w:lvl>
    <w:lvl w:ilvl="2" w:tplc="1AE878F0">
      <w:start w:val="1"/>
      <w:numFmt w:val="bullet"/>
      <w:lvlText w:val="•"/>
      <w:lvlJc w:val="left"/>
      <w:pPr>
        <w:ind w:left="995" w:hanging="178"/>
      </w:pPr>
      <w:rPr>
        <w:rFonts w:hint="default"/>
      </w:rPr>
    </w:lvl>
    <w:lvl w:ilvl="3" w:tplc="20C0C2A8">
      <w:start w:val="1"/>
      <w:numFmt w:val="bullet"/>
      <w:lvlText w:val="•"/>
      <w:lvlJc w:val="left"/>
      <w:pPr>
        <w:ind w:left="1353" w:hanging="178"/>
      </w:pPr>
      <w:rPr>
        <w:rFonts w:hint="default"/>
      </w:rPr>
    </w:lvl>
    <w:lvl w:ilvl="4" w:tplc="3E00F8B4">
      <w:start w:val="1"/>
      <w:numFmt w:val="bullet"/>
      <w:lvlText w:val="•"/>
      <w:lvlJc w:val="left"/>
      <w:pPr>
        <w:ind w:left="1710" w:hanging="178"/>
      </w:pPr>
      <w:rPr>
        <w:rFonts w:hint="default"/>
      </w:rPr>
    </w:lvl>
    <w:lvl w:ilvl="5" w:tplc="9E745D0E">
      <w:start w:val="1"/>
      <w:numFmt w:val="bullet"/>
      <w:lvlText w:val="•"/>
      <w:lvlJc w:val="left"/>
      <w:pPr>
        <w:ind w:left="2068" w:hanging="178"/>
      </w:pPr>
      <w:rPr>
        <w:rFonts w:hint="default"/>
      </w:rPr>
    </w:lvl>
    <w:lvl w:ilvl="6" w:tplc="4C14F8FA">
      <w:start w:val="1"/>
      <w:numFmt w:val="bullet"/>
      <w:lvlText w:val="•"/>
      <w:lvlJc w:val="left"/>
      <w:pPr>
        <w:ind w:left="2426" w:hanging="178"/>
      </w:pPr>
      <w:rPr>
        <w:rFonts w:hint="default"/>
      </w:rPr>
    </w:lvl>
    <w:lvl w:ilvl="7" w:tplc="14649F00">
      <w:start w:val="1"/>
      <w:numFmt w:val="bullet"/>
      <w:lvlText w:val="•"/>
      <w:lvlJc w:val="left"/>
      <w:pPr>
        <w:ind w:left="2783" w:hanging="178"/>
      </w:pPr>
      <w:rPr>
        <w:rFonts w:hint="default"/>
      </w:rPr>
    </w:lvl>
    <w:lvl w:ilvl="8" w:tplc="45E0286C">
      <w:start w:val="1"/>
      <w:numFmt w:val="bullet"/>
      <w:lvlText w:val="•"/>
      <w:lvlJc w:val="left"/>
      <w:pPr>
        <w:ind w:left="3141" w:hanging="178"/>
      </w:pPr>
      <w:rPr>
        <w:rFonts w:hint="default"/>
      </w:rPr>
    </w:lvl>
  </w:abstractNum>
  <w:abstractNum w:abstractNumId="15" w15:restartNumberingAfterBreak="0">
    <w:nsid w:val="2C823E91"/>
    <w:multiLevelType w:val="multilevel"/>
    <w:tmpl w:val="3CFE3EA8"/>
    <w:lvl w:ilvl="0">
      <w:start w:val="4"/>
      <w:numFmt w:val="decimal"/>
      <w:lvlText w:val="%1"/>
      <w:lvlJc w:val="left"/>
      <w:pPr>
        <w:ind w:left="9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1980" w:hanging="471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833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0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6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3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0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471"/>
      </w:pPr>
      <w:rPr>
        <w:rFonts w:hint="default"/>
      </w:rPr>
    </w:lvl>
  </w:abstractNum>
  <w:abstractNum w:abstractNumId="16" w15:restartNumberingAfterBreak="0">
    <w:nsid w:val="31C631F6"/>
    <w:multiLevelType w:val="hybridMultilevel"/>
    <w:tmpl w:val="43185BBC"/>
    <w:lvl w:ilvl="0" w:tplc="591E694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E2E72"/>
    <w:multiLevelType w:val="hybridMultilevel"/>
    <w:tmpl w:val="96D03140"/>
    <w:lvl w:ilvl="0" w:tplc="F4CE24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B6064"/>
    <w:multiLevelType w:val="multilevel"/>
    <w:tmpl w:val="6AF24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18722A7"/>
    <w:multiLevelType w:val="hybridMultilevel"/>
    <w:tmpl w:val="8788FBC8"/>
    <w:lvl w:ilvl="0" w:tplc="3188B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E2BE5"/>
    <w:multiLevelType w:val="hybridMultilevel"/>
    <w:tmpl w:val="70A86DD6"/>
    <w:lvl w:ilvl="0" w:tplc="4B0CA4A8">
      <w:start w:val="1"/>
      <w:numFmt w:val="bullet"/>
      <w:lvlText w:val="•"/>
      <w:lvlJc w:val="left"/>
      <w:pPr>
        <w:ind w:left="400" w:hanging="180"/>
      </w:pPr>
      <w:rPr>
        <w:rFonts w:ascii="Arial" w:eastAsia="Arial" w:hAnsi="Arial" w:cs="Arial" w:hint="default"/>
        <w:w w:val="100"/>
        <w:sz w:val="22"/>
        <w:szCs w:val="22"/>
      </w:rPr>
    </w:lvl>
    <w:lvl w:ilvl="1" w:tplc="5344EA10">
      <w:start w:val="1"/>
      <w:numFmt w:val="bullet"/>
      <w:lvlText w:val="•"/>
      <w:lvlJc w:val="left"/>
      <w:pPr>
        <w:ind w:left="1396" w:hanging="180"/>
      </w:pPr>
      <w:rPr>
        <w:rFonts w:hint="default"/>
      </w:rPr>
    </w:lvl>
    <w:lvl w:ilvl="2" w:tplc="1A8CE86A">
      <w:start w:val="1"/>
      <w:numFmt w:val="bullet"/>
      <w:lvlText w:val="•"/>
      <w:lvlJc w:val="left"/>
      <w:pPr>
        <w:ind w:left="2392" w:hanging="180"/>
      </w:pPr>
      <w:rPr>
        <w:rFonts w:hint="default"/>
      </w:rPr>
    </w:lvl>
    <w:lvl w:ilvl="3" w:tplc="E6A86420">
      <w:start w:val="1"/>
      <w:numFmt w:val="bullet"/>
      <w:lvlText w:val="•"/>
      <w:lvlJc w:val="left"/>
      <w:pPr>
        <w:ind w:left="3388" w:hanging="180"/>
      </w:pPr>
      <w:rPr>
        <w:rFonts w:hint="default"/>
      </w:rPr>
    </w:lvl>
    <w:lvl w:ilvl="4" w:tplc="A43CFB72">
      <w:start w:val="1"/>
      <w:numFmt w:val="bullet"/>
      <w:lvlText w:val="•"/>
      <w:lvlJc w:val="left"/>
      <w:pPr>
        <w:ind w:left="4384" w:hanging="180"/>
      </w:pPr>
      <w:rPr>
        <w:rFonts w:hint="default"/>
      </w:rPr>
    </w:lvl>
    <w:lvl w:ilvl="5" w:tplc="D4C066B6">
      <w:start w:val="1"/>
      <w:numFmt w:val="bullet"/>
      <w:lvlText w:val="•"/>
      <w:lvlJc w:val="left"/>
      <w:pPr>
        <w:ind w:left="5380" w:hanging="180"/>
      </w:pPr>
      <w:rPr>
        <w:rFonts w:hint="default"/>
      </w:rPr>
    </w:lvl>
    <w:lvl w:ilvl="6" w:tplc="DB04EBC6">
      <w:start w:val="1"/>
      <w:numFmt w:val="bullet"/>
      <w:lvlText w:val="•"/>
      <w:lvlJc w:val="left"/>
      <w:pPr>
        <w:ind w:left="6376" w:hanging="180"/>
      </w:pPr>
      <w:rPr>
        <w:rFonts w:hint="default"/>
      </w:rPr>
    </w:lvl>
    <w:lvl w:ilvl="7" w:tplc="A6188FC2">
      <w:start w:val="1"/>
      <w:numFmt w:val="bullet"/>
      <w:lvlText w:val="•"/>
      <w:lvlJc w:val="left"/>
      <w:pPr>
        <w:ind w:left="7372" w:hanging="180"/>
      </w:pPr>
      <w:rPr>
        <w:rFonts w:hint="default"/>
      </w:rPr>
    </w:lvl>
    <w:lvl w:ilvl="8" w:tplc="9F782FF8">
      <w:start w:val="1"/>
      <w:numFmt w:val="bullet"/>
      <w:lvlText w:val="•"/>
      <w:lvlJc w:val="left"/>
      <w:pPr>
        <w:ind w:left="8368" w:hanging="180"/>
      </w:pPr>
      <w:rPr>
        <w:rFonts w:hint="default"/>
      </w:rPr>
    </w:lvl>
  </w:abstractNum>
  <w:abstractNum w:abstractNumId="21" w15:restartNumberingAfterBreak="0">
    <w:nsid w:val="458961C8"/>
    <w:multiLevelType w:val="hybridMultilevel"/>
    <w:tmpl w:val="F3C0C53E"/>
    <w:lvl w:ilvl="0" w:tplc="61683F16">
      <w:start w:val="1"/>
      <w:numFmt w:val="bullet"/>
      <w:lvlText w:val="-"/>
      <w:lvlJc w:val="left"/>
      <w:pPr>
        <w:ind w:left="280" w:hanging="178"/>
      </w:pPr>
      <w:rPr>
        <w:rFonts w:ascii="Arial" w:eastAsia="Arial" w:hAnsi="Arial" w:cs="Arial" w:hint="default"/>
        <w:w w:val="100"/>
        <w:sz w:val="21"/>
        <w:szCs w:val="21"/>
      </w:rPr>
    </w:lvl>
    <w:lvl w:ilvl="1" w:tplc="A0E04292">
      <w:start w:val="1"/>
      <w:numFmt w:val="bullet"/>
      <w:lvlText w:val="•"/>
      <w:lvlJc w:val="left"/>
      <w:pPr>
        <w:ind w:left="637" w:hanging="178"/>
      </w:pPr>
      <w:rPr>
        <w:rFonts w:hint="default"/>
      </w:rPr>
    </w:lvl>
    <w:lvl w:ilvl="2" w:tplc="70D64300">
      <w:start w:val="1"/>
      <w:numFmt w:val="bullet"/>
      <w:lvlText w:val="•"/>
      <w:lvlJc w:val="left"/>
      <w:pPr>
        <w:ind w:left="995" w:hanging="178"/>
      </w:pPr>
      <w:rPr>
        <w:rFonts w:hint="default"/>
      </w:rPr>
    </w:lvl>
    <w:lvl w:ilvl="3" w:tplc="D6669E20">
      <w:start w:val="1"/>
      <w:numFmt w:val="bullet"/>
      <w:lvlText w:val="•"/>
      <w:lvlJc w:val="left"/>
      <w:pPr>
        <w:ind w:left="1353" w:hanging="178"/>
      </w:pPr>
      <w:rPr>
        <w:rFonts w:hint="default"/>
      </w:rPr>
    </w:lvl>
    <w:lvl w:ilvl="4" w:tplc="99144318">
      <w:start w:val="1"/>
      <w:numFmt w:val="bullet"/>
      <w:lvlText w:val="•"/>
      <w:lvlJc w:val="left"/>
      <w:pPr>
        <w:ind w:left="1710" w:hanging="178"/>
      </w:pPr>
      <w:rPr>
        <w:rFonts w:hint="default"/>
      </w:rPr>
    </w:lvl>
    <w:lvl w:ilvl="5" w:tplc="75302D56">
      <w:start w:val="1"/>
      <w:numFmt w:val="bullet"/>
      <w:lvlText w:val="•"/>
      <w:lvlJc w:val="left"/>
      <w:pPr>
        <w:ind w:left="2068" w:hanging="178"/>
      </w:pPr>
      <w:rPr>
        <w:rFonts w:hint="default"/>
      </w:rPr>
    </w:lvl>
    <w:lvl w:ilvl="6" w:tplc="A66AAF9E">
      <w:start w:val="1"/>
      <w:numFmt w:val="bullet"/>
      <w:lvlText w:val="•"/>
      <w:lvlJc w:val="left"/>
      <w:pPr>
        <w:ind w:left="2426" w:hanging="178"/>
      </w:pPr>
      <w:rPr>
        <w:rFonts w:hint="default"/>
      </w:rPr>
    </w:lvl>
    <w:lvl w:ilvl="7" w:tplc="C046B8BA">
      <w:start w:val="1"/>
      <w:numFmt w:val="bullet"/>
      <w:lvlText w:val="•"/>
      <w:lvlJc w:val="left"/>
      <w:pPr>
        <w:ind w:left="2783" w:hanging="178"/>
      </w:pPr>
      <w:rPr>
        <w:rFonts w:hint="default"/>
      </w:rPr>
    </w:lvl>
    <w:lvl w:ilvl="8" w:tplc="390AAFEA">
      <w:start w:val="1"/>
      <w:numFmt w:val="bullet"/>
      <w:lvlText w:val="•"/>
      <w:lvlJc w:val="left"/>
      <w:pPr>
        <w:ind w:left="3141" w:hanging="178"/>
      </w:pPr>
      <w:rPr>
        <w:rFonts w:hint="default"/>
      </w:rPr>
    </w:lvl>
  </w:abstractNum>
  <w:abstractNum w:abstractNumId="22" w15:restartNumberingAfterBreak="0">
    <w:nsid w:val="469B7CAF"/>
    <w:multiLevelType w:val="hybridMultilevel"/>
    <w:tmpl w:val="1CC88D9E"/>
    <w:lvl w:ilvl="0" w:tplc="1F28B9E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65D36"/>
    <w:multiLevelType w:val="multilevel"/>
    <w:tmpl w:val="0030A332"/>
    <w:lvl w:ilvl="0">
      <w:start w:val="10"/>
      <w:numFmt w:val="decimal"/>
      <w:lvlText w:val="%1"/>
      <w:lvlJc w:val="left"/>
      <w:pPr>
        <w:ind w:left="9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78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6" w:hanging="720"/>
      </w:pPr>
      <w:rPr>
        <w:rFonts w:hint="default"/>
      </w:rPr>
    </w:lvl>
  </w:abstractNum>
  <w:abstractNum w:abstractNumId="24" w15:restartNumberingAfterBreak="0">
    <w:nsid w:val="4EA83647"/>
    <w:multiLevelType w:val="hybridMultilevel"/>
    <w:tmpl w:val="E20EE6FA"/>
    <w:lvl w:ilvl="0" w:tplc="1009000F">
      <w:start w:val="1"/>
      <w:numFmt w:val="decimal"/>
      <w:lvlText w:val="%1."/>
      <w:lvlJc w:val="left"/>
      <w:pPr>
        <w:ind w:left="1429" w:hanging="360"/>
      </w:p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AB2E4C"/>
    <w:multiLevelType w:val="hybridMultilevel"/>
    <w:tmpl w:val="B498DFC6"/>
    <w:lvl w:ilvl="0" w:tplc="3F6C9E32">
      <w:start w:val="1"/>
      <w:numFmt w:val="bullet"/>
      <w:lvlText w:val="-"/>
      <w:lvlJc w:val="left"/>
      <w:pPr>
        <w:ind w:left="280" w:hanging="178"/>
      </w:pPr>
      <w:rPr>
        <w:rFonts w:ascii="Arial" w:eastAsia="Arial" w:hAnsi="Arial" w:cs="Arial" w:hint="default"/>
        <w:w w:val="100"/>
        <w:sz w:val="21"/>
        <w:szCs w:val="21"/>
      </w:rPr>
    </w:lvl>
    <w:lvl w:ilvl="1" w:tplc="6A166DDC">
      <w:start w:val="1"/>
      <w:numFmt w:val="bullet"/>
      <w:lvlText w:val="•"/>
      <w:lvlJc w:val="left"/>
      <w:pPr>
        <w:ind w:left="637" w:hanging="178"/>
      </w:pPr>
      <w:rPr>
        <w:rFonts w:hint="default"/>
      </w:rPr>
    </w:lvl>
    <w:lvl w:ilvl="2" w:tplc="F628E17C">
      <w:start w:val="1"/>
      <w:numFmt w:val="bullet"/>
      <w:lvlText w:val="•"/>
      <w:lvlJc w:val="left"/>
      <w:pPr>
        <w:ind w:left="995" w:hanging="178"/>
      </w:pPr>
      <w:rPr>
        <w:rFonts w:hint="default"/>
      </w:rPr>
    </w:lvl>
    <w:lvl w:ilvl="3" w:tplc="FDD8DD0E">
      <w:start w:val="1"/>
      <w:numFmt w:val="bullet"/>
      <w:lvlText w:val="•"/>
      <w:lvlJc w:val="left"/>
      <w:pPr>
        <w:ind w:left="1353" w:hanging="178"/>
      </w:pPr>
      <w:rPr>
        <w:rFonts w:hint="default"/>
      </w:rPr>
    </w:lvl>
    <w:lvl w:ilvl="4" w:tplc="129AF9FC">
      <w:start w:val="1"/>
      <w:numFmt w:val="bullet"/>
      <w:lvlText w:val="•"/>
      <w:lvlJc w:val="left"/>
      <w:pPr>
        <w:ind w:left="1710" w:hanging="178"/>
      </w:pPr>
      <w:rPr>
        <w:rFonts w:hint="default"/>
      </w:rPr>
    </w:lvl>
    <w:lvl w:ilvl="5" w:tplc="D9344B90">
      <w:start w:val="1"/>
      <w:numFmt w:val="bullet"/>
      <w:lvlText w:val="•"/>
      <w:lvlJc w:val="left"/>
      <w:pPr>
        <w:ind w:left="2068" w:hanging="178"/>
      </w:pPr>
      <w:rPr>
        <w:rFonts w:hint="default"/>
      </w:rPr>
    </w:lvl>
    <w:lvl w:ilvl="6" w:tplc="2F3A3466">
      <w:start w:val="1"/>
      <w:numFmt w:val="bullet"/>
      <w:lvlText w:val="•"/>
      <w:lvlJc w:val="left"/>
      <w:pPr>
        <w:ind w:left="2426" w:hanging="178"/>
      </w:pPr>
      <w:rPr>
        <w:rFonts w:hint="default"/>
      </w:rPr>
    </w:lvl>
    <w:lvl w:ilvl="7" w:tplc="886AAB4E">
      <w:start w:val="1"/>
      <w:numFmt w:val="bullet"/>
      <w:lvlText w:val="•"/>
      <w:lvlJc w:val="left"/>
      <w:pPr>
        <w:ind w:left="2783" w:hanging="178"/>
      </w:pPr>
      <w:rPr>
        <w:rFonts w:hint="default"/>
      </w:rPr>
    </w:lvl>
    <w:lvl w:ilvl="8" w:tplc="5C2EAB06">
      <w:start w:val="1"/>
      <w:numFmt w:val="bullet"/>
      <w:lvlText w:val="•"/>
      <w:lvlJc w:val="left"/>
      <w:pPr>
        <w:ind w:left="3141" w:hanging="178"/>
      </w:pPr>
      <w:rPr>
        <w:rFonts w:hint="default"/>
      </w:rPr>
    </w:lvl>
  </w:abstractNum>
  <w:abstractNum w:abstractNumId="26" w15:restartNumberingAfterBreak="0">
    <w:nsid w:val="4FC7596F"/>
    <w:multiLevelType w:val="multilevel"/>
    <w:tmpl w:val="66AC31D4"/>
    <w:lvl w:ilvl="0">
      <w:start w:val="15"/>
      <w:numFmt w:val="decimal"/>
      <w:lvlText w:val="%1"/>
      <w:lvlJc w:val="left"/>
      <w:pPr>
        <w:ind w:left="9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78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6" w:hanging="720"/>
      </w:pPr>
      <w:rPr>
        <w:rFonts w:hint="default"/>
      </w:rPr>
    </w:lvl>
  </w:abstractNum>
  <w:abstractNum w:abstractNumId="27" w15:restartNumberingAfterBreak="0">
    <w:nsid w:val="502909E9"/>
    <w:multiLevelType w:val="hybridMultilevel"/>
    <w:tmpl w:val="D72EAF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64A06"/>
    <w:multiLevelType w:val="multilevel"/>
    <w:tmpl w:val="EB803802"/>
    <w:lvl w:ilvl="0">
      <w:start w:val="2"/>
      <w:numFmt w:val="decimal"/>
      <w:lvlText w:val="%1"/>
      <w:lvlJc w:val="left"/>
      <w:pPr>
        <w:ind w:left="618" w:hanging="39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8" w:hanging="399"/>
      </w:pPr>
      <w:rPr>
        <w:rFonts w:ascii="Arial" w:eastAsia="Arial" w:hAnsi="Arial" w:cs="Arial" w:hint="default"/>
        <w:spacing w:val="-6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381" w:hanging="721"/>
      </w:pPr>
      <w:rPr>
        <w:rFonts w:ascii="Arial" w:eastAsia="Arial" w:hAnsi="Arial" w:cs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4197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06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5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4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3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2" w:hanging="721"/>
      </w:pPr>
      <w:rPr>
        <w:rFonts w:hint="default"/>
      </w:rPr>
    </w:lvl>
  </w:abstractNum>
  <w:abstractNum w:abstractNumId="29" w15:restartNumberingAfterBreak="0">
    <w:nsid w:val="53692DC5"/>
    <w:multiLevelType w:val="hybridMultilevel"/>
    <w:tmpl w:val="1DBE5F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6B699B"/>
    <w:multiLevelType w:val="hybridMultilevel"/>
    <w:tmpl w:val="6896D3BC"/>
    <w:lvl w:ilvl="0" w:tplc="6F207A2A">
      <w:start w:val="1"/>
      <w:numFmt w:val="bullet"/>
      <w:lvlText w:val="-"/>
      <w:lvlJc w:val="left"/>
      <w:pPr>
        <w:ind w:left="280" w:hanging="178"/>
      </w:pPr>
      <w:rPr>
        <w:rFonts w:ascii="Arial" w:eastAsia="Arial" w:hAnsi="Arial" w:cs="Arial" w:hint="default"/>
        <w:w w:val="100"/>
        <w:sz w:val="21"/>
        <w:szCs w:val="21"/>
      </w:rPr>
    </w:lvl>
    <w:lvl w:ilvl="1" w:tplc="39D29A1C">
      <w:start w:val="1"/>
      <w:numFmt w:val="bullet"/>
      <w:lvlText w:val="•"/>
      <w:lvlJc w:val="left"/>
      <w:pPr>
        <w:ind w:left="637" w:hanging="178"/>
      </w:pPr>
      <w:rPr>
        <w:rFonts w:hint="default"/>
      </w:rPr>
    </w:lvl>
    <w:lvl w:ilvl="2" w:tplc="C9C2B5CE">
      <w:start w:val="1"/>
      <w:numFmt w:val="bullet"/>
      <w:lvlText w:val="•"/>
      <w:lvlJc w:val="left"/>
      <w:pPr>
        <w:ind w:left="995" w:hanging="178"/>
      </w:pPr>
      <w:rPr>
        <w:rFonts w:hint="default"/>
      </w:rPr>
    </w:lvl>
    <w:lvl w:ilvl="3" w:tplc="4DFEA1D8">
      <w:start w:val="1"/>
      <w:numFmt w:val="bullet"/>
      <w:lvlText w:val="•"/>
      <w:lvlJc w:val="left"/>
      <w:pPr>
        <w:ind w:left="1353" w:hanging="178"/>
      </w:pPr>
      <w:rPr>
        <w:rFonts w:hint="default"/>
      </w:rPr>
    </w:lvl>
    <w:lvl w:ilvl="4" w:tplc="6068FA14">
      <w:start w:val="1"/>
      <w:numFmt w:val="bullet"/>
      <w:lvlText w:val="•"/>
      <w:lvlJc w:val="left"/>
      <w:pPr>
        <w:ind w:left="1710" w:hanging="178"/>
      </w:pPr>
      <w:rPr>
        <w:rFonts w:hint="default"/>
      </w:rPr>
    </w:lvl>
    <w:lvl w:ilvl="5" w:tplc="80F6CE2E">
      <w:start w:val="1"/>
      <w:numFmt w:val="bullet"/>
      <w:lvlText w:val="•"/>
      <w:lvlJc w:val="left"/>
      <w:pPr>
        <w:ind w:left="2068" w:hanging="178"/>
      </w:pPr>
      <w:rPr>
        <w:rFonts w:hint="default"/>
      </w:rPr>
    </w:lvl>
    <w:lvl w:ilvl="6" w:tplc="5C4EB93A">
      <w:start w:val="1"/>
      <w:numFmt w:val="bullet"/>
      <w:lvlText w:val="•"/>
      <w:lvlJc w:val="left"/>
      <w:pPr>
        <w:ind w:left="2426" w:hanging="178"/>
      </w:pPr>
      <w:rPr>
        <w:rFonts w:hint="default"/>
      </w:rPr>
    </w:lvl>
    <w:lvl w:ilvl="7" w:tplc="65829F24">
      <w:start w:val="1"/>
      <w:numFmt w:val="bullet"/>
      <w:lvlText w:val="•"/>
      <w:lvlJc w:val="left"/>
      <w:pPr>
        <w:ind w:left="2783" w:hanging="178"/>
      </w:pPr>
      <w:rPr>
        <w:rFonts w:hint="default"/>
      </w:rPr>
    </w:lvl>
    <w:lvl w:ilvl="8" w:tplc="9404CD68">
      <w:start w:val="1"/>
      <w:numFmt w:val="bullet"/>
      <w:lvlText w:val="•"/>
      <w:lvlJc w:val="left"/>
      <w:pPr>
        <w:ind w:left="3141" w:hanging="178"/>
      </w:pPr>
      <w:rPr>
        <w:rFonts w:hint="default"/>
      </w:rPr>
    </w:lvl>
  </w:abstractNum>
  <w:abstractNum w:abstractNumId="31" w15:restartNumberingAfterBreak="0">
    <w:nsid w:val="55224B50"/>
    <w:multiLevelType w:val="hybridMultilevel"/>
    <w:tmpl w:val="E708AB8C"/>
    <w:lvl w:ilvl="0" w:tplc="592A24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93A5E"/>
    <w:multiLevelType w:val="hybridMultilevel"/>
    <w:tmpl w:val="E49CE1F8"/>
    <w:lvl w:ilvl="0" w:tplc="3188B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25BB7"/>
    <w:multiLevelType w:val="hybridMultilevel"/>
    <w:tmpl w:val="85F45208"/>
    <w:lvl w:ilvl="0" w:tplc="7A1C0604">
      <w:start w:val="1"/>
      <w:numFmt w:val="bullet"/>
      <w:lvlText w:val="-"/>
      <w:lvlJc w:val="left"/>
      <w:pPr>
        <w:ind w:left="280" w:hanging="178"/>
      </w:pPr>
      <w:rPr>
        <w:rFonts w:ascii="Arial" w:eastAsia="Arial" w:hAnsi="Arial" w:cs="Arial" w:hint="default"/>
        <w:w w:val="100"/>
        <w:sz w:val="21"/>
        <w:szCs w:val="21"/>
      </w:rPr>
    </w:lvl>
    <w:lvl w:ilvl="1" w:tplc="1A5EFCC6">
      <w:start w:val="1"/>
      <w:numFmt w:val="bullet"/>
      <w:lvlText w:val="•"/>
      <w:lvlJc w:val="left"/>
      <w:pPr>
        <w:ind w:left="637" w:hanging="178"/>
      </w:pPr>
      <w:rPr>
        <w:rFonts w:hint="default"/>
      </w:rPr>
    </w:lvl>
    <w:lvl w:ilvl="2" w:tplc="CCD0F4F2">
      <w:start w:val="1"/>
      <w:numFmt w:val="bullet"/>
      <w:lvlText w:val="•"/>
      <w:lvlJc w:val="left"/>
      <w:pPr>
        <w:ind w:left="995" w:hanging="178"/>
      </w:pPr>
      <w:rPr>
        <w:rFonts w:hint="default"/>
      </w:rPr>
    </w:lvl>
    <w:lvl w:ilvl="3" w:tplc="9E1E535A">
      <w:start w:val="1"/>
      <w:numFmt w:val="bullet"/>
      <w:lvlText w:val="•"/>
      <w:lvlJc w:val="left"/>
      <w:pPr>
        <w:ind w:left="1353" w:hanging="178"/>
      </w:pPr>
      <w:rPr>
        <w:rFonts w:hint="default"/>
      </w:rPr>
    </w:lvl>
    <w:lvl w:ilvl="4" w:tplc="3F702C5E">
      <w:start w:val="1"/>
      <w:numFmt w:val="bullet"/>
      <w:lvlText w:val="•"/>
      <w:lvlJc w:val="left"/>
      <w:pPr>
        <w:ind w:left="1710" w:hanging="178"/>
      </w:pPr>
      <w:rPr>
        <w:rFonts w:hint="default"/>
      </w:rPr>
    </w:lvl>
    <w:lvl w:ilvl="5" w:tplc="77209952">
      <w:start w:val="1"/>
      <w:numFmt w:val="bullet"/>
      <w:lvlText w:val="•"/>
      <w:lvlJc w:val="left"/>
      <w:pPr>
        <w:ind w:left="2068" w:hanging="178"/>
      </w:pPr>
      <w:rPr>
        <w:rFonts w:hint="default"/>
      </w:rPr>
    </w:lvl>
    <w:lvl w:ilvl="6" w:tplc="6FA45BF6">
      <w:start w:val="1"/>
      <w:numFmt w:val="bullet"/>
      <w:lvlText w:val="•"/>
      <w:lvlJc w:val="left"/>
      <w:pPr>
        <w:ind w:left="2426" w:hanging="178"/>
      </w:pPr>
      <w:rPr>
        <w:rFonts w:hint="default"/>
      </w:rPr>
    </w:lvl>
    <w:lvl w:ilvl="7" w:tplc="415CDE2C">
      <w:start w:val="1"/>
      <w:numFmt w:val="bullet"/>
      <w:lvlText w:val="•"/>
      <w:lvlJc w:val="left"/>
      <w:pPr>
        <w:ind w:left="2783" w:hanging="178"/>
      </w:pPr>
      <w:rPr>
        <w:rFonts w:hint="default"/>
      </w:rPr>
    </w:lvl>
    <w:lvl w:ilvl="8" w:tplc="F49EF568">
      <w:start w:val="1"/>
      <w:numFmt w:val="bullet"/>
      <w:lvlText w:val="•"/>
      <w:lvlJc w:val="left"/>
      <w:pPr>
        <w:ind w:left="3141" w:hanging="178"/>
      </w:pPr>
      <w:rPr>
        <w:rFonts w:hint="default"/>
      </w:rPr>
    </w:lvl>
  </w:abstractNum>
  <w:abstractNum w:abstractNumId="34" w15:restartNumberingAfterBreak="0">
    <w:nsid w:val="5AC164E3"/>
    <w:multiLevelType w:val="hybridMultilevel"/>
    <w:tmpl w:val="4EEE6942"/>
    <w:lvl w:ilvl="0" w:tplc="795AE1C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94933"/>
    <w:multiLevelType w:val="hybridMultilevel"/>
    <w:tmpl w:val="356237FE"/>
    <w:lvl w:ilvl="0" w:tplc="539E2F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EA5951"/>
    <w:multiLevelType w:val="hybridMultilevel"/>
    <w:tmpl w:val="A19096FE"/>
    <w:lvl w:ilvl="0" w:tplc="F852F466">
      <w:start w:val="1"/>
      <w:numFmt w:val="bullet"/>
      <w:lvlText w:val="-"/>
      <w:lvlJc w:val="left"/>
      <w:pPr>
        <w:ind w:left="280" w:hanging="178"/>
      </w:pPr>
      <w:rPr>
        <w:rFonts w:ascii="Arial" w:eastAsia="Arial" w:hAnsi="Arial" w:cs="Arial" w:hint="default"/>
        <w:w w:val="100"/>
        <w:sz w:val="21"/>
        <w:szCs w:val="21"/>
      </w:rPr>
    </w:lvl>
    <w:lvl w:ilvl="1" w:tplc="AA786B44">
      <w:start w:val="1"/>
      <w:numFmt w:val="bullet"/>
      <w:lvlText w:val="•"/>
      <w:lvlJc w:val="left"/>
      <w:pPr>
        <w:ind w:left="637" w:hanging="178"/>
      </w:pPr>
      <w:rPr>
        <w:rFonts w:hint="default"/>
      </w:rPr>
    </w:lvl>
    <w:lvl w:ilvl="2" w:tplc="7A50B124">
      <w:start w:val="1"/>
      <w:numFmt w:val="bullet"/>
      <w:lvlText w:val="•"/>
      <w:lvlJc w:val="left"/>
      <w:pPr>
        <w:ind w:left="995" w:hanging="178"/>
      </w:pPr>
      <w:rPr>
        <w:rFonts w:hint="default"/>
      </w:rPr>
    </w:lvl>
    <w:lvl w:ilvl="3" w:tplc="4E849BA2">
      <w:start w:val="1"/>
      <w:numFmt w:val="bullet"/>
      <w:lvlText w:val="•"/>
      <w:lvlJc w:val="left"/>
      <w:pPr>
        <w:ind w:left="1353" w:hanging="178"/>
      </w:pPr>
      <w:rPr>
        <w:rFonts w:hint="default"/>
      </w:rPr>
    </w:lvl>
    <w:lvl w:ilvl="4" w:tplc="1DA8FBEA">
      <w:start w:val="1"/>
      <w:numFmt w:val="bullet"/>
      <w:lvlText w:val="•"/>
      <w:lvlJc w:val="left"/>
      <w:pPr>
        <w:ind w:left="1710" w:hanging="178"/>
      </w:pPr>
      <w:rPr>
        <w:rFonts w:hint="default"/>
      </w:rPr>
    </w:lvl>
    <w:lvl w:ilvl="5" w:tplc="E354AEA8">
      <w:start w:val="1"/>
      <w:numFmt w:val="bullet"/>
      <w:lvlText w:val="•"/>
      <w:lvlJc w:val="left"/>
      <w:pPr>
        <w:ind w:left="2068" w:hanging="178"/>
      </w:pPr>
      <w:rPr>
        <w:rFonts w:hint="default"/>
      </w:rPr>
    </w:lvl>
    <w:lvl w:ilvl="6" w:tplc="F288E0A6">
      <w:start w:val="1"/>
      <w:numFmt w:val="bullet"/>
      <w:lvlText w:val="•"/>
      <w:lvlJc w:val="left"/>
      <w:pPr>
        <w:ind w:left="2426" w:hanging="178"/>
      </w:pPr>
      <w:rPr>
        <w:rFonts w:hint="default"/>
      </w:rPr>
    </w:lvl>
    <w:lvl w:ilvl="7" w:tplc="BC12A7B0">
      <w:start w:val="1"/>
      <w:numFmt w:val="bullet"/>
      <w:lvlText w:val="•"/>
      <w:lvlJc w:val="left"/>
      <w:pPr>
        <w:ind w:left="2783" w:hanging="178"/>
      </w:pPr>
      <w:rPr>
        <w:rFonts w:hint="default"/>
      </w:rPr>
    </w:lvl>
    <w:lvl w:ilvl="8" w:tplc="937ECBA8">
      <w:start w:val="1"/>
      <w:numFmt w:val="bullet"/>
      <w:lvlText w:val="•"/>
      <w:lvlJc w:val="left"/>
      <w:pPr>
        <w:ind w:left="3141" w:hanging="178"/>
      </w:pPr>
      <w:rPr>
        <w:rFonts w:hint="default"/>
      </w:rPr>
    </w:lvl>
  </w:abstractNum>
  <w:abstractNum w:abstractNumId="37" w15:restartNumberingAfterBreak="0">
    <w:nsid w:val="603E7875"/>
    <w:multiLevelType w:val="multilevel"/>
    <w:tmpl w:val="FE385C10"/>
    <w:lvl w:ilvl="0">
      <w:start w:val="9"/>
      <w:numFmt w:val="decimal"/>
      <w:lvlText w:val="%1"/>
      <w:lvlJc w:val="left"/>
      <w:pPr>
        <w:ind w:left="900" w:hanging="7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61"/>
      </w:pPr>
      <w:rPr>
        <w:rFonts w:ascii="Arial" w:eastAsia="Arial" w:hAnsi="Arial" w:cs="Arial" w:hint="default"/>
        <w:spacing w:val="-20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38" w15:restartNumberingAfterBreak="0">
    <w:nsid w:val="69052148"/>
    <w:multiLevelType w:val="multilevel"/>
    <w:tmpl w:val="6D6C3A36"/>
    <w:lvl w:ilvl="0">
      <w:start w:val="11"/>
      <w:numFmt w:val="decimal"/>
      <w:lvlText w:val="%1"/>
      <w:lvlJc w:val="left"/>
      <w:pPr>
        <w:ind w:left="9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78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6" w:hanging="720"/>
      </w:pPr>
      <w:rPr>
        <w:rFonts w:hint="default"/>
      </w:rPr>
    </w:lvl>
  </w:abstractNum>
  <w:abstractNum w:abstractNumId="39" w15:restartNumberingAfterBreak="0">
    <w:nsid w:val="73460C0B"/>
    <w:multiLevelType w:val="hybridMultilevel"/>
    <w:tmpl w:val="65480A7E"/>
    <w:lvl w:ilvl="0" w:tplc="89F8680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B554A"/>
    <w:multiLevelType w:val="hybridMultilevel"/>
    <w:tmpl w:val="5CFCBCC2"/>
    <w:lvl w:ilvl="0" w:tplc="3188B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C123F"/>
    <w:multiLevelType w:val="hybridMultilevel"/>
    <w:tmpl w:val="738AF6F6"/>
    <w:lvl w:ilvl="0" w:tplc="1A8A8E3E">
      <w:start w:val="1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789C4EFD"/>
    <w:multiLevelType w:val="hybridMultilevel"/>
    <w:tmpl w:val="62DE50B6"/>
    <w:lvl w:ilvl="0" w:tplc="544C3A7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35EB1"/>
    <w:multiLevelType w:val="hybridMultilevel"/>
    <w:tmpl w:val="F0A6C890"/>
    <w:lvl w:ilvl="0" w:tplc="3188B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60A89"/>
    <w:multiLevelType w:val="hybridMultilevel"/>
    <w:tmpl w:val="2988CA3E"/>
    <w:lvl w:ilvl="0" w:tplc="E83CCC60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3"/>
  </w:num>
  <w:num w:numId="4">
    <w:abstractNumId w:val="38"/>
  </w:num>
  <w:num w:numId="5">
    <w:abstractNumId w:val="23"/>
  </w:num>
  <w:num w:numId="6">
    <w:abstractNumId w:val="37"/>
  </w:num>
  <w:num w:numId="7">
    <w:abstractNumId w:val="3"/>
  </w:num>
  <w:num w:numId="8">
    <w:abstractNumId w:val="4"/>
  </w:num>
  <w:num w:numId="9">
    <w:abstractNumId w:val="15"/>
  </w:num>
  <w:num w:numId="10">
    <w:abstractNumId w:val="8"/>
  </w:num>
  <w:num w:numId="11">
    <w:abstractNumId w:val="28"/>
  </w:num>
  <w:num w:numId="12">
    <w:abstractNumId w:val="7"/>
  </w:num>
  <w:num w:numId="13">
    <w:abstractNumId w:val="18"/>
  </w:num>
  <w:num w:numId="14">
    <w:abstractNumId w:val="11"/>
  </w:num>
  <w:num w:numId="15">
    <w:abstractNumId w:val="41"/>
  </w:num>
  <w:num w:numId="16">
    <w:abstractNumId w:val="12"/>
  </w:num>
  <w:num w:numId="17">
    <w:abstractNumId w:val="2"/>
  </w:num>
  <w:num w:numId="18">
    <w:abstractNumId w:val="5"/>
  </w:num>
  <w:num w:numId="19">
    <w:abstractNumId w:val="29"/>
  </w:num>
  <w:num w:numId="20">
    <w:abstractNumId w:val="31"/>
  </w:num>
  <w:num w:numId="21">
    <w:abstractNumId w:val="39"/>
  </w:num>
  <w:num w:numId="22">
    <w:abstractNumId w:val="42"/>
  </w:num>
  <w:num w:numId="23">
    <w:abstractNumId w:val="24"/>
  </w:num>
  <w:num w:numId="24">
    <w:abstractNumId w:val="19"/>
  </w:num>
  <w:num w:numId="25">
    <w:abstractNumId w:val="43"/>
  </w:num>
  <w:num w:numId="26">
    <w:abstractNumId w:val="40"/>
  </w:num>
  <w:num w:numId="27">
    <w:abstractNumId w:val="32"/>
  </w:num>
  <w:num w:numId="28">
    <w:abstractNumId w:val="27"/>
  </w:num>
  <w:num w:numId="29">
    <w:abstractNumId w:val="22"/>
  </w:num>
  <w:num w:numId="30">
    <w:abstractNumId w:val="16"/>
  </w:num>
  <w:num w:numId="31">
    <w:abstractNumId w:val="35"/>
  </w:num>
  <w:num w:numId="32">
    <w:abstractNumId w:val="6"/>
  </w:num>
  <w:num w:numId="33">
    <w:abstractNumId w:val="9"/>
  </w:num>
  <w:num w:numId="34">
    <w:abstractNumId w:val="0"/>
  </w:num>
  <w:num w:numId="35">
    <w:abstractNumId w:val="21"/>
  </w:num>
  <w:num w:numId="36">
    <w:abstractNumId w:val="14"/>
  </w:num>
  <w:num w:numId="37">
    <w:abstractNumId w:val="1"/>
  </w:num>
  <w:num w:numId="38">
    <w:abstractNumId w:val="10"/>
  </w:num>
  <w:num w:numId="39">
    <w:abstractNumId w:val="30"/>
  </w:num>
  <w:num w:numId="40">
    <w:abstractNumId w:val="36"/>
  </w:num>
  <w:num w:numId="41">
    <w:abstractNumId w:val="25"/>
  </w:num>
  <w:num w:numId="42">
    <w:abstractNumId w:val="33"/>
  </w:num>
  <w:num w:numId="43">
    <w:abstractNumId w:val="44"/>
  </w:num>
  <w:num w:numId="44">
    <w:abstractNumId w:val="17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27"/>
    <w:rsid w:val="00000030"/>
    <w:rsid w:val="00000659"/>
    <w:rsid w:val="00005D7F"/>
    <w:rsid w:val="00013F15"/>
    <w:rsid w:val="000146C8"/>
    <w:rsid w:val="00023715"/>
    <w:rsid w:val="000326D1"/>
    <w:rsid w:val="00034CB5"/>
    <w:rsid w:val="00035095"/>
    <w:rsid w:val="00036C4D"/>
    <w:rsid w:val="000415C9"/>
    <w:rsid w:val="00045B85"/>
    <w:rsid w:val="0005096D"/>
    <w:rsid w:val="00053535"/>
    <w:rsid w:val="000557A1"/>
    <w:rsid w:val="00055D99"/>
    <w:rsid w:val="00055F98"/>
    <w:rsid w:val="00063B95"/>
    <w:rsid w:val="000643F1"/>
    <w:rsid w:val="00066C43"/>
    <w:rsid w:val="00071919"/>
    <w:rsid w:val="000801A5"/>
    <w:rsid w:val="0008335F"/>
    <w:rsid w:val="000873B4"/>
    <w:rsid w:val="0009230E"/>
    <w:rsid w:val="00092D4A"/>
    <w:rsid w:val="00093366"/>
    <w:rsid w:val="00094B2C"/>
    <w:rsid w:val="00096F20"/>
    <w:rsid w:val="000A47CA"/>
    <w:rsid w:val="000B51DC"/>
    <w:rsid w:val="000C0CFD"/>
    <w:rsid w:val="000C419B"/>
    <w:rsid w:val="000C5038"/>
    <w:rsid w:val="000D08EE"/>
    <w:rsid w:val="000D42C3"/>
    <w:rsid w:val="000D71FB"/>
    <w:rsid w:val="000E2872"/>
    <w:rsid w:val="000E3CB6"/>
    <w:rsid w:val="000F2286"/>
    <w:rsid w:val="000F493E"/>
    <w:rsid w:val="001031A9"/>
    <w:rsid w:val="00103260"/>
    <w:rsid w:val="001035F9"/>
    <w:rsid w:val="00106D49"/>
    <w:rsid w:val="00116B19"/>
    <w:rsid w:val="001220E9"/>
    <w:rsid w:val="00124731"/>
    <w:rsid w:val="001251E7"/>
    <w:rsid w:val="00126729"/>
    <w:rsid w:val="00130100"/>
    <w:rsid w:val="00130E53"/>
    <w:rsid w:val="00133DE2"/>
    <w:rsid w:val="0014103A"/>
    <w:rsid w:val="001446F8"/>
    <w:rsid w:val="001517A8"/>
    <w:rsid w:val="00153B5B"/>
    <w:rsid w:val="00155C93"/>
    <w:rsid w:val="001562CE"/>
    <w:rsid w:val="001569FC"/>
    <w:rsid w:val="00167530"/>
    <w:rsid w:val="00172BC8"/>
    <w:rsid w:val="00177AAB"/>
    <w:rsid w:val="001811D1"/>
    <w:rsid w:val="001830DF"/>
    <w:rsid w:val="00183526"/>
    <w:rsid w:val="00185E2C"/>
    <w:rsid w:val="00190D8F"/>
    <w:rsid w:val="001935F1"/>
    <w:rsid w:val="001968AD"/>
    <w:rsid w:val="001A2019"/>
    <w:rsid w:val="001A3307"/>
    <w:rsid w:val="001A3FFC"/>
    <w:rsid w:val="001A52C2"/>
    <w:rsid w:val="001A58B5"/>
    <w:rsid w:val="001B1FFD"/>
    <w:rsid w:val="001B238A"/>
    <w:rsid w:val="001B2D7B"/>
    <w:rsid w:val="001B3EC9"/>
    <w:rsid w:val="001B4B08"/>
    <w:rsid w:val="001C0B7C"/>
    <w:rsid w:val="001C2CA3"/>
    <w:rsid w:val="001C67ED"/>
    <w:rsid w:val="001C7E58"/>
    <w:rsid w:val="001D0444"/>
    <w:rsid w:val="001D1637"/>
    <w:rsid w:val="001D4178"/>
    <w:rsid w:val="001E649B"/>
    <w:rsid w:val="001F09DB"/>
    <w:rsid w:val="001F0F90"/>
    <w:rsid w:val="001F2C73"/>
    <w:rsid w:val="001F7A6A"/>
    <w:rsid w:val="001F7B31"/>
    <w:rsid w:val="00204A71"/>
    <w:rsid w:val="00215DA7"/>
    <w:rsid w:val="00216F29"/>
    <w:rsid w:val="00220D5C"/>
    <w:rsid w:val="00224D8F"/>
    <w:rsid w:val="002271F3"/>
    <w:rsid w:val="0023282E"/>
    <w:rsid w:val="0023503A"/>
    <w:rsid w:val="00237070"/>
    <w:rsid w:val="0024145F"/>
    <w:rsid w:val="0024333F"/>
    <w:rsid w:val="00247285"/>
    <w:rsid w:val="0025281D"/>
    <w:rsid w:val="00254D6C"/>
    <w:rsid w:val="0026201D"/>
    <w:rsid w:val="0026233D"/>
    <w:rsid w:val="002667CA"/>
    <w:rsid w:val="00276643"/>
    <w:rsid w:val="00276D94"/>
    <w:rsid w:val="00281C6E"/>
    <w:rsid w:val="00284CE2"/>
    <w:rsid w:val="002920D4"/>
    <w:rsid w:val="002A51BA"/>
    <w:rsid w:val="002A72C1"/>
    <w:rsid w:val="002B3DE1"/>
    <w:rsid w:val="002C0896"/>
    <w:rsid w:val="002C4F0A"/>
    <w:rsid w:val="002C790A"/>
    <w:rsid w:val="002D346E"/>
    <w:rsid w:val="002D5E96"/>
    <w:rsid w:val="002D65F0"/>
    <w:rsid w:val="002D7160"/>
    <w:rsid w:val="002F1814"/>
    <w:rsid w:val="002F2649"/>
    <w:rsid w:val="00305C1B"/>
    <w:rsid w:val="00305DEB"/>
    <w:rsid w:val="003128D9"/>
    <w:rsid w:val="00312F01"/>
    <w:rsid w:val="00313C42"/>
    <w:rsid w:val="003145DB"/>
    <w:rsid w:val="003215C3"/>
    <w:rsid w:val="0032293E"/>
    <w:rsid w:val="00322F01"/>
    <w:rsid w:val="00323A03"/>
    <w:rsid w:val="003241CD"/>
    <w:rsid w:val="00324301"/>
    <w:rsid w:val="003258AD"/>
    <w:rsid w:val="0032648B"/>
    <w:rsid w:val="00332FDA"/>
    <w:rsid w:val="003377F2"/>
    <w:rsid w:val="00341496"/>
    <w:rsid w:val="00342C27"/>
    <w:rsid w:val="00343599"/>
    <w:rsid w:val="0034653B"/>
    <w:rsid w:val="00353F8D"/>
    <w:rsid w:val="00356AE1"/>
    <w:rsid w:val="0036274A"/>
    <w:rsid w:val="00362FB8"/>
    <w:rsid w:val="00370955"/>
    <w:rsid w:val="00372087"/>
    <w:rsid w:val="00374EFE"/>
    <w:rsid w:val="003778BB"/>
    <w:rsid w:val="00380424"/>
    <w:rsid w:val="00380C3E"/>
    <w:rsid w:val="00385598"/>
    <w:rsid w:val="00386228"/>
    <w:rsid w:val="003904CE"/>
    <w:rsid w:val="00390FF9"/>
    <w:rsid w:val="0039128A"/>
    <w:rsid w:val="0039478B"/>
    <w:rsid w:val="00394D5B"/>
    <w:rsid w:val="00395B52"/>
    <w:rsid w:val="003974CA"/>
    <w:rsid w:val="00397794"/>
    <w:rsid w:val="003A3368"/>
    <w:rsid w:val="003A782D"/>
    <w:rsid w:val="003B4143"/>
    <w:rsid w:val="003B6A4F"/>
    <w:rsid w:val="003C56F3"/>
    <w:rsid w:val="003C5F36"/>
    <w:rsid w:val="003D629C"/>
    <w:rsid w:val="003D683F"/>
    <w:rsid w:val="003D6FE3"/>
    <w:rsid w:val="003E27D6"/>
    <w:rsid w:val="003E2EAF"/>
    <w:rsid w:val="003F3A6C"/>
    <w:rsid w:val="003F75BF"/>
    <w:rsid w:val="00402522"/>
    <w:rsid w:val="00403E71"/>
    <w:rsid w:val="00410A22"/>
    <w:rsid w:val="00415E7F"/>
    <w:rsid w:val="00415FDC"/>
    <w:rsid w:val="00421B55"/>
    <w:rsid w:val="0042239E"/>
    <w:rsid w:val="00424297"/>
    <w:rsid w:val="00426021"/>
    <w:rsid w:val="0042648F"/>
    <w:rsid w:val="00427772"/>
    <w:rsid w:val="004306BD"/>
    <w:rsid w:val="00430DCE"/>
    <w:rsid w:val="004376F2"/>
    <w:rsid w:val="004402A8"/>
    <w:rsid w:val="0044121A"/>
    <w:rsid w:val="004425A3"/>
    <w:rsid w:val="004444CA"/>
    <w:rsid w:val="00453333"/>
    <w:rsid w:val="0045345F"/>
    <w:rsid w:val="00465B9B"/>
    <w:rsid w:val="00466537"/>
    <w:rsid w:val="00474096"/>
    <w:rsid w:val="0047486C"/>
    <w:rsid w:val="00491059"/>
    <w:rsid w:val="0049129C"/>
    <w:rsid w:val="004A464D"/>
    <w:rsid w:val="004A70D4"/>
    <w:rsid w:val="004B405C"/>
    <w:rsid w:val="004B6E59"/>
    <w:rsid w:val="004C13EF"/>
    <w:rsid w:val="004C286E"/>
    <w:rsid w:val="004C6406"/>
    <w:rsid w:val="004C6E02"/>
    <w:rsid w:val="004D1105"/>
    <w:rsid w:val="004D6048"/>
    <w:rsid w:val="004E1816"/>
    <w:rsid w:val="004E4492"/>
    <w:rsid w:val="004E7CDC"/>
    <w:rsid w:val="004F00F5"/>
    <w:rsid w:val="004F16BE"/>
    <w:rsid w:val="004F7EA1"/>
    <w:rsid w:val="00501923"/>
    <w:rsid w:val="0050265E"/>
    <w:rsid w:val="00502ED1"/>
    <w:rsid w:val="005037AE"/>
    <w:rsid w:val="005049D2"/>
    <w:rsid w:val="005075F2"/>
    <w:rsid w:val="005078E2"/>
    <w:rsid w:val="005140E6"/>
    <w:rsid w:val="005153BB"/>
    <w:rsid w:val="00515957"/>
    <w:rsid w:val="00515F19"/>
    <w:rsid w:val="005328FB"/>
    <w:rsid w:val="00532B5D"/>
    <w:rsid w:val="00535C79"/>
    <w:rsid w:val="00537BE1"/>
    <w:rsid w:val="00542421"/>
    <w:rsid w:val="00552EE0"/>
    <w:rsid w:val="00553F82"/>
    <w:rsid w:val="0056766C"/>
    <w:rsid w:val="005701DD"/>
    <w:rsid w:val="00570DB4"/>
    <w:rsid w:val="005738F9"/>
    <w:rsid w:val="005746D5"/>
    <w:rsid w:val="005778FB"/>
    <w:rsid w:val="00582697"/>
    <w:rsid w:val="0058555A"/>
    <w:rsid w:val="005856F2"/>
    <w:rsid w:val="005878D4"/>
    <w:rsid w:val="00591122"/>
    <w:rsid w:val="00591EBA"/>
    <w:rsid w:val="00594B8C"/>
    <w:rsid w:val="0059687C"/>
    <w:rsid w:val="005A3449"/>
    <w:rsid w:val="005A5036"/>
    <w:rsid w:val="005A5F04"/>
    <w:rsid w:val="005B149F"/>
    <w:rsid w:val="005B48B3"/>
    <w:rsid w:val="005B5386"/>
    <w:rsid w:val="005B5C17"/>
    <w:rsid w:val="005B7FD5"/>
    <w:rsid w:val="005C057A"/>
    <w:rsid w:val="005C49D0"/>
    <w:rsid w:val="005C52A6"/>
    <w:rsid w:val="005C5AB9"/>
    <w:rsid w:val="005D48D1"/>
    <w:rsid w:val="005E186E"/>
    <w:rsid w:val="005E1899"/>
    <w:rsid w:val="005E2E85"/>
    <w:rsid w:val="005E3C35"/>
    <w:rsid w:val="005E3FAE"/>
    <w:rsid w:val="005E4D4F"/>
    <w:rsid w:val="005F1C80"/>
    <w:rsid w:val="005F2F80"/>
    <w:rsid w:val="005F3D5F"/>
    <w:rsid w:val="005F4A3F"/>
    <w:rsid w:val="005F59D8"/>
    <w:rsid w:val="005F59EE"/>
    <w:rsid w:val="005F64A8"/>
    <w:rsid w:val="005F6CC1"/>
    <w:rsid w:val="00602EFA"/>
    <w:rsid w:val="00604685"/>
    <w:rsid w:val="00606C74"/>
    <w:rsid w:val="00607048"/>
    <w:rsid w:val="00611228"/>
    <w:rsid w:val="00612738"/>
    <w:rsid w:val="00612DA5"/>
    <w:rsid w:val="0061392A"/>
    <w:rsid w:val="006214F3"/>
    <w:rsid w:val="0062386F"/>
    <w:rsid w:val="00631AFA"/>
    <w:rsid w:val="00637AFC"/>
    <w:rsid w:val="006400F0"/>
    <w:rsid w:val="00646CFF"/>
    <w:rsid w:val="00647B05"/>
    <w:rsid w:val="00650D42"/>
    <w:rsid w:val="0065407A"/>
    <w:rsid w:val="006545C8"/>
    <w:rsid w:val="00657591"/>
    <w:rsid w:val="006601A5"/>
    <w:rsid w:val="00662357"/>
    <w:rsid w:val="00663870"/>
    <w:rsid w:val="006674BE"/>
    <w:rsid w:val="00667607"/>
    <w:rsid w:val="00674B31"/>
    <w:rsid w:val="00681013"/>
    <w:rsid w:val="006811F6"/>
    <w:rsid w:val="00681562"/>
    <w:rsid w:val="00682B4B"/>
    <w:rsid w:val="00684B57"/>
    <w:rsid w:val="00686079"/>
    <w:rsid w:val="00686BCA"/>
    <w:rsid w:val="00687366"/>
    <w:rsid w:val="006935A5"/>
    <w:rsid w:val="00696D13"/>
    <w:rsid w:val="006A0A33"/>
    <w:rsid w:val="006A4EF5"/>
    <w:rsid w:val="006A7EA3"/>
    <w:rsid w:val="006C055E"/>
    <w:rsid w:val="006D62BD"/>
    <w:rsid w:val="006D64C6"/>
    <w:rsid w:val="006D69DA"/>
    <w:rsid w:val="006D6EEC"/>
    <w:rsid w:val="006E7110"/>
    <w:rsid w:val="006F57F6"/>
    <w:rsid w:val="006F6FC3"/>
    <w:rsid w:val="00704F4F"/>
    <w:rsid w:val="0071383B"/>
    <w:rsid w:val="007174D3"/>
    <w:rsid w:val="00717B67"/>
    <w:rsid w:val="00724CE9"/>
    <w:rsid w:val="00725D19"/>
    <w:rsid w:val="00730CD9"/>
    <w:rsid w:val="00731A92"/>
    <w:rsid w:val="0073400F"/>
    <w:rsid w:val="007358E5"/>
    <w:rsid w:val="00741C58"/>
    <w:rsid w:val="00742A80"/>
    <w:rsid w:val="00746877"/>
    <w:rsid w:val="007567C7"/>
    <w:rsid w:val="007571D3"/>
    <w:rsid w:val="0076202B"/>
    <w:rsid w:val="00772856"/>
    <w:rsid w:val="007760E4"/>
    <w:rsid w:val="007803E8"/>
    <w:rsid w:val="0078046C"/>
    <w:rsid w:val="00783D17"/>
    <w:rsid w:val="00787DA7"/>
    <w:rsid w:val="007901E0"/>
    <w:rsid w:val="00793C9E"/>
    <w:rsid w:val="00796763"/>
    <w:rsid w:val="007A0701"/>
    <w:rsid w:val="007A72B4"/>
    <w:rsid w:val="007B10E0"/>
    <w:rsid w:val="007B131C"/>
    <w:rsid w:val="007B2E4C"/>
    <w:rsid w:val="007B46A0"/>
    <w:rsid w:val="007B609A"/>
    <w:rsid w:val="007B6A00"/>
    <w:rsid w:val="007C4185"/>
    <w:rsid w:val="007D05F2"/>
    <w:rsid w:val="007D4AEA"/>
    <w:rsid w:val="007D7E48"/>
    <w:rsid w:val="007E1370"/>
    <w:rsid w:val="007E23DC"/>
    <w:rsid w:val="007E2537"/>
    <w:rsid w:val="007F1DC9"/>
    <w:rsid w:val="007F47A9"/>
    <w:rsid w:val="007F52CC"/>
    <w:rsid w:val="00800B5E"/>
    <w:rsid w:val="0080635E"/>
    <w:rsid w:val="00807381"/>
    <w:rsid w:val="008108B2"/>
    <w:rsid w:val="008139D3"/>
    <w:rsid w:val="0081411D"/>
    <w:rsid w:val="00820346"/>
    <w:rsid w:val="00825089"/>
    <w:rsid w:val="008261FE"/>
    <w:rsid w:val="0083705B"/>
    <w:rsid w:val="008474E9"/>
    <w:rsid w:val="0085114E"/>
    <w:rsid w:val="00857B60"/>
    <w:rsid w:val="008662A4"/>
    <w:rsid w:val="00870C6D"/>
    <w:rsid w:val="00873CB1"/>
    <w:rsid w:val="00874D02"/>
    <w:rsid w:val="00877A19"/>
    <w:rsid w:val="0088473F"/>
    <w:rsid w:val="008847AB"/>
    <w:rsid w:val="00884A8B"/>
    <w:rsid w:val="00885F5E"/>
    <w:rsid w:val="00891210"/>
    <w:rsid w:val="00891EB3"/>
    <w:rsid w:val="00892EE8"/>
    <w:rsid w:val="008930E9"/>
    <w:rsid w:val="00894E0C"/>
    <w:rsid w:val="008960C2"/>
    <w:rsid w:val="0089738A"/>
    <w:rsid w:val="008A1E39"/>
    <w:rsid w:val="008A3162"/>
    <w:rsid w:val="008A335A"/>
    <w:rsid w:val="008A3F86"/>
    <w:rsid w:val="008A6747"/>
    <w:rsid w:val="008B7720"/>
    <w:rsid w:val="008C21A9"/>
    <w:rsid w:val="008C6F48"/>
    <w:rsid w:val="008C7EF2"/>
    <w:rsid w:val="008D34DF"/>
    <w:rsid w:val="008E1AC8"/>
    <w:rsid w:val="008E231F"/>
    <w:rsid w:val="008E51A2"/>
    <w:rsid w:val="008E63AE"/>
    <w:rsid w:val="008F5149"/>
    <w:rsid w:val="008F7087"/>
    <w:rsid w:val="008F78FE"/>
    <w:rsid w:val="00901A11"/>
    <w:rsid w:val="009020B1"/>
    <w:rsid w:val="009024D4"/>
    <w:rsid w:val="00904EDC"/>
    <w:rsid w:val="00905F72"/>
    <w:rsid w:val="00906E3E"/>
    <w:rsid w:val="00907B74"/>
    <w:rsid w:val="00912B1F"/>
    <w:rsid w:val="00912D8C"/>
    <w:rsid w:val="00914251"/>
    <w:rsid w:val="00924266"/>
    <w:rsid w:val="00925E21"/>
    <w:rsid w:val="00927011"/>
    <w:rsid w:val="00931874"/>
    <w:rsid w:val="00935CE5"/>
    <w:rsid w:val="00940C7D"/>
    <w:rsid w:val="00944F3E"/>
    <w:rsid w:val="009473D4"/>
    <w:rsid w:val="00950CC3"/>
    <w:rsid w:val="009517EE"/>
    <w:rsid w:val="00952A33"/>
    <w:rsid w:val="00961A8C"/>
    <w:rsid w:val="00963BAB"/>
    <w:rsid w:val="00964110"/>
    <w:rsid w:val="009728DD"/>
    <w:rsid w:val="009821DB"/>
    <w:rsid w:val="0098259A"/>
    <w:rsid w:val="00982FA0"/>
    <w:rsid w:val="00984314"/>
    <w:rsid w:val="00986624"/>
    <w:rsid w:val="00993C39"/>
    <w:rsid w:val="00994B89"/>
    <w:rsid w:val="009954D7"/>
    <w:rsid w:val="0099658A"/>
    <w:rsid w:val="009A280C"/>
    <w:rsid w:val="009A3580"/>
    <w:rsid w:val="009A55D2"/>
    <w:rsid w:val="009B1AA8"/>
    <w:rsid w:val="009B2F91"/>
    <w:rsid w:val="009B721E"/>
    <w:rsid w:val="009C31BC"/>
    <w:rsid w:val="009D2A7C"/>
    <w:rsid w:val="009D3D18"/>
    <w:rsid w:val="009D7719"/>
    <w:rsid w:val="009E43D4"/>
    <w:rsid w:val="009E5612"/>
    <w:rsid w:val="009E727C"/>
    <w:rsid w:val="009E7B1F"/>
    <w:rsid w:val="009F36B9"/>
    <w:rsid w:val="009F69CA"/>
    <w:rsid w:val="009F7086"/>
    <w:rsid w:val="00A02920"/>
    <w:rsid w:val="00A03B67"/>
    <w:rsid w:val="00A15928"/>
    <w:rsid w:val="00A24E3C"/>
    <w:rsid w:val="00A33654"/>
    <w:rsid w:val="00A3479D"/>
    <w:rsid w:val="00A350BF"/>
    <w:rsid w:val="00A361D5"/>
    <w:rsid w:val="00A40F71"/>
    <w:rsid w:val="00A420D9"/>
    <w:rsid w:val="00A51236"/>
    <w:rsid w:val="00A5406B"/>
    <w:rsid w:val="00A56DFA"/>
    <w:rsid w:val="00A67FA6"/>
    <w:rsid w:val="00A732C0"/>
    <w:rsid w:val="00A74258"/>
    <w:rsid w:val="00A76D5C"/>
    <w:rsid w:val="00A84E31"/>
    <w:rsid w:val="00A8581E"/>
    <w:rsid w:val="00A92CB4"/>
    <w:rsid w:val="00A93316"/>
    <w:rsid w:val="00A9378A"/>
    <w:rsid w:val="00A942A0"/>
    <w:rsid w:val="00A96287"/>
    <w:rsid w:val="00A9645D"/>
    <w:rsid w:val="00A9778A"/>
    <w:rsid w:val="00AA5DC5"/>
    <w:rsid w:val="00AA7313"/>
    <w:rsid w:val="00AB2792"/>
    <w:rsid w:val="00AB3F12"/>
    <w:rsid w:val="00AC2316"/>
    <w:rsid w:val="00AC58E6"/>
    <w:rsid w:val="00AD1041"/>
    <w:rsid w:val="00AD4908"/>
    <w:rsid w:val="00AD69E9"/>
    <w:rsid w:val="00AD6D73"/>
    <w:rsid w:val="00AD746D"/>
    <w:rsid w:val="00AD7EBF"/>
    <w:rsid w:val="00AE016B"/>
    <w:rsid w:val="00AE1703"/>
    <w:rsid w:val="00AE29E0"/>
    <w:rsid w:val="00AE4BE3"/>
    <w:rsid w:val="00AE4F9C"/>
    <w:rsid w:val="00AE52C7"/>
    <w:rsid w:val="00AE7180"/>
    <w:rsid w:val="00AF040A"/>
    <w:rsid w:val="00AF4658"/>
    <w:rsid w:val="00B01C58"/>
    <w:rsid w:val="00B11CD4"/>
    <w:rsid w:val="00B1609B"/>
    <w:rsid w:val="00B206D7"/>
    <w:rsid w:val="00B21850"/>
    <w:rsid w:val="00B22F3A"/>
    <w:rsid w:val="00B24567"/>
    <w:rsid w:val="00B25B14"/>
    <w:rsid w:val="00B27978"/>
    <w:rsid w:val="00B27E32"/>
    <w:rsid w:val="00B30B81"/>
    <w:rsid w:val="00B31758"/>
    <w:rsid w:val="00B326E8"/>
    <w:rsid w:val="00B32DFD"/>
    <w:rsid w:val="00B378FA"/>
    <w:rsid w:val="00B42989"/>
    <w:rsid w:val="00B51F3A"/>
    <w:rsid w:val="00B52165"/>
    <w:rsid w:val="00B53716"/>
    <w:rsid w:val="00B62F8D"/>
    <w:rsid w:val="00B63497"/>
    <w:rsid w:val="00B836FA"/>
    <w:rsid w:val="00B86A5F"/>
    <w:rsid w:val="00B87AEB"/>
    <w:rsid w:val="00B93564"/>
    <w:rsid w:val="00B965AE"/>
    <w:rsid w:val="00BB0F70"/>
    <w:rsid w:val="00BB14A6"/>
    <w:rsid w:val="00BB229D"/>
    <w:rsid w:val="00BB3AED"/>
    <w:rsid w:val="00BB47E1"/>
    <w:rsid w:val="00BC040F"/>
    <w:rsid w:val="00BC2C0A"/>
    <w:rsid w:val="00BD4F3F"/>
    <w:rsid w:val="00BD5901"/>
    <w:rsid w:val="00BE07B1"/>
    <w:rsid w:val="00BE0B42"/>
    <w:rsid w:val="00BE0BC9"/>
    <w:rsid w:val="00BF0C27"/>
    <w:rsid w:val="00BF4218"/>
    <w:rsid w:val="00C02921"/>
    <w:rsid w:val="00C05173"/>
    <w:rsid w:val="00C0775A"/>
    <w:rsid w:val="00C10643"/>
    <w:rsid w:val="00C12A4A"/>
    <w:rsid w:val="00C12E70"/>
    <w:rsid w:val="00C1362D"/>
    <w:rsid w:val="00C14FF2"/>
    <w:rsid w:val="00C165B1"/>
    <w:rsid w:val="00C252BD"/>
    <w:rsid w:val="00C26063"/>
    <w:rsid w:val="00C3711A"/>
    <w:rsid w:val="00C44D4C"/>
    <w:rsid w:val="00C55531"/>
    <w:rsid w:val="00C619E8"/>
    <w:rsid w:val="00C6474B"/>
    <w:rsid w:val="00C65BBB"/>
    <w:rsid w:val="00C70A12"/>
    <w:rsid w:val="00C74F62"/>
    <w:rsid w:val="00C85CB2"/>
    <w:rsid w:val="00C870AB"/>
    <w:rsid w:val="00C871C7"/>
    <w:rsid w:val="00C93E5B"/>
    <w:rsid w:val="00CA1333"/>
    <w:rsid w:val="00CA4AC8"/>
    <w:rsid w:val="00CA5DFC"/>
    <w:rsid w:val="00CB215A"/>
    <w:rsid w:val="00CB5EC8"/>
    <w:rsid w:val="00CC0376"/>
    <w:rsid w:val="00CC0B94"/>
    <w:rsid w:val="00CC332C"/>
    <w:rsid w:val="00CC7500"/>
    <w:rsid w:val="00CD556B"/>
    <w:rsid w:val="00CD6231"/>
    <w:rsid w:val="00CE0030"/>
    <w:rsid w:val="00CE2B77"/>
    <w:rsid w:val="00CE583B"/>
    <w:rsid w:val="00CE627B"/>
    <w:rsid w:val="00CF4168"/>
    <w:rsid w:val="00CF448D"/>
    <w:rsid w:val="00CF60BE"/>
    <w:rsid w:val="00CF6E41"/>
    <w:rsid w:val="00D01161"/>
    <w:rsid w:val="00D01DF2"/>
    <w:rsid w:val="00D029BC"/>
    <w:rsid w:val="00D10BD8"/>
    <w:rsid w:val="00D168D3"/>
    <w:rsid w:val="00D20864"/>
    <w:rsid w:val="00D26109"/>
    <w:rsid w:val="00D26293"/>
    <w:rsid w:val="00D312A4"/>
    <w:rsid w:val="00D35087"/>
    <w:rsid w:val="00D42B57"/>
    <w:rsid w:val="00D43290"/>
    <w:rsid w:val="00D45955"/>
    <w:rsid w:val="00D464BB"/>
    <w:rsid w:val="00D52662"/>
    <w:rsid w:val="00D52D43"/>
    <w:rsid w:val="00D54A53"/>
    <w:rsid w:val="00D5750E"/>
    <w:rsid w:val="00D65A83"/>
    <w:rsid w:val="00D662ED"/>
    <w:rsid w:val="00D814DD"/>
    <w:rsid w:val="00D83D61"/>
    <w:rsid w:val="00D853BD"/>
    <w:rsid w:val="00D90E4A"/>
    <w:rsid w:val="00D9601D"/>
    <w:rsid w:val="00DA2CE2"/>
    <w:rsid w:val="00DB0228"/>
    <w:rsid w:val="00DB18BF"/>
    <w:rsid w:val="00DB240F"/>
    <w:rsid w:val="00DB6F24"/>
    <w:rsid w:val="00DB7EA7"/>
    <w:rsid w:val="00DC1099"/>
    <w:rsid w:val="00DC2BCD"/>
    <w:rsid w:val="00DC2EE1"/>
    <w:rsid w:val="00DE0E62"/>
    <w:rsid w:val="00DE1DAB"/>
    <w:rsid w:val="00DE2A18"/>
    <w:rsid w:val="00DE2C36"/>
    <w:rsid w:val="00DF0315"/>
    <w:rsid w:val="00DF1A18"/>
    <w:rsid w:val="00DF1ED5"/>
    <w:rsid w:val="00DF2EE1"/>
    <w:rsid w:val="00DF75FA"/>
    <w:rsid w:val="00DF7CD0"/>
    <w:rsid w:val="00E02B75"/>
    <w:rsid w:val="00E21300"/>
    <w:rsid w:val="00E25B6B"/>
    <w:rsid w:val="00E30926"/>
    <w:rsid w:val="00E30DB5"/>
    <w:rsid w:val="00E311A7"/>
    <w:rsid w:val="00E33AB2"/>
    <w:rsid w:val="00E33F2B"/>
    <w:rsid w:val="00E360C1"/>
    <w:rsid w:val="00E51109"/>
    <w:rsid w:val="00E51AEF"/>
    <w:rsid w:val="00E5434B"/>
    <w:rsid w:val="00E57E90"/>
    <w:rsid w:val="00E60B09"/>
    <w:rsid w:val="00E634A9"/>
    <w:rsid w:val="00E70310"/>
    <w:rsid w:val="00E734E6"/>
    <w:rsid w:val="00E81CC3"/>
    <w:rsid w:val="00E83F4E"/>
    <w:rsid w:val="00E843F8"/>
    <w:rsid w:val="00E915DB"/>
    <w:rsid w:val="00E92192"/>
    <w:rsid w:val="00E931A2"/>
    <w:rsid w:val="00E95324"/>
    <w:rsid w:val="00E97A3C"/>
    <w:rsid w:val="00EA0ED9"/>
    <w:rsid w:val="00EA72FB"/>
    <w:rsid w:val="00EB5F96"/>
    <w:rsid w:val="00EC2FA2"/>
    <w:rsid w:val="00EC78E3"/>
    <w:rsid w:val="00ED0A9C"/>
    <w:rsid w:val="00ED65D3"/>
    <w:rsid w:val="00EE1F88"/>
    <w:rsid w:val="00EE4444"/>
    <w:rsid w:val="00EE5299"/>
    <w:rsid w:val="00EE6DE4"/>
    <w:rsid w:val="00EF0399"/>
    <w:rsid w:val="00EF03EE"/>
    <w:rsid w:val="00EF45E1"/>
    <w:rsid w:val="00EF570A"/>
    <w:rsid w:val="00EF5798"/>
    <w:rsid w:val="00EF5E6B"/>
    <w:rsid w:val="00EF72C8"/>
    <w:rsid w:val="00F06159"/>
    <w:rsid w:val="00F068B3"/>
    <w:rsid w:val="00F07C78"/>
    <w:rsid w:val="00F12DC4"/>
    <w:rsid w:val="00F13526"/>
    <w:rsid w:val="00F179F3"/>
    <w:rsid w:val="00F2051F"/>
    <w:rsid w:val="00F233DC"/>
    <w:rsid w:val="00F27677"/>
    <w:rsid w:val="00F42C43"/>
    <w:rsid w:val="00F450FA"/>
    <w:rsid w:val="00F51D89"/>
    <w:rsid w:val="00F53F22"/>
    <w:rsid w:val="00F72954"/>
    <w:rsid w:val="00F73440"/>
    <w:rsid w:val="00F7499C"/>
    <w:rsid w:val="00F75D6A"/>
    <w:rsid w:val="00F771AD"/>
    <w:rsid w:val="00F97277"/>
    <w:rsid w:val="00F972BA"/>
    <w:rsid w:val="00FA2959"/>
    <w:rsid w:val="00FB2F01"/>
    <w:rsid w:val="00FC583D"/>
    <w:rsid w:val="00FC5910"/>
    <w:rsid w:val="00FD1B24"/>
    <w:rsid w:val="00FD4BE8"/>
    <w:rsid w:val="00FE3ECD"/>
    <w:rsid w:val="00FF1B37"/>
    <w:rsid w:val="00FF2D4E"/>
    <w:rsid w:val="00FF301D"/>
    <w:rsid w:val="00FF34BA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A4034A"/>
  <w15:docId w15:val="{F77DC312-D4A0-449F-9708-4CA93D8B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78E3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ind w:left="180" w:right="37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90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65407A"/>
    <w:rPr>
      <w:rFonts w:ascii="Arial" w:eastAsia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65407A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E4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D4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E4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D4F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DC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4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A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A5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A53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4185"/>
    <w:pPr>
      <w:widowControl/>
    </w:pPr>
    <w:rPr>
      <w:rFonts w:ascii="Arial" w:eastAsia="Arial" w:hAnsi="Arial" w:cs="Arial"/>
    </w:rPr>
  </w:style>
  <w:style w:type="table" w:styleId="TableGrid">
    <w:name w:val="Table Grid"/>
    <w:basedOn w:val="TableNormal"/>
    <w:rsid w:val="00783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3526"/>
    <w:pPr>
      <w:widowControl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F13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084EA-8A07-4BE8-9B95-E7BDFEA6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E5EFE4DF</Template>
  <TotalTime>0</TotalTime>
  <Pages>5</Pages>
  <Words>1390</Words>
  <Characters>7925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1-101</vt:lpstr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1-101</dc:title>
  <dc:subject/>
  <dc:creator>ssfc</dc:creator>
  <cp:keywords/>
  <dc:description/>
  <cp:lastModifiedBy>Mark Morden</cp:lastModifiedBy>
  <cp:revision>2</cp:revision>
  <cp:lastPrinted>2019-02-26T20:25:00Z</cp:lastPrinted>
  <dcterms:created xsi:type="dcterms:W3CDTF">2019-06-03T13:10:00Z</dcterms:created>
  <dcterms:modified xsi:type="dcterms:W3CDTF">2019-06-03T13:10:00Z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2016-11-14T00:00:00Z</vt:filetime>
  </property>
</Properties>
</file>