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DC" w:rsidRDefault="00E959EF" w:rsidP="00145BDC">
      <w:pPr>
        <w:jc w:val="center"/>
        <w:rPr>
          <w:b/>
          <w:sz w:val="24"/>
          <w:szCs w:val="24"/>
          <w:lang w:val="en-CA"/>
        </w:rPr>
      </w:pPr>
      <w:bookmarkStart w:id="0" w:name="_GoBack"/>
      <w:bookmarkEnd w:id="0"/>
      <w:r w:rsidRPr="00145BDC">
        <w:rPr>
          <w:b/>
          <w:sz w:val="24"/>
          <w:szCs w:val="24"/>
          <w:lang w:val="en-CA"/>
        </w:rPr>
        <w:t>Exception Reporting for Contract paid employees</w:t>
      </w:r>
    </w:p>
    <w:p w:rsidR="00070C8B" w:rsidRPr="00145BDC" w:rsidRDefault="00E959EF" w:rsidP="00145BDC">
      <w:pPr>
        <w:jc w:val="center"/>
        <w:rPr>
          <w:b/>
          <w:sz w:val="24"/>
          <w:szCs w:val="24"/>
          <w:lang w:val="en-CA"/>
        </w:rPr>
      </w:pPr>
      <w:r w:rsidRPr="00145BDC">
        <w:rPr>
          <w:b/>
          <w:sz w:val="24"/>
          <w:szCs w:val="24"/>
          <w:lang w:val="en-CA"/>
        </w:rPr>
        <w:t>(</w:t>
      </w:r>
      <w:proofErr w:type="gramStart"/>
      <w:r w:rsidRPr="00145BDC">
        <w:rPr>
          <w:b/>
          <w:sz w:val="24"/>
          <w:szCs w:val="24"/>
          <w:lang w:val="en-CA"/>
        </w:rPr>
        <w:t>eg</w:t>
      </w:r>
      <w:proofErr w:type="gramEnd"/>
      <w:r w:rsidRPr="00145BDC">
        <w:rPr>
          <w:b/>
          <w:sz w:val="24"/>
          <w:szCs w:val="24"/>
          <w:lang w:val="en-CA"/>
        </w:rPr>
        <w:t>. Part time Support Staff, Partial Load and Part Time Faculty)</w:t>
      </w:r>
    </w:p>
    <w:p w:rsidR="005C6E9A" w:rsidRDefault="00145BDC">
      <w:pPr>
        <w:rPr>
          <w:lang w:val="en-CA"/>
        </w:rPr>
      </w:pPr>
      <w:r>
        <w:rPr>
          <w:lang w:val="en-CA"/>
        </w:rPr>
        <w:t>U</w:t>
      </w:r>
      <w:r w:rsidR="00E959EF">
        <w:rPr>
          <w:lang w:val="en-CA"/>
        </w:rPr>
        <w:t xml:space="preserve">se </w:t>
      </w:r>
      <w:r w:rsidR="00852623">
        <w:rPr>
          <w:lang w:val="en-CA"/>
        </w:rPr>
        <w:t>the</w:t>
      </w:r>
      <w:r w:rsidR="00E959EF">
        <w:rPr>
          <w:lang w:val="en-CA"/>
        </w:rPr>
        <w:t xml:space="preserve"> </w:t>
      </w:r>
      <w:hyperlink r:id="rId5" w:history="1">
        <w:r w:rsidR="00852623" w:rsidRPr="00E96EEF">
          <w:rPr>
            <w:rStyle w:val="Hyperlink"/>
            <w:i/>
            <w:lang w:val="en-CA"/>
          </w:rPr>
          <w:t>Exception Report</w:t>
        </w:r>
      </w:hyperlink>
      <w:r w:rsidR="00E959EF">
        <w:rPr>
          <w:lang w:val="en-CA"/>
        </w:rPr>
        <w:t xml:space="preserve"> to report </w:t>
      </w:r>
      <w:r w:rsidR="005C6E9A">
        <w:rPr>
          <w:lang w:val="en-CA"/>
        </w:rPr>
        <w:t xml:space="preserve">worked </w:t>
      </w:r>
      <w:r w:rsidR="00E959EF">
        <w:rPr>
          <w:lang w:val="en-CA"/>
        </w:rPr>
        <w:t xml:space="preserve">hours which vary from </w:t>
      </w:r>
      <w:r w:rsidR="00D04144">
        <w:rPr>
          <w:lang w:val="en-CA"/>
        </w:rPr>
        <w:t>your</w:t>
      </w:r>
      <w:r w:rsidR="005C6E9A">
        <w:rPr>
          <w:lang w:val="en-CA"/>
        </w:rPr>
        <w:t xml:space="preserve"> automatic paid </w:t>
      </w:r>
      <w:r>
        <w:rPr>
          <w:lang w:val="en-CA"/>
        </w:rPr>
        <w:t xml:space="preserve">contract. </w:t>
      </w:r>
      <w:r w:rsidR="005C6E9A">
        <w:rPr>
          <w:lang w:val="en-CA"/>
        </w:rPr>
        <w:t xml:space="preserve"> Examples include unpaid time (vacation), sick time, replacing with a different rate or department than the contract, payment for department/school meetings and time for mandatory employee training. </w:t>
      </w:r>
    </w:p>
    <w:p w:rsidR="00E959EF" w:rsidRDefault="00145BDC">
      <w:pPr>
        <w:rPr>
          <w:lang w:val="en-CA"/>
        </w:rPr>
      </w:pPr>
      <w:r>
        <w:rPr>
          <w:lang w:val="en-CA"/>
        </w:rPr>
        <w:t xml:space="preserve"> Complete the form </w:t>
      </w:r>
      <w:r w:rsidR="00D04144">
        <w:rPr>
          <w:lang w:val="en-CA"/>
        </w:rPr>
        <w:t>completely including employee ID, n</w:t>
      </w:r>
      <w:r>
        <w:rPr>
          <w:lang w:val="en-CA"/>
        </w:rPr>
        <w:t>ame</w:t>
      </w:r>
      <w:r w:rsidR="00D04144">
        <w:rPr>
          <w:lang w:val="en-CA"/>
        </w:rPr>
        <w:t xml:space="preserve">, </w:t>
      </w:r>
      <w:r w:rsidR="00FE558B">
        <w:rPr>
          <w:lang w:val="en-CA"/>
        </w:rPr>
        <w:t xml:space="preserve">hours, rate, codes as well as any relevant </w:t>
      </w:r>
      <w:r w:rsidR="005C6E9A">
        <w:rPr>
          <w:lang w:val="en-CA"/>
        </w:rPr>
        <w:t>comments</w:t>
      </w:r>
      <w:r>
        <w:rPr>
          <w:lang w:val="en-CA"/>
        </w:rPr>
        <w:t>.  Use a parenthesis, as shown below, to reverse hours set up through automatic payroll.  Sign the form and submit to your supervisor or dean for signature and forward to payroll for processing.</w:t>
      </w:r>
    </w:p>
    <w:p w:rsidR="00070C8B" w:rsidRDefault="00070C8B" w:rsidP="005C6E9A">
      <w:pPr>
        <w:spacing w:after="0"/>
        <w:rPr>
          <w:lang w:val="en-CA"/>
        </w:rPr>
      </w:pPr>
      <w:r>
        <w:rPr>
          <w:lang w:val="en-CA"/>
        </w:rPr>
        <w:t xml:space="preserve">Example of </w:t>
      </w:r>
      <w:r w:rsidR="00E959EF">
        <w:rPr>
          <w:lang w:val="en-CA"/>
        </w:rPr>
        <w:t>a Regular Part Time staff working App D Hours instead of regular hours:</w:t>
      </w:r>
      <w:r>
        <w:rPr>
          <w:lang w:val="en-CA"/>
        </w:rPr>
        <w:t xml:space="preserve"> 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388"/>
        <w:gridCol w:w="388"/>
        <w:gridCol w:w="388"/>
        <w:gridCol w:w="388"/>
        <w:gridCol w:w="388"/>
        <w:gridCol w:w="388"/>
        <w:gridCol w:w="1245"/>
        <w:gridCol w:w="867"/>
        <w:gridCol w:w="1104"/>
        <w:gridCol w:w="1281"/>
        <w:gridCol w:w="1270"/>
        <w:gridCol w:w="992"/>
        <w:gridCol w:w="1701"/>
      </w:tblGrid>
      <w:tr w:rsidR="00E959EF" w:rsidRPr="00292C67">
        <w:trPr>
          <w:trHeight w:val="2199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textDirection w:val="tbLrV"/>
            <w:vAlign w:val="center"/>
          </w:tcPr>
          <w:p w:rsidR="00070C8B" w:rsidRPr="00070C8B" w:rsidRDefault="00070C8B" w:rsidP="00070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070C8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MEETINGS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textDirection w:val="tbLrV"/>
            <w:vAlign w:val="center"/>
          </w:tcPr>
          <w:p w:rsidR="00070C8B" w:rsidRPr="00070C8B" w:rsidRDefault="00070C8B" w:rsidP="00070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070C8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INVIGILATION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textDirection w:val="tbLrV"/>
            <w:vAlign w:val="center"/>
          </w:tcPr>
          <w:p w:rsidR="00070C8B" w:rsidRPr="00070C8B" w:rsidRDefault="00070C8B" w:rsidP="00070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070C8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FAC REPLACEMENT HRS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textDirection w:val="tbLrV"/>
            <w:vAlign w:val="center"/>
          </w:tcPr>
          <w:p w:rsidR="00070C8B" w:rsidRPr="00070C8B" w:rsidRDefault="00070C8B" w:rsidP="00070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070C8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SUP ADDITIONAL HRS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textDirection w:val="tbLrV"/>
            <w:vAlign w:val="center"/>
          </w:tcPr>
          <w:p w:rsidR="00070C8B" w:rsidRPr="00070C8B" w:rsidRDefault="00070C8B" w:rsidP="00070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070C8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COORDINATOR-ADVISOR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tbLrV"/>
            <w:vAlign w:val="center"/>
          </w:tcPr>
          <w:p w:rsidR="00070C8B" w:rsidRPr="00070C8B" w:rsidRDefault="00070C8B" w:rsidP="00070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070C8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OTHER-GIVE DETAILS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70C8B" w:rsidRPr="00070C8B" w:rsidRDefault="00070C8B" w:rsidP="00070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070C8B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DATE WORKED</w:t>
            </w:r>
            <w:r w:rsidRPr="00070C8B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br/>
              <w:t>DD/MM/YY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</w:tcPr>
          <w:p w:rsidR="00070C8B" w:rsidRPr="00070C8B" w:rsidRDefault="00070C8B" w:rsidP="00070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070C8B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HOURS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</w:tcPr>
          <w:p w:rsidR="00070C8B" w:rsidRPr="00070C8B" w:rsidRDefault="00070C8B" w:rsidP="00070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070C8B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LUMP SUM / HRLY RATE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</w:tcPr>
          <w:p w:rsidR="00070C8B" w:rsidRPr="00070C8B" w:rsidRDefault="00070C8B" w:rsidP="00070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070C8B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ACCOUNT CODE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</w:tcPr>
          <w:p w:rsidR="00070C8B" w:rsidRPr="00070C8B" w:rsidRDefault="00070C8B" w:rsidP="00070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070C8B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DEPARTMENT CODE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</w:tcPr>
          <w:p w:rsidR="00070C8B" w:rsidRPr="00070C8B" w:rsidRDefault="00070C8B" w:rsidP="00070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070C8B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COURSE CODE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</w:tcPr>
          <w:p w:rsidR="00070C8B" w:rsidRPr="00070C8B" w:rsidRDefault="00070C8B" w:rsidP="00070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070C8B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COMMENTS</w:t>
            </w:r>
          </w:p>
        </w:tc>
      </w:tr>
      <w:tr w:rsidR="00070C8B" w:rsidRPr="00292C67">
        <w:trPr>
          <w:trHeight w:val="311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textDirection w:val="tbLrV"/>
            <w:vAlign w:val="center"/>
          </w:tcPr>
          <w:p w:rsidR="00070C8B" w:rsidRPr="00070C8B" w:rsidRDefault="00070C8B" w:rsidP="00070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textDirection w:val="tbLrV"/>
            <w:vAlign w:val="center"/>
          </w:tcPr>
          <w:p w:rsidR="00070C8B" w:rsidRPr="00070C8B" w:rsidRDefault="00070C8B" w:rsidP="00070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textDirection w:val="tbLrV"/>
            <w:vAlign w:val="center"/>
          </w:tcPr>
          <w:p w:rsidR="00070C8B" w:rsidRPr="00070C8B" w:rsidRDefault="00070C8B" w:rsidP="00070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textDirection w:val="tbLrV"/>
            <w:vAlign w:val="center"/>
          </w:tcPr>
          <w:p w:rsidR="00070C8B" w:rsidRPr="00070C8B" w:rsidRDefault="00070C8B" w:rsidP="00070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textDirection w:val="tbLrV"/>
            <w:vAlign w:val="center"/>
          </w:tcPr>
          <w:p w:rsidR="00070C8B" w:rsidRPr="00070C8B" w:rsidRDefault="00070C8B" w:rsidP="00070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textDirection w:val="tbLrV"/>
            <w:vAlign w:val="center"/>
          </w:tcPr>
          <w:p w:rsidR="00070C8B" w:rsidRPr="00070C8B" w:rsidRDefault="00070C8B" w:rsidP="00070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070C8B" w:rsidRPr="00070C8B" w:rsidRDefault="00E959EF" w:rsidP="00070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14  05  10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070C8B" w:rsidRPr="00070C8B" w:rsidRDefault="00E959EF" w:rsidP="00070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070C8B" w:rsidRPr="00070C8B" w:rsidRDefault="00E959EF" w:rsidP="00070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23.03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070C8B" w:rsidRPr="00070C8B" w:rsidRDefault="00E959EF" w:rsidP="00070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513</w:t>
            </w:r>
            <w:r w:rsidR="005C6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070C8B" w:rsidRPr="00070C8B" w:rsidRDefault="00E959EF" w:rsidP="00070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222001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070C8B" w:rsidRPr="00070C8B" w:rsidRDefault="00070C8B" w:rsidP="00070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070C8B" w:rsidRPr="00E959EF" w:rsidRDefault="00E959EF" w:rsidP="00E95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59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Replacing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J. Doe</w:t>
            </w:r>
          </w:p>
        </w:tc>
      </w:tr>
      <w:tr w:rsidR="00070C8B" w:rsidRPr="00292C67">
        <w:trPr>
          <w:trHeight w:val="311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textDirection w:val="tbLrV"/>
            <w:vAlign w:val="center"/>
          </w:tcPr>
          <w:p w:rsidR="00070C8B" w:rsidRPr="00070C8B" w:rsidRDefault="00070C8B" w:rsidP="00D041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textDirection w:val="tbLrV"/>
            <w:vAlign w:val="center"/>
          </w:tcPr>
          <w:p w:rsidR="00070C8B" w:rsidRPr="00070C8B" w:rsidRDefault="00070C8B" w:rsidP="00D041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textDirection w:val="tbLrV"/>
            <w:vAlign w:val="center"/>
          </w:tcPr>
          <w:p w:rsidR="00070C8B" w:rsidRPr="00070C8B" w:rsidRDefault="00070C8B" w:rsidP="00D041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textDirection w:val="tbLrV"/>
            <w:vAlign w:val="center"/>
          </w:tcPr>
          <w:p w:rsidR="00070C8B" w:rsidRPr="00070C8B" w:rsidRDefault="00070C8B" w:rsidP="00D041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textDirection w:val="tbLrV"/>
            <w:vAlign w:val="center"/>
          </w:tcPr>
          <w:p w:rsidR="00070C8B" w:rsidRPr="00070C8B" w:rsidRDefault="00070C8B" w:rsidP="00D041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textDirection w:val="tbLrV"/>
            <w:vAlign w:val="center"/>
          </w:tcPr>
          <w:p w:rsidR="00070C8B" w:rsidRPr="00070C8B" w:rsidRDefault="00070C8B" w:rsidP="00D041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070C8B" w:rsidRPr="00070C8B" w:rsidRDefault="00E959EF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14  05  10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070C8B" w:rsidRPr="00070C8B" w:rsidRDefault="00E959EF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(24)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070C8B" w:rsidRPr="00070C8B" w:rsidRDefault="00E959EF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19.62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070C8B" w:rsidRPr="00070C8B" w:rsidRDefault="00E959EF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51320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070C8B" w:rsidRPr="00070C8B" w:rsidRDefault="00E959EF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222001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070C8B" w:rsidRPr="00070C8B" w:rsidRDefault="00070C8B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070C8B" w:rsidRPr="00E959EF" w:rsidRDefault="00E959EF" w:rsidP="00E95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59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Regular hours</w:t>
            </w:r>
          </w:p>
        </w:tc>
      </w:tr>
    </w:tbl>
    <w:p w:rsidR="005C6E9A" w:rsidRDefault="005C6E9A" w:rsidP="005C6E9A">
      <w:pPr>
        <w:spacing w:after="0"/>
        <w:rPr>
          <w:lang w:val="en-CA"/>
        </w:rPr>
      </w:pPr>
    </w:p>
    <w:p w:rsidR="00E959EF" w:rsidRDefault="00E959EF" w:rsidP="005C6E9A">
      <w:pPr>
        <w:spacing w:after="0"/>
        <w:rPr>
          <w:lang w:val="en-CA"/>
        </w:rPr>
      </w:pPr>
      <w:r>
        <w:rPr>
          <w:lang w:val="en-CA"/>
        </w:rPr>
        <w:t xml:space="preserve">Example of a Contract Faculty Reporting meeting hours: 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459"/>
        <w:gridCol w:w="388"/>
        <w:gridCol w:w="388"/>
        <w:gridCol w:w="388"/>
        <w:gridCol w:w="388"/>
        <w:gridCol w:w="388"/>
        <w:gridCol w:w="1216"/>
        <w:gridCol w:w="867"/>
        <w:gridCol w:w="1079"/>
        <w:gridCol w:w="1281"/>
        <w:gridCol w:w="1270"/>
        <w:gridCol w:w="975"/>
        <w:gridCol w:w="1701"/>
      </w:tblGrid>
      <w:tr w:rsidR="00E959EF" w:rsidRPr="00292C67">
        <w:trPr>
          <w:trHeight w:val="2199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textDirection w:val="tbLrV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070C8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MEETINGS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textDirection w:val="tbLrV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070C8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INVIGILATION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textDirection w:val="tbLrV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070C8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FAC REPLACEMENT HRS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textDirection w:val="tbLrV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070C8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SUP ADDITIONAL HRS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textDirection w:val="tbLrV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070C8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COORDINATOR-ADVISOR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tbLrV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070C8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OTHER-GIVE DETAILS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070C8B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DATE WORKED</w:t>
            </w:r>
            <w:r w:rsidRPr="00070C8B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br/>
              <w:t>DD/MM/YY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070C8B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HOURS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070C8B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LUMP SUM / HRLY RATE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070C8B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ACCOUNT CODE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070C8B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DEPARTMENT CODE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070C8B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COURSE CODE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070C8B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COMMENTS</w:t>
            </w:r>
          </w:p>
        </w:tc>
      </w:tr>
      <w:tr w:rsidR="00E959EF" w:rsidRPr="00292C67">
        <w:trPr>
          <w:trHeight w:val="311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textDirection w:val="tbLrV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textDirection w:val="tbLrV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textDirection w:val="tbLrV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textDirection w:val="tbLrV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textDirection w:val="tbLrV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textDirection w:val="tbLrV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01  03  10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23.00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E959EF" w:rsidRPr="00070C8B" w:rsidRDefault="00E959EF" w:rsidP="005C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  <w:r w:rsidR="005C6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E959EF" w:rsidRPr="00070C8B" w:rsidRDefault="005C6E9A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461000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E959EF" w:rsidRPr="00E959EF" w:rsidRDefault="00E959EF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School Meeting</w:t>
            </w:r>
          </w:p>
        </w:tc>
      </w:tr>
      <w:tr w:rsidR="00E959EF" w:rsidRPr="00292C67">
        <w:trPr>
          <w:trHeight w:val="311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textDirection w:val="tbLrV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textDirection w:val="tbLrV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textDirection w:val="tbLrV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textDirection w:val="tbLrV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textDirection w:val="tbLrV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textDirection w:val="tbLrV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E959EF" w:rsidRPr="00E959EF" w:rsidRDefault="00E959EF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:rsidR="005C6E9A" w:rsidRDefault="005C6E9A" w:rsidP="005C6E9A">
      <w:pPr>
        <w:spacing w:after="0"/>
        <w:rPr>
          <w:lang w:val="en-CA"/>
        </w:rPr>
      </w:pPr>
    </w:p>
    <w:p w:rsidR="00E959EF" w:rsidRDefault="00E959EF" w:rsidP="005C6E9A">
      <w:pPr>
        <w:spacing w:after="0"/>
        <w:rPr>
          <w:lang w:val="en-CA"/>
        </w:rPr>
      </w:pPr>
      <w:r>
        <w:rPr>
          <w:lang w:val="en-CA"/>
        </w:rPr>
        <w:t xml:space="preserve">Example of a Contract Faculty </w:t>
      </w:r>
      <w:r w:rsidR="00145BDC">
        <w:rPr>
          <w:lang w:val="en-CA"/>
        </w:rPr>
        <w:t>reporting unpaid vacation or time off from contract</w:t>
      </w:r>
      <w:r>
        <w:rPr>
          <w:lang w:val="en-CA"/>
        </w:rPr>
        <w:t xml:space="preserve">: 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388"/>
        <w:gridCol w:w="388"/>
        <w:gridCol w:w="388"/>
        <w:gridCol w:w="388"/>
        <w:gridCol w:w="388"/>
        <w:gridCol w:w="459"/>
        <w:gridCol w:w="1195"/>
        <w:gridCol w:w="867"/>
        <w:gridCol w:w="1058"/>
        <w:gridCol w:w="1281"/>
        <w:gridCol w:w="1270"/>
        <w:gridCol w:w="1017"/>
        <w:gridCol w:w="1701"/>
      </w:tblGrid>
      <w:tr w:rsidR="00E959EF" w:rsidRPr="00292C67">
        <w:trPr>
          <w:trHeight w:val="2199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textDirection w:val="tbLrV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070C8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MEETINGS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textDirection w:val="tbLrV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070C8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INVIGILATION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textDirection w:val="tbLrV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070C8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FAC REPLACEMENT HRS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textDirection w:val="tbLrV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070C8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SUP ADDITIONAL HRS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textDirection w:val="tbLrV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070C8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COORDINATOR-ADVISOR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tbLrV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070C8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OTHER-GIVE DETAILS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070C8B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DATE WORKED</w:t>
            </w:r>
            <w:r w:rsidRPr="00070C8B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br/>
              <w:t>DD/MM/YY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070C8B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HOURS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070C8B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LUMP SUM / HRLY RATE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070C8B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ACCOUNT CODE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070C8B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DEPARTMENT CODE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070C8B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COURSE CODE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070C8B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COMMENTS</w:t>
            </w:r>
          </w:p>
        </w:tc>
      </w:tr>
      <w:tr w:rsidR="00145BDC" w:rsidRPr="00292C67">
        <w:trPr>
          <w:trHeight w:val="311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textDirection w:val="tbLrV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textDirection w:val="tbLrV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textDirection w:val="tbLrV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textDirection w:val="tbLrV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textDirection w:val="tbLrV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textDirection w:val="tbLrV"/>
            <w:vAlign w:val="center"/>
          </w:tcPr>
          <w:p w:rsidR="00E959EF" w:rsidRPr="00070C8B" w:rsidRDefault="00145BDC" w:rsidP="00D041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E959EF" w:rsidRPr="00070C8B" w:rsidRDefault="00145BDC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01  06</w:t>
            </w:r>
            <w:r w:rsidR="00E95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E959EF" w:rsidRPr="00070C8B" w:rsidRDefault="00145BDC" w:rsidP="00145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E959EF" w:rsidRPr="00070C8B" w:rsidRDefault="00145BDC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80.64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  <w:r w:rsidR="00145B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E959EF" w:rsidRPr="00070C8B" w:rsidRDefault="00145BDC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871101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E959EF" w:rsidRPr="00070C8B" w:rsidRDefault="00145BDC" w:rsidP="00145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COM115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E959EF" w:rsidRPr="00E959EF" w:rsidRDefault="00145BDC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Unpaid Vacation</w:t>
            </w:r>
          </w:p>
        </w:tc>
      </w:tr>
      <w:tr w:rsidR="00E959EF" w:rsidRPr="00292C67">
        <w:trPr>
          <w:trHeight w:val="311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textDirection w:val="tbLrV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textDirection w:val="tbLrV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textDirection w:val="tbLrV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textDirection w:val="tbLrV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textDirection w:val="tbLrV"/>
            <w:vAlign w:val="center"/>
          </w:tcPr>
          <w:p w:rsidR="00E959EF" w:rsidRPr="00070C8B" w:rsidRDefault="00E959EF" w:rsidP="00D041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textDirection w:val="tbLrV"/>
            <w:vAlign w:val="center"/>
          </w:tcPr>
          <w:p w:rsidR="00E959EF" w:rsidRPr="00070C8B" w:rsidRDefault="00145BDC" w:rsidP="00D041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E959EF" w:rsidRPr="00070C8B" w:rsidRDefault="00145BDC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03  06  10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E959EF" w:rsidRPr="00070C8B" w:rsidRDefault="00145BDC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E959EF" w:rsidRPr="00070C8B" w:rsidRDefault="00145BDC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80.64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E959EF" w:rsidRPr="00070C8B" w:rsidRDefault="00145BDC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51130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E959EF" w:rsidRPr="00070C8B" w:rsidRDefault="00145BDC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871101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E959EF" w:rsidRPr="00070C8B" w:rsidRDefault="00145BDC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COM115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E959EF" w:rsidRPr="00E959EF" w:rsidRDefault="00145BDC" w:rsidP="00D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Unpaid Vacation</w:t>
            </w:r>
          </w:p>
        </w:tc>
      </w:tr>
    </w:tbl>
    <w:p w:rsidR="00070C8B" w:rsidRPr="00070C8B" w:rsidRDefault="00070C8B" w:rsidP="00070C8B">
      <w:pPr>
        <w:rPr>
          <w:lang w:val="en-CA"/>
        </w:rPr>
      </w:pPr>
    </w:p>
    <w:sectPr w:rsidR="00070C8B" w:rsidRPr="00070C8B" w:rsidSect="00070C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8B"/>
    <w:rsid w:val="0003308A"/>
    <w:rsid w:val="00070C8B"/>
    <w:rsid w:val="00142903"/>
    <w:rsid w:val="00145BDC"/>
    <w:rsid w:val="00292C67"/>
    <w:rsid w:val="00310D9A"/>
    <w:rsid w:val="003F4094"/>
    <w:rsid w:val="0054042B"/>
    <w:rsid w:val="005C6E9A"/>
    <w:rsid w:val="00852623"/>
    <w:rsid w:val="00C44DC6"/>
    <w:rsid w:val="00D04144"/>
    <w:rsid w:val="00E959EF"/>
    <w:rsid w:val="00E96EEF"/>
    <w:rsid w:val="00F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9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6E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9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6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leming0.flemingc.on.ca/hod/Pages/Forms/Files/EmployeeExceptionReport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2F562E90</Template>
  <TotalTime>0</TotalTime>
  <Pages>1</Pages>
  <Words>285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1912</CharactersWithSpaces>
  <SharedDoc>false</SharedDoc>
  <HLinks>
    <vt:vector size="6" baseType="variant">
      <vt:variant>
        <vt:i4>524377</vt:i4>
      </vt:variant>
      <vt:variant>
        <vt:i4>0</vt:i4>
      </vt:variant>
      <vt:variant>
        <vt:i4>0</vt:i4>
      </vt:variant>
      <vt:variant>
        <vt:i4>5</vt:i4>
      </vt:variant>
      <vt:variant>
        <vt:lpwstr>../../Forms/Files/EmployeeExceptionReport.xls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Michelle Bozec</cp:lastModifiedBy>
  <cp:revision>2</cp:revision>
  <cp:lastPrinted>2010-06-03T13:31:00Z</cp:lastPrinted>
  <dcterms:created xsi:type="dcterms:W3CDTF">2014-01-28T20:19:00Z</dcterms:created>
  <dcterms:modified xsi:type="dcterms:W3CDTF">2014-01-28T20:19:00Z</dcterms:modified>
</cp:coreProperties>
</file>