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3" w:rsidRPr="007309DF" w:rsidRDefault="00570934" w:rsidP="00570934">
      <w:pPr>
        <w:pStyle w:val="NoSpacing"/>
        <w:rPr>
          <w:b/>
        </w:rPr>
      </w:pPr>
      <w:r w:rsidRPr="007309DF">
        <w:rPr>
          <w:b/>
        </w:rPr>
        <w:t>Submitt</w:t>
      </w:r>
      <w:bookmarkStart w:id="0" w:name="_GoBack"/>
      <w:bookmarkEnd w:id="0"/>
      <w:r w:rsidRPr="007309DF">
        <w:rPr>
          <w:b/>
        </w:rPr>
        <w:t xml:space="preserve">ed By: </w:t>
      </w:r>
      <w:sdt>
        <w:sdtPr>
          <w:rPr>
            <w:b/>
          </w:rPr>
          <w:id w:val="1594279426"/>
          <w:placeholder>
            <w:docPart w:val="832F2D5A53D446DCBB2B259309B60B9E"/>
          </w:placeholder>
          <w:showingPlcHdr/>
        </w:sdtPr>
        <w:sdtEndPr/>
        <w:sdtContent>
          <w:r w:rsidRPr="007309DF">
            <w:rPr>
              <w:rStyle w:val="PlaceholderText"/>
            </w:rPr>
            <w:t>Click or tap here to enter text.</w:t>
          </w:r>
        </w:sdtContent>
      </w:sdt>
    </w:p>
    <w:p w:rsidR="00570934" w:rsidRPr="007309DF" w:rsidRDefault="00570934" w:rsidP="00570934">
      <w:pPr>
        <w:pStyle w:val="NoSpacing"/>
        <w:pBdr>
          <w:bottom w:val="single" w:sz="12" w:space="1" w:color="auto"/>
        </w:pBdr>
        <w:rPr>
          <w:b/>
        </w:rPr>
      </w:pPr>
      <w:r w:rsidRPr="007309DF">
        <w:rPr>
          <w:b/>
        </w:rPr>
        <w:t xml:space="preserve">Date: </w:t>
      </w:r>
      <w:sdt>
        <w:sdtPr>
          <w:rPr>
            <w:b/>
          </w:rPr>
          <w:id w:val="2077708817"/>
          <w:placeholder>
            <w:docPart w:val="155D14D00F38472C9FBE53C6C0C4C5A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309DF">
            <w:rPr>
              <w:rStyle w:val="PlaceholderText"/>
            </w:rPr>
            <w:t>Click or tap to enter a date.</w:t>
          </w:r>
        </w:sdtContent>
      </w:sdt>
    </w:p>
    <w:p w:rsidR="00570934" w:rsidRPr="007309DF" w:rsidRDefault="00570934" w:rsidP="00570934">
      <w:pPr>
        <w:pStyle w:val="NoSpacing"/>
        <w:rPr>
          <w:b/>
        </w:rPr>
      </w:pPr>
    </w:p>
    <w:p w:rsidR="00F82BD5" w:rsidRPr="007309DF" w:rsidRDefault="00F82BD5">
      <w:pPr>
        <w:rPr>
          <w:b/>
        </w:rPr>
      </w:pPr>
      <w:r w:rsidRPr="007309DF">
        <w:rPr>
          <w:b/>
        </w:rPr>
        <w:t>Request Type:</w:t>
      </w:r>
    </w:p>
    <w:p w:rsidR="00F82BD5" w:rsidRPr="007309DF" w:rsidRDefault="00862B95">
      <w:sdt>
        <w:sdtPr>
          <w:id w:val="-5718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C3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="00F82BD5" w:rsidRPr="007309DF">
        <w:t xml:space="preserve"> Request for a New Position         </w:t>
      </w:r>
      <w:sdt>
        <w:sdtPr>
          <w:id w:val="138221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C3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="00F82BD5" w:rsidRPr="007309DF">
        <w:t xml:space="preserve"> Request to Modify an Existing Position</w:t>
      </w:r>
    </w:p>
    <w:p w:rsidR="00F82BD5" w:rsidRPr="007309DF" w:rsidRDefault="00F82BD5">
      <w:pPr>
        <w:rPr>
          <w:b/>
        </w:rPr>
      </w:pPr>
      <w:r w:rsidRPr="007309DF">
        <w:rPr>
          <w:b/>
        </w:rPr>
        <w:t>Request Details:</w:t>
      </w:r>
    </w:p>
    <w:p w:rsidR="00F82BD5" w:rsidRPr="007309DF" w:rsidRDefault="00F82BD5" w:rsidP="00F82BD5">
      <w:pPr>
        <w:pStyle w:val="NoSpacing"/>
      </w:pPr>
      <w:r w:rsidRPr="007309DF">
        <w:t xml:space="preserve">Current Position Title (If existing): </w:t>
      </w:r>
      <w:r w:rsidR="00520D15" w:rsidRPr="007309DF">
        <w:t xml:space="preserve"> </w:t>
      </w:r>
      <w:sdt>
        <w:sdtPr>
          <w:id w:val="1020816256"/>
          <w:placeholder>
            <w:docPart w:val="3C4B910654034215811F6D547414DB90"/>
          </w:placeholder>
        </w:sdtPr>
        <w:sdtEndPr/>
        <w:sdtContent>
          <w:sdt>
            <w:sdtPr>
              <w:rPr>
                <w:rFonts w:cs="Arial"/>
              </w:rPr>
              <w:alias w:val="Human Resources - Social Media Assistant"/>
              <w:tag w:val="Human Resources - Social Media Assistant"/>
              <w:id w:val="-121389761"/>
              <w:placeholder>
                <w:docPart w:val="D5A9968C29464869900FC7D6BED08C40"/>
              </w:placeholder>
              <w:dropDownList>
                <w:listItem w:displayText="Select a position" w:value="Select a position"/>
                <w:listItem w:displayText="Aboriginal Student Services - Aboriginal Student Ambassador (Bishkaa Mentor Program)" w:value="Aboriginal Student Services - Aboriginal Student Ambassador (Bishkaa Mentor Program)"/>
                <w:listItem w:displayText="Academic Advising - Student Blog Coordinator" w:value="Academic Advising - Student Blog Coordinator"/>
                <w:listItem w:displayText="Advancement and Alumni - Office Assistant" w:value="Advancement and Alumni - Office Assistant"/>
                <w:listItem w:displayText="Advancement and Alumni - Tele-Fundraiser (Lead) Office Assistant" w:value="Advancement and Alumni - Tele-Fundraiser (Lead) Office Assistant"/>
                <w:listItem w:displayText="Advancement and Alumni - Tele-Fundraisers" w:value="Advancement and Alumni - Tele-Fundraisers"/>
                <w:listItem w:displayText="Athletics &amp; Recreation - Extramural Hockey Convenor" w:value="Athletics &amp; Recreation - Extramural Hockey Convenor"/>
                <w:listItem w:displayText="Athletics &amp; Recreation - Head Minor Official" w:value="Athletics &amp; Recreation - Head Minor Official"/>
                <w:listItem w:displayText="Athletics &amp; Recreation - Hockey Scorekeeper" w:value="Athletics &amp; Recreation - Hockey Scorekeeper"/>
                <w:listItem w:displayText="Athletics &amp; Recreation - Home Game-Minor Official" w:value="Athletics &amp; Recreation - Home Game-Minor Official"/>
                <w:listItem w:displayText="Athletics &amp; Recreation - Intramural Convenor" w:value="Athletics &amp; Recreation - Intramural Convenor"/>
                <w:listItem w:displayText="Athletics &amp; Recreation - Intramural Umpire/Referee" w:value="Athletics &amp; Recreation - Intramural Umpire/Referee"/>
                <w:listItem w:displayText="Athletics &amp; Recreation – Mascot" w:value="Athletics &amp; Recreation – Mascot"/>
                <w:listItem w:displayText="Athletics &amp; Recreation - Sports Field &amp; Trails Maintenance Worker" w:value="Athletics &amp; Recreation - Sports Field &amp; Trails Maintenance Worker"/>
                <w:listItem w:displayText="Athletics &amp; Recreation - Varsity Home Game DJ" w:value="Athletics &amp; Recreation - Varsity Home Game DJ"/>
                <w:listItem w:displayText="Athletics &amp; Recreation - Varsity Home Game Photographer" w:value="Athletics &amp; Recreation - Varsity Home Game Photographer"/>
                <w:listItem w:displayText="Athletics &amp; Recreation - Varsity Home Game Videographer" w:value="Athletics &amp; Recreation - Varsity Home Game Videographer"/>
                <w:listItem w:displayText="Career Services (Frost) - Career Services Assistant" w:value="Career Services (Frost) - Career Services Assistant"/>
                <w:listItem w:displayText="CAWT - Lab Assistant" w:value="CAWT - Lab Assistant"/>
                <w:listItem w:displayText="CAWT - Projects and or Robotics Assistant" w:value="CAWT - Projects and or Robotics Assistant"/>
                <w:listItem w:displayText="CDH - Leave the Pack Behind - Program Coordinator" w:value="CDH - Leave the Pack Behind - Program Coordinator"/>
                <w:listItem w:displayText="CDH - Massage Clinic Receptionist" w:value="CDH - Massage Clinic Receptionist"/>
                <w:listItem w:displayText="CDH - Nursing and Health Lab Assistant" w:value="CDH - Nursing and Health Lab Assistant"/>
                <w:listItem w:displayText="CDH -Paramedic Learning Commons Lab Assistant" w:value="CDH -Paramedic Learning Commons Lab Assistant"/>
                <w:listItem w:displayText="CDH - Peer Health Lifestyle Ambassador" w:value="CDH - Peer Health Lifestyle Ambassador"/>
                <w:listItem w:displayText="CDH - Pharm Tech Commons Lab Assistant" w:value="CDH - Pharm Tech Commons Lab Assistant"/>
                <w:listItem w:displayText="Centre for Sustainable Municipalities (CSM) - Project Assistant" w:value="Centre for Sustainable Municipalities (CSM) - Project Assistant"/>
                <w:listItem w:displayText="Facilities (Brealey) - Grounds - Maintenance Worker" w:value="Facilities (Brealey) - Grounds - Maintenance Worker"/>
                <w:listItem w:displayText="Facilities (Frost) - Building - Maintenance Worker" w:value="Facilities (Frost) - Building - Maintenance Worker"/>
                <w:listItem w:displayText="Facilities (Frost) - Grounds - Maintenance Worker" w:value="Facilities (Frost) - Grounds - Maintenance Worker"/>
                <w:listItem w:displayText="Fleming Contact Centre - Student Ambassador" w:value="Fleming Contact Centre - Student Ambassador"/>
                <w:listItem w:displayText="Haliburton Campus - Classroom Assistant" w:value="Haliburton Campus - Classroom Assistant"/>
                <w:listItem w:displayText="Haliburton Campus - Maintenance Assistant  - Building" w:value="Haliburton Campus - Maintenance Assistant  - Building"/>
                <w:listItem w:displayText="Haliburton Campus - Maintenance Assistant" w:value="Haliburton Campus - Maintenance Assistant"/>
                <w:listItem w:displayText="Haliburton Campus - Office - Library Worker" w:value="Haliburton Campus - Office - Library Worker"/>
                <w:listItem w:displayText="Haliburton Campus - Office Assistant" w:value="Haliburton Campus - Office Assistant"/>
                <w:listItem w:displayText="Haliburton Campus - Studio Assistant" w:value="Haliburton Campus - Studio Assistant"/>
                <w:listItem w:displayText="Housing Services - Conference Office Assistant" w:value="Housing Services - Conference Office Assistant"/>
                <w:listItem w:displayText="Housing Services - Residence Maintenance Worker" w:value="Housing Services - Residence Maintenance Worker"/>
                <w:listItem w:displayText="Human Resources - Office Assistant" w:value="Human Resources - Office Assistant"/>
                <w:listItem w:displayText="Human Resources - Social Media Assistant" w:value="Human Resources - Social Media Assistant"/>
                <w:listItem w:displayText="IT - Help Desk Worker" w:value="IT - Help Desk Worker"/>
                <w:listItem w:displayText="Justice &amp; Community Development - Community Development Programs Peer Tutor" w:value="Justice &amp; Community Development - Community Development Programs Peer Tutor"/>
                <w:listItem w:displayText="Learning Support Services - Office Assistant" w:value="Learning Support Services - Office Assistant"/>
                <w:listItem w:displayText="Learning Support Services – Tutor" w:value="Learning Support Services – Tutor"/>
                <w:listItem w:displayText="Marketing - Liaison - Office Assistant" w:value="Marketing - Liaison - Office Assistant"/>
                <w:listItem w:displayText="Marketing - Marketing Assistant Level 1" w:value="Marketing - Marketing Assistant Level 1"/>
                <w:listItem w:displayText="Marketing - Marketing Assistant Level 2" w:value="Marketing - Marketing Assistant Level 2"/>
                <w:listItem w:displayText="Marketing - Student Recruitment Office Assistant " w:value="Marketing - Student Recruitment Office Assistant "/>
                <w:listItem w:displayText="Marketing - Student Recruitment Student Ambassador " w:value="Marketing - Student Recruitment Student Ambassador "/>
                <w:listItem w:displayText="Marketing - Student Recruitment Student Ambassador (Lead)" w:value="Marketing - Student Recruitment Student Ambassador (Lead)"/>
                <w:listItem w:displayText="OAR - Electrical Engineering Technician Assistant" w:value="OAR - Electrical Engineering Technician Assistant"/>
                <w:listItem w:displayText="OAR - Marketing &amp; Communications Assistant Level 2" w:value="OAR - Marketing &amp; Communications Assistant Level 2"/>
                <w:listItem w:displayText="OAR - Wireless Information Networking Assistant" w:value="OAR - Wireless Information Networking Assistant"/>
                <w:listItem w:displayText="Registrar - Admissions - Office Assistant" w:value="Registrar - Admissions - Office Assistant"/>
                <w:listItem w:displayText="Registrar - Cashier Services - Office Assistant" w:value="Registrar - Cashier Services - Office Assistant"/>
                <w:listItem w:displayText="Registrar – Records - Office Assistant" w:value="Registrar – Records - Office Assistant"/>
                <w:listItem w:displayText="School of Flexible Delivery &amp; Contract Training - Office Assistant" w:value="School of Flexible Delivery &amp; Contract Training - Office Assistant"/>
                <w:listItem w:displayText="SENRS - Annual Forest Planning with GIS Peer Tutor" w:value="SENRS - Annual Forest Planning with GIS Peer Tutor"/>
                <w:listItem w:displayText="SENRS - Biodiversity Commons" w:value="SENRS - Biodiversity Commons"/>
                <w:listItem w:displayText="SENRS - Co-op &amp; Placement Office Assistant" w:value="SENRS - Co-op &amp; Placement Office Assistant"/>
                <w:listItem w:displayText="SENRS - Drilling and Blasting" w:value="SENRS - Drilling and Blasting"/>
                <w:listItem w:displayText="SENRS - Earth Resources Technician Lab Assistant" w:value="SENRS - Earth Resources Technician Lab Assistant"/>
                <w:listItem w:displayText="SENRS - Ecological Restoration Program Assistant" w:value="SENRS - Ecological Restoration Program Assistant"/>
                <w:listItem w:displayText="SENRS - Ecosystem Management Program Student Worker" w:value="SENRS - Ecosystem Management Program Student Worker"/>
                <w:listItem w:displayText="SENRS - Environmental Tech-Greenhouse Worker" w:value="SENRS - Environmental Tech-Greenhouse Worker"/>
                <w:listItem w:displayText="SENRS - Environmental Technology Lab Assistant" w:value="SENRS - Environmental Technology Lab Assistant"/>
                <w:listItem w:displayText="SENRS - Field Collections Assistant - Road Ecology" w:value="SENRS - Field Collections Assistant - Road Ecology"/>
                <w:listItem w:displayText="SENRS - Fish and Wildlife Program Lab Assistant - Fisheries" w:value="SENRS - Fish and Wildlife Program Lab Assistant - Fisheries"/>
                <w:listItem w:displayText="SENRS - Fish and Wildlife Program Lab Assistant - Wildlife" w:value="SENRS - Fish and Wildlife Program Lab Assistant - Wildlife"/>
                <w:listItem w:displayText="SENRS - Forestry Program Lab Assistant" w:value="SENRS - Forestry Program Lab Assistant"/>
                <w:listItem w:displayText="SENRS - Greenhouse Assistant" w:value="SENRS - Greenhouse Assistant"/>
                <w:listItem w:displayText="SENRS - Heavy Equipment Technician Assistant" w:value="SENRS - Heavy Equipment Technician Assistant"/>
                <w:listItem w:displayText="SENRS - Let's Talk Science - Site Coordinator" w:value="SENRS - Let's Talk Science - Site Coordinator"/>
                <w:listItem w:displayText="SENRS - Muskellunge Hatchery Assistant" w:value="SENRS - Muskellunge Hatchery Assistant"/>
                <w:listItem w:displayText="SENRS - Peer Tutor - Biodiversity Commons" w:value="SENRS - Peer Tutor - Biodiversity Commons"/>
                <w:listItem w:displayText="SENRS - Peer Tutor - Bird Identification" w:value="SENRS - Peer Tutor - Bird Identification"/>
                <w:listItem w:displayText="SENRS - Peer Tutor Tree Identification – Dendrology" w:value="SENRS - Peer Tutor Tree Identification – Dendrology"/>
                <w:listItem w:displayText="SENRS - Peer Tutor Tree Identification - Trees &amp; Shrubs" w:value="SENRS - Peer Tutor Tree Identification - Trees &amp; Shrubs"/>
                <w:listItem w:displayText="SENRS - Salmonid Hatchery Assistant " w:value="SENRS - Salmonid Hatchery Assistant "/>
                <w:listItem w:displayText="Student Recruitment &amp; Student Services - Office Assistant" w:value="Student Recruitment &amp; Student Services - Office Assistant"/>
                <w:listItem w:displayText="Student Services Assistant (Frost)" w:value="Student Services Assistant (Frost)"/>
                <w:listItem w:displayText="Student Services Assistant - Career Services and Library Services (Sutherland)" w:value="Student Services Assistant - Career Services and Library Services (Sutherland)"/>
                <w:listItem w:displayText="Student Services - HSA+D Student Support Assistant" w:value="Student Services - HSA+D Student Support Assistant"/>
                <w:listItem w:displayText="Student Services - Office Assistant" w:value="Student Services - Office Assistant"/>
                <w:listItem w:displayText="Student Services - Special Projects Assistant" w:value="Student Services - Special Projects Assistant"/>
                <w:listItem w:displayText="Student Services - Student Life Assistant" w:value="Student Services - Student Life Assistant"/>
                <w:listItem w:displayText="Student Services - Diversity Worker" w:value="Student Services - Diversity Worker"/>
                <w:listItem w:displayText="Student Services - International Student Ambassador" w:value="Student Services - International Student Ambassador"/>
                <w:listItem w:displayText="Student Services - Library Assistant" w:value="Student Services - Library Assistant"/>
                <w:listItem w:displayText="Student Services -Manual Note taker - Various courses" w:value="Student Services -Manual Note taker - Various courses"/>
                <w:listItem w:displayText="Student Services - International Student Peer Mentor Ambassador" w:value="Student Services - International Student Peer Mentor Ambassador"/>
                <w:listItem w:displayText="Student Services - Summer Jobs Service Placement Assistant" w:value="Student Services - Summer Jobs Service Placement Assistant"/>
                <w:listItem w:displayText="Student Shuttle Bus Monitor – Brealey" w:value="Student Shuttle Bus Monitor – Brealey"/>
                <w:listItem w:displayText="Sustainable Campus (Brealey)" w:value="Sustainable Campus (Brealey)"/>
                <w:listItem w:displayText="Sustainable Campus (Frost)" w:value="Sustainable Campus (Frost)"/>
                <w:listItem w:displayText="Sustainable Campus (Frost) - Bicycle Loan Program" w:value="Sustainable Campus (Frost) - Bicycle Loan Program"/>
                <w:listItem w:displayText="Sustainable Campus (Frost) - Interior Greening" w:value="Sustainable Campus (Frost) - Interior Greening"/>
                <w:listItem w:displayText="Sustainable Campus (Frost) - Students For Sustainability Student Leader" w:value="Sustainable Campus (Frost) - Students For Sustainability Student Leader"/>
                <w:listItem w:displayText="Sustainable Campus Student (Frost) - Students for Sustainability - Emerging Leaders for Biodiversity" w:value="Sustainable Campus Student (Frost) - Students for Sustainability - Emerging Leaders for Biodiversity"/>
                <w:listItem w:displayText="Trades &amp; Tech - Carpentry Lab Assistant" w:value="Trades &amp; Tech - Carpentry Lab Assistant"/>
                <w:listItem w:displayText="Trades &amp; Tech - Computer Lab Assistant" w:value="Trades &amp; Tech - Computer Lab Assistant"/>
                <w:listItem w:displayText="Trades &amp; Tech - Welding Lab Assistant" w:value="Trades &amp; Tech - Welding Lab Assistant"/>
                <w:listItem w:displayText="Trades &amp; Tech - Electrical Lab Technician" w:value="Trades &amp; Tech - Electrical Lab Technician"/>
                <w:listItem w:displayText="Trades &amp; Tech - Plumbing Lab Assistant" w:value="Trades &amp; Tech - Plumbing Lab Assistant"/>
              </w:dropDownList>
            </w:sdtPr>
            <w:sdtEndPr/>
            <w:sdtContent>
              <w:r w:rsidR="00E225C3" w:rsidRPr="007309DF">
                <w:rPr>
                  <w:rFonts w:cs="Arial"/>
                </w:rPr>
                <w:t>Select a position</w:t>
              </w:r>
            </w:sdtContent>
          </w:sdt>
          <w:r w:rsidR="00E225C3" w:rsidRPr="007309DF">
            <w:rPr>
              <w:rFonts w:cs="Arial"/>
            </w:rPr>
            <w:t xml:space="preserve">     </w:t>
          </w:r>
          <w:r w:rsidR="00E225C3" w:rsidRPr="007309DF">
            <w:rPr>
              <w:rFonts w:cs="Arial"/>
            </w:rPr>
            <w:tab/>
          </w:r>
        </w:sdtContent>
      </w:sdt>
    </w:p>
    <w:p w:rsidR="00F82BD5" w:rsidRPr="007309DF" w:rsidRDefault="00E225C3" w:rsidP="00F82BD5">
      <w:pPr>
        <w:pStyle w:val="NoSpacing"/>
      </w:pPr>
      <w:r w:rsidRPr="007309DF">
        <w:t xml:space="preserve">New/Modified </w:t>
      </w:r>
      <w:r w:rsidR="00F82BD5" w:rsidRPr="007309DF">
        <w:t xml:space="preserve">Position Title:  </w:t>
      </w:r>
      <w:sdt>
        <w:sdtPr>
          <w:id w:val="-472062530"/>
          <w:placeholder>
            <w:docPart w:val="45052E8AC8BA421888085CFA6B1E2CAE"/>
          </w:placeholder>
          <w:showingPlcHdr/>
        </w:sdtPr>
        <w:sdtEndPr/>
        <w:sdtContent>
          <w:r w:rsidR="00520D15" w:rsidRPr="007309DF">
            <w:rPr>
              <w:rStyle w:val="PlaceholderText"/>
            </w:rPr>
            <w:t>Click or tap here to enter text.</w:t>
          </w:r>
        </w:sdtContent>
      </w:sdt>
    </w:p>
    <w:p w:rsidR="00F82BD5" w:rsidRPr="007309DF" w:rsidRDefault="00520D15" w:rsidP="00F82BD5">
      <w:pPr>
        <w:pStyle w:val="NoSpacing"/>
      </w:pPr>
      <w:r w:rsidRPr="007309DF">
        <w:t xml:space="preserve">Department: </w:t>
      </w:r>
      <w:sdt>
        <w:sdtPr>
          <w:id w:val="-1042677939"/>
          <w:placeholder>
            <w:docPart w:val="A1FCE698C35E4DB99ED8110DE232E1C0"/>
          </w:placeholder>
          <w:showingPlcHdr/>
        </w:sdtPr>
        <w:sdtEndPr/>
        <w:sdtContent>
          <w:r w:rsidRPr="007309DF">
            <w:rPr>
              <w:rStyle w:val="PlaceholderText"/>
            </w:rPr>
            <w:t>Click or tap here to enter text.</w:t>
          </w:r>
        </w:sdtContent>
      </w:sdt>
    </w:p>
    <w:p w:rsidR="00520D15" w:rsidRDefault="00520D15" w:rsidP="00F82BD5">
      <w:pPr>
        <w:pStyle w:val="NoSpacing"/>
      </w:pPr>
      <w:r w:rsidRPr="007309DF">
        <w:t xml:space="preserve">Department No.: </w:t>
      </w:r>
      <w:sdt>
        <w:sdtPr>
          <w:id w:val="-1357269209"/>
          <w:placeholder>
            <w:docPart w:val="3FB618E3351049E08D2BB24B45E9BF16"/>
          </w:placeholder>
          <w:showingPlcHdr/>
        </w:sdtPr>
        <w:sdtEndPr/>
        <w:sdtContent>
          <w:r w:rsidRPr="007309DF">
            <w:rPr>
              <w:rStyle w:val="PlaceholderText"/>
            </w:rPr>
            <w:t>Click or tap here to enter text.</w:t>
          </w:r>
        </w:sdtContent>
      </w:sdt>
    </w:p>
    <w:p w:rsidR="007309DF" w:rsidRDefault="007309DF" w:rsidP="00F82BD5">
      <w:pPr>
        <w:pStyle w:val="NoSpacing"/>
      </w:pPr>
      <w:r>
        <w:t xml:space="preserve">Hiring Manager: </w:t>
      </w:r>
      <w:sdt>
        <w:sdtPr>
          <w:id w:val="1151411623"/>
          <w:placeholder>
            <w:docPart w:val="DefaultPlaceholder_-1854013440"/>
          </w:placeholder>
          <w:showingPlcHdr/>
        </w:sdtPr>
        <w:sdtEndPr/>
        <w:sdtContent>
          <w:r w:rsidRPr="00D15016">
            <w:rPr>
              <w:rStyle w:val="PlaceholderText"/>
            </w:rPr>
            <w:t>Click or tap here to enter text.</w:t>
          </w:r>
        </w:sdtContent>
      </w:sdt>
    </w:p>
    <w:p w:rsidR="007309DF" w:rsidRPr="007309DF" w:rsidRDefault="007309DF" w:rsidP="00F82BD5">
      <w:pPr>
        <w:pStyle w:val="NoSpacing"/>
      </w:pPr>
      <w:r>
        <w:t xml:space="preserve">Delegate (if applicable): </w:t>
      </w:r>
      <w:sdt>
        <w:sdtPr>
          <w:id w:val="-921870389"/>
          <w:placeholder>
            <w:docPart w:val="DefaultPlaceholder_-1854013440"/>
          </w:placeholder>
          <w:showingPlcHdr/>
        </w:sdtPr>
        <w:sdtEndPr/>
        <w:sdtContent>
          <w:r w:rsidRPr="00D15016">
            <w:rPr>
              <w:rStyle w:val="PlaceholderText"/>
            </w:rPr>
            <w:t>Click or tap here to enter text.</w:t>
          </w:r>
        </w:sdtContent>
      </w:sdt>
    </w:p>
    <w:p w:rsidR="00520D15" w:rsidRPr="007309DF" w:rsidRDefault="00520D15" w:rsidP="00F82BD5">
      <w:pPr>
        <w:pStyle w:val="NoSpacing"/>
      </w:pPr>
    </w:p>
    <w:p w:rsidR="00F82BD5" w:rsidRPr="007309DF" w:rsidRDefault="00520D15" w:rsidP="00F82BD5">
      <w:pPr>
        <w:pStyle w:val="NoSpacing"/>
        <w:rPr>
          <w:b/>
        </w:rPr>
      </w:pPr>
      <w:r w:rsidRPr="007309DF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236855</wp:posOffset>
                </wp:positionV>
                <wp:extent cx="584835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7958361"/>
                              <w:placeholder>
                                <w:docPart w:val="6AC6A8E55A1D4E86A0732686086022A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520D15" w:rsidRDefault="00520D15">
                                <w:r w:rsidRPr="00D1501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8.65pt;width:460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YoIQ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" stroked="f">
                <v:textbox>
                  <w:txbxContent>
                    <w:sdt>
                      <w:sdtPr>
                        <w:id w:val="-207958361"/>
                        <w:placeholder>
                          <w:docPart w:val="6AC6A8E55A1D4E86A0732686086022A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:rsidR="00520D15" w:rsidRDefault="00520D15">
                          <w:r w:rsidRPr="00D1501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7309DF">
        <w:rPr>
          <w:b/>
        </w:rPr>
        <w:t>Reason for Request:</w:t>
      </w:r>
    </w:p>
    <w:p w:rsidR="00520D15" w:rsidRPr="007309DF" w:rsidRDefault="00E225C3" w:rsidP="00F82BD5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7309DF">
        <w:rPr>
          <w:b/>
          <w:sz w:val="28"/>
        </w:rPr>
        <w:t>Job Description</w:t>
      </w:r>
      <w:r w:rsidR="00A77B8E" w:rsidRPr="007309DF">
        <w:rPr>
          <w:b/>
          <w:sz w:val="28"/>
        </w:rPr>
        <w:t xml:space="preserve"> Details</w:t>
      </w:r>
    </w:p>
    <w:p w:rsidR="00CE3A51" w:rsidRPr="007309DF" w:rsidRDefault="00CE3A51" w:rsidP="00F82BD5">
      <w:pPr>
        <w:pStyle w:val="NoSpacing"/>
        <w:rPr>
          <w:b/>
        </w:rPr>
      </w:pPr>
    </w:p>
    <w:p w:rsidR="00CE3A51" w:rsidRPr="007309DF" w:rsidRDefault="00CE3A51" w:rsidP="00F82BD5">
      <w:pPr>
        <w:pStyle w:val="NoSpacing"/>
      </w:pPr>
      <w:r w:rsidRPr="007309DF">
        <w:t xml:space="preserve">Please complete the job description details below. If you need more space, add a new line. </w:t>
      </w:r>
    </w:p>
    <w:p w:rsidR="00CE3A51" w:rsidRPr="007309DF" w:rsidRDefault="00CE3A51" w:rsidP="00F82BD5">
      <w:pPr>
        <w:pStyle w:val="NoSpacing"/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248"/>
        <w:gridCol w:w="2243"/>
        <w:gridCol w:w="3246"/>
      </w:tblGrid>
      <w:tr w:rsidR="00A77B8E" w:rsidRPr="007309DF" w:rsidTr="00A367D1">
        <w:trPr>
          <w:trHeight w:val="527"/>
        </w:trPr>
        <w:tc>
          <w:tcPr>
            <w:tcW w:w="4248" w:type="dxa"/>
          </w:tcPr>
          <w:p w:rsidR="00A77B8E" w:rsidRPr="007309DF" w:rsidRDefault="00CE3A51" w:rsidP="00F82BD5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 xml:space="preserve">List of </w:t>
            </w:r>
            <w:r w:rsidR="00D961BE" w:rsidRPr="007309DF">
              <w:rPr>
                <w:b/>
              </w:rPr>
              <w:t xml:space="preserve"> Job </w:t>
            </w:r>
            <w:r w:rsidRPr="007309DF">
              <w:rPr>
                <w:b/>
              </w:rPr>
              <w:t>Duties</w:t>
            </w:r>
          </w:p>
        </w:tc>
        <w:tc>
          <w:tcPr>
            <w:tcW w:w="2243" w:type="dxa"/>
          </w:tcPr>
          <w:p w:rsidR="00A77B8E" w:rsidRPr="007309DF" w:rsidRDefault="00A77B8E" w:rsidP="00A77B8E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New</w:t>
            </w:r>
            <w:r w:rsidR="00CE3A51" w:rsidRPr="007309DF">
              <w:rPr>
                <w:b/>
              </w:rPr>
              <w:t>, Modified</w:t>
            </w:r>
            <w:r w:rsidRPr="007309DF">
              <w:rPr>
                <w:b/>
              </w:rPr>
              <w:t xml:space="preserve"> or Existing?</w:t>
            </w:r>
          </w:p>
        </w:tc>
        <w:tc>
          <w:tcPr>
            <w:tcW w:w="3246" w:type="dxa"/>
          </w:tcPr>
          <w:p w:rsidR="00A77B8E" w:rsidRPr="007309DF" w:rsidRDefault="00A77B8E" w:rsidP="008B5CB2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I</w:t>
            </w:r>
            <w:r w:rsidR="008B5CB2" w:rsidRPr="007309DF">
              <w:rPr>
                <w:b/>
              </w:rPr>
              <w:t>f existing</w:t>
            </w:r>
            <w:r w:rsidR="00A367D1" w:rsidRPr="007309DF">
              <w:rPr>
                <w:b/>
              </w:rPr>
              <w:t xml:space="preserve"> or modified</w:t>
            </w:r>
            <w:r w:rsidR="008B5CB2" w:rsidRPr="007309DF">
              <w:rPr>
                <w:b/>
              </w:rPr>
              <w:t>, from w</w:t>
            </w:r>
            <w:r w:rsidRPr="007309DF">
              <w:rPr>
                <w:b/>
              </w:rPr>
              <w:t xml:space="preserve">hich </w:t>
            </w:r>
            <w:r w:rsidR="008B5CB2" w:rsidRPr="007309DF">
              <w:rPr>
                <w:b/>
              </w:rPr>
              <w:t>position</w:t>
            </w:r>
            <w:r w:rsidRPr="007309DF">
              <w:rPr>
                <w:b/>
              </w:rPr>
              <w:t>?</w:t>
            </w:r>
          </w:p>
        </w:tc>
      </w:tr>
      <w:tr w:rsidR="00A77B8E" w:rsidRPr="007309DF" w:rsidTr="00A367D1">
        <w:trPr>
          <w:trHeight w:val="542"/>
        </w:trPr>
        <w:tc>
          <w:tcPr>
            <w:tcW w:w="4248" w:type="dxa"/>
          </w:tcPr>
          <w:p w:rsidR="00A77B8E" w:rsidRPr="007309DF" w:rsidRDefault="00A77B8E" w:rsidP="00F82BD5">
            <w:pPr>
              <w:pStyle w:val="NoSpacing"/>
            </w:pPr>
          </w:p>
          <w:p w:rsidR="00A77B8E" w:rsidRPr="007309DF" w:rsidRDefault="00A77B8E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-555934126"/>
            <w:placeholder>
              <w:docPart w:val="5048DD8271274911A2DCBC7D4C12A3A7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A77B8E" w:rsidRPr="007309DF" w:rsidRDefault="008B5CB2" w:rsidP="00F82BD5">
                <w:pPr>
                  <w:pStyle w:val="NoSpacing"/>
                </w:pPr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A77B8E" w:rsidRPr="007309DF" w:rsidRDefault="00862B95" w:rsidP="00F82BD5">
            <w:pPr>
              <w:pStyle w:val="NoSpacing"/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595372402"/>
                <w:placeholder>
                  <w:docPart w:val="673563B6A7754CCCA81BCD95ABC2EB81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A77B8E" w:rsidRPr="007309DF">
                  <w:rPr>
                    <w:rFonts w:cs="Arial"/>
                  </w:rPr>
                  <w:t>Select a position</w:t>
                </w:r>
              </w:sdtContent>
            </w:sdt>
            <w:r w:rsidR="00A77B8E" w:rsidRPr="007309DF">
              <w:rPr>
                <w:rFonts w:cs="Arial"/>
              </w:rPr>
              <w:t xml:space="preserve">     </w:t>
            </w:r>
            <w:r w:rsidR="00A77B8E" w:rsidRPr="007309DF">
              <w:rPr>
                <w:rFonts w:cs="Arial"/>
              </w:rPr>
              <w:tab/>
            </w:r>
          </w:p>
        </w:tc>
      </w:tr>
      <w:tr w:rsidR="00CE3A51" w:rsidRPr="007309DF" w:rsidTr="00A367D1">
        <w:trPr>
          <w:trHeight w:val="527"/>
        </w:trPr>
        <w:tc>
          <w:tcPr>
            <w:tcW w:w="4248" w:type="dxa"/>
          </w:tcPr>
          <w:p w:rsidR="00CE3A51" w:rsidRPr="007309DF" w:rsidRDefault="00CE3A51" w:rsidP="00CE3A51">
            <w:pPr>
              <w:pStyle w:val="NoSpacing"/>
            </w:pPr>
          </w:p>
          <w:p w:rsidR="00CE3A51" w:rsidRPr="007309DF" w:rsidRDefault="00CE3A51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1098440970"/>
            <w:placeholder>
              <w:docPart w:val="053857926CD74A728D5DF3492F1730CB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CE3A51" w:rsidRPr="007309DF" w:rsidRDefault="00CE3A51" w:rsidP="00CE3A51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CE3A51" w:rsidRPr="007309DF" w:rsidRDefault="00862B95" w:rsidP="00CE3A51">
            <w:pPr>
              <w:pStyle w:val="NoSpacing"/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2018805111"/>
                <w:placeholder>
                  <w:docPart w:val="C293A0F02A194CD8B5384CABDA7A2A0B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CE3A51" w:rsidRPr="007309DF">
                  <w:rPr>
                    <w:rFonts w:cs="Arial"/>
                  </w:rPr>
                  <w:t>Select a position</w:t>
                </w:r>
              </w:sdtContent>
            </w:sdt>
            <w:r w:rsidR="00CE3A51" w:rsidRPr="007309DF">
              <w:rPr>
                <w:rFonts w:cs="Arial"/>
              </w:rPr>
              <w:t xml:space="preserve">     </w:t>
            </w:r>
            <w:r w:rsidR="00CE3A51" w:rsidRPr="007309DF">
              <w:rPr>
                <w:rFonts w:cs="Arial"/>
              </w:rPr>
              <w:tab/>
            </w:r>
          </w:p>
        </w:tc>
      </w:tr>
      <w:tr w:rsidR="00CE3A51" w:rsidRPr="007309DF" w:rsidTr="00A367D1">
        <w:trPr>
          <w:trHeight w:val="542"/>
        </w:trPr>
        <w:tc>
          <w:tcPr>
            <w:tcW w:w="4248" w:type="dxa"/>
          </w:tcPr>
          <w:p w:rsidR="00CE3A51" w:rsidRPr="007309DF" w:rsidRDefault="00CE3A51" w:rsidP="00CE3A51">
            <w:pPr>
              <w:pStyle w:val="NoSpacing"/>
            </w:pPr>
          </w:p>
          <w:p w:rsidR="00CE3A51" w:rsidRPr="007309DF" w:rsidRDefault="00CE3A51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-2054450339"/>
            <w:placeholder>
              <w:docPart w:val="DD67846753854B7995C3A22369150CBB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CE3A51" w:rsidRPr="007309DF" w:rsidRDefault="00CE3A51" w:rsidP="00CE3A51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CE3A51" w:rsidRPr="007309DF" w:rsidRDefault="00862B95" w:rsidP="00CE3A51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-342097940"/>
                <w:placeholder>
                  <w:docPart w:val="3AEF8C56BC794FEDB6D2D409F7F590FA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CE3A51" w:rsidRPr="007309DF">
                  <w:rPr>
                    <w:rFonts w:cs="Arial"/>
                  </w:rPr>
                  <w:t>Select a position</w:t>
                </w:r>
              </w:sdtContent>
            </w:sdt>
            <w:r w:rsidR="00CE3A51" w:rsidRPr="007309DF">
              <w:rPr>
                <w:rFonts w:cs="Arial"/>
              </w:rPr>
              <w:t xml:space="preserve">     </w:t>
            </w:r>
            <w:r w:rsidR="00CE3A51" w:rsidRPr="007309DF">
              <w:rPr>
                <w:rFonts w:cs="Arial"/>
              </w:rPr>
              <w:tab/>
            </w:r>
          </w:p>
        </w:tc>
      </w:tr>
      <w:tr w:rsidR="00CE3A51" w:rsidRPr="007309DF" w:rsidTr="00A367D1">
        <w:trPr>
          <w:trHeight w:val="527"/>
        </w:trPr>
        <w:tc>
          <w:tcPr>
            <w:tcW w:w="4248" w:type="dxa"/>
          </w:tcPr>
          <w:p w:rsidR="00CE3A51" w:rsidRPr="007309DF" w:rsidRDefault="00CE3A51" w:rsidP="00CE3A51">
            <w:pPr>
              <w:pStyle w:val="NoSpacing"/>
            </w:pPr>
          </w:p>
          <w:p w:rsidR="00CE3A51" w:rsidRPr="007309DF" w:rsidRDefault="00CE3A51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-797842249"/>
            <w:placeholder>
              <w:docPart w:val="94B2DDA247A14532BFA50A708A72FDD7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CE3A51" w:rsidRPr="007309DF" w:rsidRDefault="00CE3A51" w:rsidP="00CE3A51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CE3A51" w:rsidRPr="007309DF" w:rsidRDefault="00862B95" w:rsidP="00CE3A51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-405837084"/>
                <w:placeholder>
                  <w:docPart w:val="387BBF521D8E470FAB9942C43C5D88E4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CE3A51" w:rsidRPr="007309DF">
                  <w:rPr>
                    <w:rFonts w:cs="Arial"/>
                  </w:rPr>
                  <w:t>Select a position</w:t>
                </w:r>
              </w:sdtContent>
            </w:sdt>
            <w:r w:rsidR="00CE3A51" w:rsidRPr="007309DF">
              <w:rPr>
                <w:rFonts w:cs="Arial"/>
              </w:rPr>
              <w:t xml:space="preserve">     </w:t>
            </w:r>
            <w:r w:rsidR="00CE3A51" w:rsidRPr="007309DF">
              <w:rPr>
                <w:rFonts w:cs="Arial"/>
              </w:rPr>
              <w:tab/>
            </w:r>
          </w:p>
        </w:tc>
      </w:tr>
      <w:tr w:rsidR="00CE3A51" w:rsidRPr="007309DF" w:rsidTr="00A367D1">
        <w:trPr>
          <w:trHeight w:val="542"/>
        </w:trPr>
        <w:tc>
          <w:tcPr>
            <w:tcW w:w="4248" w:type="dxa"/>
          </w:tcPr>
          <w:p w:rsidR="00CE3A51" w:rsidRPr="007309DF" w:rsidRDefault="00CE3A51" w:rsidP="00CE3A51">
            <w:pPr>
              <w:pStyle w:val="NoSpacing"/>
            </w:pPr>
          </w:p>
          <w:p w:rsidR="00CE3A51" w:rsidRPr="007309DF" w:rsidRDefault="00CE3A51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645394516"/>
            <w:placeholder>
              <w:docPart w:val="C28253978DBE4AACB13B1DB5E4C15DBA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CE3A51" w:rsidRPr="007309DF" w:rsidRDefault="00CE3A51" w:rsidP="00CE3A51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CE3A51" w:rsidRPr="007309DF" w:rsidRDefault="00862B95" w:rsidP="00CE3A51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763501206"/>
                <w:placeholder>
                  <w:docPart w:val="F0D2C477BB904CF8B0E39A04BB16B5E2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CE3A51" w:rsidRPr="007309DF">
                  <w:rPr>
                    <w:rFonts w:cs="Arial"/>
                  </w:rPr>
                  <w:t>Select a position</w:t>
                </w:r>
              </w:sdtContent>
            </w:sdt>
            <w:r w:rsidR="00CE3A51" w:rsidRPr="007309DF">
              <w:rPr>
                <w:rFonts w:cs="Arial"/>
              </w:rPr>
              <w:t xml:space="preserve">     </w:t>
            </w:r>
            <w:r w:rsidR="00CE3A51" w:rsidRPr="007309DF">
              <w:rPr>
                <w:rFonts w:cs="Arial"/>
              </w:rPr>
              <w:tab/>
            </w:r>
          </w:p>
        </w:tc>
      </w:tr>
      <w:tr w:rsidR="00CE3A51" w:rsidRPr="007309DF" w:rsidTr="00A367D1">
        <w:trPr>
          <w:trHeight w:val="527"/>
        </w:trPr>
        <w:tc>
          <w:tcPr>
            <w:tcW w:w="4248" w:type="dxa"/>
          </w:tcPr>
          <w:p w:rsidR="00CE3A51" w:rsidRPr="007309DF" w:rsidRDefault="00CE3A51" w:rsidP="00CE3A51">
            <w:pPr>
              <w:pStyle w:val="NoSpacing"/>
            </w:pPr>
          </w:p>
          <w:p w:rsidR="00CE3A51" w:rsidRPr="007309DF" w:rsidRDefault="00CE3A51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877898894"/>
            <w:placeholder>
              <w:docPart w:val="F07A0D9D06D44E9DBEB3BA7FCBC0BC1E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CE3A51" w:rsidRPr="007309DF" w:rsidRDefault="00CE3A51" w:rsidP="00CE3A51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CE3A51" w:rsidRPr="007309DF" w:rsidRDefault="00862B95" w:rsidP="00CE3A51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1254392762"/>
                <w:placeholder>
                  <w:docPart w:val="83492511C7EE4B97B2B69D69B09A4AE9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CE3A51" w:rsidRPr="007309DF">
                  <w:rPr>
                    <w:rFonts w:cs="Arial"/>
                  </w:rPr>
                  <w:t>Select a position</w:t>
                </w:r>
              </w:sdtContent>
            </w:sdt>
            <w:r w:rsidR="00CE3A51" w:rsidRPr="007309DF">
              <w:rPr>
                <w:rFonts w:cs="Arial"/>
              </w:rPr>
              <w:t xml:space="preserve">     </w:t>
            </w:r>
            <w:r w:rsidR="00CE3A51" w:rsidRPr="007309DF">
              <w:rPr>
                <w:rFonts w:cs="Arial"/>
              </w:rPr>
              <w:tab/>
            </w:r>
          </w:p>
        </w:tc>
      </w:tr>
      <w:tr w:rsidR="00CE3A51" w:rsidRPr="007309DF" w:rsidTr="00A367D1">
        <w:trPr>
          <w:trHeight w:val="527"/>
        </w:trPr>
        <w:tc>
          <w:tcPr>
            <w:tcW w:w="4248" w:type="dxa"/>
          </w:tcPr>
          <w:p w:rsidR="00CE3A51" w:rsidRPr="007309DF" w:rsidRDefault="00CE3A51" w:rsidP="00CE3A51">
            <w:pPr>
              <w:pStyle w:val="NoSpacing"/>
            </w:pPr>
          </w:p>
          <w:p w:rsidR="00CE3A51" w:rsidRPr="007309DF" w:rsidRDefault="00CE3A51" w:rsidP="00CE3A51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73411589"/>
            <w:placeholder>
              <w:docPart w:val="F6D6897C724644428B94E4AAF8228203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243" w:type="dxa"/>
              </w:tcPr>
              <w:p w:rsidR="00CE3A51" w:rsidRPr="007309DF" w:rsidRDefault="00CE3A51" w:rsidP="00CE3A51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CE3A51" w:rsidRPr="007309DF" w:rsidRDefault="00862B95" w:rsidP="00CE3A51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-591778564"/>
                <w:placeholder>
                  <w:docPart w:val="1483C9EFF33D462888BC2036FDD25F4F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CE3A51" w:rsidRPr="007309DF">
                  <w:rPr>
                    <w:rFonts w:cs="Arial"/>
                  </w:rPr>
                  <w:t>Select a position</w:t>
                </w:r>
              </w:sdtContent>
            </w:sdt>
            <w:r w:rsidR="00CE3A51" w:rsidRPr="007309DF">
              <w:rPr>
                <w:rFonts w:cs="Arial"/>
              </w:rPr>
              <w:t xml:space="preserve">     </w:t>
            </w:r>
            <w:r w:rsidR="00CE3A51" w:rsidRPr="007309DF">
              <w:rPr>
                <w:rFonts w:cs="Arial"/>
              </w:rPr>
              <w:tab/>
            </w:r>
          </w:p>
        </w:tc>
      </w:tr>
    </w:tbl>
    <w:p w:rsidR="00E225C3" w:rsidRPr="007309DF" w:rsidRDefault="00E225C3" w:rsidP="00F82BD5">
      <w:pPr>
        <w:pStyle w:val="NoSpacing"/>
      </w:pPr>
    </w:p>
    <w:p w:rsidR="00E225C3" w:rsidRPr="007309DF" w:rsidRDefault="00E225C3" w:rsidP="00F82BD5">
      <w:pPr>
        <w:pStyle w:val="NoSpacing"/>
      </w:pPr>
    </w:p>
    <w:p w:rsidR="00CE3A51" w:rsidRPr="007309DF" w:rsidRDefault="00CE3A51" w:rsidP="00F82BD5">
      <w:pPr>
        <w:pStyle w:val="NoSpacing"/>
      </w:pPr>
    </w:p>
    <w:p w:rsidR="00CE3A51" w:rsidRPr="007309DF" w:rsidRDefault="00CE3A51" w:rsidP="00F82BD5">
      <w:pPr>
        <w:pStyle w:val="NoSpacing"/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424"/>
        <w:gridCol w:w="2067"/>
        <w:gridCol w:w="3246"/>
      </w:tblGrid>
      <w:tr w:rsidR="00CE3A51" w:rsidRPr="007309DF" w:rsidTr="00954693">
        <w:trPr>
          <w:trHeight w:val="527"/>
        </w:trPr>
        <w:tc>
          <w:tcPr>
            <w:tcW w:w="4424" w:type="dxa"/>
          </w:tcPr>
          <w:p w:rsidR="00CE3A51" w:rsidRPr="007309DF" w:rsidRDefault="00D961BE" w:rsidP="00954693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lastRenderedPageBreak/>
              <w:t>Job Qualifications</w:t>
            </w:r>
          </w:p>
        </w:tc>
        <w:tc>
          <w:tcPr>
            <w:tcW w:w="2067" w:type="dxa"/>
          </w:tcPr>
          <w:p w:rsidR="00CE3A51" w:rsidRPr="007309DF" w:rsidRDefault="00D961BE" w:rsidP="00954693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New, Modified or Existing?</w:t>
            </w:r>
          </w:p>
        </w:tc>
        <w:tc>
          <w:tcPr>
            <w:tcW w:w="3246" w:type="dxa"/>
          </w:tcPr>
          <w:p w:rsidR="00CE3A51" w:rsidRPr="007309DF" w:rsidRDefault="00286B37" w:rsidP="00954693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If existing or modified, from which position?</w:t>
            </w:r>
          </w:p>
        </w:tc>
      </w:tr>
      <w:tr w:rsidR="00D961BE" w:rsidRPr="007309DF" w:rsidTr="00954693">
        <w:trPr>
          <w:trHeight w:val="542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-1916619710"/>
            <w:placeholder>
              <w:docPart w:val="3B1BFF22AB534917A1DD1C0E9B4DB7A5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744770521"/>
                <w:placeholder>
                  <w:docPart w:val="E550A23FF7AA4A7CB10FE906D268B9B4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  <w:tr w:rsidR="00D961BE" w:rsidRPr="007309DF" w:rsidTr="00954693">
        <w:trPr>
          <w:trHeight w:val="527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2081562220"/>
            <w:placeholder>
              <w:docPart w:val="7C92F047C0CC40FDB8FE4E3A9A7304AF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1992053883"/>
                <w:placeholder>
                  <w:docPart w:val="13F4C0F99EB54CD5940704E7D7347AE1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  <w:tr w:rsidR="00D961BE" w:rsidRPr="007309DF" w:rsidTr="00954693">
        <w:trPr>
          <w:trHeight w:val="542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1336420820"/>
            <w:placeholder>
              <w:docPart w:val="2EA8FAF7243740BABFA8A802162FE34D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1083796944"/>
                <w:placeholder>
                  <w:docPart w:val="76F4919A839A4C46917923EA4D2A3F37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  <w:tr w:rsidR="00D961BE" w:rsidRPr="007309DF" w:rsidTr="00954693">
        <w:trPr>
          <w:trHeight w:val="527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1251240098"/>
            <w:placeholder>
              <w:docPart w:val="88C69102C16740BC81AAAF847D520548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-1673334431"/>
                <w:placeholder>
                  <w:docPart w:val="9D7DC22016104E339B7FF89504EEA9B6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</w:tbl>
    <w:p w:rsidR="00570934" w:rsidRPr="007309DF" w:rsidRDefault="00570934" w:rsidP="00F82BD5">
      <w:pPr>
        <w:pStyle w:val="NoSpacing"/>
      </w:pPr>
    </w:p>
    <w:p w:rsidR="008B5CB2" w:rsidRPr="007309DF" w:rsidRDefault="008B5CB2" w:rsidP="00F82BD5">
      <w:pPr>
        <w:pStyle w:val="NoSpacing"/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424"/>
        <w:gridCol w:w="2067"/>
        <w:gridCol w:w="3246"/>
      </w:tblGrid>
      <w:tr w:rsidR="00CE3A51" w:rsidRPr="007309DF" w:rsidTr="00954693">
        <w:trPr>
          <w:trHeight w:val="527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  <w:rPr>
                <w:b/>
                <w:sz w:val="24"/>
              </w:rPr>
            </w:pPr>
            <w:r w:rsidRPr="007309DF">
              <w:rPr>
                <w:b/>
                <w:sz w:val="24"/>
              </w:rPr>
              <w:t>Additional Information (</w:t>
            </w:r>
            <w:proofErr w:type="spellStart"/>
            <w:r w:rsidRPr="007309DF">
              <w:rPr>
                <w:b/>
                <w:sz w:val="24"/>
              </w:rPr>
              <w:t>ie</w:t>
            </w:r>
            <w:proofErr w:type="spellEnd"/>
            <w:r w:rsidRPr="007309DF">
              <w:rPr>
                <w:b/>
                <w:sz w:val="24"/>
              </w:rPr>
              <w:t>. special equipment, travel)</w:t>
            </w:r>
          </w:p>
          <w:p w:rsidR="00CE3A51" w:rsidRPr="007309DF" w:rsidRDefault="00CE3A51" w:rsidP="00CE3A51">
            <w:pPr>
              <w:pStyle w:val="NoSpacing"/>
              <w:rPr>
                <w:b/>
              </w:rPr>
            </w:pPr>
          </w:p>
        </w:tc>
        <w:tc>
          <w:tcPr>
            <w:tcW w:w="2067" w:type="dxa"/>
          </w:tcPr>
          <w:p w:rsidR="00CE3A51" w:rsidRPr="007309DF" w:rsidRDefault="00D961BE" w:rsidP="00954693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New, Modified or Existing?</w:t>
            </w:r>
          </w:p>
        </w:tc>
        <w:tc>
          <w:tcPr>
            <w:tcW w:w="3246" w:type="dxa"/>
          </w:tcPr>
          <w:p w:rsidR="00CE3A51" w:rsidRPr="007309DF" w:rsidRDefault="00286B37" w:rsidP="00954693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If existing or modified, from which position?</w:t>
            </w:r>
          </w:p>
        </w:tc>
      </w:tr>
      <w:tr w:rsidR="00D961BE" w:rsidRPr="007309DF" w:rsidTr="00954693">
        <w:trPr>
          <w:trHeight w:val="542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1941186730"/>
            <w:placeholder>
              <w:docPart w:val="DD735DB11F314B7D8CE5838796559FE4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-617760469"/>
                <w:placeholder>
                  <w:docPart w:val="7AEDAF1B37FC4458A0C49BF7E18A8A84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  <w:tr w:rsidR="00D961BE" w:rsidRPr="007309DF" w:rsidTr="00954693">
        <w:trPr>
          <w:trHeight w:val="527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1506471386"/>
            <w:placeholder>
              <w:docPart w:val="561C3C9350D148C5B981FA7C41A248B6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2118405557"/>
                <w:placeholder>
                  <w:docPart w:val="161DCC658C8D44CA8DB330D1B37B5CD1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  <w:tr w:rsidR="00D961BE" w:rsidRPr="007309DF" w:rsidTr="00954693">
        <w:trPr>
          <w:trHeight w:val="542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-2085755378"/>
            <w:placeholder>
              <w:docPart w:val="F92E9619F5774BA5971311BEF5B9E1BF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-1834136321"/>
                <w:placeholder>
                  <w:docPart w:val="B9012E881A8B42BF933F7949FA88C0A1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  <w:tr w:rsidR="00D961BE" w:rsidRPr="007309DF" w:rsidTr="00954693">
        <w:trPr>
          <w:trHeight w:val="527"/>
        </w:trPr>
        <w:tc>
          <w:tcPr>
            <w:tcW w:w="4424" w:type="dxa"/>
          </w:tcPr>
          <w:p w:rsidR="00D961BE" w:rsidRPr="007309DF" w:rsidRDefault="00D961BE" w:rsidP="00D961BE">
            <w:pPr>
              <w:pStyle w:val="NoSpacing"/>
            </w:pPr>
          </w:p>
          <w:p w:rsidR="00D961BE" w:rsidRPr="007309DF" w:rsidRDefault="00D961BE" w:rsidP="00D961BE">
            <w:pPr>
              <w:pStyle w:val="NoSpacing"/>
              <w:numPr>
                <w:ilvl w:val="0"/>
                <w:numId w:val="1"/>
              </w:numPr>
            </w:pPr>
          </w:p>
        </w:tc>
        <w:sdt>
          <w:sdtPr>
            <w:id w:val="-624695662"/>
            <w:placeholder>
              <w:docPart w:val="2E23D3B8404D46FBA8ADA61AA790D794"/>
            </w:placeholder>
            <w:showingPlcHdr/>
            <w:dropDownList>
              <w:listItem w:value="Choose an item."/>
              <w:listItem w:displayText="Existing" w:value="Existing"/>
              <w:listItem w:displayText="Modified" w:value="Modified"/>
              <w:listItem w:displayText="New" w:value="New"/>
            </w:dropDownList>
          </w:sdtPr>
          <w:sdtEndPr/>
          <w:sdtContent>
            <w:tc>
              <w:tcPr>
                <w:tcW w:w="2067" w:type="dxa"/>
              </w:tcPr>
              <w:p w:rsidR="00D961BE" w:rsidRPr="007309DF" w:rsidRDefault="00D961BE" w:rsidP="00D961BE">
                <w:r w:rsidRPr="007309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6" w:type="dxa"/>
          </w:tcPr>
          <w:p w:rsidR="00D961BE" w:rsidRPr="007309DF" w:rsidRDefault="00862B95" w:rsidP="00D961BE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uman Resources - Social Media Assistant"/>
                <w:tag w:val="Human Resources - Social Media Assistant"/>
                <w:id w:val="1620258952"/>
                <w:placeholder>
                  <w:docPart w:val="3467A125BC6440A9B143F4B105F8A42C"/>
                </w:placeholder>
                <w:dropDownList>
                  <w:listItem w:displayText="Select a position" w:value="Select a position"/>
                  <w:listItem w:displayText="N/A" w:value="N/A"/>
                  <w:listItem w:displayText="Aboriginal Student Services - Aboriginal Student Ambassador (Bishkaa Mentor Program)" w:value="Aboriginal Student Services - Aboriginal Student Ambassador (Bishkaa Mentor Program)"/>
                  <w:listItem w:displayText="Academic Advising - Student Blog Coordinator" w:value="Academic Advising - Student Blog Coordinator"/>
                  <w:listItem w:displayText="Advancement and Alumni - Office Assistant" w:value="Advancement and Alumni - Office Assistant"/>
                  <w:listItem w:displayText="Advancement and Alumni - Tele-Fundraiser (Lead) Office Assistant" w:value="Advancement and Alumni - Tele-Fundraiser (Lead) Office Assistant"/>
                  <w:listItem w:displayText="Advancement and Alumni - Tele-Fundraisers" w:value="Advancement and Alumni - Tele-Fundraisers"/>
                  <w:listItem w:displayText="Athletics &amp; Recreation - Extramural Hockey Convenor" w:value="Athletics &amp; Recreation - Extramural Hockey Convenor"/>
                  <w:listItem w:displayText="Athletics &amp; Recreation - Head Minor Official" w:value="Athletics &amp; Recreation - Head Minor Official"/>
                  <w:listItem w:displayText="Athletics &amp; Recreation - Hockey Scorekeeper" w:value="Athletics &amp; Recreation - Hockey Scorekeeper"/>
                  <w:listItem w:displayText="Athletics &amp; Recreation - Home Game-Minor Official" w:value="Athletics &amp; Recreation - Home Game-Minor Official"/>
                  <w:listItem w:displayText="Athletics &amp; Recreation - Intramural Convenor" w:value="Athletics &amp; Recreation - Intramural Convenor"/>
                  <w:listItem w:displayText="Athletics &amp; Recreation - Intramural Umpire/Referee" w:value="Athletics &amp; Recreation - Intramural Umpire/Referee"/>
                  <w:listItem w:displayText="Athletics &amp; Recreation – Mascot" w:value="Athletics &amp; Recreation – Mascot"/>
                  <w:listItem w:displayText="Athletics &amp; Recreation - Sports Field &amp; Trails Maintenance Worker" w:value="Athletics &amp; Recreation - Sports Field &amp; Trails Maintenance Worker"/>
                  <w:listItem w:displayText="Athletics &amp; Recreation - Varsity Home Game DJ" w:value="Athletics &amp; Recreation - Varsity Home Game DJ"/>
                  <w:listItem w:displayText="Athletics &amp; Recreation - Varsity Home Game Photographer" w:value="Athletics &amp; Recreation - Varsity Home Game Photographer"/>
                  <w:listItem w:displayText="Athletics &amp; Recreation - Varsity Home Game Videographer" w:value="Athletics &amp; Recreation - Varsity Home Game Videographer"/>
                  <w:listItem w:displayText="Career Services (Frost) - Career Services Assistant" w:value="Career Services (Frost) - Career Services Assistant"/>
                  <w:listItem w:displayText="CAWT - Lab Assistant" w:value="CAWT - Lab Assistant"/>
                  <w:listItem w:displayText="CAWT - Projects and or Robotics Assistant" w:value="CAWT - Projects and or Robotics Assistant"/>
                  <w:listItem w:displayText="CDH - Leave the Pack Behind - Program Coordinator" w:value="CDH - Leave the Pack Behind - Program Coordinator"/>
                  <w:listItem w:displayText="CDH - Massage Clinic Receptionist" w:value="CDH - Massage Clinic Receptionist"/>
                  <w:listItem w:displayText="CDH - Nursing and Health Lab Assistant" w:value="CDH - Nursing and Health Lab Assistant"/>
                  <w:listItem w:displayText="CDH -Paramedic Learning Commons Lab Assistant" w:value="CDH -Paramedic Learning Commons Lab Assistant"/>
                  <w:listItem w:displayText="CDH - Peer Health Lifestyle Ambassador" w:value="CDH - Peer Health Lifestyle Ambassador"/>
                  <w:listItem w:displayText="CDH - Pharm Tech Commons Lab Assistant" w:value="CDH - Pharm Tech Commons Lab Assistant"/>
                  <w:listItem w:displayText="Centre for Sustainable Municipalities (CSM) - Project Assistant" w:value="Centre for Sustainable Municipalities (CSM) - Project Assistant"/>
                  <w:listItem w:displayText="Facilities (Brealey) - Grounds - Maintenance Worker" w:value="Facilities (Brealey) - Grounds - Maintenance Worker"/>
                  <w:listItem w:displayText="Facilities (Frost) - Building - Maintenance Worker" w:value="Facilities (Frost) - Building - Maintenance Worker"/>
                  <w:listItem w:displayText="Facilities (Frost) - Grounds - Maintenance Worker" w:value="Facilities (Frost) - Grounds - Maintenance Worker"/>
                  <w:listItem w:displayText="Fleming Contact Centre - Student Ambassador" w:value="Fleming Contact Centre - Student Ambassador"/>
                  <w:listItem w:displayText="Haliburton Campus - Classroom Assistant" w:value="Haliburton Campus - Classroom Assistant"/>
                  <w:listItem w:displayText="Haliburton Campus - Maintenance Assistant  - Building" w:value="Haliburton Campus - Maintenance Assistant  - Building"/>
                  <w:listItem w:displayText="Haliburton Campus - Maintenance Assistant" w:value="Haliburton Campus - Maintenance Assistant"/>
                  <w:listItem w:displayText="Haliburton Campus - Office - Library Worker" w:value="Haliburton Campus - Office - Library Worker"/>
                  <w:listItem w:displayText="Haliburton Campus - Office Assistant" w:value="Haliburton Campus - Office Assistant"/>
                  <w:listItem w:displayText="Haliburton Campus - Studio Assistant" w:value="Haliburton Campus - Studio Assistant"/>
                  <w:listItem w:displayText="Housing Services - Conference Office Assistant" w:value="Housing Services - Conference Office Assistant"/>
                  <w:listItem w:displayText="Housing Services - Residence Maintenance Worker" w:value="Housing Services - Residence Maintenance Worker"/>
                  <w:listItem w:displayText="Human Resources - Office Assistant" w:value="Human Resources - Office Assistant"/>
                  <w:listItem w:displayText="Human Resources - Social Media Assistant" w:value="Human Resources - Social Media Assistant"/>
                  <w:listItem w:displayText="IT - Help Desk Worker" w:value="IT - Help Desk Worker"/>
                  <w:listItem w:displayText="Justice &amp; Community Development - Community Development Programs Peer Tutor" w:value="Justice &amp; Community Development - Community Development Programs Peer Tutor"/>
                  <w:listItem w:displayText="Learning Support Services - Office Assistant" w:value="Learning Support Services - Office Assistant"/>
                  <w:listItem w:displayText="Learning Support Services – Tutor" w:value="Learning Support Services – Tutor"/>
                  <w:listItem w:displayText="Marketing - Liaison - Office Assistant" w:value="Marketing - Liaison - Office Assistant"/>
                  <w:listItem w:displayText="Marketing - Marketing Assistant Level 1" w:value="Marketing - Marketing Assistant Level 1"/>
                  <w:listItem w:displayText="Marketing - Marketing Assistant Level 2" w:value="Marketing - Marketing Assistant Level 2"/>
                  <w:listItem w:displayText="Marketing - Student Recruitment Office Assistant " w:value="Marketing - Student Recruitment Office Assistant "/>
                  <w:listItem w:displayText="Marketing - Student Recruitment Student Ambassador " w:value="Marketing - Student Recruitment Student Ambassador "/>
                  <w:listItem w:displayText="Marketing - Student Recruitment Student Ambassador (Lead)" w:value="Marketing - Student Recruitment Student Ambassador (Lead)"/>
                  <w:listItem w:displayText="OAR - Electrical Engineering Technician Assistant" w:value="OAR - Electrical Engineering Technician Assistant"/>
                  <w:listItem w:displayText="OAR - Marketing &amp; Communications Assistant Level 2" w:value="OAR - Marketing &amp; Communications Assistant Level 2"/>
                  <w:listItem w:displayText="OAR - Wireless Information Networking Assistant" w:value="OAR - Wireless Information Networking Assistant"/>
                  <w:listItem w:displayText="Registrar - Admissions - Office Assistant" w:value="Registrar - Admissions - Office Assistant"/>
                  <w:listItem w:displayText="Registrar - Cashier Services - Office Assistant" w:value="Registrar - Cashier Services - Office Assistant"/>
                  <w:listItem w:displayText="Registrar – Records - Office Assistant" w:value="Registrar – Records - Office Assistant"/>
                  <w:listItem w:displayText="School of Flexible Delivery &amp; Contract Training - Office Assistant" w:value="School of Flexible Delivery &amp; Contract Training - Office Assistant"/>
                  <w:listItem w:displayText="SENRS - Annual Forest Planning with GIS Peer Tutor" w:value="SENRS - Annual Forest Planning with GIS Peer Tutor"/>
                  <w:listItem w:displayText="SENRS - Biodiversity Commons" w:value="SENRS - Biodiversity Commons"/>
                  <w:listItem w:displayText="SENRS - Co-op &amp; Placement Office Assistant" w:value="SENRS - Co-op &amp; Placement Office Assistant"/>
                  <w:listItem w:displayText="SENRS - Drilling and Blasting" w:value="SENRS - Drilling and Blasting"/>
                  <w:listItem w:displayText="SENRS - Earth Resources Technician Lab Assistant" w:value="SENRS - Earth Resources Technician Lab Assistant"/>
                  <w:listItem w:displayText="SENRS - Ecological Restoration Program Assistant" w:value="SENRS - Ecological Restoration Program Assistant"/>
                  <w:listItem w:displayText="SENRS - Ecosystem Management Program Student Worker" w:value="SENRS - Ecosystem Management Program Student Worker"/>
                  <w:listItem w:displayText="SENRS - Environmental Tech-Greenhouse Worker" w:value="SENRS - Environmental Tech-Greenhouse Worker"/>
                  <w:listItem w:displayText="SENRS - Environmental Technology Lab Assistant" w:value="SENRS - Environmental Technology Lab Assistant"/>
                  <w:listItem w:displayText="SENRS - Field Collections Assistant - Road Ecology" w:value="SENRS - Field Collections Assistant - Road Ecology"/>
                  <w:listItem w:displayText="SENRS - Fish and Wildlife Program Lab Assistant - Fisheries" w:value="SENRS - Fish and Wildlife Program Lab Assistant - Fisheries"/>
                  <w:listItem w:displayText="SENRS - Fish and Wildlife Program Lab Assistant - Wildlife" w:value="SENRS - Fish and Wildlife Program Lab Assistant - Wildlife"/>
                  <w:listItem w:displayText="SENRS - Forestry Program Lab Assistant" w:value="SENRS - Forestry Program Lab Assistant"/>
                  <w:listItem w:displayText="SENRS - Greenhouse Assistant" w:value="SENRS - Greenhouse Assistant"/>
                  <w:listItem w:displayText="SENRS - Heavy Equipment Technician Assistant" w:value="SENRS - Heavy Equipment Technician Assistant"/>
                  <w:listItem w:displayText="SENRS - Let's Talk Science - Site Coordinator" w:value="SENRS - Let's Talk Science - Site Coordinator"/>
                  <w:listItem w:displayText="SENRS - Muskellunge Hatchery Assistant" w:value="SENRS - Muskellunge Hatchery Assistant"/>
                  <w:listItem w:displayText="SENRS - Peer Tutor - Biodiversity Commons" w:value="SENRS - Peer Tutor - Biodiversity Commons"/>
                  <w:listItem w:displayText="SENRS - Peer Tutor - Bird Identification" w:value="SENRS - Peer Tutor - Bird Identification"/>
                  <w:listItem w:displayText="SENRS - Peer Tutor Tree Identification – Dendrology" w:value="SENRS - Peer Tutor Tree Identification – Dendrology"/>
                  <w:listItem w:displayText="SENRS - Peer Tutor Tree Identification - Trees &amp; Shrubs" w:value="SENRS - Peer Tutor Tree Identification - Trees &amp; Shrubs"/>
                  <w:listItem w:displayText="SENRS - Salmonid Hatchery Assistant " w:value="SENRS - Salmonid Hatchery Assistant "/>
                  <w:listItem w:displayText="Student Recruitment &amp; Student Services - Office Assistant" w:value="Student Recruitment &amp; Student Services - Office Assistant"/>
                  <w:listItem w:displayText="Student Services Assistant (Frost)" w:value="Student Services Assistant (Frost)"/>
                  <w:listItem w:displayText="Student Services Assistant - Career Services and Library Services (Sutherland)" w:value="Student Services Assistant - Career Services and Library Services (Sutherland)"/>
                  <w:listItem w:displayText="Student Services - HSA+D Student Support Assistant" w:value="Student Services - HSA+D Student Support Assistant"/>
                  <w:listItem w:displayText="Student Services - Office Assistant" w:value="Student Services - Office Assistant"/>
                  <w:listItem w:displayText="Student Services - Special Projects Assistant" w:value="Student Services - Special Projects Assistant"/>
                  <w:listItem w:displayText="Student Services - Student Life Assistant" w:value="Student Services - Student Life Assistant"/>
                  <w:listItem w:displayText="Student Services - Diversity Worker" w:value="Student Services - Diversity Worker"/>
                  <w:listItem w:displayText="Student Services - International Student Ambassador" w:value="Student Services - International Student Ambassador"/>
                  <w:listItem w:displayText="Student Services - Library Assistant" w:value="Student Services - Library Assistant"/>
                  <w:listItem w:displayText="Student Services -Manual Note taker - Various courses" w:value="Student Services -Manual Note taker - Various courses"/>
                  <w:listItem w:displayText="Student Services - International Student Peer Mentor Ambassador" w:value="Student Services - International Student Peer Mentor Ambassador"/>
                  <w:listItem w:displayText="Student Services - Summer Jobs Service Placement Assistant" w:value="Student Services - Summer Jobs Service Placement Assistant"/>
                  <w:listItem w:displayText="Student Shuttle Bus Monitor – Brealey" w:value="Student Shuttle Bus Monitor – Brealey"/>
                  <w:listItem w:displayText="Sustainable Campus (Brealey)" w:value="Sustainable Campus (Brealey)"/>
                  <w:listItem w:displayText="Sustainable Campus (Frost)" w:value="Sustainable Campus (Frost)"/>
                  <w:listItem w:displayText="Sustainable Campus (Frost) - Bicycle Loan Program" w:value="Sustainable Campus (Frost) - Bicycle Loan Program"/>
                  <w:listItem w:displayText="Sustainable Campus (Frost) - Interior Greening" w:value="Sustainable Campus (Frost) - Interior Greening"/>
                  <w:listItem w:displayText="Sustainable Campus (Frost) - Students For Sustainability Student Leader" w:value="Sustainable Campus (Frost) - Students For Sustainability Student Leader"/>
                  <w:listItem w:displayText="Sustainable Campus Student (Frost) - Students for Sustainability - Emerging Leaders for Biodiversity" w:value="Sustainable Campus Student (Frost) - Students for Sustainability - Emerging Leaders for Biodiversity"/>
                  <w:listItem w:displayText="Trades &amp; Tech - Carpentry Lab Assistant" w:value="Trades &amp; Tech - Carpentry Lab Assistant"/>
                  <w:listItem w:displayText="Trades &amp; Tech - Computer Lab Assistant" w:value="Trades &amp; Tech - Computer Lab Assistant"/>
                  <w:listItem w:displayText="Trades &amp; Tech - Welding Lab Assistant" w:value="Trades &amp; Tech - Welding Lab Assistant"/>
                  <w:listItem w:displayText="Trades &amp; Tech - Electrical Lab Technician" w:value="Trades &amp; Tech - Electrical Lab Technician"/>
                  <w:listItem w:displayText="Trades &amp; Tech - Plumbing Lab Assistant" w:value="Trades &amp; Tech - Plumbing Lab Assistant"/>
                </w:dropDownList>
              </w:sdtPr>
              <w:sdtEndPr/>
              <w:sdtContent>
                <w:r w:rsidR="00D961BE" w:rsidRPr="007309DF">
                  <w:rPr>
                    <w:rFonts w:cs="Arial"/>
                  </w:rPr>
                  <w:t>Select a position</w:t>
                </w:r>
              </w:sdtContent>
            </w:sdt>
            <w:r w:rsidR="00D961BE" w:rsidRPr="007309DF">
              <w:rPr>
                <w:rFonts w:cs="Arial"/>
              </w:rPr>
              <w:t xml:space="preserve">     </w:t>
            </w:r>
            <w:r w:rsidR="00D961BE" w:rsidRPr="007309DF">
              <w:rPr>
                <w:rFonts w:cs="Arial"/>
              </w:rPr>
              <w:tab/>
            </w:r>
          </w:p>
        </w:tc>
      </w:tr>
    </w:tbl>
    <w:p w:rsidR="008B5CB2" w:rsidRPr="007309DF" w:rsidRDefault="008B5CB2" w:rsidP="00F82BD5">
      <w:pPr>
        <w:pStyle w:val="NoSpacing"/>
      </w:pPr>
    </w:p>
    <w:p w:rsidR="00D961BE" w:rsidRPr="007309DF" w:rsidRDefault="00D961BE" w:rsidP="00F82BD5">
      <w:pPr>
        <w:pStyle w:val="NoSpacing"/>
      </w:pPr>
    </w:p>
    <w:p w:rsidR="00D961BE" w:rsidRPr="007309DF" w:rsidRDefault="00D961BE" w:rsidP="00D961BE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7309DF">
        <w:rPr>
          <w:b/>
          <w:sz w:val="28"/>
        </w:rPr>
        <w:t>Approval</w:t>
      </w:r>
      <w:r w:rsidR="00B23073" w:rsidRPr="007309DF">
        <w:rPr>
          <w:b/>
          <w:sz w:val="28"/>
        </w:rPr>
        <w:t xml:space="preserve"> </w:t>
      </w:r>
    </w:p>
    <w:p w:rsidR="00B23073" w:rsidRPr="007309DF" w:rsidRDefault="00B23073" w:rsidP="00D961BE">
      <w:pPr>
        <w:pStyle w:val="NoSpacing"/>
        <w:pBdr>
          <w:bottom w:val="single" w:sz="12" w:space="1" w:color="auto"/>
        </w:pBdr>
      </w:pPr>
      <w:r w:rsidRPr="007309DF">
        <w:t xml:space="preserve">Submit completed form to </w:t>
      </w:r>
      <w:r w:rsidR="001B6BFC">
        <w:t>Miranda Pawlett</w:t>
      </w:r>
      <w:r w:rsidRPr="007309DF">
        <w:t xml:space="preserve">, Human Resources </w:t>
      </w:r>
      <w:r w:rsidR="001B6BFC">
        <w:t>Recruiter</w:t>
      </w:r>
      <w:r w:rsidRPr="007309DF">
        <w:t xml:space="preserve"> for approval. </w:t>
      </w:r>
    </w:p>
    <w:p w:rsidR="00601C84" w:rsidRDefault="00601C84" w:rsidP="00F82BD5">
      <w:pPr>
        <w:pStyle w:val="NoSpacing"/>
        <w:rPr>
          <w:b/>
        </w:rPr>
      </w:pPr>
    </w:p>
    <w:p w:rsidR="00B23073" w:rsidRPr="007309DF" w:rsidRDefault="00D961BE" w:rsidP="00F82BD5">
      <w:pPr>
        <w:pStyle w:val="NoSpacing"/>
      </w:pPr>
      <w:r w:rsidRPr="007309DF">
        <w:rPr>
          <w:b/>
        </w:rPr>
        <w:t>Date Received to HR:</w:t>
      </w:r>
      <w:r w:rsidRPr="007309DF">
        <w:t xml:space="preserve">  </w:t>
      </w:r>
    </w:p>
    <w:p w:rsidR="00D961BE" w:rsidRPr="007309DF" w:rsidRDefault="00B23073" w:rsidP="00F82BD5">
      <w:pPr>
        <w:pStyle w:val="NoSpacing"/>
      </w:pPr>
      <w:r w:rsidRPr="007309DF">
        <w:rPr>
          <w:b/>
        </w:rPr>
        <w:t xml:space="preserve">HR Approval: </w:t>
      </w:r>
      <w:r w:rsidR="00D961BE" w:rsidRPr="007309DF">
        <w:t xml:space="preserve"> </w:t>
      </w:r>
      <w:sdt>
        <w:sdtPr>
          <w:id w:val="15497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BE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="00D961BE" w:rsidRPr="007309DF">
        <w:t xml:space="preserve"> Approved   </w:t>
      </w:r>
      <w:sdt>
        <w:sdtPr>
          <w:id w:val="-18281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BE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="00D961BE" w:rsidRPr="007309DF">
        <w:t xml:space="preserve"> Declined</w:t>
      </w:r>
      <w:r w:rsidRPr="007309DF">
        <w:t xml:space="preserve">   </w:t>
      </w:r>
      <w:sdt>
        <w:sdtPr>
          <w:id w:val="-5873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Union Approval Required</w:t>
      </w:r>
    </w:p>
    <w:p w:rsidR="00D961BE" w:rsidRPr="007309DF" w:rsidRDefault="00D961BE" w:rsidP="00D961BE">
      <w:pPr>
        <w:pStyle w:val="NoSpacing"/>
        <w:rPr>
          <w:b/>
        </w:rPr>
      </w:pPr>
      <w:r w:rsidRPr="007309DF">
        <w:rPr>
          <w:b/>
        </w:rPr>
        <w:t xml:space="preserve">If declined, reason: </w:t>
      </w:r>
    </w:p>
    <w:p w:rsidR="00D961BE" w:rsidRDefault="00D961BE" w:rsidP="00D961BE">
      <w:pPr>
        <w:pStyle w:val="NoSpacing"/>
        <w:rPr>
          <w:b/>
        </w:rPr>
      </w:pPr>
    </w:p>
    <w:p w:rsidR="00601C84" w:rsidRPr="007309DF" w:rsidRDefault="00601C84" w:rsidP="00D961BE">
      <w:pPr>
        <w:pStyle w:val="NoSpacing"/>
        <w:rPr>
          <w:b/>
        </w:rPr>
      </w:pPr>
    </w:p>
    <w:p w:rsidR="00B23073" w:rsidRPr="007309DF" w:rsidRDefault="00B23073" w:rsidP="00D961BE">
      <w:pPr>
        <w:pStyle w:val="NoSpacing"/>
        <w:rPr>
          <w:b/>
        </w:rPr>
      </w:pPr>
      <w:r w:rsidRPr="007309DF">
        <w:rPr>
          <w:b/>
        </w:rPr>
        <w:t>____________________________</w:t>
      </w:r>
      <w:r w:rsidRPr="007309DF">
        <w:rPr>
          <w:b/>
        </w:rPr>
        <w:tab/>
      </w:r>
      <w:r w:rsidRPr="007309DF">
        <w:rPr>
          <w:b/>
        </w:rPr>
        <w:tab/>
        <w:t>___________________</w:t>
      </w:r>
    </w:p>
    <w:p w:rsidR="00B23073" w:rsidRPr="007309DF" w:rsidRDefault="00B23073" w:rsidP="00D961BE">
      <w:pPr>
        <w:pStyle w:val="NoSpacing"/>
        <w:rPr>
          <w:b/>
        </w:rPr>
      </w:pPr>
      <w:r w:rsidRPr="007309DF">
        <w:rPr>
          <w:b/>
        </w:rPr>
        <w:t>Signature</w:t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  <w:t>Date</w:t>
      </w:r>
    </w:p>
    <w:p w:rsidR="00B23073" w:rsidRPr="007309DF" w:rsidRDefault="00B23073" w:rsidP="00D961BE">
      <w:pPr>
        <w:pStyle w:val="NoSpacing"/>
        <w:rPr>
          <w:b/>
        </w:rPr>
      </w:pPr>
    </w:p>
    <w:p w:rsidR="00D961BE" w:rsidRPr="007309DF" w:rsidRDefault="00D961BE" w:rsidP="00F82BD5">
      <w:pPr>
        <w:pStyle w:val="NoSpacing"/>
      </w:pPr>
    </w:p>
    <w:p w:rsidR="00D961BE" w:rsidRPr="007309DF" w:rsidRDefault="007309DF" w:rsidP="00F82BD5">
      <w:pPr>
        <w:pStyle w:val="NoSpacing"/>
        <w:rPr>
          <w:b/>
        </w:rPr>
      </w:pPr>
      <w:r w:rsidRPr="007309DF">
        <w:rPr>
          <w:b/>
        </w:rPr>
        <w:t xml:space="preserve">Date Submitted to Union Representative: </w:t>
      </w:r>
    </w:p>
    <w:p w:rsidR="007309DF" w:rsidRPr="007309DF" w:rsidRDefault="007309DF" w:rsidP="00F82BD5">
      <w:pPr>
        <w:pStyle w:val="NoSpacing"/>
      </w:pPr>
      <w:r w:rsidRPr="007309DF">
        <w:rPr>
          <w:b/>
        </w:rPr>
        <w:t>Union Approval:</w:t>
      </w:r>
      <w:r w:rsidRPr="007309DF">
        <w:t xml:space="preserve">  </w:t>
      </w:r>
      <w:sdt>
        <w:sdtPr>
          <w:id w:val="-14904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Approved </w:t>
      </w:r>
      <w:sdt>
        <w:sdtPr>
          <w:id w:val="-61536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Declined</w:t>
      </w:r>
      <w:r w:rsidR="00AC6E72">
        <w:t xml:space="preserve"> </w:t>
      </w:r>
      <w:sdt>
        <w:sdtPr>
          <w:id w:val="-1831895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E72">
            <w:rPr>
              <w:rFonts w:ascii="MS Gothic" w:eastAsia="MS Gothic" w:hAnsi="MS Gothic" w:hint="eastAsia"/>
            </w:rPr>
            <w:t>☒</w:t>
          </w:r>
        </w:sdtContent>
      </w:sdt>
      <w:r w:rsidR="00AC6E72">
        <w:t xml:space="preserve"> N/A</w:t>
      </w:r>
    </w:p>
    <w:p w:rsidR="007309DF" w:rsidRPr="007309DF" w:rsidRDefault="007309DF" w:rsidP="00F82BD5">
      <w:pPr>
        <w:pStyle w:val="NoSpacing"/>
        <w:rPr>
          <w:b/>
        </w:rPr>
      </w:pPr>
      <w:r w:rsidRPr="007309DF">
        <w:rPr>
          <w:b/>
        </w:rPr>
        <w:t xml:space="preserve">If declined, reason: </w:t>
      </w:r>
    </w:p>
    <w:p w:rsidR="007309DF" w:rsidRDefault="007309DF" w:rsidP="00F82BD5">
      <w:pPr>
        <w:pStyle w:val="NoSpacing"/>
        <w:rPr>
          <w:b/>
        </w:rPr>
      </w:pPr>
    </w:p>
    <w:p w:rsidR="00AC6E72" w:rsidRPr="007309DF" w:rsidRDefault="00AC6E72" w:rsidP="00F82BD5">
      <w:pPr>
        <w:pStyle w:val="NoSpacing"/>
        <w:rPr>
          <w:b/>
        </w:rPr>
      </w:pPr>
    </w:p>
    <w:p w:rsidR="007309DF" w:rsidRPr="007309DF" w:rsidRDefault="007309DF" w:rsidP="007309DF">
      <w:pPr>
        <w:pStyle w:val="NoSpacing"/>
        <w:rPr>
          <w:b/>
        </w:rPr>
      </w:pPr>
      <w:r w:rsidRPr="007309DF">
        <w:rPr>
          <w:b/>
        </w:rPr>
        <w:t>____________________________</w:t>
      </w:r>
      <w:r w:rsidRPr="007309DF">
        <w:rPr>
          <w:b/>
        </w:rPr>
        <w:tab/>
      </w:r>
      <w:r w:rsidRPr="007309DF">
        <w:rPr>
          <w:b/>
        </w:rPr>
        <w:tab/>
        <w:t>___________________</w:t>
      </w:r>
    </w:p>
    <w:p w:rsidR="007309DF" w:rsidRPr="007309DF" w:rsidRDefault="007309DF" w:rsidP="007309DF">
      <w:pPr>
        <w:pStyle w:val="NoSpacing"/>
        <w:rPr>
          <w:b/>
        </w:rPr>
      </w:pPr>
      <w:r w:rsidRPr="007309DF">
        <w:rPr>
          <w:b/>
        </w:rPr>
        <w:t>Signature</w:t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  <w:t>Date</w:t>
      </w:r>
    </w:p>
    <w:p w:rsidR="00601C84" w:rsidRDefault="00601C84" w:rsidP="007309DF">
      <w:pPr>
        <w:pStyle w:val="NoSpacing"/>
        <w:rPr>
          <w:b/>
        </w:rPr>
      </w:pPr>
    </w:p>
    <w:p w:rsidR="00601C84" w:rsidRPr="00D961BE" w:rsidRDefault="00601C84" w:rsidP="00601C84">
      <w:pPr>
        <w:pStyle w:val="Footer"/>
        <w:rPr>
          <w:b/>
        </w:rPr>
      </w:pPr>
    </w:p>
    <w:sectPr w:rsidR="00601C84" w:rsidRPr="00D961B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D5" w:rsidRDefault="00F82BD5" w:rsidP="00F82BD5">
      <w:pPr>
        <w:spacing w:after="0" w:line="240" w:lineRule="auto"/>
      </w:pPr>
      <w:r>
        <w:separator/>
      </w:r>
    </w:p>
  </w:endnote>
  <w:endnote w:type="continuationSeparator" w:id="0">
    <w:p w:rsidR="00F82BD5" w:rsidRDefault="00F82BD5" w:rsidP="00F8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D5" w:rsidRDefault="00F82BD5" w:rsidP="00F82BD5">
      <w:pPr>
        <w:spacing w:after="0" w:line="240" w:lineRule="auto"/>
      </w:pPr>
      <w:r>
        <w:separator/>
      </w:r>
    </w:p>
  </w:footnote>
  <w:footnote w:type="continuationSeparator" w:id="0">
    <w:p w:rsidR="00F82BD5" w:rsidRDefault="00F82BD5" w:rsidP="00F8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D5" w:rsidRPr="00E225C3" w:rsidRDefault="00F82BD5">
    <w:pPr>
      <w:pStyle w:val="Header"/>
      <w:rPr>
        <w:b/>
        <w:sz w:val="28"/>
      </w:rPr>
    </w:pPr>
    <w:r w:rsidRPr="00E225C3">
      <w:rPr>
        <w:b/>
        <w:noProof/>
        <w:sz w:val="28"/>
        <w:lang w:eastAsia="en-CA"/>
      </w:rPr>
      <w:drawing>
        <wp:anchor distT="0" distB="0" distL="114300" distR="114300" simplePos="0" relativeHeight="251657216" behindDoc="1" locked="0" layoutInCell="1" allowOverlap="1" wp14:anchorId="11A1906A" wp14:editId="7E2DFC02">
          <wp:simplePos x="0" y="0"/>
          <wp:positionH relativeFrom="margin">
            <wp:posOffset>5248275</wp:posOffset>
          </wp:positionH>
          <wp:positionV relativeFrom="paragraph">
            <wp:posOffset>-229235</wp:posOffset>
          </wp:positionV>
          <wp:extent cx="1457960" cy="514985"/>
          <wp:effectExtent l="0" t="0" r="8890" b="0"/>
          <wp:wrapNone/>
          <wp:docPr id="3" name="Picture 3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25C3">
      <w:rPr>
        <w:b/>
        <w:sz w:val="28"/>
      </w:rPr>
      <w:t>Request Form – Student Established Job Descriptions</w:t>
    </w:r>
  </w:p>
  <w:p w:rsidR="00F82BD5" w:rsidRDefault="00F82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88F"/>
    <w:multiLevelType w:val="hybridMultilevel"/>
    <w:tmpl w:val="5EB83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AB"/>
    <w:rsid w:val="001B6BFC"/>
    <w:rsid w:val="002065AB"/>
    <w:rsid w:val="00286B37"/>
    <w:rsid w:val="002B47CC"/>
    <w:rsid w:val="004D6FD6"/>
    <w:rsid w:val="00520D15"/>
    <w:rsid w:val="00570934"/>
    <w:rsid w:val="00601C84"/>
    <w:rsid w:val="007309DF"/>
    <w:rsid w:val="00862B95"/>
    <w:rsid w:val="008B5CB2"/>
    <w:rsid w:val="00982CE0"/>
    <w:rsid w:val="00A367D1"/>
    <w:rsid w:val="00A77B8E"/>
    <w:rsid w:val="00AB57FA"/>
    <w:rsid w:val="00AC6E72"/>
    <w:rsid w:val="00B23073"/>
    <w:rsid w:val="00CE3A51"/>
    <w:rsid w:val="00D961BE"/>
    <w:rsid w:val="00E225C3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378CC4AB-F0FB-4C7B-80AF-EABF795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5"/>
  </w:style>
  <w:style w:type="paragraph" w:styleId="Footer">
    <w:name w:val="footer"/>
    <w:basedOn w:val="Normal"/>
    <w:link w:val="FooterChar"/>
    <w:uiPriority w:val="99"/>
    <w:unhideWhenUsed/>
    <w:rsid w:val="00F8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5"/>
  </w:style>
  <w:style w:type="paragraph" w:styleId="NoSpacing">
    <w:name w:val="No Spacing"/>
    <w:uiPriority w:val="1"/>
    <w:qFormat/>
    <w:rsid w:val="00F82B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0D15"/>
    <w:rPr>
      <w:color w:val="808080"/>
    </w:rPr>
  </w:style>
  <w:style w:type="table" w:styleId="TableGrid">
    <w:name w:val="Table Grid"/>
    <w:basedOn w:val="TableNormal"/>
    <w:uiPriority w:val="39"/>
    <w:rsid w:val="00A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next w:val="Normal"/>
    <w:uiPriority w:val="1"/>
    <w:qFormat/>
    <w:rsid w:val="00B23073"/>
    <w:pPr>
      <w:spacing w:after="0" w:line="240" w:lineRule="auto"/>
      <w:jc w:val="center"/>
    </w:pPr>
    <w:rPr>
      <w:rFonts w:eastAsiaTheme="minorEastAsia"/>
      <w:i/>
      <w:iCs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1377-FAB2-4BFF-A1A9-ABDF60999ABF}"/>
      </w:docPartPr>
      <w:docPartBody>
        <w:p w:rsidR="00E36DF8" w:rsidRDefault="008841E1"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B910654034215811F6D547414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659D-398B-4377-8EDF-8B4F7D48245E}"/>
      </w:docPartPr>
      <w:docPartBody>
        <w:p w:rsidR="00E36DF8" w:rsidRDefault="008841E1" w:rsidP="008841E1">
          <w:pPr>
            <w:pStyle w:val="3C4B910654034215811F6D547414DB902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52E8AC8BA421888085CFA6B1E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A48E-590D-4F35-AF2A-B97C4A566188}"/>
      </w:docPartPr>
      <w:docPartBody>
        <w:p w:rsidR="00E36DF8" w:rsidRDefault="008841E1" w:rsidP="008841E1">
          <w:pPr>
            <w:pStyle w:val="45052E8AC8BA421888085CFA6B1E2CAE4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6A8E55A1D4E86A07326860860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B3D0-1DFF-45D6-88AA-C1C7661B4A1E}"/>
      </w:docPartPr>
      <w:docPartBody>
        <w:p w:rsidR="00E36DF8" w:rsidRDefault="008841E1" w:rsidP="008841E1">
          <w:pPr>
            <w:pStyle w:val="6AC6A8E55A1D4E86A0732686086022A12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9968C29464869900FC7D6BED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35E-91F0-4BD3-9E22-B356A9DB7666}"/>
      </w:docPartPr>
      <w:docPartBody>
        <w:p w:rsidR="00E36DF8" w:rsidRDefault="008841E1" w:rsidP="008841E1">
          <w:pPr>
            <w:pStyle w:val="D5A9968C29464869900FC7D6BED08C40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673563B6A7754CCCA81BCD95ABC2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D009-92C1-4601-A12F-54CF8F29CA03}"/>
      </w:docPartPr>
      <w:docPartBody>
        <w:p w:rsidR="00E36DF8" w:rsidRDefault="008841E1" w:rsidP="008841E1">
          <w:pPr>
            <w:pStyle w:val="673563B6A7754CCCA81BCD95ABC2EB81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A1FCE698C35E4DB99ED8110DE232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AAC2-F7D0-45BE-8F49-D36D1B6869FB}"/>
      </w:docPartPr>
      <w:docPartBody>
        <w:p w:rsidR="00E36DF8" w:rsidRDefault="008841E1" w:rsidP="008841E1">
          <w:pPr>
            <w:pStyle w:val="A1FCE698C35E4DB99ED8110DE232E1C01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618E3351049E08D2BB24B45E9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93E-0911-4EDB-B9DA-E4630CE7B015}"/>
      </w:docPartPr>
      <w:docPartBody>
        <w:p w:rsidR="00E36DF8" w:rsidRDefault="008841E1" w:rsidP="008841E1">
          <w:pPr>
            <w:pStyle w:val="3FB618E3351049E08D2BB24B45E9BF161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8DD8271274911A2DCBC7D4C12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B111-225A-4B0D-9344-EB33D68474D4}"/>
      </w:docPartPr>
      <w:docPartBody>
        <w:p w:rsidR="00E36DF8" w:rsidRDefault="008841E1" w:rsidP="008841E1">
          <w:pPr>
            <w:pStyle w:val="5048DD8271274911A2DCBC7D4C12A3A71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832F2D5A53D446DCBB2B259309B6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DFFB-1F0B-4BC9-972C-4A4D464C49E9}"/>
      </w:docPartPr>
      <w:docPartBody>
        <w:p w:rsidR="00E36DF8" w:rsidRDefault="008841E1" w:rsidP="008841E1">
          <w:pPr>
            <w:pStyle w:val="832F2D5A53D446DCBB2B259309B60B9E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D14D00F38472C9FBE53C6C0C4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ADAD-129E-4860-A43D-85F2410A70A8}"/>
      </w:docPartPr>
      <w:docPartBody>
        <w:p w:rsidR="00E36DF8" w:rsidRDefault="008841E1" w:rsidP="008841E1">
          <w:pPr>
            <w:pStyle w:val="155D14D00F38472C9FBE53C6C0C4C5AF"/>
          </w:pPr>
          <w:r w:rsidRPr="00D150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857926CD74A728D5DF3492F17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B55F-9FD7-45A2-A964-4BDCCC9C973C}"/>
      </w:docPartPr>
      <w:docPartBody>
        <w:p w:rsidR="00E36DF8" w:rsidRDefault="008841E1" w:rsidP="008841E1">
          <w:pPr>
            <w:pStyle w:val="053857926CD74A728D5DF3492F1730CB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C293A0F02A194CD8B5384CABDA7A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C8E7-49F0-48A7-AA27-B1410EC22C98}"/>
      </w:docPartPr>
      <w:docPartBody>
        <w:p w:rsidR="00E36DF8" w:rsidRDefault="008841E1" w:rsidP="008841E1">
          <w:pPr>
            <w:pStyle w:val="C293A0F02A194CD8B5384CABDA7A2A0B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DD67846753854B7995C3A2236915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2EBB-21E5-4ACF-9912-F3C47D944034}"/>
      </w:docPartPr>
      <w:docPartBody>
        <w:p w:rsidR="00E36DF8" w:rsidRDefault="008841E1" w:rsidP="008841E1">
          <w:pPr>
            <w:pStyle w:val="DD67846753854B7995C3A22369150CBB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3AEF8C56BC794FEDB6D2D409F7F5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615A-61C3-493C-BFD1-63A116273933}"/>
      </w:docPartPr>
      <w:docPartBody>
        <w:p w:rsidR="00E36DF8" w:rsidRDefault="008841E1" w:rsidP="008841E1">
          <w:pPr>
            <w:pStyle w:val="3AEF8C56BC794FEDB6D2D409F7F590FA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94B2DDA247A14532BFA50A708A72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2307-4D71-4AA7-853B-AC6AE94ECD90}"/>
      </w:docPartPr>
      <w:docPartBody>
        <w:p w:rsidR="00E36DF8" w:rsidRDefault="008841E1" w:rsidP="008841E1">
          <w:pPr>
            <w:pStyle w:val="94B2DDA247A14532BFA50A708A72FDD7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387BBF521D8E470FAB9942C43C5D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DED8-CD91-44E9-8D96-540AAB57E0C3}"/>
      </w:docPartPr>
      <w:docPartBody>
        <w:p w:rsidR="00E36DF8" w:rsidRDefault="008841E1" w:rsidP="008841E1">
          <w:pPr>
            <w:pStyle w:val="387BBF521D8E470FAB9942C43C5D88E4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C28253978DBE4AACB13B1DB5E4C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204B-FF5E-4DBB-BD27-D396011DD69E}"/>
      </w:docPartPr>
      <w:docPartBody>
        <w:p w:rsidR="00E36DF8" w:rsidRDefault="008841E1" w:rsidP="008841E1">
          <w:pPr>
            <w:pStyle w:val="C28253978DBE4AACB13B1DB5E4C15DBA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F0D2C477BB904CF8B0E39A04BB16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55A1-995E-4D91-99C4-11E53596E632}"/>
      </w:docPartPr>
      <w:docPartBody>
        <w:p w:rsidR="00E36DF8" w:rsidRDefault="008841E1" w:rsidP="008841E1">
          <w:pPr>
            <w:pStyle w:val="F0D2C477BB904CF8B0E39A04BB16B5E2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F07A0D9D06D44E9DBEB3BA7FCBC0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F58-5EC3-4776-9F31-54A4BDBF9E15}"/>
      </w:docPartPr>
      <w:docPartBody>
        <w:p w:rsidR="00E36DF8" w:rsidRDefault="008841E1" w:rsidP="008841E1">
          <w:pPr>
            <w:pStyle w:val="F07A0D9D06D44E9DBEB3BA7FCBC0BC1E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83492511C7EE4B97B2B69D69B09A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6D0-7838-48D9-A5B2-6AB46F386805}"/>
      </w:docPartPr>
      <w:docPartBody>
        <w:p w:rsidR="00E36DF8" w:rsidRDefault="008841E1" w:rsidP="008841E1">
          <w:pPr>
            <w:pStyle w:val="83492511C7EE4B97B2B69D69B09A4AE9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F6D6897C724644428B94E4AAF822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6F57-DC6E-4002-AD00-AC6750C605CD}"/>
      </w:docPartPr>
      <w:docPartBody>
        <w:p w:rsidR="00E36DF8" w:rsidRDefault="008841E1" w:rsidP="008841E1">
          <w:pPr>
            <w:pStyle w:val="F6D6897C724644428B94E4AAF8228203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1483C9EFF33D462888BC2036FDD2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A901-F56B-45BA-8701-81EDB72C3ED7}"/>
      </w:docPartPr>
      <w:docPartBody>
        <w:p w:rsidR="00E36DF8" w:rsidRDefault="008841E1" w:rsidP="008841E1">
          <w:pPr>
            <w:pStyle w:val="1483C9EFF33D462888BC2036FDD25F4F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3B1BFF22AB534917A1DD1C0E9B4D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887C-D652-4EFE-B2D6-6B62A665AA90}"/>
      </w:docPartPr>
      <w:docPartBody>
        <w:p w:rsidR="00E36DF8" w:rsidRDefault="008841E1" w:rsidP="008841E1">
          <w:pPr>
            <w:pStyle w:val="3B1BFF22AB534917A1DD1C0E9B4DB7A5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E550A23FF7AA4A7CB10FE906D268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E971-0DC3-40F7-ABB3-E1BC5B9323A0}"/>
      </w:docPartPr>
      <w:docPartBody>
        <w:p w:rsidR="00E36DF8" w:rsidRDefault="008841E1" w:rsidP="008841E1">
          <w:pPr>
            <w:pStyle w:val="E550A23FF7AA4A7CB10FE906D268B9B4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7C92F047C0CC40FDB8FE4E3A9A73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7680-D1F9-4206-9940-D90875CE5D41}"/>
      </w:docPartPr>
      <w:docPartBody>
        <w:p w:rsidR="00E36DF8" w:rsidRDefault="008841E1" w:rsidP="008841E1">
          <w:pPr>
            <w:pStyle w:val="7C92F047C0CC40FDB8FE4E3A9A7304AF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13F4C0F99EB54CD5940704E7D734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C7AE-15D9-43D1-B5FF-9AE6C8BC6391}"/>
      </w:docPartPr>
      <w:docPartBody>
        <w:p w:rsidR="00E36DF8" w:rsidRDefault="008841E1" w:rsidP="008841E1">
          <w:pPr>
            <w:pStyle w:val="13F4C0F99EB54CD5940704E7D7347AE1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2EA8FAF7243740BABFA8A802162F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BBF6-9D47-46C4-8123-0650B29272E7}"/>
      </w:docPartPr>
      <w:docPartBody>
        <w:p w:rsidR="00E36DF8" w:rsidRDefault="008841E1" w:rsidP="008841E1">
          <w:pPr>
            <w:pStyle w:val="2EA8FAF7243740BABFA8A802162FE34D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76F4919A839A4C46917923EA4D2A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65DE-03F8-4F28-8744-7D2A61409FF9}"/>
      </w:docPartPr>
      <w:docPartBody>
        <w:p w:rsidR="00E36DF8" w:rsidRDefault="008841E1" w:rsidP="008841E1">
          <w:pPr>
            <w:pStyle w:val="76F4919A839A4C46917923EA4D2A3F37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88C69102C16740BC81AAAF847D52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774C-1458-4A63-B799-B9CBDD646C48}"/>
      </w:docPartPr>
      <w:docPartBody>
        <w:p w:rsidR="00E36DF8" w:rsidRDefault="008841E1" w:rsidP="008841E1">
          <w:pPr>
            <w:pStyle w:val="88C69102C16740BC81AAAF847D520548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9D7DC22016104E339B7FF89504EE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DA9-C72E-436A-9F66-BE6EE908A120}"/>
      </w:docPartPr>
      <w:docPartBody>
        <w:p w:rsidR="00E36DF8" w:rsidRDefault="008841E1" w:rsidP="008841E1">
          <w:pPr>
            <w:pStyle w:val="9D7DC22016104E339B7FF89504EEA9B6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DD735DB11F314B7D8CE583879655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9B32-11B9-41B7-8345-F8BBCC7FEE1D}"/>
      </w:docPartPr>
      <w:docPartBody>
        <w:p w:rsidR="00E36DF8" w:rsidRDefault="008841E1" w:rsidP="008841E1">
          <w:pPr>
            <w:pStyle w:val="DD735DB11F314B7D8CE5838796559FE4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7AEDAF1B37FC4458A0C49BF7E18A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32BA-3299-4FBA-A916-248F3D8B9154}"/>
      </w:docPartPr>
      <w:docPartBody>
        <w:p w:rsidR="00E36DF8" w:rsidRDefault="008841E1" w:rsidP="008841E1">
          <w:pPr>
            <w:pStyle w:val="7AEDAF1B37FC4458A0C49BF7E18A8A84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561C3C9350D148C5B981FA7C41A2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8E0D-B4F8-413E-A618-289487276573}"/>
      </w:docPartPr>
      <w:docPartBody>
        <w:p w:rsidR="00E36DF8" w:rsidRDefault="008841E1" w:rsidP="008841E1">
          <w:pPr>
            <w:pStyle w:val="561C3C9350D148C5B981FA7C41A248B6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161DCC658C8D44CA8DB330D1B37B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A194-F581-405D-8B15-C8ABE7A6497C}"/>
      </w:docPartPr>
      <w:docPartBody>
        <w:p w:rsidR="00E36DF8" w:rsidRDefault="008841E1" w:rsidP="008841E1">
          <w:pPr>
            <w:pStyle w:val="161DCC658C8D44CA8DB330D1B37B5CD1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F92E9619F5774BA5971311BEF5B9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278D-191E-41D0-BA15-B6777F7E0C52}"/>
      </w:docPartPr>
      <w:docPartBody>
        <w:p w:rsidR="00E36DF8" w:rsidRDefault="008841E1" w:rsidP="008841E1">
          <w:pPr>
            <w:pStyle w:val="F92E9619F5774BA5971311BEF5B9E1BF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B9012E881A8B42BF933F7949FA88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CF09-24B6-4B0C-8E24-78BF17418C09}"/>
      </w:docPartPr>
      <w:docPartBody>
        <w:p w:rsidR="00E36DF8" w:rsidRDefault="008841E1" w:rsidP="008841E1">
          <w:pPr>
            <w:pStyle w:val="B9012E881A8B42BF933F7949FA88C0A1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2E23D3B8404D46FBA8ADA61AA790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E5DA-9404-4339-81B3-1DAD481EF51B}"/>
      </w:docPartPr>
      <w:docPartBody>
        <w:p w:rsidR="00E36DF8" w:rsidRDefault="008841E1" w:rsidP="008841E1">
          <w:pPr>
            <w:pStyle w:val="2E23D3B8404D46FBA8ADA61AA790D794"/>
          </w:pPr>
          <w:r w:rsidRPr="00D15016">
            <w:rPr>
              <w:rStyle w:val="PlaceholderText"/>
            </w:rPr>
            <w:t>Choose an item.</w:t>
          </w:r>
        </w:p>
      </w:docPartBody>
    </w:docPart>
    <w:docPart>
      <w:docPartPr>
        <w:name w:val="3467A125BC6440A9B143F4B105F8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95CB-55AF-4900-8C61-61F1EB4C8A3A}"/>
      </w:docPartPr>
      <w:docPartBody>
        <w:p w:rsidR="00E36DF8" w:rsidRDefault="008841E1" w:rsidP="008841E1">
          <w:pPr>
            <w:pStyle w:val="3467A125BC6440A9B143F4B105F8A42C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E1"/>
    <w:rsid w:val="008841E1"/>
    <w:rsid w:val="00E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1E241776A4CAC92C70EA4260615CB">
    <w:name w:val="9351E241776A4CAC92C70EA4260615CB"/>
    <w:rsid w:val="008841E1"/>
  </w:style>
  <w:style w:type="character" w:styleId="PlaceholderText">
    <w:name w:val="Placeholder Text"/>
    <w:basedOn w:val="DefaultParagraphFont"/>
    <w:uiPriority w:val="99"/>
    <w:semiHidden/>
    <w:rsid w:val="008841E1"/>
    <w:rPr>
      <w:color w:val="808080"/>
    </w:rPr>
  </w:style>
  <w:style w:type="paragraph" w:customStyle="1" w:styleId="3C4B910654034215811F6D547414DB90">
    <w:name w:val="3C4B910654034215811F6D547414DB90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">
    <w:name w:val="45052E8AC8BA421888085CFA6B1E2CAE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C4B910654034215811F6D547414DB901">
    <w:name w:val="3C4B910654034215811F6D547414DB90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1">
    <w:name w:val="45052E8AC8BA421888085CFA6B1E2CAE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BED352D9F4654A0B9E50584678FDB6C0">
    <w:name w:val="BED352D9F4654A0B9E50584678FDB6C0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C4B910654034215811F6D547414DB902">
    <w:name w:val="3C4B910654034215811F6D547414DB90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2">
    <w:name w:val="45052E8AC8BA421888085CFA6B1E2CAE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">
    <w:name w:val="6AC6A8E55A1D4E86A0732686086022A1"/>
    <w:rsid w:val="008841E1"/>
    <w:rPr>
      <w:rFonts w:eastAsiaTheme="minorHAnsi"/>
      <w:lang w:eastAsia="en-US"/>
    </w:rPr>
  </w:style>
  <w:style w:type="paragraph" w:customStyle="1" w:styleId="D5A9968C29464869900FC7D6BED08C40">
    <w:name w:val="D5A9968C29464869900FC7D6BED08C40"/>
    <w:rsid w:val="008841E1"/>
  </w:style>
  <w:style w:type="paragraph" w:customStyle="1" w:styleId="673563B6A7754CCCA81BCD95ABC2EB81">
    <w:name w:val="673563B6A7754CCCA81BCD95ABC2EB81"/>
    <w:rsid w:val="008841E1"/>
  </w:style>
  <w:style w:type="paragraph" w:customStyle="1" w:styleId="A930DC4F6E0845C2A390AEDC7F99B189">
    <w:name w:val="A930DC4F6E0845C2A390AEDC7F99B189"/>
    <w:rsid w:val="008841E1"/>
  </w:style>
  <w:style w:type="paragraph" w:customStyle="1" w:styleId="8E2CDAD0C5E54060A83C50D1E120F0EE">
    <w:name w:val="8E2CDAD0C5E54060A83C50D1E120F0EE"/>
    <w:rsid w:val="008841E1"/>
  </w:style>
  <w:style w:type="paragraph" w:customStyle="1" w:styleId="FFD2CB8D234C4479B3556763C5DB5FAC">
    <w:name w:val="FFD2CB8D234C4479B3556763C5DB5FAC"/>
    <w:rsid w:val="008841E1"/>
  </w:style>
  <w:style w:type="paragraph" w:customStyle="1" w:styleId="EE33EF05CF3C45AAA9DB1DE12A0C52F6">
    <w:name w:val="EE33EF05CF3C45AAA9DB1DE12A0C52F6"/>
    <w:rsid w:val="008841E1"/>
  </w:style>
  <w:style w:type="paragraph" w:customStyle="1" w:styleId="FA002C6E25A946FA9ED184EA133A8919">
    <w:name w:val="FA002C6E25A946FA9ED184EA133A8919"/>
    <w:rsid w:val="008841E1"/>
  </w:style>
  <w:style w:type="paragraph" w:customStyle="1" w:styleId="5FE77EC893B3484C8363036A26B3BB04">
    <w:name w:val="5FE77EC893B3484C8363036A26B3BB04"/>
    <w:rsid w:val="008841E1"/>
  </w:style>
  <w:style w:type="paragraph" w:customStyle="1" w:styleId="CC711CC662A04BEDBE31195A0BB607D7">
    <w:name w:val="CC711CC662A04BEDBE31195A0BB607D7"/>
    <w:rsid w:val="008841E1"/>
  </w:style>
  <w:style w:type="paragraph" w:customStyle="1" w:styleId="2E296DAEFA084A1399F4C43F2D8DA719">
    <w:name w:val="2E296DAEFA084A1399F4C43F2D8DA719"/>
    <w:rsid w:val="008841E1"/>
  </w:style>
  <w:style w:type="paragraph" w:customStyle="1" w:styleId="F3DC42CAE14E410FAF97CBD702394544">
    <w:name w:val="F3DC42CAE14E410FAF97CBD702394544"/>
    <w:rsid w:val="008841E1"/>
  </w:style>
  <w:style w:type="paragraph" w:customStyle="1" w:styleId="AEE02F0066864F54823D4DD457D197B6">
    <w:name w:val="AEE02F0066864F54823D4DD457D197B6"/>
    <w:rsid w:val="008841E1"/>
  </w:style>
  <w:style w:type="paragraph" w:customStyle="1" w:styleId="414B7CC1A84D45A4BC5423D874C06DC0">
    <w:name w:val="414B7CC1A84D45A4BC5423D874C06DC0"/>
    <w:rsid w:val="008841E1"/>
  </w:style>
  <w:style w:type="paragraph" w:customStyle="1" w:styleId="DABC59F72DD24E75A477C346110A109B">
    <w:name w:val="DABC59F72DD24E75A477C346110A109B"/>
    <w:rsid w:val="008841E1"/>
  </w:style>
  <w:style w:type="paragraph" w:customStyle="1" w:styleId="9B75388602FB4239A99A530BD85CDBAE">
    <w:name w:val="9B75388602FB4239A99A530BD85CDBAE"/>
    <w:rsid w:val="008841E1"/>
  </w:style>
  <w:style w:type="paragraph" w:customStyle="1" w:styleId="3BE8CC55B87148C28BA1028AA918A67B">
    <w:name w:val="3BE8CC55B87148C28BA1028AA918A67B"/>
    <w:rsid w:val="008841E1"/>
  </w:style>
  <w:style w:type="paragraph" w:customStyle="1" w:styleId="EE79AB3DC8984D7C9FE4B745047DA738">
    <w:name w:val="EE79AB3DC8984D7C9FE4B745047DA738"/>
    <w:rsid w:val="008841E1"/>
  </w:style>
  <w:style w:type="paragraph" w:customStyle="1" w:styleId="45052E8AC8BA421888085CFA6B1E2CAE3">
    <w:name w:val="45052E8AC8BA421888085CFA6B1E2CAE3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1FCE698C35E4DB99ED8110DE232E1C0">
    <w:name w:val="A1FCE698C35E4DB99ED8110DE232E1C0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FB618E3351049E08D2BB24B45E9BF16">
    <w:name w:val="3FB618E3351049E08D2BB24B45E9BF16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048DD8271274911A2DCBC7D4C12A3A7">
    <w:name w:val="5048DD8271274911A2DCBC7D4C12A3A7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FE77EC893B3484C8363036A26B3BB041">
    <w:name w:val="5FE77EC893B3484C8363036A26B3BB04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CC711CC662A04BEDBE31195A0BB607D71">
    <w:name w:val="CC711CC662A04BEDBE31195A0BB607D7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2E296DAEFA084A1399F4C43F2D8DA7191">
    <w:name w:val="2E296DAEFA084A1399F4C43F2D8DA719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F3DC42CAE14E410FAF97CBD7023945441">
    <w:name w:val="F3DC42CAE14E410FAF97CBD702394544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EE02F0066864F54823D4DD457D197B61">
    <w:name w:val="AEE02F0066864F54823D4DD457D197B6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1">
    <w:name w:val="6AC6A8E55A1D4E86A0732686086022A11"/>
    <w:rsid w:val="008841E1"/>
    <w:rPr>
      <w:rFonts w:eastAsiaTheme="minorHAnsi"/>
      <w:lang w:eastAsia="en-US"/>
    </w:rPr>
  </w:style>
  <w:style w:type="paragraph" w:customStyle="1" w:styleId="5BD0BE8CD72D4AFDBF0A7AD6A119250F">
    <w:name w:val="5BD0BE8CD72D4AFDBF0A7AD6A119250F"/>
    <w:rsid w:val="008841E1"/>
  </w:style>
  <w:style w:type="paragraph" w:customStyle="1" w:styleId="BDD585BC8B16452DB85F851AB1D2F7BD">
    <w:name w:val="BDD585BC8B16452DB85F851AB1D2F7BD"/>
    <w:rsid w:val="008841E1"/>
  </w:style>
  <w:style w:type="paragraph" w:customStyle="1" w:styleId="A8B9338F6BAB467AA6CC0954EB32E611">
    <w:name w:val="A8B9338F6BAB467AA6CC0954EB32E611"/>
    <w:rsid w:val="008841E1"/>
  </w:style>
  <w:style w:type="paragraph" w:customStyle="1" w:styleId="86F5ECB5CEC647EAB3261208B78CCA9A">
    <w:name w:val="86F5ECB5CEC647EAB3261208B78CCA9A"/>
    <w:rsid w:val="008841E1"/>
  </w:style>
  <w:style w:type="paragraph" w:customStyle="1" w:styleId="26D9236C1A2942E2ABDD6F557519E803">
    <w:name w:val="26D9236C1A2942E2ABDD6F557519E803"/>
    <w:rsid w:val="008841E1"/>
  </w:style>
  <w:style w:type="paragraph" w:customStyle="1" w:styleId="D954C87067F543C1A76A1A4F1487A558">
    <w:name w:val="D954C87067F543C1A76A1A4F1487A558"/>
    <w:rsid w:val="008841E1"/>
  </w:style>
  <w:style w:type="paragraph" w:customStyle="1" w:styleId="4D850999F55C411FB661D4783887AB59">
    <w:name w:val="4D850999F55C411FB661D4783887AB59"/>
    <w:rsid w:val="008841E1"/>
  </w:style>
  <w:style w:type="paragraph" w:customStyle="1" w:styleId="46B609F107CD4A1DBE01494199806412">
    <w:name w:val="46B609F107CD4A1DBE01494199806412"/>
    <w:rsid w:val="008841E1"/>
  </w:style>
  <w:style w:type="paragraph" w:customStyle="1" w:styleId="51C4F898DF2A49EC916B6D1308FACB06">
    <w:name w:val="51C4F898DF2A49EC916B6D1308FACB06"/>
    <w:rsid w:val="008841E1"/>
  </w:style>
  <w:style w:type="paragraph" w:customStyle="1" w:styleId="44EB9B014EA846CBB2FD159DB3FA0DB5">
    <w:name w:val="44EB9B014EA846CBB2FD159DB3FA0DB5"/>
    <w:rsid w:val="008841E1"/>
  </w:style>
  <w:style w:type="paragraph" w:customStyle="1" w:styleId="74560597151D4881ABDA1BCA47198681">
    <w:name w:val="74560597151D4881ABDA1BCA47198681"/>
    <w:rsid w:val="008841E1"/>
  </w:style>
  <w:style w:type="paragraph" w:customStyle="1" w:styleId="A25DBAE786E747C4BE3EA54A15B8CADC">
    <w:name w:val="A25DBAE786E747C4BE3EA54A15B8CADC"/>
    <w:rsid w:val="008841E1"/>
  </w:style>
  <w:style w:type="paragraph" w:customStyle="1" w:styleId="832F2D5A53D446DCBB2B259309B60B9E">
    <w:name w:val="832F2D5A53D446DCBB2B259309B60B9E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155D14D00F38472C9FBE53C6C0C4C5AF">
    <w:name w:val="155D14D00F38472C9FBE53C6C0C4C5AF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4">
    <w:name w:val="45052E8AC8BA421888085CFA6B1E2CAE4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1FCE698C35E4DB99ED8110DE232E1C01">
    <w:name w:val="A1FCE698C35E4DB99ED8110DE232E1C0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FB618E3351049E08D2BB24B45E9BF161">
    <w:name w:val="3FB618E3351049E08D2BB24B45E9BF16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048DD8271274911A2DCBC7D4C12A3A71">
    <w:name w:val="5048DD8271274911A2DCBC7D4C12A3A7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FE77EC893B3484C8363036A26B3BB042">
    <w:name w:val="5FE77EC893B3484C8363036A26B3BB04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CC711CC662A04BEDBE31195A0BB607D72">
    <w:name w:val="CC711CC662A04BEDBE31195A0BB607D7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2E296DAEFA084A1399F4C43F2D8DA7192">
    <w:name w:val="2E296DAEFA084A1399F4C43F2D8DA719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F3DC42CAE14E410FAF97CBD7023945442">
    <w:name w:val="F3DC42CAE14E410FAF97CBD702394544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EE02F0066864F54823D4DD457D197B62">
    <w:name w:val="AEE02F0066864F54823D4DD457D197B6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2">
    <w:name w:val="6AC6A8E55A1D4E86A0732686086022A12"/>
    <w:rsid w:val="008841E1"/>
    <w:rPr>
      <w:rFonts w:eastAsiaTheme="minorHAnsi"/>
      <w:lang w:eastAsia="en-US"/>
    </w:rPr>
  </w:style>
  <w:style w:type="paragraph" w:customStyle="1" w:styleId="CE5F3FB7E2B14135A954F5ECDD8EF40A">
    <w:name w:val="CE5F3FB7E2B14135A954F5ECDD8EF40A"/>
    <w:rsid w:val="008841E1"/>
  </w:style>
  <w:style w:type="paragraph" w:customStyle="1" w:styleId="AE12328D97A74C799FC469A2B42FEA97">
    <w:name w:val="AE12328D97A74C799FC469A2B42FEA97"/>
    <w:rsid w:val="008841E1"/>
  </w:style>
  <w:style w:type="paragraph" w:customStyle="1" w:styleId="12D40478EEDA4E1F8F611655030A50A8">
    <w:name w:val="12D40478EEDA4E1F8F611655030A50A8"/>
    <w:rsid w:val="008841E1"/>
  </w:style>
  <w:style w:type="paragraph" w:customStyle="1" w:styleId="35FF80812C844C208CA0F29CCA663A83">
    <w:name w:val="35FF80812C844C208CA0F29CCA663A83"/>
    <w:rsid w:val="008841E1"/>
  </w:style>
  <w:style w:type="paragraph" w:customStyle="1" w:styleId="E006350429784B629076411BE06D1E6D">
    <w:name w:val="E006350429784B629076411BE06D1E6D"/>
    <w:rsid w:val="008841E1"/>
  </w:style>
  <w:style w:type="paragraph" w:customStyle="1" w:styleId="A7AEA01B0899407A9752323DA20FC3DE">
    <w:name w:val="A7AEA01B0899407A9752323DA20FC3DE"/>
    <w:rsid w:val="008841E1"/>
  </w:style>
  <w:style w:type="paragraph" w:customStyle="1" w:styleId="712664C5FF5C4C528C4D77A5BB898652">
    <w:name w:val="712664C5FF5C4C528C4D77A5BB898652"/>
    <w:rsid w:val="008841E1"/>
  </w:style>
  <w:style w:type="paragraph" w:customStyle="1" w:styleId="9FC23A54640D424BA68388EEF0A36846">
    <w:name w:val="9FC23A54640D424BA68388EEF0A36846"/>
    <w:rsid w:val="008841E1"/>
  </w:style>
  <w:style w:type="paragraph" w:customStyle="1" w:styleId="5038A53C5A304F7C95963F7CA43A9992">
    <w:name w:val="5038A53C5A304F7C95963F7CA43A9992"/>
    <w:rsid w:val="008841E1"/>
  </w:style>
  <w:style w:type="paragraph" w:customStyle="1" w:styleId="16178888842149FCA377DF925D8A57DB">
    <w:name w:val="16178888842149FCA377DF925D8A57DB"/>
    <w:rsid w:val="008841E1"/>
  </w:style>
  <w:style w:type="paragraph" w:customStyle="1" w:styleId="40745F61124145BDA63A49A17F088AB1">
    <w:name w:val="40745F61124145BDA63A49A17F088AB1"/>
    <w:rsid w:val="008841E1"/>
  </w:style>
  <w:style w:type="paragraph" w:customStyle="1" w:styleId="4D0F6B5CA6124348B255F2ECA48B801A">
    <w:name w:val="4D0F6B5CA6124348B255F2ECA48B801A"/>
    <w:rsid w:val="008841E1"/>
  </w:style>
  <w:style w:type="paragraph" w:customStyle="1" w:styleId="F395672A8AFC48BDB55348E7ECE84C9F">
    <w:name w:val="F395672A8AFC48BDB55348E7ECE84C9F"/>
    <w:rsid w:val="008841E1"/>
  </w:style>
  <w:style w:type="paragraph" w:customStyle="1" w:styleId="D10BEA28D6674905A4EEEAD100C61B2D">
    <w:name w:val="D10BEA28D6674905A4EEEAD100C61B2D"/>
    <w:rsid w:val="008841E1"/>
  </w:style>
  <w:style w:type="paragraph" w:customStyle="1" w:styleId="A065354B90E44E9FB996EB7A3F2042B3">
    <w:name w:val="A065354B90E44E9FB996EB7A3F2042B3"/>
    <w:rsid w:val="008841E1"/>
  </w:style>
  <w:style w:type="paragraph" w:customStyle="1" w:styleId="E28D379BC9694A1F970939B9EE33BDD3">
    <w:name w:val="E28D379BC9694A1F970939B9EE33BDD3"/>
    <w:rsid w:val="008841E1"/>
  </w:style>
  <w:style w:type="paragraph" w:customStyle="1" w:styleId="13DA9194C99E4EB4A619BB977691033D">
    <w:name w:val="13DA9194C99E4EB4A619BB977691033D"/>
    <w:rsid w:val="008841E1"/>
  </w:style>
  <w:style w:type="paragraph" w:customStyle="1" w:styleId="B2B6A733A6DF4A9C92446661EDA56AB7">
    <w:name w:val="B2B6A733A6DF4A9C92446661EDA56AB7"/>
    <w:rsid w:val="008841E1"/>
  </w:style>
  <w:style w:type="paragraph" w:customStyle="1" w:styleId="608C7DF6700D480EA52C470FB6191B2E">
    <w:name w:val="608C7DF6700D480EA52C470FB6191B2E"/>
    <w:rsid w:val="008841E1"/>
  </w:style>
  <w:style w:type="paragraph" w:customStyle="1" w:styleId="B5E06C7639644FA5B64E027B7AD40660">
    <w:name w:val="B5E06C7639644FA5B64E027B7AD40660"/>
    <w:rsid w:val="008841E1"/>
  </w:style>
  <w:style w:type="paragraph" w:customStyle="1" w:styleId="70D09D1AC1214B57A4D1FF2EF5D2A3F8">
    <w:name w:val="70D09D1AC1214B57A4D1FF2EF5D2A3F8"/>
    <w:rsid w:val="008841E1"/>
  </w:style>
  <w:style w:type="paragraph" w:customStyle="1" w:styleId="3E23942F066B4C4487AE08B99B63F7FA">
    <w:name w:val="3E23942F066B4C4487AE08B99B63F7FA"/>
    <w:rsid w:val="008841E1"/>
  </w:style>
  <w:style w:type="paragraph" w:customStyle="1" w:styleId="4695167D61F149F39600CA9088482E04">
    <w:name w:val="4695167D61F149F39600CA9088482E04"/>
    <w:rsid w:val="008841E1"/>
  </w:style>
  <w:style w:type="paragraph" w:customStyle="1" w:styleId="A1270FB606CA4BBFAD431DD3582BF9AF">
    <w:name w:val="A1270FB606CA4BBFAD431DD3582BF9AF"/>
    <w:rsid w:val="008841E1"/>
  </w:style>
  <w:style w:type="paragraph" w:customStyle="1" w:styleId="053857926CD74A728D5DF3492F1730CB">
    <w:name w:val="053857926CD74A728D5DF3492F1730CB"/>
    <w:rsid w:val="008841E1"/>
  </w:style>
  <w:style w:type="paragraph" w:customStyle="1" w:styleId="C293A0F02A194CD8B5384CABDA7A2A0B">
    <w:name w:val="C293A0F02A194CD8B5384CABDA7A2A0B"/>
    <w:rsid w:val="008841E1"/>
  </w:style>
  <w:style w:type="paragraph" w:customStyle="1" w:styleId="DD67846753854B7995C3A22369150CBB">
    <w:name w:val="DD67846753854B7995C3A22369150CBB"/>
    <w:rsid w:val="008841E1"/>
  </w:style>
  <w:style w:type="paragraph" w:customStyle="1" w:styleId="3AEF8C56BC794FEDB6D2D409F7F590FA">
    <w:name w:val="3AEF8C56BC794FEDB6D2D409F7F590FA"/>
    <w:rsid w:val="008841E1"/>
  </w:style>
  <w:style w:type="paragraph" w:customStyle="1" w:styleId="94B2DDA247A14532BFA50A708A72FDD7">
    <w:name w:val="94B2DDA247A14532BFA50A708A72FDD7"/>
    <w:rsid w:val="008841E1"/>
  </w:style>
  <w:style w:type="paragraph" w:customStyle="1" w:styleId="387BBF521D8E470FAB9942C43C5D88E4">
    <w:name w:val="387BBF521D8E470FAB9942C43C5D88E4"/>
    <w:rsid w:val="008841E1"/>
  </w:style>
  <w:style w:type="paragraph" w:customStyle="1" w:styleId="C28253978DBE4AACB13B1DB5E4C15DBA">
    <w:name w:val="C28253978DBE4AACB13B1DB5E4C15DBA"/>
    <w:rsid w:val="008841E1"/>
  </w:style>
  <w:style w:type="paragraph" w:customStyle="1" w:styleId="F0D2C477BB904CF8B0E39A04BB16B5E2">
    <w:name w:val="F0D2C477BB904CF8B0E39A04BB16B5E2"/>
    <w:rsid w:val="008841E1"/>
  </w:style>
  <w:style w:type="paragraph" w:customStyle="1" w:styleId="F07A0D9D06D44E9DBEB3BA7FCBC0BC1E">
    <w:name w:val="F07A0D9D06D44E9DBEB3BA7FCBC0BC1E"/>
    <w:rsid w:val="008841E1"/>
  </w:style>
  <w:style w:type="paragraph" w:customStyle="1" w:styleId="83492511C7EE4B97B2B69D69B09A4AE9">
    <w:name w:val="83492511C7EE4B97B2B69D69B09A4AE9"/>
    <w:rsid w:val="008841E1"/>
  </w:style>
  <w:style w:type="paragraph" w:customStyle="1" w:styleId="F6D6897C724644428B94E4AAF8228203">
    <w:name w:val="F6D6897C724644428B94E4AAF8228203"/>
    <w:rsid w:val="008841E1"/>
  </w:style>
  <w:style w:type="paragraph" w:customStyle="1" w:styleId="1483C9EFF33D462888BC2036FDD25F4F">
    <w:name w:val="1483C9EFF33D462888BC2036FDD25F4F"/>
    <w:rsid w:val="008841E1"/>
  </w:style>
  <w:style w:type="paragraph" w:customStyle="1" w:styleId="3B1BFF22AB534917A1DD1C0E9B4DB7A5">
    <w:name w:val="3B1BFF22AB534917A1DD1C0E9B4DB7A5"/>
    <w:rsid w:val="008841E1"/>
  </w:style>
  <w:style w:type="paragraph" w:customStyle="1" w:styleId="E550A23FF7AA4A7CB10FE906D268B9B4">
    <w:name w:val="E550A23FF7AA4A7CB10FE906D268B9B4"/>
    <w:rsid w:val="008841E1"/>
  </w:style>
  <w:style w:type="paragraph" w:customStyle="1" w:styleId="7C92F047C0CC40FDB8FE4E3A9A7304AF">
    <w:name w:val="7C92F047C0CC40FDB8FE4E3A9A7304AF"/>
    <w:rsid w:val="008841E1"/>
  </w:style>
  <w:style w:type="paragraph" w:customStyle="1" w:styleId="13F4C0F99EB54CD5940704E7D7347AE1">
    <w:name w:val="13F4C0F99EB54CD5940704E7D7347AE1"/>
    <w:rsid w:val="008841E1"/>
  </w:style>
  <w:style w:type="paragraph" w:customStyle="1" w:styleId="2EA8FAF7243740BABFA8A802162FE34D">
    <w:name w:val="2EA8FAF7243740BABFA8A802162FE34D"/>
    <w:rsid w:val="008841E1"/>
  </w:style>
  <w:style w:type="paragraph" w:customStyle="1" w:styleId="76F4919A839A4C46917923EA4D2A3F37">
    <w:name w:val="76F4919A839A4C46917923EA4D2A3F37"/>
    <w:rsid w:val="008841E1"/>
  </w:style>
  <w:style w:type="paragraph" w:customStyle="1" w:styleId="88C69102C16740BC81AAAF847D520548">
    <w:name w:val="88C69102C16740BC81AAAF847D520548"/>
    <w:rsid w:val="008841E1"/>
  </w:style>
  <w:style w:type="paragraph" w:customStyle="1" w:styleId="9D7DC22016104E339B7FF89504EEA9B6">
    <w:name w:val="9D7DC22016104E339B7FF89504EEA9B6"/>
    <w:rsid w:val="008841E1"/>
  </w:style>
  <w:style w:type="paragraph" w:customStyle="1" w:styleId="DD735DB11F314B7D8CE5838796559FE4">
    <w:name w:val="DD735DB11F314B7D8CE5838796559FE4"/>
    <w:rsid w:val="008841E1"/>
  </w:style>
  <w:style w:type="paragraph" w:customStyle="1" w:styleId="7AEDAF1B37FC4458A0C49BF7E18A8A84">
    <w:name w:val="7AEDAF1B37FC4458A0C49BF7E18A8A84"/>
    <w:rsid w:val="008841E1"/>
  </w:style>
  <w:style w:type="paragraph" w:customStyle="1" w:styleId="561C3C9350D148C5B981FA7C41A248B6">
    <w:name w:val="561C3C9350D148C5B981FA7C41A248B6"/>
    <w:rsid w:val="008841E1"/>
  </w:style>
  <w:style w:type="paragraph" w:customStyle="1" w:styleId="161DCC658C8D44CA8DB330D1B37B5CD1">
    <w:name w:val="161DCC658C8D44CA8DB330D1B37B5CD1"/>
    <w:rsid w:val="008841E1"/>
  </w:style>
  <w:style w:type="paragraph" w:customStyle="1" w:styleId="F92E9619F5774BA5971311BEF5B9E1BF">
    <w:name w:val="F92E9619F5774BA5971311BEF5B9E1BF"/>
    <w:rsid w:val="008841E1"/>
  </w:style>
  <w:style w:type="paragraph" w:customStyle="1" w:styleId="B9012E881A8B42BF933F7949FA88C0A1">
    <w:name w:val="B9012E881A8B42BF933F7949FA88C0A1"/>
    <w:rsid w:val="008841E1"/>
  </w:style>
  <w:style w:type="paragraph" w:customStyle="1" w:styleId="2E23D3B8404D46FBA8ADA61AA790D794">
    <w:name w:val="2E23D3B8404D46FBA8ADA61AA790D794"/>
    <w:rsid w:val="008841E1"/>
  </w:style>
  <w:style w:type="paragraph" w:customStyle="1" w:styleId="3467A125BC6440A9B143F4B105F8A42C">
    <w:name w:val="3467A125BC6440A9B143F4B105F8A42C"/>
    <w:rsid w:val="008841E1"/>
  </w:style>
  <w:style w:type="paragraph" w:customStyle="1" w:styleId="DB905D9FF0C64844963D38948C1AAFAF">
    <w:name w:val="DB905D9FF0C64844963D38948C1AAFAF"/>
    <w:rsid w:val="00884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74D5-E8EE-4D11-B9A3-0294AB3A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3B761AAA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Pawlett</dc:creator>
  <cp:keywords/>
  <dc:description/>
  <cp:lastModifiedBy>Miranda Pawlett</cp:lastModifiedBy>
  <cp:revision>3</cp:revision>
  <dcterms:created xsi:type="dcterms:W3CDTF">2018-09-07T19:39:00Z</dcterms:created>
  <dcterms:modified xsi:type="dcterms:W3CDTF">2018-10-19T18:51:00Z</dcterms:modified>
</cp:coreProperties>
</file>