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435240" w:rsidRDefault="00D27288" w:rsidP="00763CC7">
      <w:pPr>
        <w:spacing w:after="100" w:afterAutospacing="1" w:line="240" w:lineRule="auto"/>
        <w:rPr>
          <w:rFonts w:cs="Arial"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>Title of Position:</w:t>
      </w:r>
      <w:r w:rsidR="00580299" w:rsidRPr="00435240">
        <w:rPr>
          <w:rFonts w:cs="Arial"/>
          <w:b/>
          <w:sz w:val="24"/>
          <w:szCs w:val="24"/>
        </w:rPr>
        <w:t xml:space="preserve">        </w:t>
      </w:r>
      <w:r w:rsidRPr="00435240">
        <w:rPr>
          <w:rFonts w:cs="Arial"/>
          <w:sz w:val="24"/>
          <w:szCs w:val="24"/>
        </w:rPr>
        <w:tab/>
      </w:r>
      <w:r w:rsidR="00763CC7" w:rsidRPr="00435240">
        <w:rPr>
          <w:rFonts w:cs="Arial"/>
          <w:sz w:val="24"/>
          <w:szCs w:val="24"/>
        </w:rPr>
        <w:t xml:space="preserve">       </w:t>
      </w:r>
      <w:r w:rsidR="00733E53" w:rsidRPr="00435240">
        <w:rPr>
          <w:rFonts w:cs="Arial"/>
          <w:sz w:val="24"/>
          <w:szCs w:val="24"/>
        </w:rPr>
        <w:tab/>
      </w:r>
      <w:r w:rsidR="00544704">
        <w:rPr>
          <w:rFonts w:cs="Arial"/>
          <w:sz w:val="24"/>
          <w:szCs w:val="24"/>
        </w:rPr>
        <w:t xml:space="preserve"> </w:t>
      </w:r>
      <w:r w:rsidR="00544704" w:rsidRPr="00544704">
        <w:rPr>
          <w:rFonts w:cs="Arial"/>
          <w:sz w:val="24"/>
          <w:szCs w:val="24"/>
        </w:rPr>
        <w:t>Peer Navigator</w:t>
      </w:r>
    </w:p>
    <w:p w:rsidR="00AD3700" w:rsidRPr="00B509B9" w:rsidRDefault="00B140FE" w:rsidP="00544704">
      <w:pPr>
        <w:spacing w:after="100" w:afterAutospacing="1" w:line="240" w:lineRule="auto"/>
        <w:rPr>
          <w:rFonts w:cs="Arial"/>
          <w:b/>
          <w:sz w:val="24"/>
          <w:szCs w:val="24"/>
        </w:rPr>
      </w:pPr>
      <w:r w:rsidRPr="00435240">
        <w:rPr>
          <w:rFonts w:cs="Arial"/>
          <w:b/>
          <w:sz w:val="24"/>
          <w:szCs w:val="24"/>
        </w:rPr>
        <w:t xml:space="preserve">Division/Department:           </w:t>
      </w:r>
      <w:r w:rsidR="00733E53" w:rsidRPr="00435240">
        <w:rPr>
          <w:rFonts w:cs="Arial"/>
          <w:sz w:val="24"/>
          <w:szCs w:val="24"/>
        </w:rPr>
        <w:tab/>
      </w:r>
      <w:r w:rsidR="005B344E" w:rsidRPr="00435240">
        <w:rPr>
          <w:rFonts w:cs="Arial"/>
          <w:sz w:val="24"/>
          <w:szCs w:val="24"/>
        </w:rPr>
        <w:t xml:space="preserve"> </w:t>
      </w:r>
      <w:r w:rsidR="00544704" w:rsidRPr="00544704">
        <w:rPr>
          <w:rFonts w:cs="Arial"/>
          <w:sz w:val="24"/>
          <w:szCs w:val="24"/>
        </w:rPr>
        <w:t>School of Business</w:t>
      </w:r>
    </w:p>
    <w:p w:rsidR="00C41C0C" w:rsidRPr="00435240" w:rsidRDefault="004260C8" w:rsidP="004260C8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Job Duties</w:t>
      </w: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  <w:r w:rsidRPr="00544704">
        <w:rPr>
          <w:sz w:val="24"/>
          <w:szCs w:val="24"/>
        </w:rPr>
        <w:t>•</w:t>
      </w:r>
      <w:r w:rsidRPr="00544704">
        <w:rPr>
          <w:sz w:val="24"/>
          <w:szCs w:val="24"/>
        </w:rPr>
        <w:tab/>
        <w:t>Responds to various general student inquiries, sometimes requiring knowledge of College practices and processes</w:t>
      </w:r>
    </w:p>
    <w:p w:rsidR="00544704" w:rsidRPr="00544704" w:rsidRDefault="00544704" w:rsidP="00544704">
      <w:pPr>
        <w:spacing w:after="0" w:line="240" w:lineRule="auto"/>
        <w:ind w:left="568"/>
        <w:rPr>
          <w:sz w:val="24"/>
          <w:szCs w:val="24"/>
        </w:rPr>
      </w:pP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  <w:r w:rsidRPr="00544704">
        <w:rPr>
          <w:sz w:val="24"/>
          <w:szCs w:val="24"/>
        </w:rPr>
        <w:t>•</w:t>
      </w:r>
      <w:r w:rsidRPr="00544704">
        <w:rPr>
          <w:sz w:val="24"/>
          <w:szCs w:val="24"/>
        </w:rPr>
        <w:tab/>
        <w:t>Records student contact information for the School of Business and other-Campus requests and forwards to the appropriate staff for follow up</w:t>
      </w: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  <w:r w:rsidRPr="00544704">
        <w:rPr>
          <w:sz w:val="24"/>
          <w:szCs w:val="24"/>
        </w:rPr>
        <w:t>•</w:t>
      </w:r>
      <w:r w:rsidRPr="00544704">
        <w:rPr>
          <w:sz w:val="24"/>
          <w:szCs w:val="24"/>
        </w:rPr>
        <w:tab/>
        <w:t>Records student inquiry statistics as requested (e.g. types of questions asked; number of student contacts / referrals)</w:t>
      </w: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  <w:r w:rsidRPr="00544704">
        <w:rPr>
          <w:sz w:val="24"/>
          <w:szCs w:val="24"/>
        </w:rPr>
        <w:t>•</w:t>
      </w:r>
      <w:r w:rsidRPr="00544704">
        <w:rPr>
          <w:sz w:val="24"/>
          <w:szCs w:val="24"/>
        </w:rPr>
        <w:tab/>
        <w:t>Assist with Assembling and categorize facts and figures for written computation and calculations</w:t>
      </w: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  <w:r w:rsidRPr="00544704">
        <w:rPr>
          <w:sz w:val="24"/>
          <w:szCs w:val="24"/>
        </w:rPr>
        <w:t>•</w:t>
      </w:r>
      <w:r w:rsidRPr="00544704">
        <w:rPr>
          <w:sz w:val="24"/>
          <w:szCs w:val="24"/>
        </w:rPr>
        <w:tab/>
        <w:t>Assists with organizing School of Business promotional activities, on-site and off-site</w:t>
      </w:r>
    </w:p>
    <w:p w:rsidR="00544704" w:rsidRPr="00544704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</w:p>
    <w:p w:rsidR="00894A49" w:rsidRDefault="00544704" w:rsidP="00544704">
      <w:pPr>
        <w:spacing w:after="0" w:line="240" w:lineRule="auto"/>
        <w:ind w:left="852" w:hanging="284"/>
        <w:rPr>
          <w:sz w:val="24"/>
          <w:szCs w:val="24"/>
        </w:rPr>
      </w:pPr>
      <w:r w:rsidRPr="00544704">
        <w:rPr>
          <w:sz w:val="24"/>
          <w:szCs w:val="24"/>
        </w:rPr>
        <w:t>•</w:t>
      </w:r>
      <w:r w:rsidRPr="00544704">
        <w:rPr>
          <w:sz w:val="24"/>
          <w:szCs w:val="24"/>
        </w:rPr>
        <w:tab/>
        <w:t>And other duties as required</w:t>
      </w:r>
    </w:p>
    <w:p w:rsidR="00544704" w:rsidRPr="00435240" w:rsidRDefault="00544704" w:rsidP="00435240">
      <w:pPr>
        <w:spacing w:after="0" w:line="240" w:lineRule="auto"/>
        <w:ind w:left="284" w:hanging="284"/>
        <w:rPr>
          <w:sz w:val="24"/>
          <w:szCs w:val="24"/>
        </w:rPr>
      </w:pPr>
    </w:p>
    <w:p w:rsidR="000B5FA8" w:rsidRPr="00435240" w:rsidRDefault="004260C8" w:rsidP="0043524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>Qualifications</w:t>
      </w:r>
    </w:p>
    <w:p w:rsidR="00544704" w:rsidRPr="00544704" w:rsidRDefault="00544704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44704" w:rsidRPr="00544704" w:rsidRDefault="003D1385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="00544704" w:rsidRPr="00544704">
        <w:rPr>
          <w:rFonts w:cstheme="minorHAnsi"/>
          <w:sz w:val="24"/>
          <w:szCs w:val="24"/>
        </w:rPr>
        <w:t xml:space="preserve">Must be a current Fleming School of Business student in an upper semester of study with a minimum GPA of 3.0 </w:t>
      </w:r>
    </w:p>
    <w:p w:rsidR="00544704" w:rsidRPr="00544704" w:rsidRDefault="00544704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44704" w:rsidRPr="00544704" w:rsidRDefault="003D1385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="00544704" w:rsidRPr="00544704">
        <w:rPr>
          <w:rFonts w:cstheme="minorHAnsi"/>
          <w:sz w:val="24"/>
          <w:szCs w:val="24"/>
        </w:rPr>
        <w:t>Familiarity with School of Business faculty, staff, College departments and College processes is an asset</w:t>
      </w:r>
    </w:p>
    <w:p w:rsidR="00544704" w:rsidRPr="00544704" w:rsidRDefault="00544704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544704" w:rsidRDefault="003D1385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544704" w:rsidRPr="00544704">
        <w:rPr>
          <w:rFonts w:cstheme="minorHAnsi"/>
          <w:sz w:val="24"/>
          <w:szCs w:val="24"/>
        </w:rPr>
        <w:t>Excellent communication and customer service skills; strong interpersonal, organizational and prioritizing skills</w:t>
      </w:r>
    </w:p>
    <w:p w:rsidR="003D1385" w:rsidRPr="00544704" w:rsidRDefault="003D1385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260C8" w:rsidRDefault="003D1385" w:rsidP="005447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544704" w:rsidRPr="00544704">
        <w:rPr>
          <w:rFonts w:cstheme="minorHAnsi"/>
          <w:sz w:val="24"/>
          <w:szCs w:val="24"/>
        </w:rPr>
        <w:t>Strong computer skills (Microsoft Word and Excel, Internet)</w:t>
      </w:r>
    </w:p>
    <w:p w:rsidR="00F830E3" w:rsidRDefault="00F830E3" w:rsidP="004260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830E3" w:rsidRPr="00435240" w:rsidRDefault="00F830E3" w:rsidP="004260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509B9" w:rsidRDefault="00E5519B" w:rsidP="00E5519B">
      <w:pPr>
        <w:rPr>
          <w:rFonts w:cstheme="minorHAnsi"/>
          <w:b/>
          <w:sz w:val="24"/>
          <w:szCs w:val="24"/>
          <w:u w:val="single"/>
        </w:rPr>
      </w:pPr>
      <w:r w:rsidRPr="00435240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435240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435240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B509B9" w:rsidRPr="00B509B9" w:rsidRDefault="00B509B9" w:rsidP="00B509B9">
      <w:pPr>
        <w:rPr>
          <w:rFonts w:cstheme="minorHAnsi"/>
          <w:sz w:val="24"/>
          <w:szCs w:val="24"/>
        </w:rPr>
      </w:pPr>
    </w:p>
    <w:p w:rsidR="00E5519B" w:rsidRPr="00B509B9" w:rsidRDefault="00B509B9" w:rsidP="00B509B9">
      <w:pPr>
        <w:tabs>
          <w:tab w:val="left" w:pos="20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E5519B" w:rsidRPr="00B509B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A8" w:rsidRDefault="000B5FA8" w:rsidP="00E82542">
      <w:pPr>
        <w:spacing w:after="0" w:line="240" w:lineRule="auto"/>
      </w:pPr>
      <w:r>
        <w:separator/>
      </w:r>
    </w:p>
  </w:endnote>
  <w:end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0B5FA8" w:rsidRPr="002B6780" w:rsidRDefault="000B5FA8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0C4FB" wp14:editId="6C71882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3C6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0B5FA8" w:rsidRPr="002B6780" w:rsidRDefault="000B5FA8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509B9">
              <w:rPr>
                <w:b/>
              </w:rPr>
              <w:t>Ma</w:t>
            </w:r>
            <w:r w:rsidR="00435240">
              <w:rPr>
                <w:b/>
              </w:rPr>
              <w:t>r</w:t>
            </w:r>
            <w:r w:rsidR="00B509B9">
              <w:rPr>
                <w:b/>
              </w:rPr>
              <w:t>ch</w:t>
            </w:r>
            <w:r w:rsidR="00435240">
              <w:rPr>
                <w:b/>
              </w:rPr>
              <w:t xml:space="preserve"> 201</w:t>
            </w:r>
            <w:r w:rsidR="00544704">
              <w:rPr>
                <w:b/>
              </w:rPr>
              <w:t>9</w:t>
            </w:r>
            <w:r w:rsidR="00435240">
              <w:rPr>
                <w:b/>
              </w:rPr>
              <w:t xml:space="preserve"> </w:t>
            </w:r>
            <w:r w:rsidR="00435240">
              <w:rPr>
                <w:b/>
              </w:rPr>
              <w:tab/>
            </w:r>
            <w:r w:rsidR="0043524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D1385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D1385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FA8" w:rsidRPr="002B6780" w:rsidRDefault="000B5FA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A8" w:rsidRDefault="000B5FA8" w:rsidP="00E82542">
      <w:pPr>
        <w:spacing w:after="0" w:line="240" w:lineRule="auto"/>
      </w:pPr>
      <w:r>
        <w:separator/>
      </w:r>
    </w:p>
  </w:footnote>
  <w:footnote w:type="continuationSeparator" w:id="0">
    <w:p w:rsidR="000B5FA8" w:rsidRDefault="000B5FA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C8" w:rsidRPr="00012A9A" w:rsidRDefault="00B509B9" w:rsidP="004260C8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7456" behindDoc="1" locked="0" layoutInCell="1" allowOverlap="1" wp14:anchorId="40ACA98F" wp14:editId="3AF1AF43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0C8">
      <w:rPr>
        <w:rFonts w:cs="Arial"/>
        <w:b/>
        <w:sz w:val="28"/>
        <w:szCs w:val="28"/>
      </w:rPr>
      <w:t>STUDENT ESTABLISHED JOB DESCRIPTION</w:t>
    </w:r>
    <w:r w:rsidR="004260C8">
      <w:rPr>
        <w:rFonts w:cs="Arial"/>
        <w:b/>
        <w:sz w:val="32"/>
        <w:szCs w:val="32"/>
      </w:rPr>
      <w:t xml:space="preserve"> </w:t>
    </w:r>
    <w:r w:rsidR="00020205">
      <w:rPr>
        <w:rFonts w:cs="Arial"/>
        <w:b/>
        <w:sz w:val="32"/>
        <w:szCs w:val="32"/>
      </w:rPr>
      <w:tab/>
    </w:r>
    <w:r w:rsidR="004260C8">
      <w:rPr>
        <w:rFonts w:cs="Arial"/>
        <w:b/>
        <w:sz w:val="28"/>
        <w:szCs w:val="28"/>
      </w:rPr>
      <w:t xml:space="preserve">   </w:t>
    </w:r>
    <w:r w:rsidR="004260C8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4260C8">
      <w:rPr>
        <w:rFonts w:cs="Arial"/>
        <w:b/>
        <w:sz w:val="32"/>
        <w:szCs w:val="32"/>
      </w:rPr>
      <w:t xml:space="preserve">                        </w:t>
    </w:r>
  </w:p>
  <w:p w:rsidR="000B5FA8" w:rsidRDefault="000B5FA8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D5FA4F" wp14:editId="74F0903F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77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BDAC223" wp14:editId="22569F4B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7029CD45" wp14:editId="0EB4C5C8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48144AEB" wp14:editId="4D8AFB3A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D3EE0"/>
    <w:multiLevelType w:val="hybridMultilevel"/>
    <w:tmpl w:val="CED2C32A"/>
    <w:lvl w:ilvl="0" w:tplc="0AC6CC5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61734C"/>
    <w:multiLevelType w:val="hybridMultilevel"/>
    <w:tmpl w:val="D6087C2C"/>
    <w:lvl w:ilvl="0" w:tplc="0AC6CC5C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5CE8B98A"/>
    <w:lvl w:ilvl="0" w:tplc="520E6CD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2689B"/>
    <w:multiLevelType w:val="hybridMultilevel"/>
    <w:tmpl w:val="84645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22"/>
  </w:num>
  <w:num w:numId="4">
    <w:abstractNumId w:val="0"/>
  </w:num>
  <w:num w:numId="5">
    <w:abstractNumId w:val="17"/>
  </w:num>
  <w:num w:numId="6">
    <w:abstractNumId w:val="36"/>
  </w:num>
  <w:num w:numId="7">
    <w:abstractNumId w:val="14"/>
  </w:num>
  <w:num w:numId="8">
    <w:abstractNumId w:val="18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5"/>
  </w:num>
  <w:num w:numId="17">
    <w:abstractNumId w:val="12"/>
  </w:num>
  <w:num w:numId="18">
    <w:abstractNumId w:val="3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8"/>
  </w:num>
  <w:num w:numId="27">
    <w:abstractNumId w:val="20"/>
  </w:num>
  <w:num w:numId="28">
    <w:abstractNumId w:val="38"/>
  </w:num>
  <w:num w:numId="29">
    <w:abstractNumId w:val="29"/>
  </w:num>
  <w:num w:numId="30">
    <w:abstractNumId w:val="23"/>
  </w:num>
  <w:num w:numId="31">
    <w:abstractNumId w:val="4"/>
  </w:num>
  <w:num w:numId="32">
    <w:abstractNumId w:val="33"/>
  </w:num>
  <w:num w:numId="33">
    <w:abstractNumId w:val="35"/>
  </w:num>
  <w:num w:numId="34">
    <w:abstractNumId w:val="9"/>
  </w:num>
  <w:num w:numId="35">
    <w:abstractNumId w:val="27"/>
  </w:num>
  <w:num w:numId="36">
    <w:abstractNumId w:val="30"/>
  </w:num>
  <w:num w:numId="37">
    <w:abstractNumId w:val="39"/>
  </w:num>
  <w:num w:numId="38">
    <w:abstractNumId w:val="34"/>
  </w:num>
  <w:num w:numId="39">
    <w:abstractNumId w:val="16"/>
  </w:num>
  <w:num w:numId="40">
    <w:abstractNumId w:val="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20205"/>
    <w:rsid w:val="00037CD9"/>
    <w:rsid w:val="000444CD"/>
    <w:rsid w:val="000508A7"/>
    <w:rsid w:val="00096DD6"/>
    <w:rsid w:val="000B253F"/>
    <w:rsid w:val="000B5FA8"/>
    <w:rsid w:val="000B7E2C"/>
    <w:rsid w:val="000C2083"/>
    <w:rsid w:val="000C57BA"/>
    <w:rsid w:val="000D2841"/>
    <w:rsid w:val="000E208F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D1385"/>
    <w:rsid w:val="00415BEA"/>
    <w:rsid w:val="004260C8"/>
    <w:rsid w:val="00426E2D"/>
    <w:rsid w:val="004279A4"/>
    <w:rsid w:val="00431C4E"/>
    <w:rsid w:val="00435240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44704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2E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7992"/>
    <w:rsid w:val="006D3F45"/>
    <w:rsid w:val="006D4D9C"/>
    <w:rsid w:val="006F69CD"/>
    <w:rsid w:val="00701497"/>
    <w:rsid w:val="0071616F"/>
    <w:rsid w:val="00733E53"/>
    <w:rsid w:val="007350D2"/>
    <w:rsid w:val="0074322A"/>
    <w:rsid w:val="00751718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80815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827E2"/>
    <w:rsid w:val="00991440"/>
    <w:rsid w:val="009D645F"/>
    <w:rsid w:val="009E599F"/>
    <w:rsid w:val="009F159F"/>
    <w:rsid w:val="009F3B59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09B9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42C31"/>
    <w:rsid w:val="00E50CD0"/>
    <w:rsid w:val="00E5519B"/>
    <w:rsid w:val="00E77C5B"/>
    <w:rsid w:val="00E82542"/>
    <w:rsid w:val="00EC0737"/>
    <w:rsid w:val="00EC694A"/>
    <w:rsid w:val="00EC69E9"/>
    <w:rsid w:val="00EF1885"/>
    <w:rsid w:val="00F00869"/>
    <w:rsid w:val="00F2415A"/>
    <w:rsid w:val="00F43B90"/>
    <w:rsid w:val="00F534AE"/>
    <w:rsid w:val="00F56F3D"/>
    <w:rsid w:val="00F6154D"/>
    <w:rsid w:val="00F666F7"/>
    <w:rsid w:val="00F726C2"/>
    <w:rsid w:val="00F830E3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66AAEDB"/>
  <w15:docId w15:val="{DB6BF9EC-1ABC-4860-BAAC-8162257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7953-203C-4A49-AB40-D83A3864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F791C0DD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2019-03-19T15:28:00Z</dcterms:created>
  <dcterms:modified xsi:type="dcterms:W3CDTF">2019-03-19T15:28:00Z</dcterms:modified>
</cp:coreProperties>
</file>