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B3" w:rsidRPr="0034679F" w:rsidRDefault="009C139E" w:rsidP="00CB412A">
      <w:pPr>
        <w:spacing w:after="100" w:afterAutospacing="1" w:line="240" w:lineRule="auto"/>
        <w:ind w:left="2880" w:hanging="2880"/>
        <w:rPr>
          <w:rFonts w:cstheme="minorHAnsi"/>
          <w:b/>
        </w:rPr>
      </w:pPr>
      <w:r w:rsidRPr="00CB412A">
        <w:rPr>
          <w:rFonts w:cstheme="minorHAnsi"/>
          <w:b/>
        </w:rPr>
        <w:t>Title of Position</w:t>
      </w:r>
      <w:r w:rsidR="00CB412A" w:rsidRPr="00CB412A">
        <w:rPr>
          <w:rFonts w:cstheme="minorHAnsi"/>
          <w:b/>
        </w:rPr>
        <w:t>:</w:t>
      </w:r>
      <w:r w:rsidR="00CB412A" w:rsidRPr="00CB412A">
        <w:rPr>
          <w:rFonts w:cstheme="minorHAnsi"/>
          <w:b/>
        </w:rPr>
        <w:tab/>
      </w:r>
      <w:r w:rsidR="00CF40D9">
        <w:rPr>
          <w:bCs/>
        </w:rPr>
        <w:t xml:space="preserve">Indigenous </w:t>
      </w:r>
      <w:r w:rsidR="00CB412A" w:rsidRPr="00CB412A">
        <w:rPr>
          <w:bCs/>
        </w:rPr>
        <w:t xml:space="preserve">Student Services, </w:t>
      </w:r>
      <w:r w:rsidR="00CF40D9">
        <w:rPr>
          <w:bCs/>
        </w:rPr>
        <w:t>Office Assistant</w:t>
      </w:r>
    </w:p>
    <w:p w:rsidR="005D33C4" w:rsidRPr="00CB412A" w:rsidRDefault="00B140FE" w:rsidP="009955BA">
      <w:pPr>
        <w:spacing w:after="100" w:afterAutospacing="1" w:line="240" w:lineRule="auto"/>
        <w:ind w:left="284" w:hanging="284"/>
        <w:rPr>
          <w:rFonts w:cstheme="minorHAnsi"/>
          <w:b/>
        </w:rPr>
      </w:pPr>
      <w:r w:rsidRPr="0034679F">
        <w:rPr>
          <w:rFonts w:cstheme="minorHAnsi"/>
          <w:b/>
        </w:rPr>
        <w:t>Division/Department</w:t>
      </w:r>
      <w:r w:rsidR="009955BA" w:rsidRPr="0034679F">
        <w:rPr>
          <w:rFonts w:cstheme="minorHAnsi"/>
          <w:b/>
        </w:rPr>
        <w:t>:</w:t>
      </w:r>
      <w:r w:rsidR="009955BA" w:rsidRPr="0034679F">
        <w:rPr>
          <w:rFonts w:cstheme="minorHAnsi"/>
          <w:b/>
        </w:rPr>
        <w:tab/>
      </w:r>
      <w:r w:rsidR="00CB412A">
        <w:rPr>
          <w:rFonts w:cstheme="minorHAnsi"/>
        </w:rPr>
        <w:tab/>
      </w:r>
      <w:r w:rsidR="00CB412A" w:rsidRPr="00CB412A">
        <w:rPr>
          <w:rFonts w:cstheme="minorHAnsi"/>
        </w:rPr>
        <w:t xml:space="preserve">Aboriginal </w:t>
      </w:r>
      <w:r w:rsidR="008824EF" w:rsidRPr="00CB412A">
        <w:rPr>
          <w:rFonts w:cstheme="minorHAnsi"/>
        </w:rPr>
        <w:t>Student Services</w:t>
      </w:r>
    </w:p>
    <w:p w:rsidR="00497789" w:rsidRPr="009955BA" w:rsidRDefault="009C3EB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>Job Duties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provide reception, telephone services and/or provide clerical support</w:t>
      </w:r>
    </w:p>
    <w:p w:rsidR="00CF40D9" w:rsidRPr="00AC42B7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prepare reports or spreadsheets using Word</w:t>
      </w:r>
      <w:r>
        <w:rPr>
          <w:rFonts w:cstheme="minorHAnsi"/>
          <w:sz w:val="24"/>
          <w:szCs w:val="24"/>
        </w:rPr>
        <w:t xml:space="preserve"> or</w:t>
      </w:r>
      <w:r w:rsidRPr="00AC42B7">
        <w:rPr>
          <w:rFonts w:cstheme="minorHAnsi"/>
          <w:sz w:val="24"/>
          <w:szCs w:val="24"/>
        </w:rPr>
        <w:t xml:space="preserve"> Excel </w:t>
      </w:r>
    </w:p>
    <w:p w:rsidR="00CF40D9" w:rsidRPr="00AC42B7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conduct web research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assist with marketing efforts</w:t>
      </w:r>
    </w:p>
    <w:p w:rsidR="00CF40D9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assisting with functional processes such as</w:t>
      </w:r>
      <w:r>
        <w:rPr>
          <w:rFonts w:cstheme="minorHAnsi"/>
          <w:sz w:val="24"/>
          <w:szCs w:val="24"/>
        </w:rPr>
        <w:t xml:space="preserve"> </w:t>
      </w:r>
      <w:r w:rsidRPr="00D665EB">
        <w:rPr>
          <w:rFonts w:cstheme="minorHAnsi"/>
          <w:sz w:val="24"/>
          <w:szCs w:val="24"/>
        </w:rPr>
        <w:t>volunteer and/or student</w:t>
      </w:r>
      <w:r>
        <w:rPr>
          <w:rFonts w:cstheme="minorHAnsi"/>
          <w:sz w:val="24"/>
          <w:szCs w:val="24"/>
        </w:rPr>
        <w:t xml:space="preserve"> recruitment and selection</w:t>
      </w:r>
    </w:p>
    <w:p w:rsidR="00CF40D9" w:rsidRPr="00D665EB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type letters, memoranda, reports, etc.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prepare and process information</w:t>
      </w:r>
    </w:p>
    <w:p w:rsidR="00CF40D9" w:rsidRPr="00AC42B7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respond to various inquiries, sometimes requiring specialized knowledge of practices and processes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distribute various information throughout the College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CF40D9" w:rsidRPr="000E7F8F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0E7F8F">
        <w:rPr>
          <w:rFonts w:cstheme="minorHAnsi"/>
          <w:sz w:val="24"/>
          <w:szCs w:val="24"/>
        </w:rPr>
        <w:t>maintain calendars, schedule appointments and book meeting rooms</w:t>
      </w:r>
    </w:p>
    <w:p w:rsidR="00CF40D9" w:rsidRPr="004D0A36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CF40D9" w:rsidRPr="00D665EB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answer telephone, screen callers, relay messages and greet visitors</w:t>
      </w:r>
    </w:p>
    <w:p w:rsidR="00CF40D9" w:rsidRPr="00D665EB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Assists with processing job postings quickly and accurately</w:t>
      </w:r>
    </w:p>
    <w:p w:rsidR="00CF40D9" w:rsidRPr="00D665EB" w:rsidRDefault="00CF40D9" w:rsidP="00CF40D9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Assists with activities including Welcome Days, Orie</w:t>
      </w:r>
      <w:r>
        <w:rPr>
          <w:rFonts w:cstheme="minorHAnsi"/>
          <w:sz w:val="24"/>
          <w:szCs w:val="24"/>
        </w:rPr>
        <w:t xml:space="preserve">ntation, Co-curricular Record, </w:t>
      </w:r>
      <w:r w:rsidRPr="00D665EB">
        <w:rPr>
          <w:rFonts w:cstheme="minorHAnsi"/>
          <w:sz w:val="24"/>
          <w:szCs w:val="24"/>
        </w:rPr>
        <w:t>First Generation Student initiatives and Career Services events (ie Job Fair)</w:t>
      </w:r>
    </w:p>
    <w:p w:rsidR="00CF40D9" w:rsidRPr="00D665EB" w:rsidRDefault="00CF40D9" w:rsidP="00CF40D9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D665EB">
        <w:rPr>
          <w:rFonts w:cstheme="minorHAnsi"/>
          <w:sz w:val="24"/>
          <w:szCs w:val="24"/>
        </w:rPr>
        <w:t>Supports office staff with clerical tasks</w:t>
      </w:r>
    </w:p>
    <w:p w:rsidR="00CF40D9" w:rsidRPr="00D665EB" w:rsidRDefault="00CF40D9" w:rsidP="00CF40D9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D665EB">
        <w:rPr>
          <w:rFonts w:cstheme="minorHAnsi"/>
          <w:sz w:val="24"/>
          <w:szCs w:val="24"/>
        </w:rPr>
        <w:t>Updates hall display cases</w:t>
      </w:r>
    </w:p>
    <w:p w:rsidR="00CF40D9" w:rsidRPr="00D665EB" w:rsidRDefault="00CF40D9" w:rsidP="00CF40D9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And other duties as required</w:t>
      </w:r>
    </w:p>
    <w:p w:rsidR="0074322A" w:rsidRPr="009955BA" w:rsidRDefault="009C3EB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>Qualifications</w:t>
      </w:r>
    </w:p>
    <w:p w:rsidR="00CF40D9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 xml:space="preserve">1 year post-secondary education </w:t>
      </w:r>
    </w:p>
    <w:p w:rsidR="00CF40D9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have lived experience working with First Nation, Inuit or Métis communities</w:t>
      </w:r>
    </w:p>
    <w:p w:rsidR="00CF40D9" w:rsidRPr="00AC42B7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self-identify as having First Nation, Inuit or Métis ancestry</w:t>
      </w:r>
    </w:p>
    <w:p w:rsidR="00CF40D9" w:rsidRPr="00AC42B7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excellent oral communication and interpersonal skills to provide effective customer service in the work unit and to deal with difficult clients</w:t>
      </w:r>
    </w:p>
    <w:p w:rsidR="00CF40D9" w:rsidRPr="00AC42B7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knowledge of general office procedures</w:t>
      </w:r>
    </w:p>
    <w:p w:rsidR="00CF40D9" w:rsidRPr="004D0A36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CF40D9" w:rsidRPr="004D0A36" w:rsidRDefault="00CF40D9" w:rsidP="00CF40D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excellent organizational skills to compile and maintain statistical information</w:t>
      </w:r>
    </w:p>
    <w:p w:rsidR="00CF40D9" w:rsidRPr="004D0A36" w:rsidRDefault="00CF40D9" w:rsidP="00CF40D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ability to exercise sound judgment in responding to inquiries and/or sensitive issues</w:t>
      </w:r>
    </w:p>
    <w:p w:rsidR="00CF40D9" w:rsidRDefault="00CF40D9" w:rsidP="00CF40D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ability to work with and maintain confidential records</w:t>
      </w:r>
    </w:p>
    <w:p w:rsidR="00CF40D9" w:rsidRPr="00E00C5F" w:rsidRDefault="00CF40D9" w:rsidP="00CF40D9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E00C5F">
        <w:rPr>
          <w:rFonts w:cstheme="minorHAnsi"/>
          <w:sz w:val="24"/>
          <w:szCs w:val="24"/>
        </w:rPr>
        <w:t>bility to follow verbal and written instructions</w:t>
      </w:r>
    </w:p>
    <w:p w:rsidR="00CF40D9" w:rsidRPr="00D665EB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</w:pPr>
      <w:r w:rsidRPr="00D665EB">
        <w:rPr>
          <w:rFonts w:cs="Arial"/>
          <w:sz w:val="24"/>
          <w:szCs w:val="24"/>
        </w:rPr>
        <w:t>Good academic standing</w:t>
      </w:r>
    </w:p>
    <w:p w:rsidR="00CF40D9" w:rsidRPr="00D665EB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Possess experience with Microsoft Office (including Word and Excel</w:t>
      </w:r>
    </w:p>
    <w:p w:rsidR="00CF40D9" w:rsidRPr="00D665EB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lastRenderedPageBreak/>
        <w:t>Experience working in a customer service environment</w:t>
      </w:r>
    </w:p>
    <w:p w:rsidR="00CF40D9" w:rsidRPr="00D665EB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Demonstrated attention to detail</w:t>
      </w:r>
    </w:p>
    <w:p w:rsidR="00CF40D9" w:rsidRPr="00D665EB" w:rsidRDefault="00CF40D9" w:rsidP="00CF40D9">
      <w:pPr>
        <w:pStyle w:val="ListParagraph"/>
        <w:numPr>
          <w:ilvl w:val="0"/>
          <w:numId w:val="16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Good interpersonal skills working in a team based environment</w:t>
      </w:r>
    </w:p>
    <w:p w:rsidR="00CB412A" w:rsidRPr="000817D8" w:rsidRDefault="00CF40D9" w:rsidP="00CF40D9">
      <w:pPr>
        <w:pStyle w:val="ListParagraph"/>
        <w:ind w:left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terest in helping other students</w:t>
      </w:r>
    </w:p>
    <w:p w:rsidR="0088163B" w:rsidRDefault="001A643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CF40D9" w:rsidRDefault="00CF40D9" w:rsidP="00CF40D9">
      <w:pPr>
        <w:pStyle w:val="NoSpacing"/>
        <w:numPr>
          <w:ilvl w:val="0"/>
          <w:numId w:val="18"/>
        </w:numPr>
      </w:pPr>
      <w:r>
        <w:t>May have opportunity to travel to local First Nation, and Métis commun</w:t>
      </w:r>
      <w:r>
        <w:t>ities and/or community agencies</w:t>
      </w:r>
    </w:p>
    <w:p w:rsidR="00CF40D9" w:rsidRPr="009955BA" w:rsidRDefault="00CF40D9" w:rsidP="00CF40D9">
      <w:pPr>
        <w:pStyle w:val="NoSpacing"/>
        <w:numPr>
          <w:ilvl w:val="0"/>
          <w:numId w:val="18"/>
        </w:numPr>
        <w:rPr>
          <w:rFonts w:cstheme="minorHAnsi"/>
          <w:b/>
          <w:sz w:val="24"/>
          <w:szCs w:val="24"/>
          <w:u w:val="single"/>
        </w:rPr>
      </w:pPr>
      <w:r>
        <w:t>alongside FT Indigeno</w:t>
      </w:r>
      <w:bookmarkStart w:id="0" w:name="_GoBack"/>
      <w:bookmarkEnd w:id="0"/>
      <w:r>
        <w:t>us Student Services staff</w:t>
      </w:r>
    </w:p>
    <w:sectPr w:rsidR="00CF40D9" w:rsidRPr="009955B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07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9955BA">
              <w:rPr>
                <w:b/>
              </w:rPr>
              <w:t xml:space="preserve"> 201</w:t>
            </w:r>
            <w:r w:rsidR="0034679F">
              <w:rPr>
                <w:b/>
              </w:rPr>
              <w:t>8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F40D9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F40D9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34679F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-145393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FEB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88F"/>
    <w:multiLevelType w:val="hybridMultilevel"/>
    <w:tmpl w:val="5EB83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406A"/>
    <w:multiLevelType w:val="hybridMultilevel"/>
    <w:tmpl w:val="A98E4C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9333F1"/>
    <w:multiLevelType w:val="hybridMultilevel"/>
    <w:tmpl w:val="B3DED4E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71BE"/>
    <w:multiLevelType w:val="hybridMultilevel"/>
    <w:tmpl w:val="99EA21D2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6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E0856"/>
    <w:rsid w:val="005F5C1E"/>
    <w:rsid w:val="006013BB"/>
    <w:rsid w:val="00606E11"/>
    <w:rsid w:val="00625F71"/>
    <w:rsid w:val="00630B0A"/>
    <w:rsid w:val="00634465"/>
    <w:rsid w:val="00637663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CF40D9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8B9F987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BD07-C844-4B04-B594-CBDE6D97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4CF93E54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Miranda Pawlett</cp:lastModifiedBy>
  <cp:revision>2</cp:revision>
  <cp:lastPrinted>2013-01-23T14:18:00Z</cp:lastPrinted>
  <dcterms:created xsi:type="dcterms:W3CDTF">2019-05-02T16:02:00Z</dcterms:created>
  <dcterms:modified xsi:type="dcterms:W3CDTF">2019-05-02T16:02:00Z</dcterms:modified>
</cp:coreProperties>
</file>