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2F3" w:rsidRPr="00451E2A" w:rsidRDefault="00451E2A" w:rsidP="00451E2A">
      <w:pPr>
        <w:rPr>
          <w:b/>
          <w:i/>
        </w:rPr>
      </w:pPr>
      <w:r>
        <w:tab/>
      </w:r>
      <w:r w:rsidR="00742C45">
        <w:tab/>
      </w:r>
      <w:r w:rsidR="00742C45">
        <w:tab/>
      </w:r>
      <w:r w:rsidR="00742C45">
        <w:tab/>
      </w:r>
      <w:r w:rsidR="00742C45">
        <w:tab/>
      </w:r>
      <w:r w:rsidR="00742C45">
        <w:tab/>
      </w:r>
      <w:r w:rsidR="00742C45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53270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B7098">
        <w:rPr>
          <w:noProof/>
          <w:lang w:val="en-CA" w:eastAsia="en-CA"/>
        </w:rPr>
        <w:drawing>
          <wp:inline distT="0" distB="0" distL="0" distR="0">
            <wp:extent cx="1343025" cy="466725"/>
            <wp:effectExtent l="0" t="0" r="9525" b="9525"/>
            <wp:docPr id="1" name="Picture 1" descr="FlemingLogo-2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lemingLogo-200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1B6" w:rsidRPr="00F301B6" w:rsidRDefault="005B62F3" w:rsidP="001F58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Tuition </w:t>
      </w:r>
      <w:r w:rsidR="00E90039">
        <w:rPr>
          <w:b/>
          <w:sz w:val="28"/>
          <w:szCs w:val="28"/>
        </w:rPr>
        <w:t>Reimbursement</w:t>
      </w:r>
      <w:r w:rsidR="00EA5B72">
        <w:rPr>
          <w:b/>
          <w:sz w:val="28"/>
          <w:szCs w:val="28"/>
        </w:rPr>
        <w:t xml:space="preserve"> Request Form</w:t>
      </w:r>
    </w:p>
    <w:p w:rsidR="00F301B6" w:rsidRDefault="00F301B6" w:rsidP="00DD2F4E">
      <w:pPr>
        <w:tabs>
          <w:tab w:val="left" w:pos="360"/>
        </w:tabs>
        <w:spacing w:before="60" w:after="60"/>
        <w:rPr>
          <w:i/>
          <w:sz w:val="18"/>
          <w:szCs w:val="18"/>
        </w:rPr>
      </w:pPr>
      <w:r>
        <w:rPr>
          <w:i/>
          <w:sz w:val="18"/>
          <w:szCs w:val="18"/>
        </w:rPr>
        <w:tab/>
      </w:r>
      <w:r w:rsidR="0036162D">
        <w:rPr>
          <w:b/>
          <w:i/>
          <w:sz w:val="18"/>
          <w:szCs w:val="18"/>
        </w:rPr>
        <w:t>If this is the</w:t>
      </w:r>
      <w:r w:rsidR="0036162D" w:rsidRPr="00D02A00">
        <w:rPr>
          <w:b/>
          <w:i/>
          <w:sz w:val="18"/>
          <w:szCs w:val="18"/>
        </w:rPr>
        <w:t xml:space="preserve"> first Tuition </w:t>
      </w:r>
      <w:r w:rsidR="0036162D">
        <w:rPr>
          <w:b/>
          <w:i/>
          <w:sz w:val="18"/>
          <w:szCs w:val="18"/>
        </w:rPr>
        <w:t>Reimbursement</w:t>
      </w:r>
      <w:r w:rsidR="0036162D" w:rsidRPr="00D02A00">
        <w:rPr>
          <w:b/>
          <w:i/>
          <w:sz w:val="18"/>
          <w:szCs w:val="18"/>
        </w:rPr>
        <w:t xml:space="preserve"> for your course/program, please complete the Application for Tuition Rebate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08"/>
        <w:gridCol w:w="4644"/>
        <w:gridCol w:w="4650"/>
      </w:tblGrid>
      <w:tr w:rsidR="00814BAC" w:rsidRPr="001744F1" w:rsidTr="005B2C49">
        <w:trPr>
          <w:trHeight w:val="420"/>
        </w:trPr>
        <w:tc>
          <w:tcPr>
            <w:tcW w:w="122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14BAC" w:rsidRPr="001744F1" w:rsidRDefault="00814BAC" w:rsidP="001744F1">
            <w:pPr>
              <w:tabs>
                <w:tab w:val="left" w:pos="1170"/>
              </w:tabs>
              <w:spacing w:before="180" w:after="18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1744F1">
              <w:rPr>
                <w:b/>
                <w:sz w:val="18"/>
                <w:szCs w:val="18"/>
              </w:rPr>
              <w:t>EMPLOYEE INFORMATION</w:t>
            </w:r>
          </w:p>
        </w:tc>
        <w:tc>
          <w:tcPr>
            <w:tcW w:w="950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814BAC" w:rsidRPr="001744F1" w:rsidRDefault="00814BAC" w:rsidP="00814BAC">
            <w:pPr>
              <w:tabs>
                <w:tab w:val="left" w:pos="1170"/>
                <w:tab w:val="left" w:pos="5725"/>
              </w:tabs>
              <w:spacing w:before="140" w:after="140"/>
              <w:rPr>
                <w:sz w:val="18"/>
                <w:szCs w:val="18"/>
              </w:rPr>
            </w:pPr>
            <w:r w:rsidRPr="001744F1">
              <w:rPr>
                <w:sz w:val="18"/>
                <w:szCs w:val="18"/>
              </w:rPr>
              <w:t>Name:                                                                         Employee Number:</w:t>
            </w:r>
          </w:p>
        </w:tc>
      </w:tr>
      <w:tr w:rsidR="00814BAC" w:rsidRPr="001744F1" w:rsidTr="005B2C49">
        <w:trPr>
          <w:trHeight w:val="420"/>
        </w:trPr>
        <w:tc>
          <w:tcPr>
            <w:tcW w:w="12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14BAC" w:rsidRPr="001744F1" w:rsidRDefault="00814BAC" w:rsidP="001744F1">
            <w:pPr>
              <w:tabs>
                <w:tab w:val="left" w:pos="1170"/>
              </w:tabs>
              <w:spacing w:before="180" w:after="180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50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814BAC" w:rsidRDefault="00CB7098" w:rsidP="005B2C49">
            <w:pPr>
              <w:tabs>
                <w:tab w:val="left" w:pos="1170"/>
              </w:tabs>
              <w:spacing w:before="140" w:after="140"/>
              <w:rPr>
                <w:rFonts w:cs="Arial"/>
                <w:noProof/>
                <w:sz w:val="18"/>
                <w:szCs w:val="18"/>
                <w:lang w:val="en-CA" w:eastAsia="en-CA"/>
              </w:rPr>
            </w:pPr>
            <w:r>
              <w:rPr>
                <w:noProof/>
                <w:sz w:val="18"/>
                <w:szCs w:val="18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4514850</wp:posOffset>
                      </wp:positionH>
                      <wp:positionV relativeFrom="paragraph">
                        <wp:posOffset>64770</wp:posOffset>
                      </wp:positionV>
                      <wp:extent cx="114300" cy="123825"/>
                      <wp:effectExtent l="9525" t="7620" r="9525" b="11430"/>
                      <wp:wrapNone/>
                      <wp:docPr id="12" name="Rectangl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88A79B" id="Rectangle 69" o:spid="_x0000_s1026" style="position:absolute;margin-left:355.5pt;margin-top:5.1pt;width:9pt;height:9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"/>
                  </w:pict>
                </mc:Fallback>
              </mc:AlternateContent>
            </w:r>
            <w:r>
              <w:rPr>
                <w:noProof/>
                <w:sz w:val="18"/>
                <w:szCs w:val="18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3067050</wp:posOffset>
                      </wp:positionH>
                      <wp:positionV relativeFrom="paragraph">
                        <wp:posOffset>64770</wp:posOffset>
                      </wp:positionV>
                      <wp:extent cx="114300" cy="123825"/>
                      <wp:effectExtent l="9525" t="7620" r="9525" b="11430"/>
                      <wp:wrapNone/>
                      <wp:docPr id="11" name="Rectangl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D2E9D6" id="Rectangle 66" o:spid="_x0000_s1026" style="position:absolute;margin-left:241.5pt;margin-top:5.1pt;width:9pt;height:9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"/>
                  </w:pict>
                </mc:Fallback>
              </mc:AlternateContent>
            </w:r>
            <w:r>
              <w:rPr>
                <w:noProof/>
                <w:sz w:val="18"/>
                <w:szCs w:val="18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4090035</wp:posOffset>
                      </wp:positionH>
                      <wp:positionV relativeFrom="paragraph">
                        <wp:posOffset>64770</wp:posOffset>
                      </wp:positionV>
                      <wp:extent cx="114300" cy="123825"/>
                      <wp:effectExtent l="13335" t="7620" r="5715" b="11430"/>
                      <wp:wrapNone/>
                      <wp:docPr id="10" name="Rectangl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25C04F" id="Rectangle 68" o:spid="_x0000_s1026" style="position:absolute;margin-left:322.05pt;margin-top:5.1pt;width:9pt;height:9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"/>
                  </w:pict>
                </mc:Fallback>
              </mc:AlternateContent>
            </w:r>
            <w:r>
              <w:rPr>
                <w:noProof/>
                <w:sz w:val="18"/>
                <w:szCs w:val="18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3589655</wp:posOffset>
                      </wp:positionH>
                      <wp:positionV relativeFrom="paragraph">
                        <wp:posOffset>64770</wp:posOffset>
                      </wp:positionV>
                      <wp:extent cx="114300" cy="123825"/>
                      <wp:effectExtent l="8255" t="7620" r="10795" b="11430"/>
                      <wp:wrapNone/>
                      <wp:docPr id="9" name="Rectangl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3FA80E" id="Rectangle 67" o:spid="_x0000_s1026" style="position:absolute;margin-left:282.65pt;margin-top:5.1pt;width:9pt;height:9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"/>
                  </w:pict>
                </mc:Fallback>
              </mc:AlternateContent>
            </w:r>
            <w:r w:rsidR="00814BAC" w:rsidRPr="001744F1">
              <w:rPr>
                <w:sz w:val="18"/>
                <w:szCs w:val="18"/>
              </w:rPr>
              <w:t>Admin. _______   Faculty  _______  Support  _______</w:t>
            </w:r>
            <w:r w:rsidR="00814BAC">
              <w:rPr>
                <w:sz w:val="18"/>
                <w:szCs w:val="18"/>
              </w:rPr>
              <w:t xml:space="preserve">               F</w:t>
            </w:r>
            <w:r w:rsidR="0036162D">
              <w:rPr>
                <w:sz w:val="18"/>
                <w:szCs w:val="18"/>
              </w:rPr>
              <w:t>/</w:t>
            </w:r>
            <w:r w:rsidR="00814BAC">
              <w:rPr>
                <w:sz w:val="18"/>
                <w:szCs w:val="18"/>
              </w:rPr>
              <w:t>T           P</w:t>
            </w:r>
            <w:r w:rsidR="0036162D">
              <w:rPr>
                <w:sz w:val="18"/>
                <w:szCs w:val="18"/>
              </w:rPr>
              <w:t>/</w:t>
            </w:r>
            <w:r w:rsidR="00814BAC">
              <w:rPr>
                <w:sz w:val="18"/>
                <w:szCs w:val="18"/>
              </w:rPr>
              <w:t>T           P</w:t>
            </w:r>
            <w:r w:rsidR="0036162D">
              <w:rPr>
                <w:sz w:val="18"/>
                <w:szCs w:val="18"/>
              </w:rPr>
              <w:t>/</w:t>
            </w:r>
            <w:r w:rsidR="00814BAC">
              <w:rPr>
                <w:sz w:val="18"/>
                <w:szCs w:val="18"/>
              </w:rPr>
              <w:t>L</w:t>
            </w:r>
            <w:r w:rsidR="0036162D">
              <w:rPr>
                <w:sz w:val="18"/>
                <w:szCs w:val="18"/>
              </w:rPr>
              <w:t xml:space="preserve">       Sessional</w:t>
            </w:r>
          </w:p>
        </w:tc>
      </w:tr>
      <w:tr w:rsidR="00814BAC" w:rsidRPr="001744F1" w:rsidTr="005B2C49">
        <w:tc>
          <w:tcPr>
            <w:tcW w:w="12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4BAC" w:rsidRPr="001744F1" w:rsidRDefault="00814BAC" w:rsidP="001744F1">
            <w:pPr>
              <w:tabs>
                <w:tab w:val="left" w:pos="1170"/>
              </w:tabs>
              <w:spacing w:before="180" w:after="180"/>
              <w:rPr>
                <w:sz w:val="18"/>
                <w:szCs w:val="18"/>
              </w:rPr>
            </w:pPr>
          </w:p>
        </w:tc>
        <w:tc>
          <w:tcPr>
            <w:tcW w:w="950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814BAC" w:rsidRPr="001744F1" w:rsidRDefault="00814BAC" w:rsidP="005B2C49">
            <w:pPr>
              <w:tabs>
                <w:tab w:val="left" w:pos="1170"/>
              </w:tabs>
              <w:spacing w:before="140" w:after="140"/>
              <w:rPr>
                <w:sz w:val="18"/>
                <w:szCs w:val="18"/>
              </w:rPr>
            </w:pPr>
            <w:r w:rsidRPr="001744F1">
              <w:rPr>
                <w:sz w:val="18"/>
                <w:szCs w:val="18"/>
              </w:rPr>
              <w:t>Campus:</w:t>
            </w:r>
            <w:r w:rsidRPr="001744F1">
              <w:rPr>
                <w:sz w:val="18"/>
                <w:szCs w:val="18"/>
              </w:rPr>
              <w:tab/>
            </w:r>
            <w:r w:rsidRPr="001744F1">
              <w:rPr>
                <w:sz w:val="18"/>
                <w:szCs w:val="18"/>
              </w:rPr>
              <w:tab/>
            </w:r>
            <w:r w:rsidRPr="001744F1">
              <w:rPr>
                <w:sz w:val="18"/>
                <w:szCs w:val="18"/>
              </w:rPr>
              <w:tab/>
            </w:r>
            <w:r w:rsidRPr="001744F1">
              <w:rPr>
                <w:sz w:val="18"/>
                <w:szCs w:val="18"/>
              </w:rPr>
              <w:tab/>
            </w:r>
            <w:r w:rsidRPr="001744F1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 xml:space="preserve">           </w:t>
            </w:r>
            <w:r w:rsidRPr="001744F1">
              <w:rPr>
                <w:sz w:val="18"/>
                <w:szCs w:val="18"/>
              </w:rPr>
              <w:t>Department/School: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814BAC" w:rsidRPr="001744F1" w:rsidTr="005B2C49">
        <w:tc>
          <w:tcPr>
            <w:tcW w:w="122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14BAC" w:rsidRPr="001744F1" w:rsidRDefault="00814BAC" w:rsidP="001744F1">
            <w:pPr>
              <w:tabs>
                <w:tab w:val="left" w:pos="1170"/>
              </w:tabs>
              <w:spacing w:before="180" w:after="180"/>
              <w:rPr>
                <w:sz w:val="18"/>
                <w:szCs w:val="18"/>
              </w:rPr>
            </w:pPr>
          </w:p>
        </w:tc>
        <w:tc>
          <w:tcPr>
            <w:tcW w:w="950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14BAC" w:rsidRPr="001744F1" w:rsidRDefault="00814BAC" w:rsidP="005B2C49">
            <w:pPr>
              <w:tabs>
                <w:tab w:val="left" w:pos="1170"/>
              </w:tabs>
              <w:spacing w:before="140" w:after="140"/>
              <w:rPr>
                <w:sz w:val="18"/>
                <w:szCs w:val="18"/>
              </w:rPr>
            </w:pPr>
            <w:r w:rsidRPr="001744F1">
              <w:rPr>
                <w:sz w:val="18"/>
                <w:szCs w:val="18"/>
              </w:rPr>
              <w:t>Telephone:</w:t>
            </w:r>
            <w:r w:rsidRPr="001744F1">
              <w:rPr>
                <w:sz w:val="18"/>
                <w:szCs w:val="18"/>
              </w:rPr>
              <w:tab/>
            </w:r>
            <w:r w:rsidRPr="001744F1">
              <w:rPr>
                <w:sz w:val="18"/>
                <w:szCs w:val="18"/>
              </w:rPr>
              <w:tab/>
            </w:r>
            <w:r w:rsidRPr="001744F1">
              <w:rPr>
                <w:sz w:val="18"/>
                <w:szCs w:val="18"/>
              </w:rPr>
              <w:tab/>
            </w:r>
            <w:r w:rsidRPr="001744F1">
              <w:rPr>
                <w:sz w:val="18"/>
                <w:szCs w:val="18"/>
              </w:rPr>
              <w:tab/>
            </w:r>
            <w:r w:rsidRPr="001744F1">
              <w:rPr>
                <w:sz w:val="18"/>
                <w:szCs w:val="18"/>
              </w:rPr>
              <w:tab/>
            </w:r>
            <w:r w:rsidRPr="001744F1">
              <w:rPr>
                <w:sz w:val="18"/>
                <w:szCs w:val="18"/>
              </w:rPr>
              <w:tab/>
            </w:r>
            <w:r w:rsidRPr="001744F1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 xml:space="preserve">         </w:t>
            </w:r>
            <w:r w:rsidRPr="001744F1">
              <w:rPr>
                <w:sz w:val="18"/>
                <w:szCs w:val="18"/>
              </w:rPr>
              <w:t>Ext:</w:t>
            </w:r>
          </w:p>
        </w:tc>
      </w:tr>
      <w:tr w:rsidR="00182089" w:rsidRPr="001744F1" w:rsidTr="001744F1">
        <w:tblPrEx>
          <w:tblBorders>
            <w:insideV w:val="single" w:sz="4" w:space="0" w:color="auto"/>
          </w:tblBorders>
        </w:tblPrEx>
        <w:trPr>
          <w:cantSplit/>
          <w:trHeight w:val="1896"/>
        </w:trPr>
        <w:tc>
          <w:tcPr>
            <w:tcW w:w="12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82089" w:rsidRPr="001744F1" w:rsidRDefault="007D4B3C" w:rsidP="001744F1">
            <w:pPr>
              <w:tabs>
                <w:tab w:val="left" w:pos="1170"/>
              </w:tabs>
              <w:spacing w:before="180" w:after="180"/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FUNDING</w:t>
            </w:r>
            <w:r w:rsidR="00E06D1E" w:rsidRPr="001744F1">
              <w:rPr>
                <w:b/>
                <w:bCs/>
                <w:sz w:val="18"/>
                <w:szCs w:val="18"/>
              </w:rPr>
              <w:t xml:space="preserve"> INFORMATION</w:t>
            </w:r>
          </w:p>
        </w:tc>
        <w:tc>
          <w:tcPr>
            <w:tcW w:w="950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82089" w:rsidRDefault="005B62F3" w:rsidP="00EA5B72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Full-time employees</w:t>
            </w:r>
            <w:r w:rsidR="00EA5B72">
              <w:rPr>
                <w:rFonts w:ascii="Arial" w:hAnsi="Arial" w:cs="Arial"/>
                <w:sz w:val="18"/>
                <w:szCs w:val="18"/>
              </w:rPr>
              <w:t>, the funding level would be 50% of the tuition.</w:t>
            </w:r>
          </w:p>
          <w:p w:rsidR="00EA5B72" w:rsidRPr="001744F1" w:rsidRDefault="00903CCE" w:rsidP="00EA5B72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Approved reimbursement</w:t>
            </w:r>
            <w:bookmarkStart w:id="0" w:name="_GoBack"/>
            <w:bookmarkEnd w:id="0"/>
            <w:r w:rsidRPr="00903CCE">
              <w:rPr>
                <w:rFonts w:ascii="Arial" w:hAnsi="Arial" w:cs="Arial"/>
                <w:sz w:val="18"/>
                <w:szCs w:val="18"/>
              </w:rPr>
              <w:t xml:space="preserve"> payments will be deposited directly to the same ban</w:t>
            </w:r>
            <w:r>
              <w:rPr>
                <w:rFonts w:ascii="Arial" w:hAnsi="Arial" w:cs="Arial"/>
                <w:sz w:val="18"/>
                <w:szCs w:val="18"/>
              </w:rPr>
              <w:t>k account as the employee’s pay.</w:t>
            </w:r>
          </w:p>
        </w:tc>
      </w:tr>
      <w:tr w:rsidR="0036162D" w:rsidRPr="001744F1" w:rsidTr="0036162D">
        <w:tblPrEx>
          <w:tblBorders>
            <w:insideV w:val="single" w:sz="4" w:space="0" w:color="auto"/>
          </w:tblBorders>
        </w:tblPrEx>
        <w:trPr>
          <w:cantSplit/>
          <w:trHeight w:val="1561"/>
        </w:trPr>
        <w:tc>
          <w:tcPr>
            <w:tcW w:w="12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6162D" w:rsidRDefault="0036162D" w:rsidP="001744F1">
            <w:pPr>
              <w:tabs>
                <w:tab w:val="left" w:pos="1170"/>
              </w:tabs>
              <w:spacing w:before="180" w:after="180"/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Waiting Period</w:t>
            </w:r>
          </w:p>
        </w:tc>
        <w:tc>
          <w:tcPr>
            <w:tcW w:w="950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6162D" w:rsidRDefault="0036162D" w:rsidP="00910C65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For non-full-time employees, the individual must have achieved the equivalent of </w:t>
            </w:r>
            <w:r w:rsidR="00910C65">
              <w:rPr>
                <w:rFonts w:ascii="Arial" w:hAnsi="Arial" w:cs="Arial"/>
                <w:sz w:val="18"/>
                <w:szCs w:val="18"/>
              </w:rPr>
              <w:t>6</w:t>
            </w:r>
            <w:r w:rsidR="001B7810">
              <w:rPr>
                <w:rFonts w:ascii="Arial" w:hAnsi="Arial" w:cs="Arial"/>
                <w:sz w:val="18"/>
                <w:szCs w:val="18"/>
              </w:rPr>
              <w:t xml:space="preserve"> months </w:t>
            </w:r>
            <w:r>
              <w:rPr>
                <w:rFonts w:ascii="Arial" w:hAnsi="Arial" w:cs="Arial"/>
                <w:sz w:val="18"/>
                <w:szCs w:val="18"/>
              </w:rPr>
              <w:t>of service and be employed at the College during the period that the course is being taken. The funding level would be 50% of the tuition.</w:t>
            </w:r>
          </w:p>
        </w:tc>
      </w:tr>
      <w:tr w:rsidR="00B32ED4" w:rsidRPr="001744F1" w:rsidTr="00D2640D">
        <w:tblPrEx>
          <w:tblBorders>
            <w:insideV w:val="single" w:sz="4" w:space="0" w:color="auto"/>
          </w:tblBorders>
        </w:tblPrEx>
        <w:trPr>
          <w:cantSplit/>
          <w:trHeight w:val="630"/>
        </w:trPr>
        <w:tc>
          <w:tcPr>
            <w:tcW w:w="122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32ED4" w:rsidRDefault="006C2A42" w:rsidP="00B32ED4">
            <w:pPr>
              <w:tabs>
                <w:tab w:val="left" w:pos="1170"/>
              </w:tabs>
              <w:spacing w:before="180" w:after="180"/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PROGRAM/</w:t>
            </w:r>
            <w:r w:rsidR="00B32ED4">
              <w:rPr>
                <w:b/>
                <w:bCs/>
                <w:sz w:val="18"/>
                <w:szCs w:val="18"/>
              </w:rPr>
              <w:t>COURSE INFORMATION</w:t>
            </w:r>
          </w:p>
        </w:tc>
        <w:tc>
          <w:tcPr>
            <w:tcW w:w="950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32ED4" w:rsidRPr="00B32ED4" w:rsidRDefault="006C2A42" w:rsidP="00EA5B7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Program Name:                                                                  </w:t>
            </w:r>
            <w:r w:rsidR="00B32ED4" w:rsidRPr="00B32ED4">
              <w:rPr>
                <w:rFonts w:ascii="Arial" w:hAnsi="Arial" w:cs="Arial"/>
                <w:sz w:val="18"/>
                <w:szCs w:val="18"/>
              </w:rPr>
              <w:t>Course Name: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B32ED4" w:rsidRPr="001744F1" w:rsidTr="00D2640D">
        <w:tblPrEx>
          <w:tblBorders>
            <w:insideV w:val="single" w:sz="4" w:space="0" w:color="auto"/>
          </w:tblBorders>
        </w:tblPrEx>
        <w:trPr>
          <w:cantSplit/>
          <w:trHeight w:val="630"/>
        </w:trPr>
        <w:tc>
          <w:tcPr>
            <w:tcW w:w="12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32ED4" w:rsidRDefault="00B32ED4" w:rsidP="001744F1">
            <w:pPr>
              <w:tabs>
                <w:tab w:val="left" w:pos="1170"/>
              </w:tabs>
              <w:spacing w:before="180" w:after="180"/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7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32ED4" w:rsidRPr="00B32ED4" w:rsidRDefault="00B32ED4" w:rsidP="00EA5B7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B32ED4">
              <w:rPr>
                <w:rFonts w:ascii="Arial" w:hAnsi="Arial" w:cs="Arial"/>
                <w:sz w:val="18"/>
                <w:szCs w:val="18"/>
              </w:rPr>
              <w:t>Institution:</w:t>
            </w:r>
            <w:r w:rsidR="006C2A4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75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32ED4" w:rsidRPr="00B32ED4" w:rsidRDefault="00B32ED4" w:rsidP="00B32ED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</w:p>
          <w:p w:rsidR="00B32ED4" w:rsidRPr="00B32ED4" w:rsidRDefault="00B32ED4" w:rsidP="00B32ED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B32ED4">
              <w:rPr>
                <w:rFonts w:ascii="Arial" w:hAnsi="Arial" w:cs="Arial"/>
                <w:sz w:val="18"/>
                <w:szCs w:val="18"/>
              </w:rPr>
              <w:t>Course Duration</w:t>
            </w:r>
            <w:r w:rsidRPr="00B32ED4">
              <w:rPr>
                <w:rFonts w:ascii="Arial" w:hAnsi="Arial" w:cs="Arial"/>
                <w:i/>
                <w:sz w:val="18"/>
                <w:szCs w:val="18"/>
              </w:rPr>
              <w:t xml:space="preserve">:   </w:t>
            </w:r>
            <w:r w:rsidRPr="00B32ED4">
              <w:rPr>
                <w:rFonts w:ascii="Arial" w:hAnsi="Arial" w:cs="Arial"/>
                <w:sz w:val="18"/>
                <w:szCs w:val="18"/>
              </w:rPr>
              <w:t>From</w:t>
            </w:r>
            <w:r w:rsidRPr="00B32ED4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B32ED4">
              <w:rPr>
                <w:rFonts w:ascii="Arial" w:hAnsi="Arial" w:cs="Arial"/>
                <w:sz w:val="18"/>
                <w:szCs w:val="18"/>
              </w:rPr>
              <w:t>___/___/___  to</w:t>
            </w:r>
            <w:r w:rsidRPr="00B32ED4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B32ED4">
              <w:rPr>
                <w:rFonts w:ascii="Arial" w:hAnsi="Arial" w:cs="Arial"/>
                <w:sz w:val="18"/>
                <w:szCs w:val="18"/>
              </w:rPr>
              <w:t>___/___/___</w:t>
            </w:r>
          </w:p>
          <w:p w:rsidR="00B32ED4" w:rsidRPr="00B32ED4" w:rsidRDefault="00B32ED4" w:rsidP="00B32ED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i/>
                <w:sz w:val="18"/>
                <w:szCs w:val="18"/>
              </w:rPr>
            </w:pPr>
            <w:r w:rsidRPr="00B32ED4">
              <w:rPr>
                <w:rFonts w:ascii="Arial" w:hAnsi="Arial" w:cs="Arial"/>
                <w:sz w:val="18"/>
                <w:szCs w:val="18"/>
              </w:rPr>
              <w:t xml:space="preserve">                                          </w:t>
            </w:r>
            <w:r w:rsidRPr="00B32ED4">
              <w:rPr>
                <w:rFonts w:ascii="Arial" w:hAnsi="Arial" w:cs="Arial"/>
                <w:sz w:val="16"/>
                <w:szCs w:val="16"/>
              </w:rPr>
              <w:t>Day/Month/</w:t>
            </w:r>
            <w:proofErr w:type="spellStart"/>
            <w:r w:rsidRPr="00B32ED4">
              <w:rPr>
                <w:rFonts w:ascii="Arial" w:hAnsi="Arial" w:cs="Arial"/>
                <w:sz w:val="16"/>
                <w:szCs w:val="16"/>
              </w:rPr>
              <w:t>Yr</w:t>
            </w:r>
            <w:proofErr w:type="spellEnd"/>
            <w:r w:rsidRPr="00B32ED4">
              <w:rPr>
                <w:rFonts w:ascii="Arial" w:hAnsi="Arial" w:cs="Arial"/>
                <w:sz w:val="16"/>
                <w:szCs w:val="16"/>
              </w:rPr>
              <w:t xml:space="preserve">        Day/Month/</w:t>
            </w:r>
            <w:proofErr w:type="spellStart"/>
            <w:r w:rsidRPr="00B32ED4">
              <w:rPr>
                <w:rFonts w:ascii="Arial" w:hAnsi="Arial" w:cs="Arial"/>
                <w:sz w:val="16"/>
                <w:szCs w:val="16"/>
              </w:rPr>
              <w:t>Yr</w:t>
            </w:r>
            <w:proofErr w:type="spellEnd"/>
            <w:r w:rsidRPr="00B32ED4">
              <w:rPr>
                <w:rFonts w:ascii="Arial" w:hAnsi="Arial" w:cs="Arial"/>
                <w:sz w:val="18"/>
                <w:szCs w:val="18"/>
              </w:rPr>
              <w:t xml:space="preserve">                                        </w:t>
            </w:r>
          </w:p>
        </w:tc>
      </w:tr>
      <w:tr w:rsidR="00B32ED4" w:rsidRPr="001744F1" w:rsidTr="00D2640D">
        <w:tblPrEx>
          <w:tblBorders>
            <w:insideV w:val="single" w:sz="4" w:space="0" w:color="auto"/>
          </w:tblBorders>
        </w:tblPrEx>
        <w:trPr>
          <w:cantSplit/>
          <w:trHeight w:val="630"/>
        </w:trPr>
        <w:tc>
          <w:tcPr>
            <w:tcW w:w="122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32ED4" w:rsidRDefault="00B32ED4" w:rsidP="001744F1">
            <w:pPr>
              <w:tabs>
                <w:tab w:val="left" w:pos="1170"/>
              </w:tabs>
              <w:spacing w:before="180" w:after="180"/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50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35E4F" w:rsidRDefault="00835E4F" w:rsidP="006C2A4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</w:p>
          <w:p w:rsidR="00B32ED4" w:rsidRDefault="006C2A42" w:rsidP="006C2A4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Tuition </w:t>
            </w:r>
            <w:r w:rsidRPr="00B32ED4">
              <w:rPr>
                <w:rFonts w:ascii="Arial" w:hAnsi="Arial" w:cs="Arial"/>
                <w:sz w:val="18"/>
                <w:szCs w:val="18"/>
              </w:rPr>
              <w:t xml:space="preserve">Cost: (Please </w:t>
            </w:r>
            <w:r>
              <w:rPr>
                <w:rFonts w:ascii="Arial" w:hAnsi="Arial" w:cs="Arial"/>
                <w:sz w:val="18"/>
                <w:szCs w:val="18"/>
              </w:rPr>
              <w:t>attach proof of payment</w:t>
            </w:r>
            <w:r w:rsidRPr="00B32ED4">
              <w:rPr>
                <w:rFonts w:ascii="Arial" w:hAnsi="Arial" w:cs="Arial"/>
                <w:sz w:val="18"/>
                <w:szCs w:val="18"/>
              </w:rPr>
              <w:t>) $__________________</w:t>
            </w:r>
            <w:r>
              <w:rPr>
                <w:rFonts w:ascii="Arial" w:hAnsi="Arial" w:cs="Arial"/>
                <w:sz w:val="18"/>
                <w:szCs w:val="18"/>
              </w:rPr>
              <w:t xml:space="preserve"> Have you completed your program? Y/N</w:t>
            </w:r>
          </w:p>
          <w:p w:rsidR="00835E4F" w:rsidRPr="00B32ED4" w:rsidRDefault="00835E4F" w:rsidP="006C2A4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Tuition Rebate covers only the tuition portion of fees and does not include other expenses such as books, supplies etc.</w:t>
            </w:r>
          </w:p>
        </w:tc>
      </w:tr>
      <w:tr w:rsidR="00182089" w:rsidRPr="001744F1" w:rsidTr="001744F1">
        <w:tblPrEx>
          <w:tblBorders>
            <w:insideV w:val="single" w:sz="4" w:space="0" w:color="auto"/>
          </w:tblBorders>
        </w:tblPrEx>
        <w:trPr>
          <w:cantSplit/>
          <w:trHeight w:val="1509"/>
        </w:trPr>
        <w:tc>
          <w:tcPr>
            <w:tcW w:w="122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82089" w:rsidRPr="001744F1" w:rsidRDefault="00182089" w:rsidP="001744F1">
            <w:pPr>
              <w:tabs>
                <w:tab w:val="right" w:pos="540"/>
                <w:tab w:val="left" w:pos="1170"/>
              </w:tabs>
              <w:spacing w:before="120" w:after="12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1744F1">
              <w:rPr>
                <w:b/>
                <w:sz w:val="18"/>
                <w:szCs w:val="18"/>
              </w:rPr>
              <w:t>HUMAN RESOURCES SERVICES</w:t>
            </w:r>
          </w:p>
        </w:tc>
        <w:tc>
          <w:tcPr>
            <w:tcW w:w="9507" w:type="dxa"/>
            <w:gridSpan w:val="2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</w:tcPr>
          <w:p w:rsidR="006202A3" w:rsidRDefault="006202A3" w:rsidP="001744F1">
            <w:pPr>
              <w:tabs>
                <w:tab w:val="left" w:pos="1170"/>
                <w:tab w:val="left" w:pos="6897"/>
              </w:tabs>
              <w:rPr>
                <w:sz w:val="18"/>
                <w:szCs w:val="18"/>
              </w:rPr>
            </w:pPr>
          </w:p>
          <w:p w:rsidR="006C2A42" w:rsidRDefault="00CB7098" w:rsidP="006C2A42">
            <w:pPr>
              <w:tabs>
                <w:tab w:val="left" w:pos="1170"/>
                <w:tab w:val="left" w:pos="6897"/>
              </w:tabs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3667760</wp:posOffset>
                      </wp:positionH>
                      <wp:positionV relativeFrom="paragraph">
                        <wp:posOffset>106045</wp:posOffset>
                      </wp:positionV>
                      <wp:extent cx="2006600" cy="0"/>
                      <wp:effectExtent l="10160" t="10795" r="12065" b="8255"/>
                      <wp:wrapNone/>
                      <wp:docPr id="8" name="Lin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06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AFD446D" id="Line 49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8.8pt,8.35pt" to="446.8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5qmEQ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"/>
                  </w:pict>
                </mc:Fallback>
              </mc:AlternateContent>
            </w:r>
            <w:r w:rsidR="006C2A42" w:rsidRPr="001744F1">
              <w:rPr>
                <w:sz w:val="18"/>
                <w:szCs w:val="18"/>
              </w:rPr>
              <w:t>Signa</w:t>
            </w:r>
            <w:r w:rsidR="006C2A42">
              <w:rPr>
                <w:sz w:val="18"/>
                <w:szCs w:val="18"/>
              </w:rPr>
              <w:t>ture of Human Resources Consultant Training &amp; Development:</w:t>
            </w:r>
            <w:r w:rsidR="006C2A42" w:rsidRPr="001744F1">
              <w:rPr>
                <w:sz w:val="18"/>
                <w:szCs w:val="18"/>
              </w:rPr>
              <w:tab/>
            </w:r>
          </w:p>
          <w:p w:rsidR="006C2A42" w:rsidRDefault="006C2A42" w:rsidP="006C2A42">
            <w:pPr>
              <w:tabs>
                <w:tab w:val="left" w:pos="1170"/>
                <w:tab w:val="left" w:pos="6897"/>
              </w:tabs>
              <w:rPr>
                <w:sz w:val="18"/>
                <w:szCs w:val="18"/>
              </w:rPr>
            </w:pPr>
          </w:p>
          <w:p w:rsidR="006C2A42" w:rsidRPr="001744F1" w:rsidRDefault="00CB7098" w:rsidP="006C2A42">
            <w:pPr>
              <w:tabs>
                <w:tab w:val="left" w:pos="6897"/>
              </w:tabs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391160</wp:posOffset>
                      </wp:positionH>
                      <wp:positionV relativeFrom="paragraph">
                        <wp:posOffset>109855</wp:posOffset>
                      </wp:positionV>
                      <wp:extent cx="2006600" cy="0"/>
                      <wp:effectExtent l="10160" t="5080" r="12065" b="13970"/>
                      <wp:wrapNone/>
                      <wp:docPr id="7" name="Lin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06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78A2CE9" id="Line 5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8pt,8.65pt" to="188.8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VUOEgIAACk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"/>
                  </w:pict>
                </mc:Fallback>
              </mc:AlternateContent>
            </w:r>
            <w:r w:rsidR="006C2A42" w:rsidRPr="001744F1">
              <w:rPr>
                <w:sz w:val="18"/>
                <w:szCs w:val="18"/>
              </w:rPr>
              <w:t>Date:</w:t>
            </w:r>
            <w:r w:rsidR="006C2A42">
              <w:rPr>
                <w:sz w:val="18"/>
                <w:szCs w:val="18"/>
              </w:rPr>
              <w:t xml:space="preserve"> </w:t>
            </w:r>
          </w:p>
          <w:p w:rsidR="00182089" w:rsidRPr="001744F1" w:rsidRDefault="00CB7098" w:rsidP="006C2A42">
            <w:pPr>
              <w:tabs>
                <w:tab w:val="left" w:pos="1170"/>
                <w:tab w:val="left" w:pos="1857"/>
                <w:tab w:val="left" w:pos="2757"/>
                <w:tab w:val="left" w:pos="4467"/>
              </w:tabs>
              <w:spacing w:before="200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2321560</wp:posOffset>
                      </wp:positionH>
                      <wp:positionV relativeFrom="paragraph">
                        <wp:posOffset>226060</wp:posOffset>
                      </wp:positionV>
                      <wp:extent cx="1216025" cy="0"/>
                      <wp:effectExtent l="6985" t="6985" r="5715" b="12065"/>
                      <wp:wrapNone/>
                      <wp:docPr id="6" name="Lin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160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1E5A010" id="Line 51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2.8pt,17.8pt" to="278.5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"/>
                  </w:pict>
                </mc:Fallback>
              </mc:AlternateContent>
            </w:r>
            <w:r w:rsidR="00E90039">
              <w:rPr>
                <w:noProof/>
                <w:sz w:val="18"/>
                <w:szCs w:val="18"/>
                <w:lang w:val="en-CA" w:eastAsia="en-CA"/>
              </w:rPr>
              <w:t>Reimbursement</w:t>
            </w:r>
            <w:r w:rsidR="006C2A42">
              <w:rPr>
                <w:sz w:val="18"/>
                <w:szCs w:val="18"/>
              </w:rPr>
              <w:t xml:space="preserve"> Approved in the amount of: $</w:t>
            </w:r>
            <w:r w:rsidR="006C2A42">
              <w:rPr>
                <w:sz w:val="18"/>
                <w:szCs w:val="18"/>
              </w:rPr>
              <w:tab/>
            </w:r>
            <w:r w:rsidR="00E90039">
              <w:rPr>
                <w:sz w:val="18"/>
                <w:szCs w:val="18"/>
              </w:rPr>
              <w:t xml:space="preserve">   </w:t>
            </w:r>
          </w:p>
        </w:tc>
      </w:tr>
    </w:tbl>
    <w:p w:rsidR="003B3C01" w:rsidRPr="00953893" w:rsidRDefault="003B3C01" w:rsidP="00DD2F4E">
      <w:pPr>
        <w:tabs>
          <w:tab w:val="left" w:pos="1170"/>
        </w:tabs>
        <w:spacing w:before="120"/>
        <w:rPr>
          <w:b/>
          <w:sz w:val="18"/>
          <w:szCs w:val="18"/>
        </w:rPr>
      </w:pPr>
      <w:r w:rsidRPr="00953893">
        <w:rPr>
          <w:b/>
          <w:sz w:val="18"/>
          <w:szCs w:val="18"/>
        </w:rPr>
        <w:t>Plea</w:t>
      </w:r>
      <w:r w:rsidR="009A787F" w:rsidRPr="00953893">
        <w:rPr>
          <w:b/>
          <w:sz w:val="18"/>
          <w:szCs w:val="18"/>
        </w:rPr>
        <w:t xml:space="preserve">se </w:t>
      </w:r>
      <w:r w:rsidR="005B62F3">
        <w:rPr>
          <w:b/>
          <w:sz w:val="18"/>
          <w:szCs w:val="18"/>
        </w:rPr>
        <w:t>submit this completed, signed form to Human Resources.</w:t>
      </w:r>
    </w:p>
    <w:p w:rsidR="00D123CF" w:rsidRDefault="00D123CF" w:rsidP="003B3C01">
      <w:pPr>
        <w:tabs>
          <w:tab w:val="left" w:pos="1170"/>
        </w:tabs>
        <w:rPr>
          <w:sz w:val="18"/>
          <w:szCs w:val="18"/>
        </w:rPr>
      </w:pPr>
    </w:p>
    <w:p w:rsidR="005B62F3" w:rsidRDefault="005B62F3" w:rsidP="003B3C01">
      <w:pPr>
        <w:tabs>
          <w:tab w:val="left" w:pos="1170"/>
        </w:tabs>
        <w:rPr>
          <w:sz w:val="18"/>
          <w:szCs w:val="18"/>
        </w:rPr>
      </w:pPr>
    </w:p>
    <w:p w:rsidR="005B62F3" w:rsidRDefault="005B62F3" w:rsidP="003B3C01">
      <w:pPr>
        <w:tabs>
          <w:tab w:val="left" w:pos="1170"/>
        </w:tabs>
        <w:rPr>
          <w:sz w:val="18"/>
          <w:szCs w:val="18"/>
        </w:rPr>
      </w:pPr>
    </w:p>
    <w:p w:rsidR="001F5883" w:rsidRDefault="00CB7098" w:rsidP="00D123CF">
      <w:pPr>
        <w:tabs>
          <w:tab w:val="left" w:pos="1170"/>
        </w:tabs>
        <w:rPr>
          <w:sz w:val="18"/>
          <w:szCs w:val="18"/>
        </w:rPr>
      </w:pPr>
      <w:r>
        <w:rPr>
          <w:noProof/>
          <w:sz w:val="18"/>
          <w:szCs w:val="18"/>
          <w:lang w:val="en-CA" w:eastAsia="en-CA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4932045</wp:posOffset>
                </wp:positionH>
                <wp:positionV relativeFrom="paragraph">
                  <wp:posOffset>125095</wp:posOffset>
                </wp:positionV>
                <wp:extent cx="1517650" cy="0"/>
                <wp:effectExtent l="7620" t="10795" r="8255" b="8255"/>
                <wp:wrapNone/>
                <wp:docPr id="5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361FFB" id="Line 11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8.35pt,9.85pt" to="507.8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"/>
            </w:pict>
          </mc:Fallback>
        </mc:AlternateContent>
      </w:r>
      <w:r>
        <w:rPr>
          <w:noProof/>
          <w:sz w:val="18"/>
          <w:szCs w:val="18"/>
          <w:lang w:val="en-CA" w:eastAsia="en-CA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1261110</wp:posOffset>
                </wp:positionH>
                <wp:positionV relativeFrom="paragraph">
                  <wp:posOffset>142875</wp:posOffset>
                </wp:positionV>
                <wp:extent cx="3114675" cy="0"/>
                <wp:effectExtent l="13335" t="9525" r="5715" b="9525"/>
                <wp:wrapNone/>
                <wp:docPr id="4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146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C4D59C" id="Line 10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.3pt,11.25pt" to="344.5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"/>
            </w:pict>
          </mc:Fallback>
        </mc:AlternateContent>
      </w:r>
      <w:r w:rsidR="003B3C01">
        <w:rPr>
          <w:sz w:val="18"/>
          <w:szCs w:val="18"/>
        </w:rPr>
        <w:t>Signature of Employee:</w:t>
      </w:r>
      <w:r w:rsidR="003B3C01">
        <w:rPr>
          <w:sz w:val="18"/>
          <w:szCs w:val="18"/>
        </w:rPr>
        <w:tab/>
      </w:r>
      <w:r w:rsidR="003B3C01">
        <w:rPr>
          <w:sz w:val="18"/>
          <w:szCs w:val="18"/>
        </w:rPr>
        <w:tab/>
      </w:r>
      <w:r w:rsidR="003B3C01">
        <w:rPr>
          <w:sz w:val="18"/>
          <w:szCs w:val="18"/>
        </w:rPr>
        <w:tab/>
      </w:r>
      <w:r w:rsidR="003B3C01">
        <w:rPr>
          <w:sz w:val="18"/>
          <w:szCs w:val="18"/>
        </w:rPr>
        <w:tab/>
      </w:r>
      <w:r w:rsidR="003B3C01">
        <w:rPr>
          <w:sz w:val="18"/>
          <w:szCs w:val="18"/>
        </w:rPr>
        <w:tab/>
      </w:r>
      <w:r w:rsidR="003B3C01">
        <w:rPr>
          <w:sz w:val="18"/>
          <w:szCs w:val="18"/>
        </w:rPr>
        <w:tab/>
      </w:r>
      <w:r w:rsidR="003B3C01">
        <w:rPr>
          <w:sz w:val="18"/>
          <w:szCs w:val="18"/>
        </w:rPr>
        <w:tab/>
      </w:r>
      <w:r w:rsidR="003B3C01">
        <w:rPr>
          <w:sz w:val="18"/>
          <w:szCs w:val="18"/>
        </w:rPr>
        <w:tab/>
        <w:t>Date:</w:t>
      </w:r>
    </w:p>
    <w:p w:rsidR="005B62F3" w:rsidRDefault="005B62F3" w:rsidP="00D123CF">
      <w:pPr>
        <w:tabs>
          <w:tab w:val="left" w:pos="1170"/>
        </w:tabs>
        <w:rPr>
          <w:sz w:val="18"/>
          <w:szCs w:val="18"/>
        </w:rPr>
      </w:pPr>
    </w:p>
    <w:p w:rsidR="005B62F3" w:rsidRDefault="005B62F3" w:rsidP="00D123CF">
      <w:pPr>
        <w:tabs>
          <w:tab w:val="left" w:pos="1170"/>
        </w:tabs>
        <w:rPr>
          <w:sz w:val="18"/>
          <w:szCs w:val="18"/>
        </w:rPr>
      </w:pPr>
    </w:p>
    <w:p w:rsidR="006D7BDF" w:rsidRDefault="00CB7098" w:rsidP="006D7BDF">
      <w:pPr>
        <w:tabs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512"/>
        </w:tabs>
        <w:rPr>
          <w:sz w:val="18"/>
          <w:szCs w:val="18"/>
        </w:rPr>
      </w:pPr>
      <w:r>
        <w:rPr>
          <w:noProof/>
          <w:sz w:val="18"/>
          <w:szCs w:val="18"/>
          <w:lang w:val="en-CA" w:eastAsia="en-CA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4932045</wp:posOffset>
                </wp:positionH>
                <wp:positionV relativeFrom="paragraph">
                  <wp:posOffset>104775</wp:posOffset>
                </wp:positionV>
                <wp:extent cx="1517650" cy="0"/>
                <wp:effectExtent l="7620" t="9525" r="8255" b="9525"/>
                <wp:wrapNone/>
                <wp:docPr id="3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FCAE0C" id="Line 44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8.35pt,8.25pt" to="507.8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B7m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"/>
            </w:pict>
          </mc:Fallback>
        </mc:AlternateContent>
      </w:r>
      <w:r>
        <w:rPr>
          <w:noProof/>
          <w:sz w:val="18"/>
          <w:szCs w:val="18"/>
          <w:lang w:val="en-CA" w:eastAsia="en-CA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1261110</wp:posOffset>
                </wp:positionH>
                <wp:positionV relativeFrom="paragraph">
                  <wp:posOffset>104775</wp:posOffset>
                </wp:positionV>
                <wp:extent cx="3114675" cy="0"/>
                <wp:effectExtent l="13335" t="9525" r="5715" b="9525"/>
                <wp:wrapNone/>
                <wp:docPr id="2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146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DBAD38" id="Line 43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.3pt,8.25pt" to="344.5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u9WFA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"/>
            </w:pict>
          </mc:Fallback>
        </mc:AlternateContent>
      </w:r>
      <w:r w:rsidR="005B62F3">
        <w:rPr>
          <w:sz w:val="18"/>
          <w:szCs w:val="18"/>
        </w:rPr>
        <w:t>Signature of Supervisor:</w:t>
      </w:r>
      <w:r w:rsidR="005B62F3">
        <w:rPr>
          <w:sz w:val="18"/>
          <w:szCs w:val="18"/>
        </w:rPr>
        <w:tab/>
      </w:r>
      <w:r w:rsidR="005B62F3">
        <w:rPr>
          <w:sz w:val="18"/>
          <w:szCs w:val="18"/>
        </w:rPr>
        <w:tab/>
      </w:r>
      <w:r w:rsidR="005B62F3">
        <w:rPr>
          <w:sz w:val="18"/>
          <w:szCs w:val="18"/>
        </w:rPr>
        <w:tab/>
      </w:r>
      <w:r w:rsidR="005B62F3">
        <w:rPr>
          <w:sz w:val="18"/>
          <w:szCs w:val="18"/>
        </w:rPr>
        <w:tab/>
      </w:r>
      <w:r w:rsidR="005B62F3">
        <w:rPr>
          <w:sz w:val="18"/>
          <w:szCs w:val="18"/>
        </w:rPr>
        <w:tab/>
      </w:r>
      <w:r w:rsidR="005B62F3">
        <w:rPr>
          <w:sz w:val="18"/>
          <w:szCs w:val="18"/>
        </w:rPr>
        <w:tab/>
      </w:r>
      <w:r w:rsidR="005B62F3">
        <w:rPr>
          <w:sz w:val="18"/>
          <w:szCs w:val="18"/>
        </w:rPr>
        <w:tab/>
      </w:r>
      <w:r w:rsidR="005B62F3">
        <w:rPr>
          <w:sz w:val="18"/>
          <w:szCs w:val="18"/>
        </w:rPr>
        <w:tab/>
        <w:t xml:space="preserve">Date: </w:t>
      </w:r>
    </w:p>
    <w:p w:rsidR="006D7BDF" w:rsidRDefault="006D7BDF" w:rsidP="006D7BDF">
      <w:pPr>
        <w:tabs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512"/>
        </w:tabs>
        <w:rPr>
          <w:sz w:val="18"/>
          <w:szCs w:val="18"/>
        </w:rPr>
      </w:pPr>
    </w:p>
    <w:p w:rsidR="006D7BDF" w:rsidRDefault="006D7BDF" w:rsidP="006D7BDF">
      <w:pPr>
        <w:tabs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512"/>
        </w:tabs>
        <w:rPr>
          <w:sz w:val="18"/>
          <w:szCs w:val="18"/>
        </w:rPr>
      </w:pPr>
    </w:p>
    <w:p w:rsidR="006D7BDF" w:rsidRDefault="006D7BDF" w:rsidP="006D7BDF">
      <w:pPr>
        <w:tabs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512"/>
        </w:tabs>
        <w:rPr>
          <w:sz w:val="18"/>
          <w:szCs w:val="18"/>
        </w:rPr>
      </w:pPr>
    </w:p>
    <w:p w:rsidR="006D7BDF" w:rsidRDefault="006D7BDF" w:rsidP="006D7BDF">
      <w:pPr>
        <w:tabs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512"/>
        </w:tabs>
        <w:rPr>
          <w:sz w:val="18"/>
          <w:szCs w:val="18"/>
        </w:rPr>
      </w:pPr>
    </w:p>
    <w:p w:rsidR="006D7BDF" w:rsidRDefault="006D7BDF" w:rsidP="006D7BDF">
      <w:pPr>
        <w:tabs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512"/>
        </w:tabs>
        <w:rPr>
          <w:sz w:val="18"/>
          <w:szCs w:val="18"/>
        </w:rPr>
      </w:pPr>
    </w:p>
    <w:p w:rsidR="006D7BDF" w:rsidRDefault="006D7BDF" w:rsidP="006D7BDF">
      <w:pPr>
        <w:tabs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512"/>
        </w:tabs>
        <w:rPr>
          <w:sz w:val="18"/>
          <w:szCs w:val="18"/>
        </w:rPr>
      </w:pPr>
    </w:p>
    <w:sectPr w:rsidR="006D7BDF" w:rsidSect="00553270">
      <w:footerReference w:type="default" r:id="rId9"/>
      <w:pgSz w:w="12240" w:h="15840" w:code="1"/>
      <w:pgMar w:top="576" w:right="864" w:bottom="576" w:left="864" w:header="1440" w:footer="432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422F" w:rsidRDefault="00ED422F">
      <w:r>
        <w:separator/>
      </w:r>
    </w:p>
  </w:endnote>
  <w:endnote w:type="continuationSeparator" w:id="0">
    <w:p w:rsidR="00ED422F" w:rsidRDefault="00ED4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(W1)"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E2A" w:rsidRPr="00A81EFB" w:rsidRDefault="00CB7098" w:rsidP="00A81EFB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September 2014</w:t>
    </w:r>
  </w:p>
  <w:p w:rsidR="00451E2A" w:rsidRDefault="00451E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422F" w:rsidRDefault="00ED422F">
      <w:r>
        <w:separator/>
      </w:r>
    </w:p>
  </w:footnote>
  <w:footnote w:type="continuationSeparator" w:id="0">
    <w:p w:rsidR="00ED422F" w:rsidRDefault="00ED42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428E4"/>
    <w:multiLevelType w:val="hybridMultilevel"/>
    <w:tmpl w:val="5F746FCE"/>
    <w:lvl w:ilvl="0" w:tplc="B6DC9EBE">
      <w:numFmt w:val="bullet"/>
      <w:lvlText w:val=""/>
      <w:lvlJc w:val="left"/>
      <w:pPr>
        <w:tabs>
          <w:tab w:val="num" w:pos="2520"/>
        </w:tabs>
        <w:ind w:left="2520" w:hanging="2160"/>
      </w:pPr>
      <w:rPr>
        <w:rFonts w:ascii="Wingdings" w:eastAsia="Times New Roman" w:hAnsi="Wingdings" w:cs="Times New Roman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3935F0"/>
    <w:multiLevelType w:val="hybridMultilevel"/>
    <w:tmpl w:val="817E5716"/>
    <w:lvl w:ilvl="0" w:tplc="3AFA00A8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1B6"/>
    <w:rsid w:val="00001CC9"/>
    <w:rsid w:val="00002DAB"/>
    <w:rsid w:val="00003369"/>
    <w:rsid w:val="00004FD0"/>
    <w:rsid w:val="000050A0"/>
    <w:rsid w:val="000058C9"/>
    <w:rsid w:val="00006383"/>
    <w:rsid w:val="000071C8"/>
    <w:rsid w:val="00011806"/>
    <w:rsid w:val="00013E25"/>
    <w:rsid w:val="000166F5"/>
    <w:rsid w:val="0002121E"/>
    <w:rsid w:val="00022DE8"/>
    <w:rsid w:val="00022E32"/>
    <w:rsid w:val="000230E4"/>
    <w:rsid w:val="000247BA"/>
    <w:rsid w:val="000249FB"/>
    <w:rsid w:val="000262D6"/>
    <w:rsid w:val="0002677E"/>
    <w:rsid w:val="000302A4"/>
    <w:rsid w:val="0003641B"/>
    <w:rsid w:val="00036B84"/>
    <w:rsid w:val="00045307"/>
    <w:rsid w:val="00046C87"/>
    <w:rsid w:val="00051B14"/>
    <w:rsid w:val="00052900"/>
    <w:rsid w:val="000541D0"/>
    <w:rsid w:val="00061C4A"/>
    <w:rsid w:val="00062308"/>
    <w:rsid w:val="000626B8"/>
    <w:rsid w:val="00063CAE"/>
    <w:rsid w:val="0006674B"/>
    <w:rsid w:val="0007093E"/>
    <w:rsid w:val="000710C6"/>
    <w:rsid w:val="000737A0"/>
    <w:rsid w:val="00074257"/>
    <w:rsid w:val="000761C5"/>
    <w:rsid w:val="000839A9"/>
    <w:rsid w:val="00083B02"/>
    <w:rsid w:val="000920DD"/>
    <w:rsid w:val="0009512D"/>
    <w:rsid w:val="00095694"/>
    <w:rsid w:val="000A68E1"/>
    <w:rsid w:val="000B1B90"/>
    <w:rsid w:val="000B48B3"/>
    <w:rsid w:val="000C1430"/>
    <w:rsid w:val="000C14A2"/>
    <w:rsid w:val="000C2230"/>
    <w:rsid w:val="000C6037"/>
    <w:rsid w:val="000C68C5"/>
    <w:rsid w:val="000D003E"/>
    <w:rsid w:val="000D220F"/>
    <w:rsid w:val="000D27A8"/>
    <w:rsid w:val="000D463B"/>
    <w:rsid w:val="000D5C42"/>
    <w:rsid w:val="000E0350"/>
    <w:rsid w:val="000E0722"/>
    <w:rsid w:val="000E2201"/>
    <w:rsid w:val="000E401F"/>
    <w:rsid w:val="000F24D3"/>
    <w:rsid w:val="000F539C"/>
    <w:rsid w:val="000F5C35"/>
    <w:rsid w:val="000F5EA5"/>
    <w:rsid w:val="000F66C1"/>
    <w:rsid w:val="000F73ED"/>
    <w:rsid w:val="00100F21"/>
    <w:rsid w:val="001019A6"/>
    <w:rsid w:val="00105285"/>
    <w:rsid w:val="00106B6E"/>
    <w:rsid w:val="00106CF3"/>
    <w:rsid w:val="00111592"/>
    <w:rsid w:val="001134EF"/>
    <w:rsid w:val="00113B76"/>
    <w:rsid w:val="00116FD4"/>
    <w:rsid w:val="00120AE0"/>
    <w:rsid w:val="00122F3F"/>
    <w:rsid w:val="001241E5"/>
    <w:rsid w:val="00124D4C"/>
    <w:rsid w:val="00126403"/>
    <w:rsid w:val="0013546A"/>
    <w:rsid w:val="0014251F"/>
    <w:rsid w:val="00143DDF"/>
    <w:rsid w:val="00145171"/>
    <w:rsid w:val="00145EA1"/>
    <w:rsid w:val="0014713B"/>
    <w:rsid w:val="00153FC7"/>
    <w:rsid w:val="0016038C"/>
    <w:rsid w:val="001635C2"/>
    <w:rsid w:val="00164C40"/>
    <w:rsid w:val="0016638C"/>
    <w:rsid w:val="0017103B"/>
    <w:rsid w:val="001720C8"/>
    <w:rsid w:val="0017377A"/>
    <w:rsid w:val="00173EB0"/>
    <w:rsid w:val="001744F1"/>
    <w:rsid w:val="001773FB"/>
    <w:rsid w:val="00177DDB"/>
    <w:rsid w:val="00180DC9"/>
    <w:rsid w:val="00181E41"/>
    <w:rsid w:val="00182089"/>
    <w:rsid w:val="0018366A"/>
    <w:rsid w:val="0018619A"/>
    <w:rsid w:val="001924EA"/>
    <w:rsid w:val="001928C5"/>
    <w:rsid w:val="00192E55"/>
    <w:rsid w:val="00194791"/>
    <w:rsid w:val="00195CD3"/>
    <w:rsid w:val="0019698E"/>
    <w:rsid w:val="0019729C"/>
    <w:rsid w:val="001A2C50"/>
    <w:rsid w:val="001A3262"/>
    <w:rsid w:val="001A34AD"/>
    <w:rsid w:val="001A43B2"/>
    <w:rsid w:val="001A593B"/>
    <w:rsid w:val="001B0212"/>
    <w:rsid w:val="001B1B40"/>
    <w:rsid w:val="001B4C09"/>
    <w:rsid w:val="001B57B3"/>
    <w:rsid w:val="001B5B52"/>
    <w:rsid w:val="001B7810"/>
    <w:rsid w:val="001C2813"/>
    <w:rsid w:val="001C42AA"/>
    <w:rsid w:val="001C4A7F"/>
    <w:rsid w:val="001D1509"/>
    <w:rsid w:val="001D2AA1"/>
    <w:rsid w:val="001D2C7F"/>
    <w:rsid w:val="001D2D36"/>
    <w:rsid w:val="001D346D"/>
    <w:rsid w:val="001D4253"/>
    <w:rsid w:val="001D5DC8"/>
    <w:rsid w:val="001E282C"/>
    <w:rsid w:val="001E2EA9"/>
    <w:rsid w:val="001E4AEB"/>
    <w:rsid w:val="001E5545"/>
    <w:rsid w:val="001E6BE1"/>
    <w:rsid w:val="001F18C0"/>
    <w:rsid w:val="001F26ED"/>
    <w:rsid w:val="001F4543"/>
    <w:rsid w:val="001F5883"/>
    <w:rsid w:val="00200A15"/>
    <w:rsid w:val="00200F67"/>
    <w:rsid w:val="002035D9"/>
    <w:rsid w:val="00204747"/>
    <w:rsid w:val="002050B1"/>
    <w:rsid w:val="00212FFF"/>
    <w:rsid w:val="002133E3"/>
    <w:rsid w:val="00213FE1"/>
    <w:rsid w:val="00214854"/>
    <w:rsid w:val="002157B5"/>
    <w:rsid w:val="00217712"/>
    <w:rsid w:val="0021790A"/>
    <w:rsid w:val="002201D0"/>
    <w:rsid w:val="00221B0E"/>
    <w:rsid w:val="0022393C"/>
    <w:rsid w:val="002259D7"/>
    <w:rsid w:val="00225FDD"/>
    <w:rsid w:val="00227115"/>
    <w:rsid w:val="002272A2"/>
    <w:rsid w:val="00231E4F"/>
    <w:rsid w:val="00232846"/>
    <w:rsid w:val="00232ECD"/>
    <w:rsid w:val="00235C02"/>
    <w:rsid w:val="0024074C"/>
    <w:rsid w:val="002463C9"/>
    <w:rsid w:val="00252DE3"/>
    <w:rsid w:val="00253626"/>
    <w:rsid w:val="00256098"/>
    <w:rsid w:val="00261C5C"/>
    <w:rsid w:val="00263440"/>
    <w:rsid w:val="002654E9"/>
    <w:rsid w:val="0026571E"/>
    <w:rsid w:val="00270926"/>
    <w:rsid w:val="00271BBE"/>
    <w:rsid w:val="002734DD"/>
    <w:rsid w:val="00275AFC"/>
    <w:rsid w:val="00275E1C"/>
    <w:rsid w:val="0027771B"/>
    <w:rsid w:val="00280F19"/>
    <w:rsid w:val="002815E4"/>
    <w:rsid w:val="002840E1"/>
    <w:rsid w:val="002847B0"/>
    <w:rsid w:val="0028588D"/>
    <w:rsid w:val="00286B54"/>
    <w:rsid w:val="002900BD"/>
    <w:rsid w:val="00290B09"/>
    <w:rsid w:val="0029598F"/>
    <w:rsid w:val="002959FC"/>
    <w:rsid w:val="00296164"/>
    <w:rsid w:val="002A1F0D"/>
    <w:rsid w:val="002A461B"/>
    <w:rsid w:val="002A548E"/>
    <w:rsid w:val="002A619C"/>
    <w:rsid w:val="002A6B30"/>
    <w:rsid w:val="002B0FBD"/>
    <w:rsid w:val="002B18B2"/>
    <w:rsid w:val="002B2EDD"/>
    <w:rsid w:val="002B4118"/>
    <w:rsid w:val="002C21C8"/>
    <w:rsid w:val="002C3696"/>
    <w:rsid w:val="002D0B12"/>
    <w:rsid w:val="002D38FD"/>
    <w:rsid w:val="002D3AD7"/>
    <w:rsid w:val="002D4AC0"/>
    <w:rsid w:val="002D5097"/>
    <w:rsid w:val="002D685E"/>
    <w:rsid w:val="002E0163"/>
    <w:rsid w:val="002E2A10"/>
    <w:rsid w:val="002F2F2B"/>
    <w:rsid w:val="002F3357"/>
    <w:rsid w:val="002F4970"/>
    <w:rsid w:val="003058C0"/>
    <w:rsid w:val="003118EF"/>
    <w:rsid w:val="00312B38"/>
    <w:rsid w:val="00313877"/>
    <w:rsid w:val="00314E0A"/>
    <w:rsid w:val="003163F7"/>
    <w:rsid w:val="00316AA4"/>
    <w:rsid w:val="00320F53"/>
    <w:rsid w:val="003212FC"/>
    <w:rsid w:val="00322A0B"/>
    <w:rsid w:val="00323E2B"/>
    <w:rsid w:val="0032421C"/>
    <w:rsid w:val="00330A9E"/>
    <w:rsid w:val="00332DCA"/>
    <w:rsid w:val="003369CE"/>
    <w:rsid w:val="00341006"/>
    <w:rsid w:val="003412DC"/>
    <w:rsid w:val="00342FC8"/>
    <w:rsid w:val="00352B02"/>
    <w:rsid w:val="0035370E"/>
    <w:rsid w:val="00353FBE"/>
    <w:rsid w:val="0035626D"/>
    <w:rsid w:val="003579F3"/>
    <w:rsid w:val="0036162D"/>
    <w:rsid w:val="00361A04"/>
    <w:rsid w:val="0036274E"/>
    <w:rsid w:val="00362E93"/>
    <w:rsid w:val="00362ED9"/>
    <w:rsid w:val="003631F9"/>
    <w:rsid w:val="00363BBF"/>
    <w:rsid w:val="00366066"/>
    <w:rsid w:val="00372848"/>
    <w:rsid w:val="0038124F"/>
    <w:rsid w:val="00381CFF"/>
    <w:rsid w:val="00382055"/>
    <w:rsid w:val="003839D3"/>
    <w:rsid w:val="003903F6"/>
    <w:rsid w:val="003904A2"/>
    <w:rsid w:val="00396750"/>
    <w:rsid w:val="00397880"/>
    <w:rsid w:val="00397A3A"/>
    <w:rsid w:val="003A1A7A"/>
    <w:rsid w:val="003A77C1"/>
    <w:rsid w:val="003B02F3"/>
    <w:rsid w:val="003B0890"/>
    <w:rsid w:val="003B38ED"/>
    <w:rsid w:val="003B3C01"/>
    <w:rsid w:val="003B40DD"/>
    <w:rsid w:val="003C1415"/>
    <w:rsid w:val="003C254A"/>
    <w:rsid w:val="003C2FB3"/>
    <w:rsid w:val="003C35AD"/>
    <w:rsid w:val="003C3EC3"/>
    <w:rsid w:val="003C4A8A"/>
    <w:rsid w:val="003C6429"/>
    <w:rsid w:val="003D329B"/>
    <w:rsid w:val="003D395D"/>
    <w:rsid w:val="003D54EB"/>
    <w:rsid w:val="003D597E"/>
    <w:rsid w:val="003D7B9F"/>
    <w:rsid w:val="003D7FD4"/>
    <w:rsid w:val="003E1D5C"/>
    <w:rsid w:val="003E1ED5"/>
    <w:rsid w:val="003E7CBD"/>
    <w:rsid w:val="003F1BC8"/>
    <w:rsid w:val="00400059"/>
    <w:rsid w:val="004007AD"/>
    <w:rsid w:val="00403928"/>
    <w:rsid w:val="00404C73"/>
    <w:rsid w:val="00405F91"/>
    <w:rsid w:val="0040711D"/>
    <w:rsid w:val="00411F8B"/>
    <w:rsid w:val="0041363A"/>
    <w:rsid w:val="00421C5D"/>
    <w:rsid w:val="004239E9"/>
    <w:rsid w:val="00423A89"/>
    <w:rsid w:val="00424166"/>
    <w:rsid w:val="00424487"/>
    <w:rsid w:val="0042463F"/>
    <w:rsid w:val="00424C80"/>
    <w:rsid w:val="00425635"/>
    <w:rsid w:val="004269B8"/>
    <w:rsid w:val="00426E19"/>
    <w:rsid w:val="00430397"/>
    <w:rsid w:val="00430BF0"/>
    <w:rsid w:val="00430CFF"/>
    <w:rsid w:val="00433839"/>
    <w:rsid w:val="004342FA"/>
    <w:rsid w:val="00435A34"/>
    <w:rsid w:val="00440992"/>
    <w:rsid w:val="00445EFF"/>
    <w:rsid w:val="00446351"/>
    <w:rsid w:val="00446538"/>
    <w:rsid w:val="00451E2A"/>
    <w:rsid w:val="00452F62"/>
    <w:rsid w:val="004542F2"/>
    <w:rsid w:val="00455C8E"/>
    <w:rsid w:val="00460E08"/>
    <w:rsid w:val="00462BF7"/>
    <w:rsid w:val="004709EC"/>
    <w:rsid w:val="00470DB0"/>
    <w:rsid w:val="00473D0C"/>
    <w:rsid w:val="004750E3"/>
    <w:rsid w:val="00475DDF"/>
    <w:rsid w:val="00480D8C"/>
    <w:rsid w:val="00481CC4"/>
    <w:rsid w:val="00485263"/>
    <w:rsid w:val="00487677"/>
    <w:rsid w:val="00490B7D"/>
    <w:rsid w:val="00491646"/>
    <w:rsid w:val="004919A1"/>
    <w:rsid w:val="00494096"/>
    <w:rsid w:val="00496587"/>
    <w:rsid w:val="004A5C7A"/>
    <w:rsid w:val="004A6DE1"/>
    <w:rsid w:val="004A7F91"/>
    <w:rsid w:val="004B12AF"/>
    <w:rsid w:val="004B3EA7"/>
    <w:rsid w:val="004B47AC"/>
    <w:rsid w:val="004B6C8C"/>
    <w:rsid w:val="004C04B5"/>
    <w:rsid w:val="004C1474"/>
    <w:rsid w:val="004C22BC"/>
    <w:rsid w:val="004C2EA3"/>
    <w:rsid w:val="004C3C84"/>
    <w:rsid w:val="004D1F53"/>
    <w:rsid w:val="004D32D6"/>
    <w:rsid w:val="004E25FF"/>
    <w:rsid w:val="004E5898"/>
    <w:rsid w:val="004F4AB7"/>
    <w:rsid w:val="004F4DD2"/>
    <w:rsid w:val="00500468"/>
    <w:rsid w:val="00502A87"/>
    <w:rsid w:val="00502E21"/>
    <w:rsid w:val="0050469C"/>
    <w:rsid w:val="005050DB"/>
    <w:rsid w:val="00505EBB"/>
    <w:rsid w:val="0050617C"/>
    <w:rsid w:val="00506DCA"/>
    <w:rsid w:val="00510DE9"/>
    <w:rsid w:val="00514D24"/>
    <w:rsid w:val="0051572F"/>
    <w:rsid w:val="00517687"/>
    <w:rsid w:val="00521A05"/>
    <w:rsid w:val="00521B46"/>
    <w:rsid w:val="00524927"/>
    <w:rsid w:val="00525BA3"/>
    <w:rsid w:val="00526267"/>
    <w:rsid w:val="0053377A"/>
    <w:rsid w:val="005351F6"/>
    <w:rsid w:val="0054298C"/>
    <w:rsid w:val="00542D78"/>
    <w:rsid w:val="00543B18"/>
    <w:rsid w:val="00544AA7"/>
    <w:rsid w:val="00547F3B"/>
    <w:rsid w:val="005502CD"/>
    <w:rsid w:val="00552216"/>
    <w:rsid w:val="00553270"/>
    <w:rsid w:val="00554DA3"/>
    <w:rsid w:val="00554DAB"/>
    <w:rsid w:val="005551BA"/>
    <w:rsid w:val="005563BE"/>
    <w:rsid w:val="005617C3"/>
    <w:rsid w:val="00561ACD"/>
    <w:rsid w:val="005667E2"/>
    <w:rsid w:val="005677D9"/>
    <w:rsid w:val="005757AF"/>
    <w:rsid w:val="00580E90"/>
    <w:rsid w:val="005812E6"/>
    <w:rsid w:val="00582364"/>
    <w:rsid w:val="005830C0"/>
    <w:rsid w:val="00585A1E"/>
    <w:rsid w:val="00586B09"/>
    <w:rsid w:val="0059194E"/>
    <w:rsid w:val="00591D5B"/>
    <w:rsid w:val="0059663C"/>
    <w:rsid w:val="00597BC4"/>
    <w:rsid w:val="005A08DC"/>
    <w:rsid w:val="005A2D38"/>
    <w:rsid w:val="005A440B"/>
    <w:rsid w:val="005A73E9"/>
    <w:rsid w:val="005A7D66"/>
    <w:rsid w:val="005B26D1"/>
    <w:rsid w:val="005B27D1"/>
    <w:rsid w:val="005B2C49"/>
    <w:rsid w:val="005B36D7"/>
    <w:rsid w:val="005B3811"/>
    <w:rsid w:val="005B62F3"/>
    <w:rsid w:val="005B6DC4"/>
    <w:rsid w:val="005C3FCA"/>
    <w:rsid w:val="005C4175"/>
    <w:rsid w:val="005C4A22"/>
    <w:rsid w:val="005C6141"/>
    <w:rsid w:val="005D00B8"/>
    <w:rsid w:val="005D0C17"/>
    <w:rsid w:val="005D20D9"/>
    <w:rsid w:val="005D41C5"/>
    <w:rsid w:val="005D6E5C"/>
    <w:rsid w:val="005E61B7"/>
    <w:rsid w:val="005F2F43"/>
    <w:rsid w:val="005F3977"/>
    <w:rsid w:val="005F54C2"/>
    <w:rsid w:val="005F5911"/>
    <w:rsid w:val="005F661C"/>
    <w:rsid w:val="00601026"/>
    <w:rsid w:val="00603372"/>
    <w:rsid w:val="00605E51"/>
    <w:rsid w:val="00606B6B"/>
    <w:rsid w:val="00606EE8"/>
    <w:rsid w:val="0061024E"/>
    <w:rsid w:val="00614EBB"/>
    <w:rsid w:val="006162A9"/>
    <w:rsid w:val="00617B4E"/>
    <w:rsid w:val="006202A3"/>
    <w:rsid w:val="00620707"/>
    <w:rsid w:val="00623224"/>
    <w:rsid w:val="00624455"/>
    <w:rsid w:val="00625E19"/>
    <w:rsid w:val="00626994"/>
    <w:rsid w:val="00627E8D"/>
    <w:rsid w:val="0063290C"/>
    <w:rsid w:val="00632989"/>
    <w:rsid w:val="00636CB8"/>
    <w:rsid w:val="00640B94"/>
    <w:rsid w:val="0064135B"/>
    <w:rsid w:val="00644B2B"/>
    <w:rsid w:val="00646C42"/>
    <w:rsid w:val="00647B7A"/>
    <w:rsid w:val="00650598"/>
    <w:rsid w:val="00656927"/>
    <w:rsid w:val="0066020F"/>
    <w:rsid w:val="00660C3F"/>
    <w:rsid w:val="00661B81"/>
    <w:rsid w:val="00663225"/>
    <w:rsid w:val="00674B27"/>
    <w:rsid w:val="0067603D"/>
    <w:rsid w:val="006779C9"/>
    <w:rsid w:val="00682924"/>
    <w:rsid w:val="00685D14"/>
    <w:rsid w:val="00686380"/>
    <w:rsid w:val="006870A1"/>
    <w:rsid w:val="0069566F"/>
    <w:rsid w:val="00697CFD"/>
    <w:rsid w:val="006A419F"/>
    <w:rsid w:val="006A4E10"/>
    <w:rsid w:val="006A6F7A"/>
    <w:rsid w:val="006A76B7"/>
    <w:rsid w:val="006B1257"/>
    <w:rsid w:val="006B18B5"/>
    <w:rsid w:val="006B3D6F"/>
    <w:rsid w:val="006B41F5"/>
    <w:rsid w:val="006B4705"/>
    <w:rsid w:val="006B5505"/>
    <w:rsid w:val="006C0451"/>
    <w:rsid w:val="006C139B"/>
    <w:rsid w:val="006C2A42"/>
    <w:rsid w:val="006C3D04"/>
    <w:rsid w:val="006C546E"/>
    <w:rsid w:val="006C5F90"/>
    <w:rsid w:val="006D1DE2"/>
    <w:rsid w:val="006D3A78"/>
    <w:rsid w:val="006D3FDE"/>
    <w:rsid w:val="006D6598"/>
    <w:rsid w:val="006D7BDF"/>
    <w:rsid w:val="006E4C42"/>
    <w:rsid w:val="006E72A1"/>
    <w:rsid w:val="006E745F"/>
    <w:rsid w:val="006F0575"/>
    <w:rsid w:val="006F2670"/>
    <w:rsid w:val="006F3E28"/>
    <w:rsid w:val="006F4A6E"/>
    <w:rsid w:val="006F4A94"/>
    <w:rsid w:val="006F5D9D"/>
    <w:rsid w:val="007009F7"/>
    <w:rsid w:val="00702F32"/>
    <w:rsid w:val="00707322"/>
    <w:rsid w:val="00707444"/>
    <w:rsid w:val="00710CE6"/>
    <w:rsid w:val="00712C71"/>
    <w:rsid w:val="007176F4"/>
    <w:rsid w:val="0072193B"/>
    <w:rsid w:val="007219E6"/>
    <w:rsid w:val="007224CE"/>
    <w:rsid w:val="00726B9F"/>
    <w:rsid w:val="007273BF"/>
    <w:rsid w:val="00730AD1"/>
    <w:rsid w:val="007317EC"/>
    <w:rsid w:val="007318A7"/>
    <w:rsid w:val="00732DD3"/>
    <w:rsid w:val="0073609A"/>
    <w:rsid w:val="0073653B"/>
    <w:rsid w:val="007367C6"/>
    <w:rsid w:val="0073701D"/>
    <w:rsid w:val="00737193"/>
    <w:rsid w:val="007409FE"/>
    <w:rsid w:val="0074239A"/>
    <w:rsid w:val="007426E5"/>
    <w:rsid w:val="00742C45"/>
    <w:rsid w:val="00742CA8"/>
    <w:rsid w:val="00745F0F"/>
    <w:rsid w:val="007471DC"/>
    <w:rsid w:val="007543F5"/>
    <w:rsid w:val="0075510C"/>
    <w:rsid w:val="00756C7B"/>
    <w:rsid w:val="00757A8C"/>
    <w:rsid w:val="00757D43"/>
    <w:rsid w:val="00761718"/>
    <w:rsid w:val="007618AE"/>
    <w:rsid w:val="0076252F"/>
    <w:rsid w:val="00762CF0"/>
    <w:rsid w:val="00764240"/>
    <w:rsid w:val="00766E12"/>
    <w:rsid w:val="00772074"/>
    <w:rsid w:val="00773B1F"/>
    <w:rsid w:val="00774EFE"/>
    <w:rsid w:val="00775993"/>
    <w:rsid w:val="0077647B"/>
    <w:rsid w:val="007776E3"/>
    <w:rsid w:val="00777AA3"/>
    <w:rsid w:val="00777E25"/>
    <w:rsid w:val="00786217"/>
    <w:rsid w:val="00787C53"/>
    <w:rsid w:val="007916CE"/>
    <w:rsid w:val="00792ECA"/>
    <w:rsid w:val="00796305"/>
    <w:rsid w:val="00796523"/>
    <w:rsid w:val="0079681D"/>
    <w:rsid w:val="007A3AA0"/>
    <w:rsid w:val="007A56BA"/>
    <w:rsid w:val="007A5D3B"/>
    <w:rsid w:val="007A6294"/>
    <w:rsid w:val="007B09E9"/>
    <w:rsid w:val="007B0E84"/>
    <w:rsid w:val="007B5582"/>
    <w:rsid w:val="007B5E62"/>
    <w:rsid w:val="007B7D99"/>
    <w:rsid w:val="007C150D"/>
    <w:rsid w:val="007C2E0B"/>
    <w:rsid w:val="007C35F3"/>
    <w:rsid w:val="007C3FD2"/>
    <w:rsid w:val="007C4203"/>
    <w:rsid w:val="007D229D"/>
    <w:rsid w:val="007D23C2"/>
    <w:rsid w:val="007D4B3C"/>
    <w:rsid w:val="007D513B"/>
    <w:rsid w:val="007E02AB"/>
    <w:rsid w:val="007E0411"/>
    <w:rsid w:val="007E4F70"/>
    <w:rsid w:val="007E71E6"/>
    <w:rsid w:val="007F0F33"/>
    <w:rsid w:val="007F2BF5"/>
    <w:rsid w:val="007F5137"/>
    <w:rsid w:val="007F6EA4"/>
    <w:rsid w:val="007F71C0"/>
    <w:rsid w:val="007F7446"/>
    <w:rsid w:val="008007BC"/>
    <w:rsid w:val="00800CFD"/>
    <w:rsid w:val="00804822"/>
    <w:rsid w:val="00806123"/>
    <w:rsid w:val="00810FD9"/>
    <w:rsid w:val="008116FD"/>
    <w:rsid w:val="00811E81"/>
    <w:rsid w:val="00812991"/>
    <w:rsid w:val="00812F3E"/>
    <w:rsid w:val="00813F28"/>
    <w:rsid w:val="00814BAC"/>
    <w:rsid w:val="008171D2"/>
    <w:rsid w:val="00817EA2"/>
    <w:rsid w:val="00832EB3"/>
    <w:rsid w:val="0083538F"/>
    <w:rsid w:val="00835E4F"/>
    <w:rsid w:val="008362E2"/>
    <w:rsid w:val="00836705"/>
    <w:rsid w:val="00847B6A"/>
    <w:rsid w:val="0085510E"/>
    <w:rsid w:val="0085603A"/>
    <w:rsid w:val="00856B01"/>
    <w:rsid w:val="008614AE"/>
    <w:rsid w:val="00861655"/>
    <w:rsid w:val="0086577C"/>
    <w:rsid w:val="00867E88"/>
    <w:rsid w:val="008707E0"/>
    <w:rsid w:val="00870F09"/>
    <w:rsid w:val="00871331"/>
    <w:rsid w:val="00874E86"/>
    <w:rsid w:val="00875066"/>
    <w:rsid w:val="00876457"/>
    <w:rsid w:val="00877F4D"/>
    <w:rsid w:val="00881765"/>
    <w:rsid w:val="008817DC"/>
    <w:rsid w:val="00884E18"/>
    <w:rsid w:val="0088630C"/>
    <w:rsid w:val="00886C70"/>
    <w:rsid w:val="00887F32"/>
    <w:rsid w:val="0089177C"/>
    <w:rsid w:val="008969F4"/>
    <w:rsid w:val="008A4C5B"/>
    <w:rsid w:val="008A55A2"/>
    <w:rsid w:val="008A6C47"/>
    <w:rsid w:val="008A6EF2"/>
    <w:rsid w:val="008B1106"/>
    <w:rsid w:val="008B1FB9"/>
    <w:rsid w:val="008B6C8B"/>
    <w:rsid w:val="008B77C4"/>
    <w:rsid w:val="008C060C"/>
    <w:rsid w:val="008D1F87"/>
    <w:rsid w:val="008D2F16"/>
    <w:rsid w:val="008D3F7D"/>
    <w:rsid w:val="008D48EE"/>
    <w:rsid w:val="008E2D36"/>
    <w:rsid w:val="008E4285"/>
    <w:rsid w:val="008E6E94"/>
    <w:rsid w:val="008E72EE"/>
    <w:rsid w:val="008E7D03"/>
    <w:rsid w:val="008F4649"/>
    <w:rsid w:val="008F739F"/>
    <w:rsid w:val="0090025E"/>
    <w:rsid w:val="00900278"/>
    <w:rsid w:val="0090154A"/>
    <w:rsid w:val="00903A81"/>
    <w:rsid w:val="00903CCE"/>
    <w:rsid w:val="00903D0D"/>
    <w:rsid w:val="009046C3"/>
    <w:rsid w:val="009061F1"/>
    <w:rsid w:val="00906281"/>
    <w:rsid w:val="00907B79"/>
    <w:rsid w:val="00907E63"/>
    <w:rsid w:val="00910C65"/>
    <w:rsid w:val="00911B94"/>
    <w:rsid w:val="00915D31"/>
    <w:rsid w:val="00916EC2"/>
    <w:rsid w:val="00917363"/>
    <w:rsid w:val="0091798B"/>
    <w:rsid w:val="0092058D"/>
    <w:rsid w:val="0092332B"/>
    <w:rsid w:val="00925D0B"/>
    <w:rsid w:val="00931BB9"/>
    <w:rsid w:val="00932788"/>
    <w:rsid w:val="00941F95"/>
    <w:rsid w:val="009471B1"/>
    <w:rsid w:val="00950F3E"/>
    <w:rsid w:val="00953893"/>
    <w:rsid w:val="00954844"/>
    <w:rsid w:val="00955794"/>
    <w:rsid w:val="00956261"/>
    <w:rsid w:val="00956C37"/>
    <w:rsid w:val="0095798F"/>
    <w:rsid w:val="00961A94"/>
    <w:rsid w:val="009651E8"/>
    <w:rsid w:val="00972E35"/>
    <w:rsid w:val="00975C52"/>
    <w:rsid w:val="00981405"/>
    <w:rsid w:val="00984D1B"/>
    <w:rsid w:val="00985F05"/>
    <w:rsid w:val="00987A57"/>
    <w:rsid w:val="009914AA"/>
    <w:rsid w:val="00991631"/>
    <w:rsid w:val="009927EA"/>
    <w:rsid w:val="00993444"/>
    <w:rsid w:val="009A2565"/>
    <w:rsid w:val="009A3D25"/>
    <w:rsid w:val="009A787F"/>
    <w:rsid w:val="009B1A5D"/>
    <w:rsid w:val="009B1EF3"/>
    <w:rsid w:val="009B71FE"/>
    <w:rsid w:val="009C5A6B"/>
    <w:rsid w:val="009C5C1B"/>
    <w:rsid w:val="009C6FD0"/>
    <w:rsid w:val="009C7A37"/>
    <w:rsid w:val="009D112C"/>
    <w:rsid w:val="009E1815"/>
    <w:rsid w:val="009F00B9"/>
    <w:rsid w:val="009F1C8C"/>
    <w:rsid w:val="009F245E"/>
    <w:rsid w:val="00A01079"/>
    <w:rsid w:val="00A0305F"/>
    <w:rsid w:val="00A03694"/>
    <w:rsid w:val="00A03DDB"/>
    <w:rsid w:val="00A03EB9"/>
    <w:rsid w:val="00A03F5F"/>
    <w:rsid w:val="00A05AC6"/>
    <w:rsid w:val="00A10D78"/>
    <w:rsid w:val="00A13F48"/>
    <w:rsid w:val="00A16A8F"/>
    <w:rsid w:val="00A173BD"/>
    <w:rsid w:val="00A26507"/>
    <w:rsid w:val="00A279D5"/>
    <w:rsid w:val="00A30812"/>
    <w:rsid w:val="00A3143D"/>
    <w:rsid w:val="00A3301A"/>
    <w:rsid w:val="00A34FF7"/>
    <w:rsid w:val="00A36243"/>
    <w:rsid w:val="00A3662D"/>
    <w:rsid w:val="00A36A3F"/>
    <w:rsid w:val="00A40A59"/>
    <w:rsid w:val="00A41FCE"/>
    <w:rsid w:val="00A422D8"/>
    <w:rsid w:val="00A4282E"/>
    <w:rsid w:val="00A43656"/>
    <w:rsid w:val="00A52356"/>
    <w:rsid w:val="00A54436"/>
    <w:rsid w:val="00A553AA"/>
    <w:rsid w:val="00A55403"/>
    <w:rsid w:val="00A56CCC"/>
    <w:rsid w:val="00A57205"/>
    <w:rsid w:val="00A6051A"/>
    <w:rsid w:val="00A6126D"/>
    <w:rsid w:val="00A655BF"/>
    <w:rsid w:val="00A71F2E"/>
    <w:rsid w:val="00A73AF7"/>
    <w:rsid w:val="00A74A45"/>
    <w:rsid w:val="00A7563E"/>
    <w:rsid w:val="00A76B91"/>
    <w:rsid w:val="00A81EFB"/>
    <w:rsid w:val="00A8238E"/>
    <w:rsid w:val="00A85574"/>
    <w:rsid w:val="00A862D2"/>
    <w:rsid w:val="00A86DA4"/>
    <w:rsid w:val="00A87AA0"/>
    <w:rsid w:val="00A93605"/>
    <w:rsid w:val="00A93D52"/>
    <w:rsid w:val="00A97358"/>
    <w:rsid w:val="00A976A9"/>
    <w:rsid w:val="00AA0B2E"/>
    <w:rsid w:val="00AA342A"/>
    <w:rsid w:val="00AA41E1"/>
    <w:rsid w:val="00AA46D8"/>
    <w:rsid w:val="00AA575C"/>
    <w:rsid w:val="00AA676D"/>
    <w:rsid w:val="00AA7461"/>
    <w:rsid w:val="00AA7C96"/>
    <w:rsid w:val="00AB0449"/>
    <w:rsid w:val="00AB07DF"/>
    <w:rsid w:val="00AB185D"/>
    <w:rsid w:val="00AB27D6"/>
    <w:rsid w:val="00AB518E"/>
    <w:rsid w:val="00AB546D"/>
    <w:rsid w:val="00AB7E18"/>
    <w:rsid w:val="00AC04BA"/>
    <w:rsid w:val="00AC3AB8"/>
    <w:rsid w:val="00AC5089"/>
    <w:rsid w:val="00AC586D"/>
    <w:rsid w:val="00AC639C"/>
    <w:rsid w:val="00AC72C0"/>
    <w:rsid w:val="00AE0247"/>
    <w:rsid w:val="00AE1866"/>
    <w:rsid w:val="00AE2305"/>
    <w:rsid w:val="00AE231F"/>
    <w:rsid w:val="00AE3CDE"/>
    <w:rsid w:val="00AE45D0"/>
    <w:rsid w:val="00AE4832"/>
    <w:rsid w:val="00AE48FE"/>
    <w:rsid w:val="00AE6C86"/>
    <w:rsid w:val="00AF7177"/>
    <w:rsid w:val="00AF739C"/>
    <w:rsid w:val="00B0105E"/>
    <w:rsid w:val="00B01762"/>
    <w:rsid w:val="00B022AE"/>
    <w:rsid w:val="00B02CCC"/>
    <w:rsid w:val="00B043E5"/>
    <w:rsid w:val="00B04585"/>
    <w:rsid w:val="00B1206C"/>
    <w:rsid w:val="00B137AC"/>
    <w:rsid w:val="00B16E47"/>
    <w:rsid w:val="00B20B48"/>
    <w:rsid w:val="00B210C8"/>
    <w:rsid w:val="00B21AE4"/>
    <w:rsid w:val="00B27204"/>
    <w:rsid w:val="00B27A41"/>
    <w:rsid w:val="00B32408"/>
    <w:rsid w:val="00B3298B"/>
    <w:rsid w:val="00B32ED4"/>
    <w:rsid w:val="00B33E77"/>
    <w:rsid w:val="00B355DE"/>
    <w:rsid w:val="00B40774"/>
    <w:rsid w:val="00B418CC"/>
    <w:rsid w:val="00B42032"/>
    <w:rsid w:val="00B42E1C"/>
    <w:rsid w:val="00B45AE5"/>
    <w:rsid w:val="00B45C68"/>
    <w:rsid w:val="00B509CA"/>
    <w:rsid w:val="00B545EB"/>
    <w:rsid w:val="00B55ED7"/>
    <w:rsid w:val="00B60A4C"/>
    <w:rsid w:val="00B611FA"/>
    <w:rsid w:val="00B635AC"/>
    <w:rsid w:val="00B6509B"/>
    <w:rsid w:val="00B73F0A"/>
    <w:rsid w:val="00B75C34"/>
    <w:rsid w:val="00B760FD"/>
    <w:rsid w:val="00B80D92"/>
    <w:rsid w:val="00B80FDD"/>
    <w:rsid w:val="00B8325D"/>
    <w:rsid w:val="00B836CF"/>
    <w:rsid w:val="00B8443E"/>
    <w:rsid w:val="00B85C41"/>
    <w:rsid w:val="00B86368"/>
    <w:rsid w:val="00B86ED9"/>
    <w:rsid w:val="00B87FC8"/>
    <w:rsid w:val="00B90BA3"/>
    <w:rsid w:val="00B92054"/>
    <w:rsid w:val="00B933A0"/>
    <w:rsid w:val="00B942B8"/>
    <w:rsid w:val="00B97932"/>
    <w:rsid w:val="00BA0564"/>
    <w:rsid w:val="00BA11AA"/>
    <w:rsid w:val="00BA1C21"/>
    <w:rsid w:val="00BA45EB"/>
    <w:rsid w:val="00BA5298"/>
    <w:rsid w:val="00BB436A"/>
    <w:rsid w:val="00BB4AEA"/>
    <w:rsid w:val="00BB5443"/>
    <w:rsid w:val="00BB60C6"/>
    <w:rsid w:val="00BB6800"/>
    <w:rsid w:val="00BC02C6"/>
    <w:rsid w:val="00BC3980"/>
    <w:rsid w:val="00BC3B88"/>
    <w:rsid w:val="00BC49A4"/>
    <w:rsid w:val="00BC4B02"/>
    <w:rsid w:val="00BC4BD6"/>
    <w:rsid w:val="00BD0010"/>
    <w:rsid w:val="00BD0B2E"/>
    <w:rsid w:val="00BD0D53"/>
    <w:rsid w:val="00BD0E0B"/>
    <w:rsid w:val="00BD4A1E"/>
    <w:rsid w:val="00BD53EC"/>
    <w:rsid w:val="00BD6B12"/>
    <w:rsid w:val="00BD7ACB"/>
    <w:rsid w:val="00BE5411"/>
    <w:rsid w:val="00BE5A71"/>
    <w:rsid w:val="00BE5A9A"/>
    <w:rsid w:val="00BE5DE8"/>
    <w:rsid w:val="00BE78FD"/>
    <w:rsid w:val="00BE7F00"/>
    <w:rsid w:val="00BF0716"/>
    <w:rsid w:val="00BF35BE"/>
    <w:rsid w:val="00BF3C23"/>
    <w:rsid w:val="00BF7F9C"/>
    <w:rsid w:val="00C040E9"/>
    <w:rsid w:val="00C0419A"/>
    <w:rsid w:val="00C067B3"/>
    <w:rsid w:val="00C120D4"/>
    <w:rsid w:val="00C12349"/>
    <w:rsid w:val="00C12879"/>
    <w:rsid w:val="00C13279"/>
    <w:rsid w:val="00C1694A"/>
    <w:rsid w:val="00C22886"/>
    <w:rsid w:val="00C279A1"/>
    <w:rsid w:val="00C34200"/>
    <w:rsid w:val="00C367DD"/>
    <w:rsid w:val="00C36D67"/>
    <w:rsid w:val="00C409C7"/>
    <w:rsid w:val="00C41ABC"/>
    <w:rsid w:val="00C425F6"/>
    <w:rsid w:val="00C43136"/>
    <w:rsid w:val="00C44491"/>
    <w:rsid w:val="00C4708E"/>
    <w:rsid w:val="00C47D5F"/>
    <w:rsid w:val="00C5310D"/>
    <w:rsid w:val="00C54136"/>
    <w:rsid w:val="00C555CD"/>
    <w:rsid w:val="00C557A8"/>
    <w:rsid w:val="00C570C8"/>
    <w:rsid w:val="00C672F2"/>
    <w:rsid w:val="00C727EC"/>
    <w:rsid w:val="00C741E5"/>
    <w:rsid w:val="00C74CCD"/>
    <w:rsid w:val="00C75BF0"/>
    <w:rsid w:val="00C75E98"/>
    <w:rsid w:val="00C80A10"/>
    <w:rsid w:val="00C81701"/>
    <w:rsid w:val="00C81928"/>
    <w:rsid w:val="00C84078"/>
    <w:rsid w:val="00C87808"/>
    <w:rsid w:val="00C87DAB"/>
    <w:rsid w:val="00C911C6"/>
    <w:rsid w:val="00C914A4"/>
    <w:rsid w:val="00C916E7"/>
    <w:rsid w:val="00C94282"/>
    <w:rsid w:val="00C9518B"/>
    <w:rsid w:val="00C96129"/>
    <w:rsid w:val="00CA1871"/>
    <w:rsid w:val="00CA3AA7"/>
    <w:rsid w:val="00CB07BF"/>
    <w:rsid w:val="00CB0BFB"/>
    <w:rsid w:val="00CB38DB"/>
    <w:rsid w:val="00CB5C6B"/>
    <w:rsid w:val="00CB7098"/>
    <w:rsid w:val="00CB7C67"/>
    <w:rsid w:val="00CC0DB4"/>
    <w:rsid w:val="00CC3F12"/>
    <w:rsid w:val="00CC4580"/>
    <w:rsid w:val="00CC53B3"/>
    <w:rsid w:val="00CC5BBA"/>
    <w:rsid w:val="00CC71E7"/>
    <w:rsid w:val="00CD05CC"/>
    <w:rsid w:val="00CD53DA"/>
    <w:rsid w:val="00CE20AE"/>
    <w:rsid w:val="00CE2131"/>
    <w:rsid w:val="00CE6685"/>
    <w:rsid w:val="00CF1AA3"/>
    <w:rsid w:val="00CF3A73"/>
    <w:rsid w:val="00CF57DC"/>
    <w:rsid w:val="00CF7065"/>
    <w:rsid w:val="00CF710B"/>
    <w:rsid w:val="00D03C2B"/>
    <w:rsid w:val="00D03F51"/>
    <w:rsid w:val="00D05BB6"/>
    <w:rsid w:val="00D07387"/>
    <w:rsid w:val="00D0763A"/>
    <w:rsid w:val="00D07C41"/>
    <w:rsid w:val="00D123CF"/>
    <w:rsid w:val="00D17F7C"/>
    <w:rsid w:val="00D225F7"/>
    <w:rsid w:val="00D25876"/>
    <w:rsid w:val="00D263A1"/>
    <w:rsid w:val="00D2640D"/>
    <w:rsid w:val="00D27081"/>
    <w:rsid w:val="00D27710"/>
    <w:rsid w:val="00D31625"/>
    <w:rsid w:val="00D34A3E"/>
    <w:rsid w:val="00D34C14"/>
    <w:rsid w:val="00D3507F"/>
    <w:rsid w:val="00D35082"/>
    <w:rsid w:val="00D44DE1"/>
    <w:rsid w:val="00D45E5C"/>
    <w:rsid w:val="00D46A1E"/>
    <w:rsid w:val="00D52692"/>
    <w:rsid w:val="00D54A73"/>
    <w:rsid w:val="00D60F19"/>
    <w:rsid w:val="00D61EA7"/>
    <w:rsid w:val="00D62C62"/>
    <w:rsid w:val="00D6329B"/>
    <w:rsid w:val="00D650BA"/>
    <w:rsid w:val="00D65586"/>
    <w:rsid w:val="00D7297C"/>
    <w:rsid w:val="00D72ECA"/>
    <w:rsid w:val="00D779E5"/>
    <w:rsid w:val="00D805DA"/>
    <w:rsid w:val="00D814C4"/>
    <w:rsid w:val="00D8164F"/>
    <w:rsid w:val="00D84B90"/>
    <w:rsid w:val="00D86CA8"/>
    <w:rsid w:val="00D90D27"/>
    <w:rsid w:val="00D92277"/>
    <w:rsid w:val="00D922B4"/>
    <w:rsid w:val="00D972BF"/>
    <w:rsid w:val="00D97E4C"/>
    <w:rsid w:val="00DA1404"/>
    <w:rsid w:val="00DA1E06"/>
    <w:rsid w:val="00DA3819"/>
    <w:rsid w:val="00DA4B57"/>
    <w:rsid w:val="00DA7AE2"/>
    <w:rsid w:val="00DB1B70"/>
    <w:rsid w:val="00DB2640"/>
    <w:rsid w:val="00DC0BE1"/>
    <w:rsid w:val="00DC2306"/>
    <w:rsid w:val="00DC6F82"/>
    <w:rsid w:val="00DD0E3A"/>
    <w:rsid w:val="00DD14E5"/>
    <w:rsid w:val="00DD2B7D"/>
    <w:rsid w:val="00DD2F4E"/>
    <w:rsid w:val="00DD3795"/>
    <w:rsid w:val="00DD3D83"/>
    <w:rsid w:val="00DD5E12"/>
    <w:rsid w:val="00DE2738"/>
    <w:rsid w:val="00DE6459"/>
    <w:rsid w:val="00DF3A32"/>
    <w:rsid w:val="00DF7781"/>
    <w:rsid w:val="00E01E6F"/>
    <w:rsid w:val="00E047FA"/>
    <w:rsid w:val="00E0637B"/>
    <w:rsid w:val="00E06D1E"/>
    <w:rsid w:val="00E125DA"/>
    <w:rsid w:val="00E14B5C"/>
    <w:rsid w:val="00E14F9D"/>
    <w:rsid w:val="00E22743"/>
    <w:rsid w:val="00E230B4"/>
    <w:rsid w:val="00E23B43"/>
    <w:rsid w:val="00E24DA9"/>
    <w:rsid w:val="00E26B90"/>
    <w:rsid w:val="00E26CA2"/>
    <w:rsid w:val="00E313B0"/>
    <w:rsid w:val="00E32664"/>
    <w:rsid w:val="00E37391"/>
    <w:rsid w:val="00E405DE"/>
    <w:rsid w:val="00E41554"/>
    <w:rsid w:val="00E42EEA"/>
    <w:rsid w:val="00E43FC6"/>
    <w:rsid w:val="00E456F5"/>
    <w:rsid w:val="00E5230E"/>
    <w:rsid w:val="00E62C00"/>
    <w:rsid w:val="00E62D2C"/>
    <w:rsid w:val="00E63516"/>
    <w:rsid w:val="00E63EC3"/>
    <w:rsid w:val="00E65420"/>
    <w:rsid w:val="00E65E11"/>
    <w:rsid w:val="00E7202C"/>
    <w:rsid w:val="00E72365"/>
    <w:rsid w:val="00E72C1F"/>
    <w:rsid w:val="00E73AF8"/>
    <w:rsid w:val="00E744B5"/>
    <w:rsid w:val="00E748F0"/>
    <w:rsid w:val="00E74D85"/>
    <w:rsid w:val="00E8000F"/>
    <w:rsid w:val="00E82733"/>
    <w:rsid w:val="00E83ADD"/>
    <w:rsid w:val="00E8465D"/>
    <w:rsid w:val="00E8468D"/>
    <w:rsid w:val="00E87A78"/>
    <w:rsid w:val="00E87E84"/>
    <w:rsid w:val="00E90039"/>
    <w:rsid w:val="00E90960"/>
    <w:rsid w:val="00E95024"/>
    <w:rsid w:val="00E97A24"/>
    <w:rsid w:val="00E97CDA"/>
    <w:rsid w:val="00EA0BDD"/>
    <w:rsid w:val="00EA26E6"/>
    <w:rsid w:val="00EA28DD"/>
    <w:rsid w:val="00EA3D3F"/>
    <w:rsid w:val="00EA5B72"/>
    <w:rsid w:val="00EA6A49"/>
    <w:rsid w:val="00EA6BD7"/>
    <w:rsid w:val="00EA765E"/>
    <w:rsid w:val="00EB0396"/>
    <w:rsid w:val="00EB2778"/>
    <w:rsid w:val="00EB67D8"/>
    <w:rsid w:val="00EC0749"/>
    <w:rsid w:val="00EC14C6"/>
    <w:rsid w:val="00EC373C"/>
    <w:rsid w:val="00EC56DF"/>
    <w:rsid w:val="00EC7974"/>
    <w:rsid w:val="00ED07FC"/>
    <w:rsid w:val="00ED277A"/>
    <w:rsid w:val="00ED422F"/>
    <w:rsid w:val="00ED594F"/>
    <w:rsid w:val="00ED74D7"/>
    <w:rsid w:val="00ED7BBB"/>
    <w:rsid w:val="00EE1A53"/>
    <w:rsid w:val="00EE2EEC"/>
    <w:rsid w:val="00EE3107"/>
    <w:rsid w:val="00EE310D"/>
    <w:rsid w:val="00EE4559"/>
    <w:rsid w:val="00EE565F"/>
    <w:rsid w:val="00EE5E1C"/>
    <w:rsid w:val="00EF0C5D"/>
    <w:rsid w:val="00EF1DA6"/>
    <w:rsid w:val="00EF1EF3"/>
    <w:rsid w:val="00EF374A"/>
    <w:rsid w:val="00EF3ED7"/>
    <w:rsid w:val="00EF48AE"/>
    <w:rsid w:val="00EF63AA"/>
    <w:rsid w:val="00EF6575"/>
    <w:rsid w:val="00EF6FF5"/>
    <w:rsid w:val="00EF7D5E"/>
    <w:rsid w:val="00F00452"/>
    <w:rsid w:val="00F0062A"/>
    <w:rsid w:val="00F01DB4"/>
    <w:rsid w:val="00F01EDE"/>
    <w:rsid w:val="00F10123"/>
    <w:rsid w:val="00F1096A"/>
    <w:rsid w:val="00F1138B"/>
    <w:rsid w:val="00F12AF5"/>
    <w:rsid w:val="00F1374D"/>
    <w:rsid w:val="00F13DB9"/>
    <w:rsid w:val="00F16751"/>
    <w:rsid w:val="00F16EAA"/>
    <w:rsid w:val="00F257E2"/>
    <w:rsid w:val="00F2682D"/>
    <w:rsid w:val="00F27771"/>
    <w:rsid w:val="00F27B4E"/>
    <w:rsid w:val="00F301B6"/>
    <w:rsid w:val="00F30330"/>
    <w:rsid w:val="00F35579"/>
    <w:rsid w:val="00F35636"/>
    <w:rsid w:val="00F35C44"/>
    <w:rsid w:val="00F40034"/>
    <w:rsid w:val="00F40F39"/>
    <w:rsid w:val="00F41338"/>
    <w:rsid w:val="00F449F8"/>
    <w:rsid w:val="00F451CA"/>
    <w:rsid w:val="00F5295F"/>
    <w:rsid w:val="00F53FDE"/>
    <w:rsid w:val="00F55622"/>
    <w:rsid w:val="00F604FE"/>
    <w:rsid w:val="00F632FB"/>
    <w:rsid w:val="00F6332C"/>
    <w:rsid w:val="00F64ED4"/>
    <w:rsid w:val="00F65867"/>
    <w:rsid w:val="00F660B9"/>
    <w:rsid w:val="00F67854"/>
    <w:rsid w:val="00F75E7A"/>
    <w:rsid w:val="00F76A68"/>
    <w:rsid w:val="00F774F9"/>
    <w:rsid w:val="00F82662"/>
    <w:rsid w:val="00F83879"/>
    <w:rsid w:val="00F91765"/>
    <w:rsid w:val="00F9217C"/>
    <w:rsid w:val="00F9348B"/>
    <w:rsid w:val="00F9419F"/>
    <w:rsid w:val="00F9567D"/>
    <w:rsid w:val="00FA565B"/>
    <w:rsid w:val="00FA587A"/>
    <w:rsid w:val="00FA6312"/>
    <w:rsid w:val="00FA63C4"/>
    <w:rsid w:val="00FB31C4"/>
    <w:rsid w:val="00FB3211"/>
    <w:rsid w:val="00FB47C2"/>
    <w:rsid w:val="00FB7C16"/>
    <w:rsid w:val="00FC21E0"/>
    <w:rsid w:val="00FC3516"/>
    <w:rsid w:val="00FC47E3"/>
    <w:rsid w:val="00FC50FF"/>
    <w:rsid w:val="00FC5A47"/>
    <w:rsid w:val="00FC7D6D"/>
    <w:rsid w:val="00FC7FE9"/>
    <w:rsid w:val="00FD030A"/>
    <w:rsid w:val="00FD2DBB"/>
    <w:rsid w:val="00FD33FA"/>
    <w:rsid w:val="00FD4D0D"/>
    <w:rsid w:val="00FE079E"/>
    <w:rsid w:val="00FE08D7"/>
    <w:rsid w:val="00FE7924"/>
    <w:rsid w:val="00FF0407"/>
    <w:rsid w:val="00FF1A0B"/>
    <w:rsid w:val="00FF587E"/>
    <w:rsid w:val="00FF6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2D1E52"/>
  <w15:docId w15:val="{A6A19B47-02D4-476C-B251-D57077586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C44491"/>
    <w:pPr>
      <w:framePr w:w="7920" w:h="1980" w:hRule="exact" w:hSpace="180" w:wrap="auto" w:hAnchor="page" w:xAlign="center" w:yAlign="bottom"/>
      <w:ind w:left="2880"/>
    </w:pPr>
    <w:rPr>
      <w:rFonts w:ascii="Arial (W1)" w:hAnsi="Arial (W1)" w:cs="Arial"/>
      <w:sz w:val="22"/>
      <w:szCs w:val="22"/>
    </w:rPr>
  </w:style>
  <w:style w:type="table" w:styleId="TableElegant">
    <w:name w:val="Table Elegant"/>
    <w:basedOn w:val="TableNormal"/>
    <w:rsid w:val="0020474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3D32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1E282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E282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8A4C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E06D1E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FooterChar">
    <w:name w:val="Footer Char"/>
    <w:link w:val="Footer"/>
    <w:uiPriority w:val="99"/>
    <w:rsid w:val="00A81EFB"/>
    <w:rPr>
      <w:rFonts w:ascii="Arial" w:hAnsi="Arial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62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85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6129F-AF2A-41F7-8E48-0C4FDEFB6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7A0F24D2</Template>
  <TotalTime>0</TotalTime>
  <Pages>1</Pages>
  <Words>195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Algonquin College</Company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Kohn</dc:creator>
  <cp:lastModifiedBy>Jake Wozniak</cp:lastModifiedBy>
  <cp:revision>3</cp:revision>
  <cp:lastPrinted>2013-02-05T17:25:00Z</cp:lastPrinted>
  <dcterms:created xsi:type="dcterms:W3CDTF">2018-11-28T19:54:00Z</dcterms:created>
  <dcterms:modified xsi:type="dcterms:W3CDTF">2019-06-07T13:43:00Z</dcterms:modified>
</cp:coreProperties>
</file>