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5A" w:rsidRPr="00E8417C" w:rsidRDefault="00BD195A" w:rsidP="00BD195A">
      <w:pPr>
        <w:spacing w:line="240" w:lineRule="auto"/>
        <w:rPr>
          <w:sz w:val="21"/>
          <w:szCs w:val="21"/>
        </w:rPr>
      </w:pPr>
    </w:p>
    <w:sdt>
      <w:sdtPr>
        <w:rPr>
          <w:sz w:val="21"/>
          <w:szCs w:val="21"/>
        </w:rPr>
        <w:id w:val="-777099952"/>
        <w:placeholder>
          <w:docPart w:val="52E7645EACDF4622945F8072EA84D531"/>
        </w:placeholder>
        <w:showingPlcHdr/>
        <w:date>
          <w:dateFormat w:val="MMMM dd, yyyy"/>
          <w:lid w:val="en-CA"/>
          <w:storeMappedDataAs w:val="dateTime"/>
          <w:calendar w:val="gregorian"/>
        </w:date>
      </w:sdtPr>
      <w:sdtEndPr/>
      <w:sdtContent>
        <w:p w:rsidR="00E415EE" w:rsidRPr="00E8417C" w:rsidRDefault="00F0553F" w:rsidP="00BD195A">
          <w:pPr>
            <w:spacing w:line="240" w:lineRule="auto"/>
            <w:rPr>
              <w:sz w:val="21"/>
              <w:szCs w:val="21"/>
            </w:rPr>
          </w:pPr>
          <w:r w:rsidRPr="00E8417C">
            <w:rPr>
              <w:rStyle w:val="PlaceholderText"/>
              <w:sz w:val="21"/>
              <w:szCs w:val="21"/>
            </w:rPr>
            <w:t xml:space="preserve">Click here to </w:t>
          </w:r>
          <w:r w:rsidR="00733AAC" w:rsidRPr="00E8417C">
            <w:rPr>
              <w:rStyle w:val="PlaceholderText"/>
              <w:sz w:val="21"/>
              <w:szCs w:val="21"/>
            </w:rPr>
            <w:t xml:space="preserve">select </w:t>
          </w:r>
          <w:r w:rsidRPr="00E8417C">
            <w:rPr>
              <w:rStyle w:val="PlaceholderText"/>
              <w:sz w:val="21"/>
              <w:szCs w:val="21"/>
            </w:rPr>
            <w:t>date.</w:t>
          </w:r>
        </w:p>
      </w:sdtContent>
    </w:sdt>
    <w:sdt>
      <w:sdtPr>
        <w:rPr>
          <w:sz w:val="21"/>
          <w:szCs w:val="21"/>
        </w:rPr>
        <w:id w:val="422389196"/>
        <w:placeholder>
          <w:docPart w:val="7F6F106D6A904B93B7E944788480A573"/>
        </w:placeholder>
        <w:showingPlcHdr/>
      </w:sdtPr>
      <w:sdtEndPr/>
      <w:sdtContent>
        <w:p w:rsidR="00F0553F" w:rsidRPr="00E8417C" w:rsidRDefault="00040D4F" w:rsidP="00733AAC">
          <w:pPr>
            <w:pStyle w:val="NoSpacing"/>
            <w:rPr>
              <w:sz w:val="21"/>
              <w:szCs w:val="21"/>
            </w:rPr>
          </w:pPr>
          <w:r w:rsidRPr="00E8417C">
            <w:rPr>
              <w:rFonts w:cstheme="minorHAnsi"/>
              <w:color w:val="808080" w:themeColor="background1" w:themeShade="80"/>
              <w:sz w:val="21"/>
              <w:szCs w:val="21"/>
            </w:rPr>
            <w:t>Enter Student’s</w:t>
          </w:r>
          <w:r w:rsidR="007E5113" w:rsidRPr="00E8417C">
            <w:rPr>
              <w:rFonts w:cstheme="minorHAnsi"/>
              <w:color w:val="808080" w:themeColor="background1" w:themeShade="80"/>
              <w:sz w:val="21"/>
              <w:szCs w:val="21"/>
            </w:rPr>
            <w:t xml:space="preserve"> Full</w:t>
          </w:r>
          <w:r w:rsidRPr="00E8417C">
            <w:rPr>
              <w:rFonts w:cstheme="minorHAnsi"/>
              <w:color w:val="808080" w:themeColor="background1" w:themeShade="80"/>
              <w:sz w:val="21"/>
              <w:szCs w:val="21"/>
            </w:rPr>
            <w:t xml:space="preserve"> Name.</w:t>
          </w:r>
        </w:p>
      </w:sdtContent>
    </w:sdt>
    <w:sdt>
      <w:sdtPr>
        <w:rPr>
          <w:sz w:val="21"/>
          <w:szCs w:val="21"/>
        </w:rPr>
        <w:id w:val="1611088913"/>
        <w:placeholder>
          <w:docPart w:val="F8C275982B6A44849755F94313004ABB"/>
        </w:placeholder>
        <w:showingPlcHdr/>
        <w:text w:multiLine="1"/>
      </w:sdtPr>
      <w:sdtEndPr/>
      <w:sdtContent>
        <w:p w:rsidR="00733AAC" w:rsidRPr="00E8417C" w:rsidRDefault="001A0ECF">
          <w:pPr>
            <w:rPr>
              <w:sz w:val="21"/>
              <w:szCs w:val="21"/>
            </w:rPr>
          </w:pPr>
          <w:r w:rsidRPr="00E8417C">
            <w:rPr>
              <w:rStyle w:val="PlaceholderText"/>
              <w:sz w:val="21"/>
              <w:szCs w:val="21"/>
            </w:rPr>
            <w:t>Enter Students full Mailing Address here</w:t>
          </w:r>
        </w:p>
      </w:sdtContent>
    </w:sdt>
    <w:p w:rsidR="00F0553F" w:rsidRPr="00E8417C" w:rsidRDefault="00F0553F">
      <w:pPr>
        <w:rPr>
          <w:sz w:val="21"/>
          <w:szCs w:val="21"/>
        </w:rPr>
      </w:pPr>
      <w:r w:rsidRPr="00E8417C">
        <w:rPr>
          <w:sz w:val="21"/>
          <w:szCs w:val="21"/>
        </w:rPr>
        <w:t xml:space="preserve">Dear </w:t>
      </w:r>
      <w:sdt>
        <w:sdtPr>
          <w:rPr>
            <w:sz w:val="21"/>
            <w:szCs w:val="21"/>
          </w:rPr>
          <w:id w:val="972942844"/>
          <w:placeholder>
            <w:docPart w:val="07333FC8AAB544C5BDD5E467831B0C25"/>
          </w:placeholder>
          <w:showingPlcHdr/>
        </w:sdtPr>
        <w:sdtEndPr/>
        <w:sdtContent>
          <w:r w:rsidR="00A42BE6" w:rsidRPr="00E8417C">
            <w:rPr>
              <w:rStyle w:val="PlaceholderText"/>
              <w:sz w:val="21"/>
              <w:szCs w:val="21"/>
            </w:rPr>
            <w:t>Enter</w:t>
          </w:r>
          <w:r w:rsidRPr="00E8417C">
            <w:rPr>
              <w:rStyle w:val="PlaceholderText"/>
              <w:sz w:val="21"/>
              <w:szCs w:val="21"/>
            </w:rPr>
            <w:t xml:space="preserve"> Student’s First Name</w:t>
          </w:r>
        </w:sdtContent>
      </w:sdt>
      <w:r w:rsidRPr="00E8417C">
        <w:rPr>
          <w:sz w:val="21"/>
          <w:szCs w:val="21"/>
        </w:rPr>
        <w:t>:</w:t>
      </w:r>
    </w:p>
    <w:p w:rsidR="00F0553F" w:rsidRPr="00E8417C" w:rsidRDefault="00F0553F">
      <w:pPr>
        <w:rPr>
          <w:sz w:val="21"/>
          <w:szCs w:val="21"/>
        </w:rPr>
      </w:pPr>
      <w:r w:rsidRPr="00E8417C">
        <w:rPr>
          <w:sz w:val="21"/>
          <w:szCs w:val="21"/>
        </w:rPr>
        <w:t xml:space="preserve">This is to confirm your temporary part-time assignment as a student worker in the position of </w:t>
      </w:r>
      <w:sdt>
        <w:sdtPr>
          <w:rPr>
            <w:sz w:val="21"/>
            <w:szCs w:val="21"/>
          </w:rPr>
          <w:id w:val="1302190828"/>
          <w:placeholder>
            <w:docPart w:val="DBFB07AA19EF4359BB4D6BDC37A2DDE4"/>
          </w:placeholder>
          <w:showingPlcHdr/>
        </w:sdtPr>
        <w:sdtEndPr/>
        <w:sdtContent>
          <w:r w:rsidR="005C139E" w:rsidRPr="00E8417C">
            <w:rPr>
              <w:rStyle w:val="PlaceholderText"/>
              <w:sz w:val="21"/>
              <w:szCs w:val="21"/>
            </w:rPr>
            <w:t>Enter</w:t>
          </w:r>
          <w:r w:rsidRPr="00E8417C">
            <w:rPr>
              <w:rStyle w:val="PlaceholderText"/>
              <w:sz w:val="21"/>
              <w:szCs w:val="21"/>
            </w:rPr>
            <w:t xml:space="preserve"> Position Title from Posting</w:t>
          </w:r>
        </w:sdtContent>
      </w:sdt>
      <w:r w:rsidRPr="00E8417C">
        <w:rPr>
          <w:sz w:val="21"/>
          <w:szCs w:val="21"/>
        </w:rPr>
        <w:t xml:space="preserve"> in the </w:t>
      </w:r>
      <w:sdt>
        <w:sdtPr>
          <w:rPr>
            <w:sz w:val="21"/>
            <w:szCs w:val="21"/>
          </w:rPr>
          <w:id w:val="-1954624665"/>
          <w:placeholder>
            <w:docPart w:val="4339B24E87814188836CAA1EEE3B52BB"/>
          </w:placeholder>
          <w:showingPlcHdr/>
        </w:sdtPr>
        <w:sdtEndPr/>
        <w:sdtContent>
          <w:r w:rsidR="007E5113" w:rsidRPr="00E8417C">
            <w:rPr>
              <w:rStyle w:val="PlaceholderText"/>
              <w:sz w:val="21"/>
              <w:szCs w:val="21"/>
            </w:rPr>
            <w:t>Enter D</w:t>
          </w:r>
          <w:r w:rsidR="00DE28EB" w:rsidRPr="00E8417C">
            <w:rPr>
              <w:rStyle w:val="PlaceholderText"/>
              <w:sz w:val="21"/>
              <w:szCs w:val="21"/>
            </w:rPr>
            <w:t>epartment</w:t>
          </w:r>
          <w:r w:rsidR="007E5113" w:rsidRPr="00E8417C">
            <w:rPr>
              <w:rStyle w:val="PlaceholderText"/>
              <w:sz w:val="21"/>
              <w:szCs w:val="21"/>
            </w:rPr>
            <w:t xml:space="preserve"> </w:t>
          </w:r>
          <w:r w:rsidR="00DE28EB" w:rsidRPr="00E8417C">
            <w:rPr>
              <w:rStyle w:val="PlaceholderText"/>
              <w:sz w:val="21"/>
              <w:szCs w:val="21"/>
            </w:rPr>
            <w:t>Name</w:t>
          </w:r>
        </w:sdtContent>
      </w:sdt>
      <w:r w:rsidRPr="00E8417C">
        <w:rPr>
          <w:sz w:val="21"/>
          <w:szCs w:val="21"/>
        </w:rPr>
        <w:t>,</w:t>
      </w:r>
      <w:r w:rsidR="00675603" w:rsidRPr="00E8417C">
        <w:rPr>
          <w:sz w:val="21"/>
          <w:szCs w:val="21"/>
        </w:rPr>
        <w:t xml:space="preserve"> #</w:t>
      </w:r>
      <w:sdt>
        <w:sdtPr>
          <w:rPr>
            <w:sz w:val="21"/>
            <w:szCs w:val="21"/>
          </w:rPr>
          <w:id w:val="-399291180"/>
          <w:placeholder>
            <w:docPart w:val="B0AD9B81D9F149C99E0B8922E60C5694"/>
          </w:placeholder>
          <w:showingPlcHdr/>
        </w:sdtPr>
        <w:sdtEndPr/>
        <w:sdtContent>
          <w:r w:rsidR="00675603" w:rsidRPr="00E8417C">
            <w:rPr>
              <w:rStyle w:val="PlaceholderText"/>
              <w:sz w:val="21"/>
              <w:szCs w:val="21"/>
            </w:rPr>
            <w:t>Enter Department Number for Payroll</w:t>
          </w:r>
        </w:sdtContent>
      </w:sdt>
      <w:r w:rsidR="00675603" w:rsidRPr="00E8417C">
        <w:rPr>
          <w:sz w:val="21"/>
          <w:szCs w:val="21"/>
        </w:rPr>
        <w:t xml:space="preserve">, </w:t>
      </w:r>
      <w:r w:rsidR="00CA0C66" w:rsidRPr="00E8417C">
        <w:rPr>
          <w:sz w:val="21"/>
          <w:szCs w:val="21"/>
        </w:rPr>
        <w:t xml:space="preserve">Sir Sandford </w:t>
      </w:r>
      <w:r w:rsidRPr="00E8417C">
        <w:rPr>
          <w:sz w:val="21"/>
          <w:szCs w:val="21"/>
        </w:rPr>
        <w:t>Fleming College</w:t>
      </w:r>
      <w:r w:rsidR="009F1AB2" w:rsidRPr="00E8417C">
        <w:rPr>
          <w:sz w:val="21"/>
          <w:szCs w:val="21"/>
        </w:rPr>
        <w:t>,</w:t>
      </w:r>
      <w:r w:rsidRPr="00E8417C">
        <w:rPr>
          <w:sz w:val="21"/>
          <w:szCs w:val="21"/>
        </w:rPr>
        <w:t xml:space="preserve"> </w:t>
      </w:r>
      <w:sdt>
        <w:sdtPr>
          <w:rPr>
            <w:sz w:val="21"/>
            <w:szCs w:val="21"/>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sidRPr="00E8417C">
            <w:rPr>
              <w:rStyle w:val="PlaceholderText"/>
              <w:sz w:val="21"/>
              <w:szCs w:val="21"/>
            </w:rPr>
            <w:t>Select</w:t>
          </w:r>
          <w:r w:rsidRPr="00E8417C">
            <w:rPr>
              <w:rStyle w:val="PlaceholderText"/>
              <w:sz w:val="21"/>
              <w:szCs w:val="21"/>
            </w:rPr>
            <w:t xml:space="preserve"> a Campus/Location</w:t>
          </w:r>
        </w:sdtContent>
      </w:sdt>
      <w:r w:rsidRPr="00E8417C">
        <w:rPr>
          <w:sz w:val="21"/>
          <w:szCs w:val="21"/>
        </w:rPr>
        <w:t>, subject to the following:</w:t>
      </w:r>
    </w:p>
    <w:p w:rsidR="00F0553F" w:rsidRPr="00E8417C" w:rsidRDefault="00F0553F">
      <w:pPr>
        <w:rPr>
          <w:sz w:val="21"/>
          <w:szCs w:val="21"/>
        </w:rPr>
      </w:pPr>
      <w:r w:rsidRPr="00E8417C">
        <w:rPr>
          <w:sz w:val="21"/>
          <w:szCs w:val="21"/>
        </w:rPr>
        <w:t>Start Date:</w:t>
      </w:r>
      <w:r w:rsidRPr="00E8417C">
        <w:rPr>
          <w:sz w:val="21"/>
          <w:szCs w:val="21"/>
        </w:rPr>
        <w:tab/>
      </w:r>
      <w:r w:rsidRPr="00E8417C">
        <w:rPr>
          <w:sz w:val="21"/>
          <w:szCs w:val="21"/>
        </w:rPr>
        <w:tab/>
      </w:r>
      <w:sdt>
        <w:sdtPr>
          <w:rPr>
            <w:sz w:val="21"/>
            <w:szCs w:val="21"/>
          </w:rPr>
          <w:id w:val="-574354305"/>
          <w:placeholder>
            <w:docPart w:val="0F1F7305401C47C8939DFD726AA2731F"/>
          </w:placeholder>
          <w:showingPlcHdr/>
          <w:date>
            <w:dateFormat w:val="dddd, MMMM dd, yyyy"/>
            <w:lid w:val="en-CA"/>
            <w:storeMappedDataAs w:val="dateTime"/>
            <w:calendar w:val="gregorian"/>
          </w:date>
        </w:sdtPr>
        <w:sdtEndPr/>
        <w:sdtContent>
          <w:r w:rsidR="00626450" w:rsidRPr="00E8417C">
            <w:rPr>
              <w:rStyle w:val="PlaceholderText"/>
              <w:sz w:val="21"/>
              <w:szCs w:val="21"/>
            </w:rPr>
            <w:t>S</w:t>
          </w:r>
          <w:r w:rsidR="00733AAC" w:rsidRPr="00E8417C">
            <w:rPr>
              <w:rStyle w:val="PlaceholderText"/>
              <w:sz w:val="21"/>
              <w:szCs w:val="21"/>
            </w:rPr>
            <w:t>elect</w:t>
          </w:r>
          <w:r w:rsidRPr="00E8417C">
            <w:rPr>
              <w:rStyle w:val="PlaceholderText"/>
              <w:sz w:val="21"/>
              <w:szCs w:val="21"/>
            </w:rPr>
            <w:t xml:space="preserve"> </w:t>
          </w:r>
          <w:r w:rsidR="00626450" w:rsidRPr="00E8417C">
            <w:rPr>
              <w:rStyle w:val="PlaceholderText"/>
              <w:sz w:val="21"/>
              <w:szCs w:val="21"/>
            </w:rPr>
            <w:t xml:space="preserve">start </w:t>
          </w:r>
          <w:r w:rsidRPr="00E8417C">
            <w:rPr>
              <w:rStyle w:val="PlaceholderText"/>
              <w:sz w:val="21"/>
              <w:szCs w:val="21"/>
            </w:rPr>
            <w:t>date.</w:t>
          </w:r>
        </w:sdtContent>
      </w:sdt>
    </w:p>
    <w:p w:rsidR="00F0553F" w:rsidRPr="00E8417C" w:rsidRDefault="00F0553F">
      <w:pPr>
        <w:rPr>
          <w:sz w:val="21"/>
          <w:szCs w:val="21"/>
        </w:rPr>
      </w:pPr>
      <w:r w:rsidRPr="00E8417C">
        <w:rPr>
          <w:sz w:val="21"/>
          <w:szCs w:val="21"/>
        </w:rPr>
        <w:t>End Date:</w:t>
      </w:r>
      <w:r w:rsidRPr="00E8417C">
        <w:rPr>
          <w:sz w:val="21"/>
          <w:szCs w:val="21"/>
        </w:rPr>
        <w:tab/>
      </w:r>
      <w:r w:rsidRPr="00E8417C">
        <w:rPr>
          <w:sz w:val="21"/>
          <w:szCs w:val="21"/>
        </w:rPr>
        <w:tab/>
      </w:r>
      <w:sdt>
        <w:sdtPr>
          <w:rPr>
            <w:sz w:val="21"/>
            <w:szCs w:val="21"/>
          </w:rPr>
          <w:id w:val="953374886"/>
          <w:placeholder>
            <w:docPart w:val="9C42F72593474074B7076846B20930D2"/>
          </w:placeholder>
          <w:showingPlcHdr/>
          <w:date>
            <w:dateFormat w:val="dddd, MMMM dd, yyyy"/>
            <w:lid w:val="en-CA"/>
            <w:storeMappedDataAs w:val="dateTime"/>
            <w:calendar w:val="gregorian"/>
          </w:date>
        </w:sdtPr>
        <w:sdtEndPr/>
        <w:sdtContent>
          <w:r w:rsidR="00626450" w:rsidRPr="00E8417C">
            <w:rPr>
              <w:rStyle w:val="PlaceholderText"/>
              <w:sz w:val="21"/>
              <w:szCs w:val="21"/>
            </w:rPr>
            <w:t>Select end</w:t>
          </w:r>
          <w:r w:rsidRPr="00E8417C">
            <w:rPr>
              <w:rStyle w:val="PlaceholderText"/>
              <w:sz w:val="21"/>
              <w:szCs w:val="21"/>
            </w:rPr>
            <w:t xml:space="preserve"> date.</w:t>
          </w:r>
        </w:sdtContent>
      </w:sdt>
    </w:p>
    <w:p w:rsidR="00F0553F" w:rsidRDefault="00F0553F">
      <w:pPr>
        <w:rPr>
          <w:sz w:val="21"/>
          <w:szCs w:val="21"/>
        </w:rPr>
      </w:pPr>
      <w:r w:rsidRPr="00E8417C">
        <w:rPr>
          <w:sz w:val="21"/>
          <w:szCs w:val="21"/>
        </w:rPr>
        <w:t>Hours of Work:</w:t>
      </w:r>
      <w:r w:rsidRPr="00E8417C">
        <w:rPr>
          <w:sz w:val="21"/>
          <w:szCs w:val="21"/>
        </w:rPr>
        <w:tab/>
      </w:r>
      <w:r w:rsidRPr="00E8417C">
        <w:rPr>
          <w:sz w:val="21"/>
          <w:szCs w:val="21"/>
        </w:rPr>
        <w:tab/>
      </w:r>
      <w:sdt>
        <w:sdtPr>
          <w:rPr>
            <w:sz w:val="21"/>
            <w:szCs w:val="21"/>
          </w:rPr>
          <w:id w:val="-1843845931"/>
          <w:placeholder>
            <w:docPart w:val="8C6400FB916E48F8BC9263C607432529"/>
          </w:placeholder>
          <w:showingPlcHdr/>
        </w:sdtPr>
        <w:sdtEndPr/>
        <w:sdtContent>
          <w:r w:rsidR="005C139E" w:rsidRPr="00E8417C">
            <w:rPr>
              <w:rStyle w:val="PlaceholderText"/>
              <w:sz w:val="21"/>
              <w:szCs w:val="21"/>
            </w:rPr>
            <w:t>Enter</w:t>
          </w:r>
          <w:r w:rsidRPr="00E8417C">
            <w:rPr>
              <w:rStyle w:val="PlaceholderText"/>
              <w:sz w:val="21"/>
              <w:szCs w:val="21"/>
            </w:rPr>
            <w:t xml:space="preserve"> number of hours.</w:t>
          </w:r>
        </w:sdtContent>
      </w:sdt>
      <w:r w:rsidRPr="00E8417C">
        <w:rPr>
          <w:sz w:val="21"/>
          <w:szCs w:val="21"/>
        </w:rPr>
        <w:t xml:space="preserve"> (Subject to change)</w:t>
      </w:r>
    </w:p>
    <w:p w:rsidR="00400A75" w:rsidRPr="00E8417C" w:rsidRDefault="003C6860" w:rsidP="00400A75">
      <w:pPr>
        <w:rPr>
          <w:sz w:val="21"/>
          <w:szCs w:val="21"/>
        </w:rPr>
      </w:pPr>
      <w:r>
        <w:rPr>
          <w:sz w:val="21"/>
          <w:szCs w:val="21"/>
        </w:rPr>
        <w:t xml:space="preserve">Rate of Pay: </w:t>
      </w:r>
      <w:r>
        <w:rPr>
          <w:sz w:val="21"/>
          <w:szCs w:val="21"/>
        </w:rPr>
        <w:tab/>
      </w:r>
      <w:r>
        <w:rPr>
          <w:sz w:val="21"/>
          <w:szCs w:val="21"/>
        </w:rPr>
        <w:tab/>
      </w:r>
      <w:r w:rsidR="000824B6">
        <w:rPr>
          <w:sz w:val="21"/>
          <w:szCs w:val="21"/>
        </w:rPr>
        <w:t>$ 14.21</w:t>
      </w:r>
      <w:r w:rsidR="00400A75">
        <w:rPr>
          <w:sz w:val="21"/>
          <w:szCs w:val="21"/>
        </w:rPr>
        <w:t xml:space="preserve"> per hour</w:t>
      </w:r>
      <w:r w:rsidR="003B698A">
        <w:rPr>
          <w:sz w:val="21"/>
          <w:szCs w:val="21"/>
        </w:rPr>
        <w:t xml:space="preserve">, </w:t>
      </w:r>
      <w:r w:rsidR="00400A75" w:rsidRPr="00E8417C">
        <w:rPr>
          <w:sz w:val="21"/>
          <w:szCs w:val="21"/>
        </w:rPr>
        <w:t>plus 4% vacation pay</w:t>
      </w:r>
    </w:p>
    <w:p w:rsidR="00C0741B" w:rsidRDefault="00C0741B" w:rsidP="00F642CE">
      <w:pPr>
        <w:rPr>
          <w:b/>
          <w:sz w:val="21"/>
          <w:szCs w:val="21"/>
        </w:rPr>
      </w:pPr>
      <w:r>
        <w:rPr>
          <w:b/>
          <w:sz w:val="21"/>
          <w:szCs w:val="21"/>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listItem w:displayText="TBD - Pending Approval" w:value="TBD - Pending Approval"/>
          </w:dropDownList>
        </w:sdtPr>
        <w:sdtEndPr/>
        <w:sdtContent>
          <w:r w:rsidR="006A28BE" w:rsidRPr="006A28BE">
            <w:rPr>
              <w:b/>
              <w:color w:val="808080" w:themeColor="background1" w:themeShade="80"/>
              <w:sz w:val="20"/>
              <w:szCs w:val="20"/>
            </w:rPr>
            <w:t>Select answer here</w:t>
          </w:r>
        </w:sdtContent>
      </w:sdt>
    </w:p>
    <w:p w:rsidR="00B23612" w:rsidRDefault="00B23612" w:rsidP="00F642CE">
      <w:pPr>
        <w:rPr>
          <w:b/>
          <w:sz w:val="21"/>
          <w:szCs w:val="21"/>
        </w:rPr>
      </w:pPr>
      <w:r>
        <w:rPr>
          <w:b/>
          <w:sz w:val="21"/>
          <w:szCs w:val="21"/>
        </w:rPr>
        <w:t xml:space="preserve">ISEP Funded?       </w:t>
      </w:r>
      <w:sdt>
        <w:sdtPr>
          <w:rPr>
            <w:sz w:val="20"/>
            <w:szCs w:val="20"/>
          </w:rPr>
          <w:id w:val="-1926644913"/>
          <w:placeholder>
            <w:docPart w:val="B250B8E816CF4CC78B9A9CF3A34ADB50"/>
          </w:placeholder>
          <w:showingPlcHdr/>
          <w:dropDownList>
            <w:listItem w:value="Choose an item."/>
            <w:listItem w:displayText="YES" w:value="YES"/>
            <w:listItem w:displayText="NO" w:value="NO"/>
            <w:listItem w:displayText="TBD - Pending Approval" w:value="TBD - Pending Approval"/>
          </w:dropDownList>
        </w:sdtPr>
        <w:sdtEndPr/>
        <w:sdtContent>
          <w:r w:rsidRPr="00B23612">
            <w:rPr>
              <w:b/>
              <w:color w:val="A6A6A6" w:themeColor="background1" w:themeShade="A6"/>
              <w:sz w:val="20"/>
              <w:szCs w:val="20"/>
            </w:rPr>
            <w:t>Select answer here</w:t>
          </w:r>
        </w:sdtContent>
      </w:sdt>
    </w:p>
    <w:p w:rsidR="00F642CE" w:rsidRPr="00E8417C" w:rsidRDefault="00F642CE" w:rsidP="00F642CE">
      <w:pPr>
        <w:rPr>
          <w:sz w:val="21"/>
          <w:szCs w:val="21"/>
        </w:rPr>
      </w:pPr>
      <w:r w:rsidRPr="00E8417C">
        <w:rPr>
          <w:b/>
          <w:sz w:val="21"/>
          <w:szCs w:val="21"/>
        </w:rPr>
        <w:t>Additional Information:</w:t>
      </w:r>
      <w:r w:rsidRPr="00E8417C">
        <w:rPr>
          <w:sz w:val="21"/>
          <w:szCs w:val="21"/>
        </w:rPr>
        <w:t xml:space="preserve">  </w:t>
      </w:r>
      <w:sdt>
        <w:sdtPr>
          <w:rPr>
            <w:sz w:val="21"/>
            <w:szCs w:val="21"/>
          </w:rPr>
          <w:id w:val="1157419537"/>
          <w:placeholder>
            <w:docPart w:val="3DBA7E08AC974A69B3D420CC86FCE314"/>
          </w:placeholder>
          <w:showingPlcHdr/>
          <w:text/>
        </w:sdtPr>
        <w:sdtEndPr/>
        <w:sdtContent>
          <w:r w:rsidR="001A0ECF" w:rsidRPr="00E8417C">
            <w:rPr>
              <w:rStyle w:val="PlaceholderText"/>
              <w:sz w:val="21"/>
              <w:szCs w:val="21"/>
            </w:rPr>
            <w:t>Insert here or state N/A</w:t>
          </w:r>
        </w:sdtContent>
      </w:sdt>
    </w:p>
    <w:p w:rsidR="00CA0C66" w:rsidRPr="003B698A" w:rsidRDefault="003B698A">
      <w:pPr>
        <w:rPr>
          <w:sz w:val="21"/>
          <w:szCs w:val="21"/>
        </w:rPr>
      </w:pPr>
      <w:r w:rsidRPr="003B698A">
        <w:rPr>
          <w:sz w:val="21"/>
          <w:szCs w:val="21"/>
        </w:rPr>
        <w:t>Student Workers submit all hours through</w:t>
      </w:r>
      <w:r w:rsidR="00CA0C66" w:rsidRPr="003B698A">
        <w:rPr>
          <w:sz w:val="21"/>
          <w:szCs w:val="21"/>
        </w:rPr>
        <w:t xml:space="preserve"> digital self-service timesheets. You will be required to submit to your supervisor on a bi-weekly basis for approval and submission to </w:t>
      </w:r>
      <w:r w:rsidR="004E7FF6" w:rsidRPr="003B698A">
        <w:rPr>
          <w:sz w:val="21"/>
          <w:szCs w:val="21"/>
        </w:rPr>
        <w:t>P</w:t>
      </w:r>
      <w:r w:rsidR="00CA0C66" w:rsidRPr="003B698A">
        <w:rPr>
          <w:sz w:val="21"/>
          <w:szCs w:val="21"/>
        </w:rPr>
        <w:t>ayroll in accordance with the attached pay schedule. You will be paid two (2) weeks in arrears. Training will be provided and you can learn more about</w:t>
      </w:r>
      <w:r w:rsidRPr="003B698A">
        <w:rPr>
          <w:sz w:val="21"/>
          <w:szCs w:val="21"/>
        </w:rPr>
        <w:t xml:space="preserve"> digital timesheets</w:t>
      </w:r>
      <w:r w:rsidR="00CA0C66" w:rsidRPr="003B698A">
        <w:rPr>
          <w:sz w:val="21"/>
          <w:szCs w:val="21"/>
        </w:rPr>
        <w:t xml:space="preserve"> by </w:t>
      </w:r>
      <w:r w:rsidRPr="003B698A">
        <w:rPr>
          <w:sz w:val="21"/>
          <w:szCs w:val="21"/>
        </w:rPr>
        <w:t>visiting:</w:t>
      </w:r>
      <w:r w:rsidR="00CA0C66" w:rsidRPr="003B698A">
        <w:rPr>
          <w:sz w:val="21"/>
          <w:szCs w:val="21"/>
        </w:rPr>
        <w:t xml:space="preserve"> </w:t>
      </w:r>
      <w:hyperlink r:id="rId7" w:history="1">
        <w:r w:rsidR="00CA0C66" w:rsidRPr="003B698A">
          <w:rPr>
            <w:rStyle w:val="Hyperlink"/>
            <w:sz w:val="21"/>
            <w:szCs w:val="21"/>
          </w:rPr>
          <w:t>https://department.flemingcollege.ca/hr/payroll/digital-self-service-timesheets/</w:t>
        </w:r>
      </w:hyperlink>
      <w:r w:rsidR="00CA0C66" w:rsidRPr="003B698A">
        <w:rPr>
          <w:sz w:val="21"/>
          <w:szCs w:val="21"/>
        </w:rPr>
        <w:t xml:space="preserve"> </w:t>
      </w:r>
    </w:p>
    <w:p w:rsidR="003B698A" w:rsidRPr="00E8417C" w:rsidRDefault="003B698A" w:rsidP="003B698A">
      <w:pPr>
        <w:rPr>
          <w:sz w:val="21"/>
          <w:szCs w:val="21"/>
        </w:rPr>
      </w:pPr>
      <w:r w:rsidRPr="00E8417C">
        <w:rPr>
          <w:sz w:val="21"/>
          <w:szCs w:val="21"/>
        </w:rPr>
        <w:t>If working in more than one area</w:t>
      </w:r>
      <w:r w:rsidR="00A56572">
        <w:rPr>
          <w:sz w:val="21"/>
          <w:szCs w:val="21"/>
        </w:rPr>
        <w:t xml:space="preserve"> across the College</w:t>
      </w:r>
      <w:r w:rsidRPr="00E8417C">
        <w:rPr>
          <w:sz w:val="21"/>
          <w:szCs w:val="21"/>
        </w:rPr>
        <w:t>, you are not</w:t>
      </w:r>
      <w:r>
        <w:rPr>
          <w:sz w:val="21"/>
          <w:szCs w:val="21"/>
        </w:rPr>
        <w:t xml:space="preserve"> to</w:t>
      </w:r>
      <w:r w:rsidRPr="00E8417C">
        <w:rPr>
          <w:sz w:val="21"/>
          <w:szCs w:val="21"/>
        </w:rPr>
        <w:t xml:space="preserve"> exceed a combined total of 15 hours a week during active study periods or 24 hours a week during non-study periods in the regular academic year. </w:t>
      </w:r>
    </w:p>
    <w:p w:rsidR="00733AAC" w:rsidRPr="003B698A" w:rsidRDefault="00F0553F" w:rsidP="003B698A">
      <w:pPr>
        <w:rPr>
          <w:sz w:val="21"/>
          <w:szCs w:val="21"/>
        </w:rPr>
      </w:pPr>
      <w:r w:rsidRPr="00E8417C">
        <w:rPr>
          <w:sz w:val="21"/>
          <w:szCs w:val="21"/>
        </w:rPr>
        <w:t>If you are a new employee,</w:t>
      </w:r>
      <w:r w:rsidR="003B698A">
        <w:rPr>
          <w:sz w:val="21"/>
          <w:szCs w:val="21"/>
        </w:rPr>
        <w:t xml:space="preserve"> p</w:t>
      </w:r>
      <w:r w:rsidR="003B698A" w:rsidRPr="003B698A">
        <w:rPr>
          <w:sz w:val="21"/>
          <w:szCs w:val="21"/>
        </w:rPr>
        <w:t xml:space="preserve">lease complete and return the enclosed payroll information along with your signed letter to Payroll/Human Resources </w:t>
      </w:r>
      <w:r w:rsidR="00A56572">
        <w:rPr>
          <w:sz w:val="21"/>
          <w:szCs w:val="21"/>
        </w:rPr>
        <w:t>at your earliest convenience.</w:t>
      </w:r>
    </w:p>
    <w:p w:rsidR="003B698A" w:rsidRDefault="00BD195A" w:rsidP="003B698A">
      <w:pPr>
        <w:pStyle w:val="NoSpacing"/>
        <w:rPr>
          <w:rFonts w:cstheme="minorHAnsi"/>
          <w:sz w:val="21"/>
          <w:szCs w:val="21"/>
        </w:rPr>
      </w:pPr>
      <w:r w:rsidRPr="00E8417C">
        <w:rPr>
          <w:rFonts w:cstheme="minorHAnsi"/>
          <w:sz w:val="21"/>
          <w:szCs w:val="21"/>
        </w:rPr>
        <w:t>The College reserves the right to terminate this contract and your employment by providing the notice required under the Employment Standards Act.</w:t>
      </w:r>
    </w:p>
    <w:p w:rsidR="003B698A" w:rsidRDefault="003B698A" w:rsidP="003B698A">
      <w:pPr>
        <w:rPr>
          <w:rFonts w:cstheme="minorHAnsi"/>
          <w:sz w:val="21"/>
          <w:szCs w:val="21"/>
        </w:rPr>
      </w:pPr>
    </w:p>
    <w:p w:rsidR="003B698A" w:rsidRDefault="003B698A">
      <w:pPr>
        <w:rPr>
          <w:rFonts w:cstheme="minorHAnsi"/>
          <w:sz w:val="21"/>
          <w:szCs w:val="21"/>
        </w:rPr>
      </w:pPr>
      <w:r>
        <w:rPr>
          <w:rFonts w:cstheme="minorHAnsi"/>
          <w:sz w:val="21"/>
          <w:szCs w:val="21"/>
        </w:rPr>
        <w:br w:type="page"/>
      </w:r>
    </w:p>
    <w:p w:rsidR="003B698A" w:rsidRPr="003B698A" w:rsidRDefault="003B698A" w:rsidP="003B698A">
      <w:pPr>
        <w:rPr>
          <w:rFonts w:cstheme="minorHAnsi"/>
          <w:sz w:val="21"/>
          <w:szCs w:val="21"/>
        </w:rPr>
      </w:pPr>
      <w:r w:rsidRPr="003B698A">
        <w:rPr>
          <w:rFonts w:cstheme="minorHAnsi"/>
          <w:sz w:val="21"/>
          <w:szCs w:val="21"/>
        </w:rPr>
        <w:lastRenderedPageBreak/>
        <w:t>You are entitled to join the CAAT Pension Plan, under its DBplus design (Appendix G of the Plan Text). DBplus offers members a defined benefit lifetime pension in retirement, based on contributions you and your employer make to the Plan. Please see the enclosed materials and visit www.caatpension.on.ca/members for details about the Plan and factors to consider before joining. If you wish to join the Plan, it is your responsibility to review the materials provided, return the enrolment form to your HR department or employer contact, and to follow up by checking that appropriate Plan contributions are being deducted from your pay. If you join, you will contribute 9% of your earnings, and your employer will match your contributions, dollar for dollar. Once you become a member of the Plan, and subject to the Plan terms, you are required to contribute on any applicable earnings from employment with a participating employer, and will continue contributions until you terminate employment, retire or die. If you terminate employment, your membership in the Plan continues for 24 months, which may limit the payment options available to you during this time. If you are eligible to retire when you terminate employment or become eligible during the 24-month extension of membership, you can then elect to start your pension at that time. If you do not join when enrolment is first offered, you may join the CAAT Pension Plan, subject to its terms, at any time during your employment. If you are already a member of the CAAT Pension Plan through another college or participating employer, or if you already have an entitlement under the Plan, it is your responsibility to notify your new employer immediately so that contributions can be made, if applicable. If you do not advise your employer of this, it could result in a lost opportunity to further grow your pension.</w:t>
      </w:r>
    </w:p>
    <w:p w:rsidR="003B698A" w:rsidRPr="003B698A" w:rsidRDefault="003B698A" w:rsidP="003B698A">
      <w:pPr>
        <w:pStyle w:val="NoSpacing"/>
        <w:rPr>
          <w:rFonts w:cstheme="minorHAnsi"/>
          <w:sz w:val="21"/>
          <w:szCs w:val="21"/>
        </w:rPr>
      </w:pPr>
      <w:r w:rsidRPr="003B698A">
        <w:rPr>
          <w:rFonts w:cstheme="minorHAnsi"/>
          <w:sz w:val="21"/>
          <w:szCs w:val="21"/>
        </w:rPr>
        <w:t>Fleming College is committed to building an inclusive and accessible learning and working environment.  We welcome those who would contribute to the further diversification of our community including, but not limited to, women, racial / visible minorities, Indigenous people, persons with disabilities, and persons of any sexual orientation or gender identity.</w:t>
      </w:r>
    </w:p>
    <w:p w:rsidR="003B698A" w:rsidRPr="003B698A" w:rsidRDefault="003B698A" w:rsidP="003B698A">
      <w:pPr>
        <w:pStyle w:val="NoSpacing"/>
        <w:rPr>
          <w:rFonts w:cstheme="minorHAnsi"/>
          <w:sz w:val="21"/>
          <w:szCs w:val="21"/>
        </w:rPr>
      </w:pPr>
    </w:p>
    <w:p w:rsidR="003B698A" w:rsidRPr="00E8417C" w:rsidRDefault="003B698A" w:rsidP="003B698A">
      <w:pPr>
        <w:pStyle w:val="NoSpacing"/>
        <w:rPr>
          <w:rFonts w:cstheme="minorHAnsi"/>
          <w:sz w:val="21"/>
          <w:szCs w:val="21"/>
        </w:rPr>
      </w:pPr>
      <w:r w:rsidRPr="003B698A">
        <w:rPr>
          <w:rFonts w:cstheme="minorHAnsi"/>
          <w:sz w:val="21"/>
          <w:szCs w:val="21"/>
        </w:rPr>
        <w:t>Through a collaborative approach, in accordance with the Accessibility for Ontarians with Disabilities Act (AODA), Fleming College will ensure the full participation of those with disabilities by making appropriate accommodations available to you throughout any stage of the hiring process as well as throughout your entire employment.</w:t>
      </w:r>
    </w:p>
    <w:p w:rsidR="00733AAC" w:rsidRPr="00E8417C" w:rsidRDefault="00733AAC" w:rsidP="00733AAC">
      <w:pPr>
        <w:pStyle w:val="NoSpacing"/>
        <w:rPr>
          <w:rFonts w:cstheme="minorHAnsi"/>
          <w:sz w:val="21"/>
          <w:szCs w:val="21"/>
        </w:rPr>
      </w:pPr>
    </w:p>
    <w:p w:rsidR="00BD195A" w:rsidRPr="00E8417C" w:rsidRDefault="00BD195A" w:rsidP="00733AAC">
      <w:pPr>
        <w:pStyle w:val="NoSpacing"/>
        <w:rPr>
          <w:rFonts w:cstheme="minorHAnsi"/>
          <w:sz w:val="21"/>
          <w:szCs w:val="21"/>
        </w:rPr>
      </w:pPr>
      <w:r w:rsidRPr="00E8417C">
        <w:rPr>
          <w:rFonts w:cstheme="minorHAnsi"/>
          <w:sz w:val="21"/>
          <w:szCs w:val="21"/>
        </w:rPr>
        <w:t>We trust</w:t>
      </w:r>
      <w:r w:rsidR="00A56572">
        <w:rPr>
          <w:rFonts w:cstheme="minorHAnsi"/>
          <w:sz w:val="21"/>
          <w:szCs w:val="21"/>
        </w:rPr>
        <w:t xml:space="preserve"> that</w:t>
      </w:r>
      <w:r w:rsidRPr="00E8417C">
        <w:rPr>
          <w:rFonts w:cstheme="minorHAnsi"/>
          <w:sz w:val="21"/>
          <w:szCs w:val="21"/>
        </w:rPr>
        <w:t xml:space="preserve"> you will enjoy your </w:t>
      </w:r>
      <w:r w:rsidR="00A56572">
        <w:rPr>
          <w:rFonts w:cstheme="minorHAnsi"/>
          <w:sz w:val="21"/>
          <w:szCs w:val="21"/>
        </w:rPr>
        <w:t>time working with</w:t>
      </w:r>
      <w:r w:rsidRPr="00E8417C">
        <w:rPr>
          <w:rFonts w:cstheme="minorHAnsi"/>
          <w:sz w:val="21"/>
          <w:szCs w:val="21"/>
        </w:rPr>
        <w:t xml:space="preserve"> Fleming College. Please sign and return one copy of this appointment letter to the undersigned to be sent to the Human Resources Department.</w:t>
      </w:r>
    </w:p>
    <w:p w:rsidR="00E8417C" w:rsidRPr="00E8417C" w:rsidRDefault="00E8417C" w:rsidP="00E8417C">
      <w:pPr>
        <w:rPr>
          <w:sz w:val="21"/>
          <w:szCs w:val="21"/>
        </w:rPr>
      </w:pPr>
    </w:p>
    <w:p w:rsidR="00BD195A" w:rsidRPr="00E8417C" w:rsidRDefault="00BD195A" w:rsidP="00E8417C">
      <w:pPr>
        <w:rPr>
          <w:rFonts w:cstheme="minorHAnsi"/>
          <w:sz w:val="21"/>
          <w:szCs w:val="21"/>
        </w:rPr>
      </w:pPr>
      <w:r w:rsidRPr="00E8417C">
        <w:rPr>
          <w:sz w:val="21"/>
          <w:szCs w:val="21"/>
        </w:rPr>
        <w:t>Sincerely,</w:t>
      </w:r>
    </w:p>
    <w:sdt>
      <w:sdtPr>
        <w:rPr>
          <w:rFonts w:cstheme="minorHAnsi"/>
          <w:sz w:val="21"/>
          <w:szCs w:val="21"/>
        </w:rPr>
        <w:id w:val="178935698"/>
        <w:placeholder>
          <w:docPart w:val="5778BFBDBD5C42B699E44227844F5CC5"/>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 xml:space="preserve">Enter </w:t>
          </w:r>
          <w:r w:rsidR="00BD195A" w:rsidRPr="00E8417C">
            <w:rPr>
              <w:rStyle w:val="PlaceholderText"/>
              <w:rFonts w:cstheme="minorHAnsi"/>
              <w:sz w:val="21"/>
              <w:szCs w:val="21"/>
            </w:rPr>
            <w:t>Supervisor’s Name.</w:t>
          </w:r>
        </w:p>
      </w:sdtContent>
    </w:sdt>
    <w:sdt>
      <w:sdtPr>
        <w:rPr>
          <w:rFonts w:cstheme="minorHAnsi"/>
          <w:sz w:val="21"/>
          <w:szCs w:val="21"/>
        </w:rPr>
        <w:id w:val="1612087293"/>
        <w:placeholder>
          <w:docPart w:val="C25C97993C2841D6AA4D8682A72A2358"/>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Enter</w:t>
          </w:r>
          <w:r w:rsidR="00BD195A" w:rsidRPr="00E8417C">
            <w:rPr>
              <w:rStyle w:val="PlaceholderText"/>
              <w:rFonts w:cstheme="minorHAnsi"/>
              <w:sz w:val="21"/>
              <w:szCs w:val="21"/>
            </w:rPr>
            <w:t xml:space="preserve"> Supervisor’s Title.</w:t>
          </w:r>
        </w:p>
      </w:sdtContent>
    </w:sdt>
    <w:p w:rsidR="00E8417C" w:rsidRPr="00E8417C" w:rsidRDefault="00E8417C" w:rsidP="00BD195A">
      <w:pPr>
        <w:spacing w:line="240" w:lineRule="auto"/>
        <w:rPr>
          <w:sz w:val="21"/>
          <w:szCs w:val="21"/>
        </w:rPr>
      </w:pPr>
    </w:p>
    <w:p w:rsidR="00F0553F" w:rsidRPr="00E8417C" w:rsidRDefault="00BD195A" w:rsidP="00BD195A">
      <w:pPr>
        <w:spacing w:line="240" w:lineRule="auto"/>
        <w:rPr>
          <w:sz w:val="21"/>
          <w:szCs w:val="21"/>
        </w:rPr>
      </w:pPr>
      <w:r w:rsidRPr="00E8417C">
        <w:rPr>
          <w:sz w:val="21"/>
          <w:szCs w:val="21"/>
        </w:rPr>
        <w:t>I acknowledge, understand and agree to the foregoing terms and conditions of employment.</w:t>
      </w:r>
    </w:p>
    <w:p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 w:rsidR="00BD195A" w:rsidRPr="00E8417C" w:rsidRDefault="001A0ECF" w:rsidP="00BD195A">
          <w:pPr>
            <w:spacing w:line="240" w:lineRule="auto"/>
            <w:rPr>
              <w:sz w:val="21"/>
              <w:szCs w:val="21"/>
            </w:rPr>
          </w:pPr>
          <w:r w:rsidRPr="00E8417C">
            <w:rPr>
              <w:rStyle w:val="PlaceholderText"/>
              <w:sz w:val="21"/>
              <w:szCs w:val="21"/>
            </w:rPr>
            <w:t>Enter Students Full Name</w:t>
          </w:r>
        </w:p>
      </w:sdtContent>
    </w:sdt>
    <w:p w:rsidR="00BD195A" w:rsidRPr="006759F2" w:rsidRDefault="00BD195A" w:rsidP="006759F2">
      <w:pPr>
        <w:pStyle w:val="NoSpacing"/>
        <w:rPr>
          <w:rFonts w:cstheme="minorHAnsi"/>
          <w:sz w:val="16"/>
          <w:szCs w:val="16"/>
        </w:rPr>
      </w:pPr>
      <w:r w:rsidRPr="006759F2">
        <w:rPr>
          <w:rFonts w:cstheme="minorHAnsi"/>
          <w:sz w:val="16"/>
          <w:szCs w:val="16"/>
        </w:rPr>
        <w:t>Copy: Human Resources/Payroll,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p>
    <w:sectPr w:rsidR="00BD195A" w:rsidSect="00F56CEC">
      <w:headerReference w:type="default" r:id="rId8"/>
      <w:head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F" w:rsidRDefault="002F5DDF">
    <w:pPr>
      <w:pStyle w:val="Header"/>
    </w:pPr>
    <w:r>
      <w:rPr>
        <w:noProof/>
        <w:lang w:eastAsia="en-CA"/>
      </w:rPr>
      <w:drawing>
        <wp:anchor distT="0" distB="0" distL="114300" distR="114300" simplePos="0" relativeHeight="251659264" behindDoc="0" locked="0" layoutInCell="1" allowOverlap="1" wp14:anchorId="27570D22" wp14:editId="519FA665">
          <wp:simplePos x="0" y="0"/>
          <wp:positionH relativeFrom="page">
            <wp:posOffset>4991100</wp:posOffset>
          </wp:positionH>
          <wp:positionV relativeFrom="paragraph">
            <wp:posOffset>-362585</wp:posOffset>
          </wp:positionV>
          <wp:extent cx="2690813" cy="1076325"/>
          <wp:effectExtent l="0" t="0" r="0" b="0"/>
          <wp:wrapThrough wrapText="bothSides">
            <wp:wrapPolygon edited="0">
              <wp:start x="0" y="0"/>
              <wp:lineTo x="0" y="21027"/>
              <wp:lineTo x="21411" y="21027"/>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ming 50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813" cy="1076325"/>
                  </a:xfrm>
                  <a:prstGeom prst="rect">
                    <a:avLst/>
                  </a:prstGeom>
                </pic:spPr>
              </pic:pic>
            </a:graphicData>
          </a:graphic>
          <wp14:sizeRelH relativeFrom="page">
            <wp14:pctWidth>0</wp14:pctWidth>
          </wp14:sizeRelH>
          <wp14:sizeRelV relativeFrom="page">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FSdhdEsZQUsrouzcLmmhCqRj/DBl9qZfSJTgbRNCgnhbsgRK8osklOnxtZxF1l7KtvQZ45PE7AzjsyUDrCDzWA==" w:salt="vUEGmH6RaYxAcqNBxQ2zgw=="/>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7D"/>
    <w:rsid w:val="0002574C"/>
    <w:rsid w:val="00040D4F"/>
    <w:rsid w:val="00051286"/>
    <w:rsid w:val="000824B6"/>
    <w:rsid w:val="000F4E59"/>
    <w:rsid w:val="00173ABE"/>
    <w:rsid w:val="001A0ECF"/>
    <w:rsid w:val="002825BD"/>
    <w:rsid w:val="002B529C"/>
    <w:rsid w:val="002B6B7D"/>
    <w:rsid w:val="002E3345"/>
    <w:rsid w:val="002F5DDF"/>
    <w:rsid w:val="00300DC7"/>
    <w:rsid w:val="003176A0"/>
    <w:rsid w:val="003469B6"/>
    <w:rsid w:val="00350AD6"/>
    <w:rsid w:val="00392821"/>
    <w:rsid w:val="003B698A"/>
    <w:rsid w:val="003C6860"/>
    <w:rsid w:val="003C7FFA"/>
    <w:rsid w:val="00400A75"/>
    <w:rsid w:val="004125D7"/>
    <w:rsid w:val="00413915"/>
    <w:rsid w:val="00420436"/>
    <w:rsid w:val="00452B3A"/>
    <w:rsid w:val="004E7FF6"/>
    <w:rsid w:val="00594CAC"/>
    <w:rsid w:val="005C139E"/>
    <w:rsid w:val="005F6AB8"/>
    <w:rsid w:val="00626450"/>
    <w:rsid w:val="00675603"/>
    <w:rsid w:val="006759F2"/>
    <w:rsid w:val="006810F9"/>
    <w:rsid w:val="0069730E"/>
    <w:rsid w:val="006A28BE"/>
    <w:rsid w:val="006E1146"/>
    <w:rsid w:val="007002AD"/>
    <w:rsid w:val="00733AAC"/>
    <w:rsid w:val="00743871"/>
    <w:rsid w:val="00760E97"/>
    <w:rsid w:val="007615F5"/>
    <w:rsid w:val="00767D49"/>
    <w:rsid w:val="007759D9"/>
    <w:rsid w:val="007D4C6A"/>
    <w:rsid w:val="007E5113"/>
    <w:rsid w:val="00846795"/>
    <w:rsid w:val="008467FA"/>
    <w:rsid w:val="00876B5C"/>
    <w:rsid w:val="009450D0"/>
    <w:rsid w:val="00986F8E"/>
    <w:rsid w:val="009C6EEA"/>
    <w:rsid w:val="009E7BF2"/>
    <w:rsid w:val="009F1AB2"/>
    <w:rsid w:val="00A00C61"/>
    <w:rsid w:val="00A35B3A"/>
    <w:rsid w:val="00A42BE6"/>
    <w:rsid w:val="00A56572"/>
    <w:rsid w:val="00A67F13"/>
    <w:rsid w:val="00A8770E"/>
    <w:rsid w:val="00B14CA0"/>
    <w:rsid w:val="00B23612"/>
    <w:rsid w:val="00B27192"/>
    <w:rsid w:val="00B5212C"/>
    <w:rsid w:val="00B81FE3"/>
    <w:rsid w:val="00BD195A"/>
    <w:rsid w:val="00BE6172"/>
    <w:rsid w:val="00C0741B"/>
    <w:rsid w:val="00C33090"/>
    <w:rsid w:val="00C36CE3"/>
    <w:rsid w:val="00C95557"/>
    <w:rsid w:val="00C977E8"/>
    <w:rsid w:val="00CA0C66"/>
    <w:rsid w:val="00D049BC"/>
    <w:rsid w:val="00D270D6"/>
    <w:rsid w:val="00DC2B7D"/>
    <w:rsid w:val="00DE28EB"/>
    <w:rsid w:val="00E415EE"/>
    <w:rsid w:val="00E52D12"/>
    <w:rsid w:val="00E8417C"/>
    <w:rsid w:val="00E961BD"/>
    <w:rsid w:val="00EA5F0A"/>
    <w:rsid w:val="00EB25D1"/>
    <w:rsid w:val="00EB775C"/>
    <w:rsid w:val="00F0553F"/>
    <w:rsid w:val="00F56CEC"/>
    <w:rsid w:val="00F642CE"/>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partment.flemingcollege.ca/hr/payroll/digital-self-service-timeshe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4D4907" w:rsidP="004D4907">
          <w:pPr>
            <w:pStyle w:val="52E7645EACDF4622945F8072EA84D53115"/>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4D4907" w:rsidP="004D4907">
          <w:pPr>
            <w:pStyle w:val="7F6F106D6A904B93B7E944788480A57315"/>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4D4907" w:rsidP="004D4907">
          <w:pPr>
            <w:pStyle w:val="07333FC8AAB544C5BDD5E467831B0C2515"/>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4D4907" w:rsidP="004D4907">
          <w:pPr>
            <w:pStyle w:val="DBFB07AA19EF4359BB4D6BDC37A2DDE415"/>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4D4907" w:rsidP="004D4907">
          <w:pPr>
            <w:pStyle w:val="4339B24E87814188836CAA1EEE3B52BB15"/>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4D4907" w:rsidP="004D4907">
          <w:pPr>
            <w:pStyle w:val="A2FC77C4632D43D4A0ED83E77DFA336015"/>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4D4907" w:rsidP="004D4907">
          <w:pPr>
            <w:pStyle w:val="0F1F7305401C47C8939DFD726AA2731F15"/>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4D4907" w:rsidP="004D4907">
          <w:pPr>
            <w:pStyle w:val="9C42F72593474074B7076846B20930D215"/>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4D4907" w:rsidP="004D4907">
          <w:pPr>
            <w:pStyle w:val="8C6400FB916E48F8BC9263C60743252915"/>
          </w:pPr>
          <w:r w:rsidRPr="00E8417C">
            <w:rPr>
              <w:rStyle w:val="PlaceholderText"/>
              <w:sz w:val="21"/>
              <w:szCs w:val="21"/>
            </w:rPr>
            <w:t>Enter number of hours.</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4D4907" w:rsidP="004D4907">
          <w:pPr>
            <w:pStyle w:val="5778BFBDBD5C42B699E44227844F5CC515"/>
          </w:pPr>
          <w:r w:rsidRPr="00E8417C">
            <w:rPr>
              <w:rStyle w:val="PlaceholderText"/>
              <w:rFonts w:cstheme="minorHAnsi"/>
              <w:sz w:val="21"/>
              <w:szCs w:val="21"/>
            </w:rPr>
            <w:t>Enter 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4D4907" w:rsidP="004D4907">
          <w:pPr>
            <w:pStyle w:val="C25C97993C2841D6AA4D8682A72A235815"/>
          </w:pPr>
          <w:r w:rsidRPr="00E8417C">
            <w:rPr>
              <w:rStyle w:val="PlaceholderText"/>
              <w:rFonts w:cstheme="minorHAnsi"/>
              <w:sz w:val="21"/>
              <w:szCs w:val="21"/>
            </w:rPr>
            <w:t>Enter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4D4907" w:rsidP="004D4907">
          <w:pPr>
            <w:pStyle w:val="F8C275982B6A44849755F94313004ABB7"/>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4D4907" w:rsidP="004D4907">
          <w:pPr>
            <w:pStyle w:val="3DBA7E08AC974A69B3D420CC86FCE3147"/>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4D4907" w:rsidP="004D4907">
          <w:pPr>
            <w:pStyle w:val="C55C3D86211744048A9984B37FE62E537"/>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4D4907" w:rsidP="004D4907">
          <w:pPr>
            <w:pStyle w:val="B0AD9B81D9F149C99E0B8922E60C56944"/>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4D4907" w:rsidP="004D4907">
          <w:pPr>
            <w:pStyle w:val="A7722F4B6D24411E884DE83B312A0CF62"/>
          </w:pPr>
          <w:r w:rsidRPr="006A28BE">
            <w:rPr>
              <w:b/>
              <w:color w:val="808080" w:themeColor="background1" w:themeShade="80"/>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AC12DD" w:rsidRDefault="004D4907" w:rsidP="004D4907">
          <w:pPr>
            <w:pStyle w:val="B250B8E816CF4CC78B9A9CF3A34ADB502"/>
          </w:pPr>
          <w:r w:rsidRPr="00B23612">
            <w:rPr>
              <w:b/>
              <w:color w:val="A6A6A6" w:themeColor="background1" w:themeShade="A6"/>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1B"/>
    <w:rsid w:val="000914BC"/>
    <w:rsid w:val="0012607F"/>
    <w:rsid w:val="0014168E"/>
    <w:rsid w:val="00263265"/>
    <w:rsid w:val="0042661B"/>
    <w:rsid w:val="004D4907"/>
    <w:rsid w:val="005E22D3"/>
    <w:rsid w:val="005E43B4"/>
    <w:rsid w:val="00657EC8"/>
    <w:rsid w:val="00705E6B"/>
    <w:rsid w:val="00851B36"/>
    <w:rsid w:val="009C2D68"/>
    <w:rsid w:val="009E651C"/>
    <w:rsid w:val="00A946B4"/>
    <w:rsid w:val="00AC12DD"/>
    <w:rsid w:val="00AD4D0C"/>
    <w:rsid w:val="00AE04CF"/>
    <w:rsid w:val="00AE2FAF"/>
    <w:rsid w:val="00CB2157"/>
    <w:rsid w:val="00D61077"/>
    <w:rsid w:val="00D81DC1"/>
    <w:rsid w:val="00F65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907"/>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52E7645EACDF4622945F8072EA84D53111">
    <w:name w:val="52E7645EACDF4622945F8072EA84D53111"/>
    <w:rsid w:val="00D61077"/>
    <w:rPr>
      <w:lang w:eastAsia="en-US"/>
    </w:rPr>
  </w:style>
  <w:style w:type="paragraph" w:customStyle="1" w:styleId="7F6F106D6A904B93B7E944788480A57311">
    <w:name w:val="7F6F106D6A904B93B7E944788480A57311"/>
    <w:rsid w:val="00D61077"/>
    <w:pPr>
      <w:spacing w:after="0" w:line="240" w:lineRule="auto"/>
    </w:pPr>
    <w:rPr>
      <w:lang w:eastAsia="en-US"/>
    </w:rPr>
  </w:style>
  <w:style w:type="paragraph" w:customStyle="1" w:styleId="F8C275982B6A44849755F94313004ABB3">
    <w:name w:val="F8C275982B6A44849755F94313004ABB3"/>
    <w:rsid w:val="00D61077"/>
    <w:rPr>
      <w:lang w:eastAsia="en-US"/>
    </w:rPr>
  </w:style>
  <w:style w:type="paragraph" w:customStyle="1" w:styleId="07333FC8AAB544C5BDD5E467831B0C2511">
    <w:name w:val="07333FC8AAB544C5BDD5E467831B0C2511"/>
    <w:rsid w:val="00D61077"/>
    <w:rPr>
      <w:lang w:eastAsia="en-US"/>
    </w:rPr>
  </w:style>
  <w:style w:type="paragraph" w:customStyle="1" w:styleId="DBFB07AA19EF4359BB4D6BDC37A2DDE411">
    <w:name w:val="DBFB07AA19EF4359BB4D6BDC37A2DDE411"/>
    <w:rsid w:val="00D61077"/>
    <w:rPr>
      <w:lang w:eastAsia="en-US"/>
    </w:rPr>
  </w:style>
  <w:style w:type="paragraph" w:customStyle="1" w:styleId="4339B24E87814188836CAA1EEE3B52BB11">
    <w:name w:val="4339B24E87814188836CAA1EEE3B52BB11"/>
    <w:rsid w:val="00D61077"/>
    <w:rPr>
      <w:lang w:eastAsia="en-US"/>
    </w:rPr>
  </w:style>
  <w:style w:type="paragraph" w:customStyle="1" w:styleId="B0AD9B81D9F149C99E0B8922E60C5694">
    <w:name w:val="B0AD9B81D9F149C99E0B8922E60C5694"/>
    <w:rsid w:val="00D61077"/>
    <w:rPr>
      <w:lang w:eastAsia="en-US"/>
    </w:rPr>
  </w:style>
  <w:style w:type="paragraph" w:customStyle="1" w:styleId="A2FC77C4632D43D4A0ED83E77DFA336011">
    <w:name w:val="A2FC77C4632D43D4A0ED83E77DFA336011"/>
    <w:rsid w:val="00D61077"/>
    <w:rPr>
      <w:lang w:eastAsia="en-US"/>
    </w:rPr>
  </w:style>
  <w:style w:type="paragraph" w:customStyle="1" w:styleId="0F1F7305401C47C8939DFD726AA2731F11">
    <w:name w:val="0F1F7305401C47C8939DFD726AA2731F11"/>
    <w:rsid w:val="00D61077"/>
    <w:rPr>
      <w:lang w:eastAsia="en-US"/>
    </w:rPr>
  </w:style>
  <w:style w:type="paragraph" w:customStyle="1" w:styleId="9C42F72593474074B7076846B20930D211">
    <w:name w:val="9C42F72593474074B7076846B20930D211"/>
    <w:rsid w:val="00D61077"/>
    <w:rPr>
      <w:lang w:eastAsia="en-US"/>
    </w:rPr>
  </w:style>
  <w:style w:type="paragraph" w:customStyle="1" w:styleId="8C6400FB916E48F8BC9263C60743252911">
    <w:name w:val="8C6400FB916E48F8BC9263C60743252911"/>
    <w:rsid w:val="00D61077"/>
    <w:rPr>
      <w:lang w:eastAsia="en-US"/>
    </w:rPr>
  </w:style>
  <w:style w:type="paragraph" w:customStyle="1" w:styleId="8BAF96E55D704810943084CDF8AA375D11">
    <w:name w:val="8BAF96E55D704810943084CDF8AA375D11"/>
    <w:rsid w:val="00D61077"/>
    <w:rPr>
      <w:lang w:eastAsia="en-US"/>
    </w:rPr>
  </w:style>
  <w:style w:type="paragraph" w:customStyle="1" w:styleId="994714E3753C47B28EFE32B18597A78B1">
    <w:name w:val="994714E3753C47B28EFE32B18597A78B1"/>
    <w:rsid w:val="00D61077"/>
    <w:rPr>
      <w:lang w:eastAsia="en-US"/>
    </w:rPr>
  </w:style>
  <w:style w:type="paragraph" w:customStyle="1" w:styleId="3DBA7E08AC974A69B3D420CC86FCE3143">
    <w:name w:val="3DBA7E08AC974A69B3D420CC86FCE3143"/>
    <w:rsid w:val="00D61077"/>
    <w:rPr>
      <w:lang w:eastAsia="en-US"/>
    </w:rPr>
  </w:style>
  <w:style w:type="paragraph" w:customStyle="1" w:styleId="5778BFBDBD5C42B699E44227844F5CC511">
    <w:name w:val="5778BFBDBD5C42B699E44227844F5CC511"/>
    <w:rsid w:val="00D61077"/>
    <w:pPr>
      <w:spacing w:after="0" w:line="240" w:lineRule="auto"/>
    </w:pPr>
    <w:rPr>
      <w:lang w:eastAsia="en-US"/>
    </w:rPr>
  </w:style>
  <w:style w:type="paragraph" w:customStyle="1" w:styleId="C25C97993C2841D6AA4D8682A72A235811">
    <w:name w:val="C25C97993C2841D6AA4D8682A72A235811"/>
    <w:rsid w:val="00D61077"/>
    <w:pPr>
      <w:spacing w:after="0" w:line="240" w:lineRule="auto"/>
    </w:pPr>
    <w:rPr>
      <w:lang w:eastAsia="en-US"/>
    </w:rPr>
  </w:style>
  <w:style w:type="paragraph" w:customStyle="1" w:styleId="C55C3D86211744048A9984B37FE62E533">
    <w:name w:val="C55C3D86211744048A9984B37FE62E533"/>
    <w:rsid w:val="00D61077"/>
    <w:rPr>
      <w:lang w:eastAsia="en-US"/>
    </w:rPr>
  </w:style>
  <w:style w:type="paragraph" w:customStyle="1" w:styleId="52E7645EACDF4622945F8072EA84D53112">
    <w:name w:val="52E7645EACDF4622945F8072EA84D53112"/>
    <w:rsid w:val="00705E6B"/>
    <w:rPr>
      <w:lang w:eastAsia="en-US"/>
    </w:rPr>
  </w:style>
  <w:style w:type="paragraph" w:customStyle="1" w:styleId="7F6F106D6A904B93B7E944788480A57312">
    <w:name w:val="7F6F106D6A904B93B7E944788480A57312"/>
    <w:rsid w:val="00705E6B"/>
    <w:pPr>
      <w:spacing w:after="0" w:line="240" w:lineRule="auto"/>
    </w:pPr>
    <w:rPr>
      <w:lang w:eastAsia="en-US"/>
    </w:rPr>
  </w:style>
  <w:style w:type="paragraph" w:customStyle="1" w:styleId="F8C275982B6A44849755F94313004ABB4">
    <w:name w:val="F8C275982B6A44849755F94313004ABB4"/>
    <w:rsid w:val="00705E6B"/>
    <w:rPr>
      <w:lang w:eastAsia="en-US"/>
    </w:rPr>
  </w:style>
  <w:style w:type="paragraph" w:customStyle="1" w:styleId="07333FC8AAB544C5BDD5E467831B0C2512">
    <w:name w:val="07333FC8AAB544C5BDD5E467831B0C2512"/>
    <w:rsid w:val="00705E6B"/>
    <w:rPr>
      <w:lang w:eastAsia="en-US"/>
    </w:rPr>
  </w:style>
  <w:style w:type="paragraph" w:customStyle="1" w:styleId="DBFB07AA19EF4359BB4D6BDC37A2DDE412">
    <w:name w:val="DBFB07AA19EF4359BB4D6BDC37A2DDE412"/>
    <w:rsid w:val="00705E6B"/>
    <w:rPr>
      <w:lang w:eastAsia="en-US"/>
    </w:rPr>
  </w:style>
  <w:style w:type="paragraph" w:customStyle="1" w:styleId="4339B24E87814188836CAA1EEE3B52BB12">
    <w:name w:val="4339B24E87814188836CAA1EEE3B52BB12"/>
    <w:rsid w:val="00705E6B"/>
    <w:rPr>
      <w:lang w:eastAsia="en-US"/>
    </w:rPr>
  </w:style>
  <w:style w:type="paragraph" w:customStyle="1" w:styleId="B0AD9B81D9F149C99E0B8922E60C56941">
    <w:name w:val="B0AD9B81D9F149C99E0B8922E60C56941"/>
    <w:rsid w:val="00705E6B"/>
    <w:rPr>
      <w:lang w:eastAsia="en-US"/>
    </w:rPr>
  </w:style>
  <w:style w:type="paragraph" w:customStyle="1" w:styleId="A2FC77C4632D43D4A0ED83E77DFA336012">
    <w:name w:val="A2FC77C4632D43D4A0ED83E77DFA336012"/>
    <w:rsid w:val="00705E6B"/>
    <w:rPr>
      <w:lang w:eastAsia="en-US"/>
    </w:rPr>
  </w:style>
  <w:style w:type="paragraph" w:customStyle="1" w:styleId="0F1F7305401C47C8939DFD726AA2731F12">
    <w:name w:val="0F1F7305401C47C8939DFD726AA2731F12"/>
    <w:rsid w:val="00705E6B"/>
    <w:rPr>
      <w:lang w:eastAsia="en-US"/>
    </w:rPr>
  </w:style>
  <w:style w:type="paragraph" w:customStyle="1" w:styleId="9C42F72593474074B7076846B20930D212">
    <w:name w:val="9C42F72593474074B7076846B20930D212"/>
    <w:rsid w:val="00705E6B"/>
    <w:rPr>
      <w:lang w:eastAsia="en-US"/>
    </w:rPr>
  </w:style>
  <w:style w:type="paragraph" w:customStyle="1" w:styleId="8C6400FB916E48F8BC9263C60743252912">
    <w:name w:val="8C6400FB916E48F8BC9263C60743252912"/>
    <w:rsid w:val="00705E6B"/>
    <w:rPr>
      <w:lang w:eastAsia="en-US"/>
    </w:rPr>
  </w:style>
  <w:style w:type="paragraph" w:customStyle="1" w:styleId="994714E3753C47B28EFE32B18597A78B2">
    <w:name w:val="994714E3753C47B28EFE32B18597A78B2"/>
    <w:rsid w:val="00705E6B"/>
    <w:rPr>
      <w:lang w:eastAsia="en-US"/>
    </w:rPr>
  </w:style>
  <w:style w:type="paragraph" w:customStyle="1" w:styleId="3DBA7E08AC974A69B3D420CC86FCE3144">
    <w:name w:val="3DBA7E08AC974A69B3D420CC86FCE3144"/>
    <w:rsid w:val="00705E6B"/>
    <w:rPr>
      <w:lang w:eastAsia="en-US"/>
    </w:rPr>
  </w:style>
  <w:style w:type="paragraph" w:customStyle="1" w:styleId="5778BFBDBD5C42B699E44227844F5CC512">
    <w:name w:val="5778BFBDBD5C42B699E44227844F5CC512"/>
    <w:rsid w:val="00705E6B"/>
    <w:pPr>
      <w:spacing w:after="0" w:line="240" w:lineRule="auto"/>
    </w:pPr>
    <w:rPr>
      <w:lang w:eastAsia="en-US"/>
    </w:rPr>
  </w:style>
  <w:style w:type="paragraph" w:customStyle="1" w:styleId="C25C97993C2841D6AA4D8682A72A235812">
    <w:name w:val="C25C97993C2841D6AA4D8682A72A235812"/>
    <w:rsid w:val="00705E6B"/>
    <w:pPr>
      <w:spacing w:after="0" w:line="240" w:lineRule="auto"/>
    </w:pPr>
    <w:rPr>
      <w:lang w:eastAsia="en-US"/>
    </w:rPr>
  </w:style>
  <w:style w:type="paragraph" w:customStyle="1" w:styleId="C55C3D86211744048A9984B37FE62E534">
    <w:name w:val="C55C3D86211744048A9984B37FE62E534"/>
    <w:rsid w:val="00705E6B"/>
    <w:rPr>
      <w:lang w:eastAsia="en-US"/>
    </w:rPr>
  </w:style>
  <w:style w:type="paragraph" w:customStyle="1" w:styleId="F9639C4DE78740669959FCBA5359A777">
    <w:name w:val="F9639C4DE78740669959FCBA5359A777"/>
    <w:rsid w:val="00D81DC1"/>
    <w:pPr>
      <w:spacing w:after="160" w:line="259" w:lineRule="auto"/>
    </w:pPr>
  </w:style>
  <w:style w:type="paragraph" w:customStyle="1" w:styleId="52E7645EACDF4622945F8072EA84D53113">
    <w:name w:val="52E7645EACDF4622945F8072EA84D53113"/>
    <w:rsid w:val="00D81DC1"/>
    <w:rPr>
      <w:lang w:eastAsia="en-US"/>
    </w:rPr>
  </w:style>
  <w:style w:type="paragraph" w:customStyle="1" w:styleId="7F6F106D6A904B93B7E944788480A57313">
    <w:name w:val="7F6F106D6A904B93B7E944788480A57313"/>
    <w:rsid w:val="00D81DC1"/>
    <w:pPr>
      <w:spacing w:after="0" w:line="240" w:lineRule="auto"/>
    </w:pPr>
    <w:rPr>
      <w:lang w:eastAsia="en-US"/>
    </w:rPr>
  </w:style>
  <w:style w:type="paragraph" w:customStyle="1" w:styleId="F8C275982B6A44849755F94313004ABB5">
    <w:name w:val="F8C275982B6A44849755F94313004ABB5"/>
    <w:rsid w:val="00D81DC1"/>
    <w:rPr>
      <w:lang w:eastAsia="en-US"/>
    </w:rPr>
  </w:style>
  <w:style w:type="paragraph" w:customStyle="1" w:styleId="07333FC8AAB544C5BDD5E467831B0C2513">
    <w:name w:val="07333FC8AAB544C5BDD5E467831B0C2513"/>
    <w:rsid w:val="00D81DC1"/>
    <w:rPr>
      <w:lang w:eastAsia="en-US"/>
    </w:rPr>
  </w:style>
  <w:style w:type="paragraph" w:customStyle="1" w:styleId="DBFB07AA19EF4359BB4D6BDC37A2DDE413">
    <w:name w:val="DBFB07AA19EF4359BB4D6BDC37A2DDE413"/>
    <w:rsid w:val="00D81DC1"/>
    <w:rPr>
      <w:lang w:eastAsia="en-US"/>
    </w:rPr>
  </w:style>
  <w:style w:type="paragraph" w:customStyle="1" w:styleId="4339B24E87814188836CAA1EEE3B52BB13">
    <w:name w:val="4339B24E87814188836CAA1EEE3B52BB13"/>
    <w:rsid w:val="00D81DC1"/>
    <w:rPr>
      <w:lang w:eastAsia="en-US"/>
    </w:rPr>
  </w:style>
  <w:style w:type="paragraph" w:customStyle="1" w:styleId="B0AD9B81D9F149C99E0B8922E60C56942">
    <w:name w:val="B0AD9B81D9F149C99E0B8922E60C56942"/>
    <w:rsid w:val="00D81DC1"/>
    <w:rPr>
      <w:lang w:eastAsia="en-US"/>
    </w:rPr>
  </w:style>
  <w:style w:type="paragraph" w:customStyle="1" w:styleId="A2FC77C4632D43D4A0ED83E77DFA336013">
    <w:name w:val="A2FC77C4632D43D4A0ED83E77DFA336013"/>
    <w:rsid w:val="00D81DC1"/>
    <w:rPr>
      <w:lang w:eastAsia="en-US"/>
    </w:rPr>
  </w:style>
  <w:style w:type="paragraph" w:customStyle="1" w:styleId="0F1F7305401C47C8939DFD726AA2731F13">
    <w:name w:val="0F1F7305401C47C8939DFD726AA2731F13"/>
    <w:rsid w:val="00D81DC1"/>
    <w:rPr>
      <w:lang w:eastAsia="en-US"/>
    </w:rPr>
  </w:style>
  <w:style w:type="paragraph" w:customStyle="1" w:styleId="9C42F72593474074B7076846B20930D213">
    <w:name w:val="9C42F72593474074B7076846B20930D213"/>
    <w:rsid w:val="00D81DC1"/>
    <w:rPr>
      <w:lang w:eastAsia="en-US"/>
    </w:rPr>
  </w:style>
  <w:style w:type="paragraph" w:customStyle="1" w:styleId="8C6400FB916E48F8BC9263C60743252913">
    <w:name w:val="8C6400FB916E48F8BC9263C60743252913"/>
    <w:rsid w:val="00D81DC1"/>
    <w:rPr>
      <w:lang w:eastAsia="en-US"/>
    </w:rPr>
  </w:style>
  <w:style w:type="paragraph" w:customStyle="1" w:styleId="994714E3753C47B28EFE32B18597A78B3">
    <w:name w:val="994714E3753C47B28EFE32B18597A78B3"/>
    <w:rsid w:val="00D81DC1"/>
    <w:rPr>
      <w:lang w:eastAsia="en-US"/>
    </w:rPr>
  </w:style>
  <w:style w:type="paragraph" w:customStyle="1" w:styleId="3DBA7E08AC974A69B3D420CC86FCE3145">
    <w:name w:val="3DBA7E08AC974A69B3D420CC86FCE3145"/>
    <w:rsid w:val="00D81DC1"/>
    <w:rPr>
      <w:lang w:eastAsia="en-US"/>
    </w:rPr>
  </w:style>
  <w:style w:type="paragraph" w:customStyle="1" w:styleId="5778BFBDBD5C42B699E44227844F5CC513">
    <w:name w:val="5778BFBDBD5C42B699E44227844F5CC513"/>
    <w:rsid w:val="00D81DC1"/>
    <w:pPr>
      <w:spacing w:after="0" w:line="240" w:lineRule="auto"/>
    </w:pPr>
    <w:rPr>
      <w:lang w:eastAsia="en-US"/>
    </w:rPr>
  </w:style>
  <w:style w:type="paragraph" w:customStyle="1" w:styleId="C25C97993C2841D6AA4D8682A72A235813">
    <w:name w:val="C25C97993C2841D6AA4D8682A72A235813"/>
    <w:rsid w:val="00D81DC1"/>
    <w:pPr>
      <w:spacing w:after="0" w:line="240" w:lineRule="auto"/>
    </w:pPr>
    <w:rPr>
      <w:lang w:eastAsia="en-US"/>
    </w:rPr>
  </w:style>
  <w:style w:type="paragraph" w:customStyle="1" w:styleId="C55C3D86211744048A9984B37FE62E535">
    <w:name w:val="C55C3D86211744048A9984B37FE62E535"/>
    <w:rsid w:val="00D81DC1"/>
    <w:rPr>
      <w:lang w:eastAsia="en-US"/>
    </w:rPr>
  </w:style>
  <w:style w:type="paragraph" w:customStyle="1" w:styleId="FE4670729CE84A1C978FF97A86E1F51E">
    <w:name w:val="FE4670729CE84A1C978FF97A86E1F51E"/>
    <w:rsid w:val="005E22D3"/>
    <w:pPr>
      <w:spacing w:after="160" w:line="259" w:lineRule="auto"/>
    </w:pPr>
  </w:style>
  <w:style w:type="paragraph" w:customStyle="1" w:styleId="A7722F4B6D24411E884DE83B312A0CF6">
    <w:name w:val="A7722F4B6D24411E884DE83B312A0CF6"/>
    <w:rsid w:val="005E22D3"/>
    <w:pPr>
      <w:spacing w:after="160" w:line="259" w:lineRule="auto"/>
    </w:pPr>
  </w:style>
  <w:style w:type="paragraph" w:customStyle="1" w:styleId="B250B8E816CF4CC78B9A9CF3A34ADB50">
    <w:name w:val="B250B8E816CF4CC78B9A9CF3A34ADB50"/>
    <w:rsid w:val="00851B36"/>
    <w:pPr>
      <w:spacing w:after="160" w:line="259" w:lineRule="auto"/>
    </w:pPr>
  </w:style>
  <w:style w:type="paragraph" w:customStyle="1" w:styleId="52E7645EACDF4622945F8072EA84D53114">
    <w:name w:val="52E7645EACDF4622945F8072EA84D53114"/>
    <w:rsid w:val="00F657B2"/>
    <w:rPr>
      <w:lang w:eastAsia="en-US"/>
    </w:rPr>
  </w:style>
  <w:style w:type="paragraph" w:customStyle="1" w:styleId="7F6F106D6A904B93B7E944788480A57314">
    <w:name w:val="7F6F106D6A904B93B7E944788480A57314"/>
    <w:rsid w:val="00F657B2"/>
    <w:pPr>
      <w:spacing w:after="0" w:line="240" w:lineRule="auto"/>
    </w:pPr>
    <w:rPr>
      <w:lang w:eastAsia="en-US"/>
    </w:rPr>
  </w:style>
  <w:style w:type="paragraph" w:customStyle="1" w:styleId="F8C275982B6A44849755F94313004ABB6">
    <w:name w:val="F8C275982B6A44849755F94313004ABB6"/>
    <w:rsid w:val="00F657B2"/>
    <w:rPr>
      <w:lang w:eastAsia="en-US"/>
    </w:rPr>
  </w:style>
  <w:style w:type="paragraph" w:customStyle="1" w:styleId="07333FC8AAB544C5BDD5E467831B0C2514">
    <w:name w:val="07333FC8AAB544C5BDD5E467831B0C2514"/>
    <w:rsid w:val="00F657B2"/>
    <w:rPr>
      <w:lang w:eastAsia="en-US"/>
    </w:rPr>
  </w:style>
  <w:style w:type="paragraph" w:customStyle="1" w:styleId="DBFB07AA19EF4359BB4D6BDC37A2DDE414">
    <w:name w:val="DBFB07AA19EF4359BB4D6BDC37A2DDE414"/>
    <w:rsid w:val="00F657B2"/>
    <w:rPr>
      <w:lang w:eastAsia="en-US"/>
    </w:rPr>
  </w:style>
  <w:style w:type="paragraph" w:customStyle="1" w:styleId="4339B24E87814188836CAA1EEE3B52BB14">
    <w:name w:val="4339B24E87814188836CAA1EEE3B52BB14"/>
    <w:rsid w:val="00F657B2"/>
    <w:rPr>
      <w:lang w:eastAsia="en-US"/>
    </w:rPr>
  </w:style>
  <w:style w:type="paragraph" w:customStyle="1" w:styleId="B0AD9B81D9F149C99E0B8922E60C56943">
    <w:name w:val="B0AD9B81D9F149C99E0B8922E60C56943"/>
    <w:rsid w:val="00F657B2"/>
    <w:rPr>
      <w:lang w:eastAsia="en-US"/>
    </w:rPr>
  </w:style>
  <w:style w:type="paragraph" w:customStyle="1" w:styleId="A2FC77C4632D43D4A0ED83E77DFA336014">
    <w:name w:val="A2FC77C4632D43D4A0ED83E77DFA336014"/>
    <w:rsid w:val="00F657B2"/>
    <w:rPr>
      <w:lang w:eastAsia="en-US"/>
    </w:rPr>
  </w:style>
  <w:style w:type="paragraph" w:customStyle="1" w:styleId="0F1F7305401C47C8939DFD726AA2731F14">
    <w:name w:val="0F1F7305401C47C8939DFD726AA2731F14"/>
    <w:rsid w:val="00F657B2"/>
    <w:rPr>
      <w:lang w:eastAsia="en-US"/>
    </w:rPr>
  </w:style>
  <w:style w:type="paragraph" w:customStyle="1" w:styleId="9C42F72593474074B7076846B20930D214">
    <w:name w:val="9C42F72593474074B7076846B20930D214"/>
    <w:rsid w:val="00F657B2"/>
    <w:rPr>
      <w:lang w:eastAsia="en-US"/>
    </w:rPr>
  </w:style>
  <w:style w:type="paragraph" w:customStyle="1" w:styleId="8C6400FB916E48F8BC9263C60743252914">
    <w:name w:val="8C6400FB916E48F8BC9263C60743252914"/>
    <w:rsid w:val="00F657B2"/>
    <w:rPr>
      <w:lang w:eastAsia="en-US"/>
    </w:rPr>
  </w:style>
  <w:style w:type="paragraph" w:customStyle="1" w:styleId="A7722F4B6D24411E884DE83B312A0CF61">
    <w:name w:val="A7722F4B6D24411E884DE83B312A0CF61"/>
    <w:rsid w:val="00F657B2"/>
    <w:rPr>
      <w:lang w:eastAsia="en-US"/>
    </w:rPr>
  </w:style>
  <w:style w:type="paragraph" w:customStyle="1" w:styleId="B250B8E816CF4CC78B9A9CF3A34ADB501">
    <w:name w:val="B250B8E816CF4CC78B9A9CF3A34ADB501"/>
    <w:rsid w:val="00F657B2"/>
    <w:rPr>
      <w:lang w:eastAsia="en-US"/>
    </w:rPr>
  </w:style>
  <w:style w:type="paragraph" w:customStyle="1" w:styleId="3DBA7E08AC974A69B3D420CC86FCE3146">
    <w:name w:val="3DBA7E08AC974A69B3D420CC86FCE3146"/>
    <w:rsid w:val="00F657B2"/>
    <w:rPr>
      <w:lang w:eastAsia="en-US"/>
    </w:rPr>
  </w:style>
  <w:style w:type="paragraph" w:customStyle="1" w:styleId="5778BFBDBD5C42B699E44227844F5CC514">
    <w:name w:val="5778BFBDBD5C42B699E44227844F5CC514"/>
    <w:rsid w:val="00F657B2"/>
    <w:pPr>
      <w:spacing w:after="0" w:line="240" w:lineRule="auto"/>
    </w:pPr>
    <w:rPr>
      <w:lang w:eastAsia="en-US"/>
    </w:rPr>
  </w:style>
  <w:style w:type="paragraph" w:customStyle="1" w:styleId="C25C97993C2841D6AA4D8682A72A235814">
    <w:name w:val="C25C97993C2841D6AA4D8682A72A235814"/>
    <w:rsid w:val="00F657B2"/>
    <w:pPr>
      <w:spacing w:after="0" w:line="240" w:lineRule="auto"/>
    </w:pPr>
    <w:rPr>
      <w:lang w:eastAsia="en-US"/>
    </w:rPr>
  </w:style>
  <w:style w:type="paragraph" w:customStyle="1" w:styleId="C55C3D86211744048A9984B37FE62E536">
    <w:name w:val="C55C3D86211744048A9984B37FE62E536"/>
    <w:rsid w:val="00F657B2"/>
    <w:rPr>
      <w:lang w:eastAsia="en-US"/>
    </w:rPr>
  </w:style>
  <w:style w:type="paragraph" w:customStyle="1" w:styleId="52E7645EACDF4622945F8072EA84D53115">
    <w:name w:val="52E7645EACDF4622945F8072EA84D53115"/>
    <w:rsid w:val="004D4907"/>
    <w:rPr>
      <w:lang w:eastAsia="en-US"/>
    </w:rPr>
  </w:style>
  <w:style w:type="paragraph" w:customStyle="1" w:styleId="7F6F106D6A904B93B7E944788480A57315">
    <w:name w:val="7F6F106D6A904B93B7E944788480A57315"/>
    <w:rsid w:val="004D4907"/>
    <w:pPr>
      <w:spacing w:after="0" w:line="240" w:lineRule="auto"/>
    </w:pPr>
    <w:rPr>
      <w:lang w:eastAsia="en-US"/>
    </w:rPr>
  </w:style>
  <w:style w:type="paragraph" w:customStyle="1" w:styleId="F8C275982B6A44849755F94313004ABB7">
    <w:name w:val="F8C275982B6A44849755F94313004ABB7"/>
    <w:rsid w:val="004D4907"/>
    <w:rPr>
      <w:lang w:eastAsia="en-US"/>
    </w:rPr>
  </w:style>
  <w:style w:type="paragraph" w:customStyle="1" w:styleId="07333FC8AAB544C5BDD5E467831B0C2515">
    <w:name w:val="07333FC8AAB544C5BDD5E467831B0C2515"/>
    <w:rsid w:val="004D4907"/>
    <w:rPr>
      <w:lang w:eastAsia="en-US"/>
    </w:rPr>
  </w:style>
  <w:style w:type="paragraph" w:customStyle="1" w:styleId="DBFB07AA19EF4359BB4D6BDC37A2DDE415">
    <w:name w:val="DBFB07AA19EF4359BB4D6BDC37A2DDE415"/>
    <w:rsid w:val="004D4907"/>
    <w:rPr>
      <w:lang w:eastAsia="en-US"/>
    </w:rPr>
  </w:style>
  <w:style w:type="paragraph" w:customStyle="1" w:styleId="4339B24E87814188836CAA1EEE3B52BB15">
    <w:name w:val="4339B24E87814188836CAA1EEE3B52BB15"/>
    <w:rsid w:val="004D4907"/>
    <w:rPr>
      <w:lang w:eastAsia="en-US"/>
    </w:rPr>
  </w:style>
  <w:style w:type="paragraph" w:customStyle="1" w:styleId="B0AD9B81D9F149C99E0B8922E60C56944">
    <w:name w:val="B0AD9B81D9F149C99E0B8922E60C56944"/>
    <w:rsid w:val="004D4907"/>
    <w:rPr>
      <w:lang w:eastAsia="en-US"/>
    </w:rPr>
  </w:style>
  <w:style w:type="paragraph" w:customStyle="1" w:styleId="A2FC77C4632D43D4A0ED83E77DFA336015">
    <w:name w:val="A2FC77C4632D43D4A0ED83E77DFA336015"/>
    <w:rsid w:val="004D4907"/>
    <w:rPr>
      <w:lang w:eastAsia="en-US"/>
    </w:rPr>
  </w:style>
  <w:style w:type="paragraph" w:customStyle="1" w:styleId="0F1F7305401C47C8939DFD726AA2731F15">
    <w:name w:val="0F1F7305401C47C8939DFD726AA2731F15"/>
    <w:rsid w:val="004D4907"/>
    <w:rPr>
      <w:lang w:eastAsia="en-US"/>
    </w:rPr>
  </w:style>
  <w:style w:type="paragraph" w:customStyle="1" w:styleId="9C42F72593474074B7076846B20930D215">
    <w:name w:val="9C42F72593474074B7076846B20930D215"/>
    <w:rsid w:val="004D4907"/>
    <w:rPr>
      <w:lang w:eastAsia="en-US"/>
    </w:rPr>
  </w:style>
  <w:style w:type="paragraph" w:customStyle="1" w:styleId="8C6400FB916E48F8BC9263C60743252915">
    <w:name w:val="8C6400FB916E48F8BC9263C60743252915"/>
    <w:rsid w:val="004D4907"/>
    <w:rPr>
      <w:lang w:eastAsia="en-US"/>
    </w:rPr>
  </w:style>
  <w:style w:type="paragraph" w:customStyle="1" w:styleId="A7722F4B6D24411E884DE83B312A0CF62">
    <w:name w:val="A7722F4B6D24411E884DE83B312A0CF62"/>
    <w:rsid w:val="004D4907"/>
    <w:rPr>
      <w:lang w:eastAsia="en-US"/>
    </w:rPr>
  </w:style>
  <w:style w:type="paragraph" w:customStyle="1" w:styleId="B250B8E816CF4CC78B9A9CF3A34ADB502">
    <w:name w:val="B250B8E816CF4CC78B9A9CF3A34ADB502"/>
    <w:rsid w:val="004D4907"/>
    <w:rPr>
      <w:lang w:eastAsia="en-US"/>
    </w:rPr>
  </w:style>
  <w:style w:type="paragraph" w:customStyle="1" w:styleId="3DBA7E08AC974A69B3D420CC86FCE3147">
    <w:name w:val="3DBA7E08AC974A69B3D420CC86FCE3147"/>
    <w:rsid w:val="004D4907"/>
    <w:rPr>
      <w:lang w:eastAsia="en-US"/>
    </w:rPr>
  </w:style>
  <w:style w:type="paragraph" w:customStyle="1" w:styleId="5778BFBDBD5C42B699E44227844F5CC515">
    <w:name w:val="5778BFBDBD5C42B699E44227844F5CC515"/>
    <w:rsid w:val="004D4907"/>
    <w:pPr>
      <w:spacing w:after="0" w:line="240" w:lineRule="auto"/>
    </w:pPr>
    <w:rPr>
      <w:lang w:eastAsia="en-US"/>
    </w:rPr>
  </w:style>
  <w:style w:type="paragraph" w:customStyle="1" w:styleId="C25C97993C2841D6AA4D8682A72A235815">
    <w:name w:val="C25C97993C2841D6AA4D8682A72A235815"/>
    <w:rsid w:val="004D4907"/>
    <w:pPr>
      <w:spacing w:after="0" w:line="240" w:lineRule="auto"/>
    </w:pPr>
    <w:rPr>
      <w:lang w:eastAsia="en-US"/>
    </w:rPr>
  </w:style>
  <w:style w:type="paragraph" w:customStyle="1" w:styleId="C55C3D86211744048A9984B37FE62E537">
    <w:name w:val="C55C3D86211744048A9984B37FE62E537"/>
    <w:rsid w:val="004D490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F077-4EDE-4B25-8B1D-2C3BFF14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66FDED12</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Miranda Pawlett</cp:lastModifiedBy>
  <cp:revision>5</cp:revision>
  <dcterms:created xsi:type="dcterms:W3CDTF">2019-09-05T15:18:00Z</dcterms:created>
  <dcterms:modified xsi:type="dcterms:W3CDTF">2019-09-05T15:50:00Z</dcterms:modified>
</cp:coreProperties>
</file>