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91" w:rsidRPr="00742C45" w:rsidRDefault="00742C45" w:rsidP="006D7BDF">
      <w:pPr>
        <w:jc w:val="right"/>
        <w:rPr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F301B6" w:rsidRDefault="006E15E3"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15240</wp:posOffset>
            </wp:positionV>
            <wp:extent cx="1752600" cy="609600"/>
            <wp:effectExtent l="0" t="0" r="0" b="0"/>
            <wp:wrapSquare wrapText="left"/>
            <wp:docPr id="46" name="Picture 46" descr="FlemingLogo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lemingLogo-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F3" w:rsidRDefault="005B62F3"/>
    <w:p w:rsidR="005B62F3" w:rsidRDefault="005B62F3"/>
    <w:p w:rsidR="00F301B6" w:rsidRPr="00F301B6" w:rsidRDefault="00E550ED" w:rsidP="006F1D58">
      <w:pPr>
        <w:ind w:lef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Tuition </w:t>
      </w:r>
      <w:r w:rsidR="00370320">
        <w:rPr>
          <w:b/>
          <w:sz w:val="28"/>
          <w:szCs w:val="28"/>
        </w:rPr>
        <w:t>Advance</w:t>
      </w:r>
      <w:r w:rsidR="00EA5B72">
        <w:rPr>
          <w:b/>
          <w:sz w:val="28"/>
          <w:szCs w:val="28"/>
        </w:rPr>
        <w:t xml:space="preserve"> Request Form</w:t>
      </w:r>
    </w:p>
    <w:p w:rsidR="00F301B6" w:rsidRPr="00D02A00" w:rsidRDefault="00F301B6" w:rsidP="00DD2F4E">
      <w:pPr>
        <w:tabs>
          <w:tab w:val="left" w:pos="360"/>
        </w:tabs>
        <w:spacing w:before="60" w:after="6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7F022F">
        <w:rPr>
          <w:b/>
          <w:i/>
          <w:sz w:val="18"/>
          <w:szCs w:val="18"/>
        </w:rPr>
        <w:t>If this is the</w:t>
      </w:r>
      <w:r w:rsidR="003B5228" w:rsidRPr="00D02A00">
        <w:rPr>
          <w:b/>
          <w:i/>
          <w:sz w:val="18"/>
          <w:szCs w:val="18"/>
        </w:rPr>
        <w:t xml:space="preserve"> first Tuition Advance for your course/program, please complete the Application for Tuition Rebate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4753"/>
        <w:gridCol w:w="4754"/>
      </w:tblGrid>
      <w:tr w:rsidR="00F1319F" w:rsidRPr="001744F1" w:rsidTr="00F1319F">
        <w:trPr>
          <w:trHeight w:val="420"/>
        </w:trPr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319F" w:rsidRPr="001744F1" w:rsidRDefault="00F1319F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44F1">
              <w:rPr>
                <w:b/>
                <w:sz w:val="18"/>
                <w:szCs w:val="18"/>
              </w:rPr>
              <w:t>EMPLOYEE INFORMATION</w:t>
            </w:r>
          </w:p>
        </w:tc>
        <w:tc>
          <w:tcPr>
            <w:tcW w:w="95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319F" w:rsidRPr="001744F1" w:rsidRDefault="00F1319F" w:rsidP="006D4D47">
            <w:pPr>
              <w:tabs>
                <w:tab w:val="left" w:pos="1170"/>
              </w:tabs>
              <w:spacing w:before="140" w:after="140"/>
              <w:rPr>
                <w:sz w:val="18"/>
                <w:szCs w:val="18"/>
              </w:rPr>
            </w:pPr>
            <w:r w:rsidRPr="001744F1">
              <w:rPr>
                <w:sz w:val="18"/>
                <w:szCs w:val="18"/>
              </w:rPr>
              <w:t>Name:                                                                         Employee Number:</w:t>
            </w:r>
          </w:p>
        </w:tc>
      </w:tr>
      <w:tr w:rsidR="00F1319F" w:rsidRPr="001744F1" w:rsidTr="00F1319F">
        <w:trPr>
          <w:trHeight w:val="420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319F" w:rsidRPr="001744F1" w:rsidRDefault="00F1319F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319F" w:rsidRPr="001744F1" w:rsidRDefault="006E15E3" w:rsidP="001744F1">
            <w:pPr>
              <w:tabs>
                <w:tab w:val="left" w:pos="1170"/>
              </w:tabs>
              <w:spacing w:before="140" w:after="1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83820</wp:posOffset>
                      </wp:positionV>
                      <wp:extent cx="114300" cy="123825"/>
                      <wp:effectExtent l="9525" t="7620" r="9525" b="11430"/>
                      <wp:wrapNone/>
                      <wp:docPr id="1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357pt;margin-top:6.6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ibHgIAAD0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83820</wp:posOffset>
                      </wp:positionV>
                      <wp:extent cx="114300" cy="123825"/>
                      <wp:effectExtent l="9525" t="7620" r="9525" b="11430"/>
                      <wp:wrapNone/>
                      <wp:docPr id="1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40.75pt;margin-top:6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DQHgIAAD0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83820</wp:posOffset>
                      </wp:positionV>
                      <wp:extent cx="114300" cy="123825"/>
                      <wp:effectExtent l="5715" t="7620" r="13335" b="11430"/>
                      <wp:wrapNone/>
                      <wp:docPr id="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80.2pt;margin-top:6.6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fOHQIAADw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83820</wp:posOffset>
                      </wp:positionV>
                      <wp:extent cx="114300" cy="123825"/>
                      <wp:effectExtent l="13335" t="7620" r="5715" b="11430"/>
                      <wp:wrapNone/>
                      <wp:docPr id="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318.3pt;margin-top:6.6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XAHgIAADwEAAAOAAAAZHJzL2Uyb0RvYy54bWysU9tu2zAMfR+wfxD0vthOk7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"/>
                  </w:pict>
                </mc:Fallback>
              </mc:AlternateContent>
            </w:r>
            <w:r w:rsidR="00F1319F" w:rsidRPr="001744F1">
              <w:rPr>
                <w:sz w:val="18"/>
                <w:szCs w:val="18"/>
              </w:rPr>
              <w:t>Admin. _______   Faculty  _______  Support  _______</w:t>
            </w:r>
            <w:r w:rsidR="00F1319F">
              <w:rPr>
                <w:sz w:val="18"/>
                <w:szCs w:val="18"/>
              </w:rPr>
              <w:t xml:space="preserve">               F</w:t>
            </w:r>
            <w:r w:rsidR="00304347">
              <w:rPr>
                <w:sz w:val="18"/>
                <w:szCs w:val="18"/>
              </w:rPr>
              <w:t>/</w:t>
            </w:r>
            <w:r w:rsidR="00F1319F">
              <w:rPr>
                <w:sz w:val="18"/>
                <w:szCs w:val="18"/>
              </w:rPr>
              <w:t>T           P</w:t>
            </w:r>
            <w:r w:rsidR="00304347">
              <w:rPr>
                <w:sz w:val="18"/>
                <w:szCs w:val="18"/>
              </w:rPr>
              <w:t>/</w:t>
            </w:r>
            <w:r w:rsidR="00F1319F">
              <w:rPr>
                <w:sz w:val="18"/>
                <w:szCs w:val="18"/>
              </w:rPr>
              <w:t>T           P</w:t>
            </w:r>
            <w:r w:rsidR="00304347">
              <w:rPr>
                <w:sz w:val="18"/>
                <w:szCs w:val="18"/>
              </w:rPr>
              <w:t>/</w:t>
            </w:r>
            <w:r w:rsidR="00F1319F">
              <w:rPr>
                <w:sz w:val="18"/>
                <w:szCs w:val="18"/>
              </w:rPr>
              <w:t>L</w:t>
            </w:r>
            <w:r w:rsidR="00304347">
              <w:rPr>
                <w:sz w:val="18"/>
                <w:szCs w:val="18"/>
              </w:rPr>
              <w:t xml:space="preserve">         Sessional </w:t>
            </w:r>
          </w:p>
        </w:tc>
      </w:tr>
      <w:tr w:rsidR="00F1319F" w:rsidRPr="001744F1" w:rsidTr="00F1319F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9F" w:rsidRPr="001744F1" w:rsidRDefault="00F1319F" w:rsidP="001744F1">
            <w:pPr>
              <w:tabs>
                <w:tab w:val="left" w:pos="1170"/>
              </w:tabs>
              <w:spacing w:before="180" w:after="180"/>
              <w:rPr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319F" w:rsidRPr="001744F1" w:rsidRDefault="00F1319F" w:rsidP="001744F1">
            <w:pPr>
              <w:tabs>
                <w:tab w:val="left" w:pos="1170"/>
              </w:tabs>
              <w:spacing w:before="140" w:after="140"/>
              <w:rPr>
                <w:sz w:val="18"/>
                <w:szCs w:val="18"/>
              </w:rPr>
            </w:pPr>
            <w:r w:rsidRPr="001744F1">
              <w:rPr>
                <w:sz w:val="18"/>
                <w:szCs w:val="18"/>
              </w:rPr>
              <w:t>Campus:</w:t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="00ED6CA2">
              <w:rPr>
                <w:sz w:val="18"/>
                <w:szCs w:val="18"/>
              </w:rPr>
              <w:t xml:space="preserve">          </w:t>
            </w:r>
            <w:r w:rsidRPr="001744F1">
              <w:rPr>
                <w:sz w:val="18"/>
                <w:szCs w:val="18"/>
              </w:rPr>
              <w:t>Department/School:</w:t>
            </w:r>
          </w:p>
        </w:tc>
      </w:tr>
      <w:tr w:rsidR="00F1319F" w:rsidRPr="001744F1" w:rsidTr="00F1319F">
        <w:tc>
          <w:tcPr>
            <w:tcW w:w="12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9F" w:rsidRPr="001744F1" w:rsidRDefault="00F1319F" w:rsidP="001744F1">
            <w:pPr>
              <w:tabs>
                <w:tab w:val="left" w:pos="1170"/>
              </w:tabs>
              <w:spacing w:before="180" w:after="180"/>
              <w:rPr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19F" w:rsidRPr="001744F1" w:rsidRDefault="00F1319F" w:rsidP="001744F1">
            <w:pPr>
              <w:tabs>
                <w:tab w:val="left" w:pos="1170"/>
              </w:tabs>
              <w:spacing w:before="140" w:after="140"/>
              <w:rPr>
                <w:sz w:val="18"/>
                <w:szCs w:val="18"/>
              </w:rPr>
            </w:pPr>
            <w:r w:rsidRPr="001744F1">
              <w:rPr>
                <w:sz w:val="18"/>
                <w:szCs w:val="18"/>
              </w:rPr>
              <w:t>Telephone:</w:t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="00ED6CA2">
              <w:rPr>
                <w:sz w:val="18"/>
                <w:szCs w:val="18"/>
              </w:rPr>
              <w:t xml:space="preserve">       </w:t>
            </w:r>
            <w:r w:rsidRPr="001744F1">
              <w:rPr>
                <w:sz w:val="18"/>
                <w:szCs w:val="18"/>
              </w:rPr>
              <w:t>Ext:</w:t>
            </w:r>
          </w:p>
        </w:tc>
      </w:tr>
      <w:tr w:rsidR="003B5228" w:rsidRPr="001744F1" w:rsidTr="0078780A">
        <w:tblPrEx>
          <w:tblBorders>
            <w:insideV w:val="single" w:sz="4" w:space="0" w:color="auto"/>
          </w:tblBorders>
        </w:tblPrEx>
        <w:trPr>
          <w:cantSplit/>
          <w:trHeight w:val="1608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5228" w:rsidRDefault="003B5228" w:rsidP="005D5EFE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FUNDING</w:t>
            </w:r>
            <w:r w:rsidRPr="001744F1">
              <w:rPr>
                <w:b/>
                <w:bCs/>
                <w:sz w:val="18"/>
                <w:szCs w:val="18"/>
              </w:rPr>
              <w:t xml:space="preserve">  INFORMATION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228" w:rsidRDefault="003B5228" w:rsidP="003B52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funding level is 50% of </w:t>
            </w:r>
            <w:r w:rsidR="00304347">
              <w:rPr>
                <w:rFonts w:ascii="Arial" w:hAnsi="Arial" w:cs="Arial"/>
                <w:sz w:val="18"/>
                <w:szCs w:val="18"/>
              </w:rPr>
              <w:t>course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5228">
              <w:rPr>
                <w:rFonts w:ascii="Arial" w:hAnsi="Arial" w:cs="Arial"/>
                <w:b/>
                <w:sz w:val="18"/>
                <w:szCs w:val="18"/>
              </w:rPr>
              <w:t>tuition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5228" w:rsidRDefault="003B5228" w:rsidP="003B52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DEB" w:rsidRPr="001744F1" w:rsidTr="0078780A">
        <w:tblPrEx>
          <w:tblBorders>
            <w:insideV w:val="single" w:sz="4" w:space="0" w:color="auto"/>
          </w:tblBorders>
        </w:tblPrEx>
        <w:trPr>
          <w:cantSplit/>
          <w:trHeight w:val="965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6DEB" w:rsidRPr="001744F1" w:rsidRDefault="003B5228" w:rsidP="005D5EFE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Waiting Period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DEB" w:rsidRPr="001744F1" w:rsidRDefault="0078780A" w:rsidP="005D5EF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non-full-time employees, the individual must have achieved the equivalent of 6 months of service and be employed at the College during the period that the course is being taken.</w:t>
            </w:r>
          </w:p>
        </w:tc>
      </w:tr>
      <w:tr w:rsidR="00B32ED4" w:rsidRPr="001744F1" w:rsidTr="00D2640D">
        <w:tblPrEx>
          <w:tblBorders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ED4" w:rsidRDefault="00B32ED4" w:rsidP="00B32ED4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</w:t>
            </w:r>
            <w:r w:rsidR="00407A1B">
              <w:rPr>
                <w:b/>
                <w:bCs/>
                <w:sz w:val="18"/>
                <w:szCs w:val="18"/>
              </w:rPr>
              <w:t>/PRGORAM</w:t>
            </w:r>
            <w:r>
              <w:rPr>
                <w:b/>
                <w:bCs/>
                <w:sz w:val="18"/>
                <w:szCs w:val="18"/>
              </w:rPr>
              <w:t xml:space="preserve"> INFORMATION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ED4" w:rsidRPr="00B32ED4" w:rsidRDefault="00407A1B" w:rsidP="00F1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Name:                                                                 </w:t>
            </w:r>
            <w:r w:rsidR="00B32ED4" w:rsidRPr="00B32ED4">
              <w:rPr>
                <w:rFonts w:ascii="Arial" w:hAnsi="Arial" w:cs="Arial"/>
                <w:sz w:val="18"/>
                <w:szCs w:val="18"/>
              </w:rPr>
              <w:t>Course Name:</w:t>
            </w:r>
          </w:p>
        </w:tc>
      </w:tr>
      <w:tr w:rsidR="00B32ED4" w:rsidRPr="001744F1" w:rsidTr="00D2640D">
        <w:tblPrEx>
          <w:tblBorders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ED4" w:rsidRDefault="00B32ED4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ED4" w:rsidRPr="00B32ED4" w:rsidRDefault="00B32ED4" w:rsidP="00EA5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32ED4">
              <w:rPr>
                <w:rFonts w:ascii="Arial" w:hAnsi="Arial" w:cs="Arial"/>
                <w:sz w:val="18"/>
                <w:szCs w:val="18"/>
              </w:rPr>
              <w:t>Institution:</w:t>
            </w:r>
          </w:p>
        </w:tc>
        <w:tc>
          <w:tcPr>
            <w:tcW w:w="4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ED4" w:rsidRPr="00B32ED4" w:rsidRDefault="00B32ED4" w:rsidP="00B32E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B32ED4" w:rsidRPr="00B32ED4" w:rsidRDefault="00B32ED4" w:rsidP="00B32E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32ED4">
              <w:rPr>
                <w:rFonts w:ascii="Arial" w:hAnsi="Arial" w:cs="Arial"/>
                <w:sz w:val="18"/>
                <w:szCs w:val="18"/>
              </w:rPr>
              <w:t>Course Duration</w:t>
            </w:r>
            <w:r w:rsidRPr="00B32ED4">
              <w:rPr>
                <w:rFonts w:ascii="Arial" w:hAnsi="Arial" w:cs="Arial"/>
                <w:i/>
                <w:sz w:val="18"/>
                <w:szCs w:val="18"/>
              </w:rPr>
              <w:t xml:space="preserve">:   </w:t>
            </w:r>
            <w:r w:rsidRPr="00B32ED4">
              <w:rPr>
                <w:rFonts w:ascii="Arial" w:hAnsi="Arial" w:cs="Arial"/>
                <w:sz w:val="18"/>
                <w:szCs w:val="18"/>
              </w:rPr>
              <w:t>From</w:t>
            </w:r>
            <w:r w:rsidRPr="00B32E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2ED4">
              <w:rPr>
                <w:rFonts w:ascii="Arial" w:hAnsi="Arial" w:cs="Arial"/>
                <w:sz w:val="18"/>
                <w:szCs w:val="18"/>
              </w:rPr>
              <w:t>___/___/___  to</w:t>
            </w:r>
            <w:r w:rsidRPr="00B32E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2ED4">
              <w:rPr>
                <w:rFonts w:ascii="Arial" w:hAnsi="Arial" w:cs="Arial"/>
                <w:sz w:val="18"/>
                <w:szCs w:val="18"/>
              </w:rPr>
              <w:t>___/___/___</w:t>
            </w:r>
          </w:p>
          <w:p w:rsidR="00B32ED4" w:rsidRPr="00B32ED4" w:rsidRDefault="00B32ED4" w:rsidP="00B32E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B32ED4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E550ED">
              <w:rPr>
                <w:rFonts w:ascii="Arial" w:hAnsi="Arial" w:cs="Arial"/>
                <w:sz w:val="16"/>
                <w:szCs w:val="16"/>
              </w:rPr>
              <w:t xml:space="preserve">Day/Month/Yr   </w:t>
            </w:r>
            <w:r w:rsidR="00E74ED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50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2ED4">
              <w:rPr>
                <w:rFonts w:ascii="Arial" w:hAnsi="Arial" w:cs="Arial"/>
                <w:sz w:val="16"/>
                <w:szCs w:val="16"/>
              </w:rPr>
              <w:t>Day/Month/Yr</w:t>
            </w:r>
            <w:r w:rsidRPr="00B32ED4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</w:tr>
      <w:tr w:rsidR="00B32ED4" w:rsidRPr="001744F1" w:rsidTr="003B5228">
        <w:tblPrEx>
          <w:tblBorders>
            <w:insideV w:val="single" w:sz="4" w:space="0" w:color="auto"/>
          </w:tblBorders>
        </w:tblPrEx>
        <w:trPr>
          <w:cantSplit/>
          <w:trHeight w:val="831"/>
        </w:trPr>
        <w:tc>
          <w:tcPr>
            <w:tcW w:w="12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ED4" w:rsidRDefault="00B32ED4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2F8B" w:rsidRDefault="00232F8B" w:rsidP="00407A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3B5228" w:rsidRDefault="00407A1B" w:rsidP="00407A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Tuition </w:t>
            </w:r>
            <w:r w:rsidR="00B32ED4" w:rsidRPr="00B32ED4">
              <w:rPr>
                <w:rFonts w:ascii="Arial" w:hAnsi="Arial" w:cs="Arial"/>
                <w:sz w:val="18"/>
                <w:szCs w:val="18"/>
              </w:rPr>
              <w:t xml:space="preserve">Cost: (Please </w:t>
            </w:r>
            <w:r>
              <w:rPr>
                <w:rFonts w:ascii="Arial" w:hAnsi="Arial" w:cs="Arial"/>
                <w:sz w:val="18"/>
                <w:szCs w:val="18"/>
              </w:rPr>
              <w:t>attach proof of payment</w:t>
            </w:r>
            <w:r w:rsidR="00B32ED4" w:rsidRPr="00B32ED4">
              <w:rPr>
                <w:rFonts w:ascii="Arial" w:hAnsi="Arial" w:cs="Arial"/>
                <w:sz w:val="18"/>
                <w:szCs w:val="18"/>
              </w:rPr>
              <w:t>) $__________________</w:t>
            </w:r>
            <w:r w:rsidR="00B50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AB9">
              <w:rPr>
                <w:rFonts w:ascii="Arial" w:hAnsi="Arial" w:cs="Arial"/>
                <w:sz w:val="18"/>
                <w:szCs w:val="18"/>
              </w:rPr>
              <w:t>Have you completed your program? Y/N</w:t>
            </w:r>
          </w:p>
          <w:p w:rsidR="003B5228" w:rsidRDefault="003B5228" w:rsidP="00407A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3B5228" w:rsidRPr="00B32ED4" w:rsidRDefault="003B5228" w:rsidP="00407A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Rebate covers only the tuition portion of fees and does not include other expenses such as books, supplies etc.</w:t>
            </w:r>
          </w:p>
        </w:tc>
      </w:tr>
      <w:tr w:rsidR="00AF16F6" w:rsidRPr="001744F1" w:rsidTr="00E86654">
        <w:tblPrEx>
          <w:tblBorders>
            <w:insideV w:val="single" w:sz="4" w:space="0" w:color="auto"/>
          </w:tblBorders>
        </w:tblPrEx>
        <w:trPr>
          <w:cantSplit/>
          <w:trHeight w:val="1704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16F6" w:rsidRDefault="00AF16F6" w:rsidP="00AF16F6">
            <w:pPr>
              <w:tabs>
                <w:tab w:val="right" w:pos="540"/>
                <w:tab w:val="left" w:pos="1170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AF16F6" w:rsidRDefault="00AF16F6" w:rsidP="00AF16F6">
            <w:pPr>
              <w:tabs>
                <w:tab w:val="right" w:pos="540"/>
                <w:tab w:val="left" w:pos="1170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ADVANCE</w:t>
            </w:r>
          </w:p>
          <w:p w:rsidR="00AF16F6" w:rsidRPr="001744F1" w:rsidRDefault="00AF16F6" w:rsidP="00AF16F6">
            <w:pPr>
              <w:tabs>
                <w:tab w:val="right" w:pos="540"/>
                <w:tab w:val="left" w:pos="117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16F6" w:rsidRDefault="00AF16F6" w:rsidP="00AF1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AF16F6" w:rsidRDefault="00AF16F6" w:rsidP="00AF1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Tuition </w:t>
            </w:r>
            <w:r w:rsidR="00370320">
              <w:rPr>
                <w:rFonts w:ascii="Arial" w:hAnsi="Arial" w:cs="Arial"/>
                <w:sz w:val="18"/>
                <w:szCs w:val="18"/>
              </w:rPr>
              <w:t>Advance</w:t>
            </w:r>
            <w:r>
              <w:rPr>
                <w:rFonts w:ascii="Arial" w:hAnsi="Arial" w:cs="Arial"/>
                <w:sz w:val="18"/>
                <w:szCs w:val="18"/>
              </w:rPr>
              <w:t xml:space="preserve"> is a request to provide an appropriate portion of the </w:t>
            </w:r>
            <w:r w:rsidRPr="00407A1B">
              <w:rPr>
                <w:rFonts w:ascii="Arial" w:hAnsi="Arial" w:cs="Arial"/>
                <w:b/>
                <w:sz w:val="18"/>
                <w:szCs w:val="18"/>
              </w:rPr>
              <w:t>tuition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fees prior to successful completion of the specified course. </w:t>
            </w:r>
          </w:p>
          <w:p w:rsidR="00AF16F6" w:rsidRDefault="00AF16F6" w:rsidP="00AF1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AF16F6" w:rsidRDefault="00AF16F6" w:rsidP="00AF1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I, __________________________, agree to provide Human Resources with the necessary documentation (i.e., </w:t>
            </w:r>
          </w:p>
          <w:p w:rsidR="00AF16F6" w:rsidRDefault="00AF16F6" w:rsidP="00AF1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report) indicating successful completion  of the specified course to be cleared by ___/___/___.</w:t>
            </w:r>
          </w:p>
          <w:p w:rsidR="00AF16F6" w:rsidRDefault="00AF16F6" w:rsidP="00AF1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Day/Month/Yr    </w:t>
            </w:r>
          </w:p>
          <w:p w:rsidR="00AF16F6" w:rsidRDefault="00AF16F6" w:rsidP="00AF16F6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Initials ______</w:t>
            </w:r>
          </w:p>
        </w:tc>
      </w:tr>
      <w:tr w:rsidR="00182089" w:rsidRPr="001744F1" w:rsidTr="00B5070B">
        <w:tblPrEx>
          <w:tblBorders>
            <w:insideV w:val="single" w:sz="4" w:space="0" w:color="auto"/>
          </w:tblBorders>
        </w:tblPrEx>
        <w:trPr>
          <w:cantSplit/>
          <w:trHeight w:val="1475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089" w:rsidRPr="001744F1" w:rsidRDefault="00182089" w:rsidP="001744F1">
            <w:pPr>
              <w:tabs>
                <w:tab w:val="right" w:pos="540"/>
                <w:tab w:val="left" w:pos="1170"/>
              </w:tabs>
              <w:spacing w:before="120" w:after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44F1">
              <w:rPr>
                <w:b/>
                <w:sz w:val="18"/>
                <w:szCs w:val="18"/>
              </w:rPr>
              <w:t>HUMAN RESOURCES SERVICES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5070B" w:rsidRDefault="00B5070B" w:rsidP="001744F1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</w:p>
          <w:p w:rsidR="00182089" w:rsidRDefault="006E15E3" w:rsidP="001744F1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106045</wp:posOffset>
                      </wp:positionV>
                      <wp:extent cx="2006600" cy="0"/>
                      <wp:effectExtent l="10160" t="10795" r="12065" b="8255"/>
                      <wp:wrapNone/>
                      <wp:docPr id="7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8pt,8.35pt" to="446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oi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"/>
                  </w:pict>
                </mc:Fallback>
              </mc:AlternateContent>
            </w:r>
            <w:r w:rsidR="00182089" w:rsidRPr="001744F1">
              <w:rPr>
                <w:sz w:val="18"/>
                <w:szCs w:val="18"/>
              </w:rPr>
              <w:t>Signa</w:t>
            </w:r>
            <w:r w:rsidR="005B62F3">
              <w:rPr>
                <w:sz w:val="18"/>
                <w:szCs w:val="18"/>
              </w:rPr>
              <w:t>ture of Human Resources Consultant</w:t>
            </w:r>
            <w:r w:rsidR="00E86654">
              <w:rPr>
                <w:sz w:val="18"/>
                <w:szCs w:val="18"/>
              </w:rPr>
              <w:t xml:space="preserve"> Training &amp; Development</w:t>
            </w:r>
            <w:r w:rsidR="00B32ED4">
              <w:rPr>
                <w:sz w:val="18"/>
                <w:szCs w:val="18"/>
              </w:rPr>
              <w:t>:</w:t>
            </w:r>
            <w:r w:rsidR="00182089" w:rsidRPr="001744F1">
              <w:rPr>
                <w:sz w:val="18"/>
                <w:szCs w:val="18"/>
              </w:rPr>
              <w:tab/>
            </w:r>
          </w:p>
          <w:p w:rsidR="00E86654" w:rsidRDefault="00E86654" w:rsidP="001744F1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</w:p>
          <w:p w:rsidR="00E86654" w:rsidRPr="001744F1" w:rsidRDefault="006E15E3" w:rsidP="00E86654">
            <w:pPr>
              <w:tabs>
                <w:tab w:val="left" w:pos="6897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109855</wp:posOffset>
                      </wp:positionV>
                      <wp:extent cx="2006600" cy="0"/>
                      <wp:effectExtent l="10160" t="5080" r="12065" b="13970"/>
                      <wp:wrapNone/>
                      <wp:docPr id="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8.65pt" to="188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3Z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"/>
                  </w:pict>
                </mc:Fallback>
              </mc:AlternateContent>
            </w:r>
            <w:r w:rsidR="00E86654" w:rsidRPr="001744F1">
              <w:rPr>
                <w:sz w:val="18"/>
                <w:szCs w:val="18"/>
              </w:rPr>
              <w:t>Date:</w:t>
            </w:r>
            <w:r w:rsidR="00E86654">
              <w:rPr>
                <w:sz w:val="18"/>
                <w:szCs w:val="18"/>
              </w:rPr>
              <w:t xml:space="preserve"> </w:t>
            </w:r>
          </w:p>
          <w:p w:rsidR="00182089" w:rsidRPr="001744F1" w:rsidRDefault="006E15E3" w:rsidP="00E86654">
            <w:pPr>
              <w:tabs>
                <w:tab w:val="left" w:pos="1170"/>
                <w:tab w:val="left" w:pos="1857"/>
                <w:tab w:val="left" w:pos="2757"/>
                <w:tab w:val="left" w:pos="5460"/>
              </w:tabs>
              <w:spacing w:before="20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226060</wp:posOffset>
                      </wp:positionV>
                      <wp:extent cx="1216025" cy="0"/>
                      <wp:effectExtent l="12700" t="6985" r="9525" b="12065"/>
                      <wp:wrapNone/>
                      <wp:docPr id="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6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17.8pt" to="254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MYEQIAACk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"/>
                  </w:pict>
                </mc:Fallback>
              </mc:AlternateContent>
            </w:r>
            <w:r w:rsidR="00370320">
              <w:rPr>
                <w:noProof/>
                <w:sz w:val="18"/>
                <w:szCs w:val="18"/>
                <w:lang w:val="en-CA" w:eastAsia="en-CA"/>
              </w:rPr>
              <w:t>Advance</w:t>
            </w:r>
            <w:r w:rsidR="00F934A8">
              <w:rPr>
                <w:noProof/>
                <w:sz w:val="18"/>
                <w:szCs w:val="18"/>
                <w:lang w:val="en-CA" w:eastAsia="en-CA"/>
              </w:rPr>
              <w:t xml:space="preserve"> </w:t>
            </w:r>
            <w:r w:rsidR="00E86654">
              <w:rPr>
                <w:sz w:val="18"/>
                <w:szCs w:val="18"/>
              </w:rPr>
              <w:t>Approved in the amount of: $</w:t>
            </w:r>
            <w:r w:rsidR="00E86654">
              <w:rPr>
                <w:sz w:val="18"/>
                <w:szCs w:val="18"/>
              </w:rPr>
              <w:tab/>
            </w:r>
          </w:p>
        </w:tc>
      </w:tr>
    </w:tbl>
    <w:p w:rsidR="003B3C01" w:rsidRDefault="003B3C01" w:rsidP="00DD2F4E">
      <w:pPr>
        <w:tabs>
          <w:tab w:val="left" w:pos="1170"/>
        </w:tabs>
        <w:spacing w:before="120"/>
        <w:rPr>
          <w:b/>
          <w:sz w:val="18"/>
          <w:szCs w:val="18"/>
        </w:rPr>
      </w:pPr>
      <w:r w:rsidRPr="00953893">
        <w:rPr>
          <w:b/>
          <w:sz w:val="18"/>
          <w:szCs w:val="18"/>
        </w:rPr>
        <w:t>Plea</w:t>
      </w:r>
      <w:r w:rsidR="009A787F" w:rsidRPr="00953893">
        <w:rPr>
          <w:b/>
          <w:sz w:val="18"/>
          <w:szCs w:val="18"/>
        </w:rPr>
        <w:t xml:space="preserve">se </w:t>
      </w:r>
      <w:r w:rsidR="005B62F3">
        <w:rPr>
          <w:b/>
          <w:sz w:val="18"/>
          <w:szCs w:val="18"/>
        </w:rPr>
        <w:t>submit this completed, signed form to Human Resources.</w:t>
      </w:r>
    </w:p>
    <w:p w:rsidR="00D123CF" w:rsidRDefault="006F1D58" w:rsidP="006F1D58">
      <w:pPr>
        <w:tabs>
          <w:tab w:val="left" w:pos="1170"/>
        </w:tabs>
        <w:spacing w:before="120"/>
        <w:rPr>
          <w:sz w:val="18"/>
          <w:szCs w:val="18"/>
        </w:rPr>
      </w:pPr>
      <w:r>
        <w:rPr>
          <w:b/>
          <w:sz w:val="18"/>
          <w:szCs w:val="18"/>
        </w:rPr>
        <w:t xml:space="preserve">I understand that if I do not provide </w:t>
      </w:r>
      <w:r w:rsidR="00606A6D">
        <w:rPr>
          <w:b/>
          <w:sz w:val="18"/>
          <w:szCs w:val="18"/>
        </w:rPr>
        <w:t>marks</w:t>
      </w:r>
      <w:r>
        <w:rPr>
          <w:b/>
          <w:sz w:val="18"/>
          <w:szCs w:val="18"/>
        </w:rPr>
        <w:t xml:space="preserve"> and/or withdraw from the course</w:t>
      </w:r>
      <w:r w:rsidR="00606A6D">
        <w:rPr>
          <w:b/>
          <w:sz w:val="18"/>
          <w:szCs w:val="18"/>
        </w:rPr>
        <w:t xml:space="preserve"> or am no longer employed by the college</w:t>
      </w:r>
      <w:r>
        <w:rPr>
          <w:b/>
          <w:sz w:val="18"/>
          <w:szCs w:val="18"/>
        </w:rPr>
        <w:t xml:space="preserve">, the amount of the </w:t>
      </w:r>
      <w:r w:rsidR="00370320">
        <w:rPr>
          <w:b/>
          <w:sz w:val="18"/>
          <w:szCs w:val="18"/>
        </w:rPr>
        <w:t>Advance</w:t>
      </w:r>
      <w:r>
        <w:rPr>
          <w:b/>
          <w:sz w:val="18"/>
          <w:szCs w:val="18"/>
        </w:rPr>
        <w:t xml:space="preserve"> will be deducted from my salary</w:t>
      </w:r>
      <w:r w:rsidR="003B5228">
        <w:rPr>
          <w:b/>
          <w:sz w:val="18"/>
          <w:szCs w:val="18"/>
        </w:rPr>
        <w:t xml:space="preserve"> or I will be required to reimburse the full amount of the advance to the College</w:t>
      </w:r>
      <w:r>
        <w:rPr>
          <w:b/>
          <w:sz w:val="18"/>
          <w:szCs w:val="18"/>
        </w:rPr>
        <w:t xml:space="preserve">. </w:t>
      </w:r>
    </w:p>
    <w:p w:rsidR="005B62F3" w:rsidRDefault="005B62F3" w:rsidP="003B3C01">
      <w:pPr>
        <w:tabs>
          <w:tab w:val="left" w:pos="1170"/>
        </w:tabs>
        <w:rPr>
          <w:sz w:val="18"/>
          <w:szCs w:val="18"/>
        </w:rPr>
      </w:pPr>
    </w:p>
    <w:p w:rsidR="005B62F3" w:rsidRDefault="005B62F3" w:rsidP="003B3C01">
      <w:pPr>
        <w:tabs>
          <w:tab w:val="left" w:pos="1170"/>
        </w:tabs>
        <w:rPr>
          <w:sz w:val="18"/>
          <w:szCs w:val="18"/>
        </w:rPr>
      </w:pPr>
    </w:p>
    <w:p w:rsidR="001F5883" w:rsidRDefault="006E15E3" w:rsidP="00D123CF">
      <w:pPr>
        <w:tabs>
          <w:tab w:val="left" w:pos="1170"/>
        </w:tabs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125095</wp:posOffset>
                </wp:positionV>
                <wp:extent cx="1517650" cy="0"/>
                <wp:effectExtent l="7620" t="10795" r="8255" b="825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9.85pt" to="50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FT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"/>
            </w:pict>
          </mc:Fallback>
        </mc:AlternateContent>
      </w: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142875</wp:posOffset>
                </wp:positionV>
                <wp:extent cx="3114675" cy="0"/>
                <wp:effectExtent l="13335" t="9525" r="571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11.25pt" to="344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B+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"/>
            </w:pict>
          </mc:Fallback>
        </mc:AlternateContent>
      </w:r>
      <w:r w:rsidR="003B3C01">
        <w:rPr>
          <w:sz w:val="18"/>
          <w:szCs w:val="18"/>
        </w:rPr>
        <w:t>Signature of Employee:</w:t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  <w:t>Date:</w:t>
      </w:r>
    </w:p>
    <w:p w:rsidR="005B62F3" w:rsidRDefault="005B62F3" w:rsidP="00D123CF">
      <w:pPr>
        <w:tabs>
          <w:tab w:val="left" w:pos="1170"/>
        </w:tabs>
        <w:rPr>
          <w:sz w:val="18"/>
          <w:szCs w:val="18"/>
        </w:rPr>
      </w:pPr>
    </w:p>
    <w:p w:rsidR="005B62F3" w:rsidRDefault="005B62F3" w:rsidP="00D123CF">
      <w:pPr>
        <w:tabs>
          <w:tab w:val="left" w:pos="1170"/>
        </w:tabs>
        <w:rPr>
          <w:sz w:val="18"/>
          <w:szCs w:val="18"/>
        </w:rPr>
      </w:pPr>
    </w:p>
    <w:p w:rsidR="006D7BDF" w:rsidRDefault="006E15E3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104775</wp:posOffset>
                </wp:positionV>
                <wp:extent cx="1517650" cy="0"/>
                <wp:effectExtent l="7620" t="9525" r="8255" b="952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8.25pt" to="507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M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63pjSsgolI7G4qjZ/Vitpp+d0jpqiXqwCPF14uBvCxkJG9SwsYZuGDff9YMYsjR69in&#10;c2O7AAkdQOcox+UuBz97ROEwm2ZPs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"/>
            </w:pict>
          </mc:Fallback>
        </mc:AlternateContent>
      </w: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104775</wp:posOffset>
                </wp:positionV>
                <wp:extent cx="3114675" cy="0"/>
                <wp:effectExtent l="13335" t="9525" r="5715" b="952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8.25pt" to="344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jH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+Dq3pjSsgolJbG4qjJ/VqNpp+d0jpqiVqzyPFt7OBvCxkJO9SwsYZuGDXf9EMYsjB69in&#10;U2O7AAkdQKcox/kuBz95ROFwnGX59GmC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"/>
            </w:pict>
          </mc:Fallback>
        </mc:AlternateContent>
      </w:r>
      <w:r w:rsidR="005B62F3">
        <w:rPr>
          <w:sz w:val="18"/>
          <w:szCs w:val="18"/>
        </w:rPr>
        <w:t>Signature of Supervisor:</w:t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  <w:t xml:space="preserve">Date: </w:t>
      </w:r>
      <w:r w:rsidR="006D7BDF">
        <w:rPr>
          <w:sz w:val="18"/>
          <w:szCs w:val="18"/>
        </w:rPr>
        <w:tab/>
      </w:r>
    </w:p>
    <w:sectPr w:rsidR="006D7BDF" w:rsidSect="00553270">
      <w:footerReference w:type="default" r:id="rId9"/>
      <w:pgSz w:w="12240" w:h="15840" w:code="1"/>
      <w:pgMar w:top="576" w:right="864" w:bottom="576" w:left="864" w:header="1440" w:footer="432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E2" w:rsidRDefault="009B54E2">
      <w:r>
        <w:separator/>
      </w:r>
    </w:p>
  </w:endnote>
  <w:endnote w:type="continuationSeparator" w:id="0">
    <w:p w:rsidR="009B54E2" w:rsidRDefault="009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28" w:rsidRPr="00A81EFB" w:rsidRDefault="00C835F0" w:rsidP="00A81EF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April, 2013</w:t>
    </w:r>
  </w:p>
  <w:p w:rsidR="003B5228" w:rsidRDefault="003B5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E2" w:rsidRDefault="009B54E2">
      <w:r>
        <w:separator/>
      </w:r>
    </w:p>
  </w:footnote>
  <w:footnote w:type="continuationSeparator" w:id="0">
    <w:p w:rsidR="009B54E2" w:rsidRDefault="009B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8E4"/>
    <w:multiLevelType w:val="hybridMultilevel"/>
    <w:tmpl w:val="5F746FCE"/>
    <w:lvl w:ilvl="0" w:tplc="B6DC9EBE">
      <w:numFmt w:val="bullet"/>
      <w:lvlText w:val=""/>
      <w:lvlJc w:val="left"/>
      <w:pPr>
        <w:tabs>
          <w:tab w:val="num" w:pos="2520"/>
        </w:tabs>
        <w:ind w:left="2520" w:hanging="21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26A9D"/>
    <w:multiLevelType w:val="hybridMultilevel"/>
    <w:tmpl w:val="BBF65958"/>
    <w:lvl w:ilvl="0" w:tplc="79E0EF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935F0"/>
    <w:multiLevelType w:val="hybridMultilevel"/>
    <w:tmpl w:val="817E5716"/>
    <w:lvl w:ilvl="0" w:tplc="3AFA00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B6"/>
    <w:rsid w:val="00001CC9"/>
    <w:rsid w:val="00002DAB"/>
    <w:rsid w:val="00003369"/>
    <w:rsid w:val="00004FD0"/>
    <w:rsid w:val="000050A0"/>
    <w:rsid w:val="000058C9"/>
    <w:rsid w:val="00006383"/>
    <w:rsid w:val="000071C8"/>
    <w:rsid w:val="00011806"/>
    <w:rsid w:val="00013E25"/>
    <w:rsid w:val="000166F5"/>
    <w:rsid w:val="0002121E"/>
    <w:rsid w:val="00022DE8"/>
    <w:rsid w:val="00022E32"/>
    <w:rsid w:val="000230E4"/>
    <w:rsid w:val="000247BA"/>
    <w:rsid w:val="000249FB"/>
    <w:rsid w:val="00025F6C"/>
    <w:rsid w:val="000262D6"/>
    <w:rsid w:val="0002677E"/>
    <w:rsid w:val="000302A4"/>
    <w:rsid w:val="0003641B"/>
    <w:rsid w:val="00036B84"/>
    <w:rsid w:val="00045307"/>
    <w:rsid w:val="00046C87"/>
    <w:rsid w:val="00051B14"/>
    <w:rsid w:val="00052900"/>
    <w:rsid w:val="000541D0"/>
    <w:rsid w:val="00061C4A"/>
    <w:rsid w:val="00062308"/>
    <w:rsid w:val="000626B8"/>
    <w:rsid w:val="00063CAE"/>
    <w:rsid w:val="0006674B"/>
    <w:rsid w:val="0007093E"/>
    <w:rsid w:val="000710C6"/>
    <w:rsid w:val="000737A0"/>
    <w:rsid w:val="00074257"/>
    <w:rsid w:val="000761C5"/>
    <w:rsid w:val="00082C57"/>
    <w:rsid w:val="000839A9"/>
    <w:rsid w:val="00083B02"/>
    <w:rsid w:val="000920DD"/>
    <w:rsid w:val="0009512D"/>
    <w:rsid w:val="00095694"/>
    <w:rsid w:val="000A68E1"/>
    <w:rsid w:val="000B1B90"/>
    <w:rsid w:val="000B48B3"/>
    <w:rsid w:val="000C1430"/>
    <w:rsid w:val="000C14A2"/>
    <w:rsid w:val="000C2230"/>
    <w:rsid w:val="000C6037"/>
    <w:rsid w:val="000C68C5"/>
    <w:rsid w:val="000D003E"/>
    <w:rsid w:val="000D220F"/>
    <w:rsid w:val="000D27A8"/>
    <w:rsid w:val="000D463B"/>
    <w:rsid w:val="000D5C42"/>
    <w:rsid w:val="000E0350"/>
    <w:rsid w:val="000E0722"/>
    <w:rsid w:val="000E2201"/>
    <w:rsid w:val="000E401F"/>
    <w:rsid w:val="000F24D3"/>
    <w:rsid w:val="000F539C"/>
    <w:rsid w:val="000F5C35"/>
    <w:rsid w:val="000F5EA5"/>
    <w:rsid w:val="000F73ED"/>
    <w:rsid w:val="00100F21"/>
    <w:rsid w:val="001019A6"/>
    <w:rsid w:val="00105285"/>
    <w:rsid w:val="00106B6E"/>
    <w:rsid w:val="00106CF3"/>
    <w:rsid w:val="00111592"/>
    <w:rsid w:val="001134EF"/>
    <w:rsid w:val="00113B76"/>
    <w:rsid w:val="00116FD4"/>
    <w:rsid w:val="00120AE0"/>
    <w:rsid w:val="00122F3F"/>
    <w:rsid w:val="001241E5"/>
    <w:rsid w:val="00124D4C"/>
    <w:rsid w:val="00126403"/>
    <w:rsid w:val="0013546A"/>
    <w:rsid w:val="0014251F"/>
    <w:rsid w:val="00143DDF"/>
    <w:rsid w:val="00145171"/>
    <w:rsid w:val="00145EA1"/>
    <w:rsid w:val="0014713B"/>
    <w:rsid w:val="00153FC7"/>
    <w:rsid w:val="0016038C"/>
    <w:rsid w:val="001635C2"/>
    <w:rsid w:val="00164C40"/>
    <w:rsid w:val="0016638C"/>
    <w:rsid w:val="0017103B"/>
    <w:rsid w:val="001720C8"/>
    <w:rsid w:val="0017377A"/>
    <w:rsid w:val="00173EB0"/>
    <w:rsid w:val="001744F1"/>
    <w:rsid w:val="001773FB"/>
    <w:rsid w:val="00177DDB"/>
    <w:rsid w:val="00180DC9"/>
    <w:rsid w:val="00181E41"/>
    <w:rsid w:val="00182089"/>
    <w:rsid w:val="0018366A"/>
    <w:rsid w:val="0018619A"/>
    <w:rsid w:val="001924EA"/>
    <w:rsid w:val="001928C5"/>
    <w:rsid w:val="00192E55"/>
    <w:rsid w:val="00194791"/>
    <w:rsid w:val="00195CD3"/>
    <w:rsid w:val="0019698E"/>
    <w:rsid w:val="0019729C"/>
    <w:rsid w:val="00197CAC"/>
    <w:rsid w:val="001A2C50"/>
    <w:rsid w:val="001A3262"/>
    <w:rsid w:val="001A34AD"/>
    <w:rsid w:val="001A43B2"/>
    <w:rsid w:val="001A593B"/>
    <w:rsid w:val="001B0212"/>
    <w:rsid w:val="001B1B40"/>
    <w:rsid w:val="001B4C09"/>
    <w:rsid w:val="001B57B3"/>
    <w:rsid w:val="001B5B52"/>
    <w:rsid w:val="001C2813"/>
    <w:rsid w:val="001C42AA"/>
    <w:rsid w:val="001C4A7F"/>
    <w:rsid w:val="001D1509"/>
    <w:rsid w:val="001D2AA1"/>
    <w:rsid w:val="001D2C7F"/>
    <w:rsid w:val="001D2D36"/>
    <w:rsid w:val="001D346D"/>
    <w:rsid w:val="001D4253"/>
    <w:rsid w:val="001D5DC8"/>
    <w:rsid w:val="001E1DE7"/>
    <w:rsid w:val="001E282C"/>
    <w:rsid w:val="001E2EA9"/>
    <w:rsid w:val="001E4AEB"/>
    <w:rsid w:val="001E5545"/>
    <w:rsid w:val="001E6BE1"/>
    <w:rsid w:val="001F18C0"/>
    <w:rsid w:val="001F26ED"/>
    <w:rsid w:val="001F4543"/>
    <w:rsid w:val="001F5883"/>
    <w:rsid w:val="00200A15"/>
    <w:rsid w:val="00200F67"/>
    <w:rsid w:val="002035D9"/>
    <w:rsid w:val="00204747"/>
    <w:rsid w:val="002050B1"/>
    <w:rsid w:val="00212FFF"/>
    <w:rsid w:val="002133E3"/>
    <w:rsid w:val="00213FE1"/>
    <w:rsid w:val="00214854"/>
    <w:rsid w:val="002157B5"/>
    <w:rsid w:val="00217712"/>
    <w:rsid w:val="0021790A"/>
    <w:rsid w:val="002201D0"/>
    <w:rsid w:val="00221B0E"/>
    <w:rsid w:val="0022393C"/>
    <w:rsid w:val="002259D7"/>
    <w:rsid w:val="00225FDD"/>
    <w:rsid w:val="00227115"/>
    <w:rsid w:val="002272A2"/>
    <w:rsid w:val="00231E4F"/>
    <w:rsid w:val="00232846"/>
    <w:rsid w:val="00232ECD"/>
    <w:rsid w:val="00232F8B"/>
    <w:rsid w:val="00235C02"/>
    <w:rsid w:val="0024074C"/>
    <w:rsid w:val="002463C9"/>
    <w:rsid w:val="00252DE3"/>
    <w:rsid w:val="00253626"/>
    <w:rsid w:val="00256098"/>
    <w:rsid w:val="00261C5C"/>
    <w:rsid w:val="00263440"/>
    <w:rsid w:val="002654E9"/>
    <w:rsid w:val="0026571E"/>
    <w:rsid w:val="00270926"/>
    <w:rsid w:val="00271BBE"/>
    <w:rsid w:val="002734DD"/>
    <w:rsid w:val="00275AFC"/>
    <w:rsid w:val="00275E1C"/>
    <w:rsid w:val="0027771B"/>
    <w:rsid w:val="00280F19"/>
    <w:rsid w:val="002815E4"/>
    <w:rsid w:val="002840E1"/>
    <w:rsid w:val="002847B0"/>
    <w:rsid w:val="0028588D"/>
    <w:rsid w:val="00286B54"/>
    <w:rsid w:val="002900BD"/>
    <w:rsid w:val="00290B09"/>
    <w:rsid w:val="0029598F"/>
    <w:rsid w:val="002959FC"/>
    <w:rsid w:val="00296164"/>
    <w:rsid w:val="002A1F0D"/>
    <w:rsid w:val="002A461B"/>
    <w:rsid w:val="002A548E"/>
    <w:rsid w:val="002A619C"/>
    <w:rsid w:val="002A6B30"/>
    <w:rsid w:val="002B0FBD"/>
    <w:rsid w:val="002B18B2"/>
    <w:rsid w:val="002B2EDD"/>
    <w:rsid w:val="002B4118"/>
    <w:rsid w:val="002C21C8"/>
    <w:rsid w:val="002C3696"/>
    <w:rsid w:val="002D0B12"/>
    <w:rsid w:val="002D38FD"/>
    <w:rsid w:val="002D3AD7"/>
    <w:rsid w:val="002D4AC0"/>
    <w:rsid w:val="002D5097"/>
    <w:rsid w:val="002D685E"/>
    <w:rsid w:val="002E0163"/>
    <w:rsid w:val="002E2A10"/>
    <w:rsid w:val="002E6DEB"/>
    <w:rsid w:val="002F188D"/>
    <w:rsid w:val="002F2F2B"/>
    <w:rsid w:val="002F3357"/>
    <w:rsid w:val="002F4970"/>
    <w:rsid w:val="00304347"/>
    <w:rsid w:val="003058C0"/>
    <w:rsid w:val="003118EF"/>
    <w:rsid w:val="00312B38"/>
    <w:rsid w:val="00313877"/>
    <w:rsid w:val="00314E0A"/>
    <w:rsid w:val="003163F7"/>
    <w:rsid w:val="00316AA4"/>
    <w:rsid w:val="00320F53"/>
    <w:rsid w:val="003212FC"/>
    <w:rsid w:val="00322A0B"/>
    <w:rsid w:val="00323E2B"/>
    <w:rsid w:val="0032421C"/>
    <w:rsid w:val="00330A9E"/>
    <w:rsid w:val="00332DCA"/>
    <w:rsid w:val="003369CE"/>
    <w:rsid w:val="00341006"/>
    <w:rsid w:val="003412DC"/>
    <w:rsid w:val="00342FC8"/>
    <w:rsid w:val="00352B02"/>
    <w:rsid w:val="0035370E"/>
    <w:rsid w:val="00353FBE"/>
    <w:rsid w:val="0035626D"/>
    <w:rsid w:val="003579F3"/>
    <w:rsid w:val="00361A04"/>
    <w:rsid w:val="0036274E"/>
    <w:rsid w:val="00362E93"/>
    <w:rsid w:val="00362ED9"/>
    <w:rsid w:val="003631F9"/>
    <w:rsid w:val="00363BBF"/>
    <w:rsid w:val="00366066"/>
    <w:rsid w:val="00370320"/>
    <w:rsid w:val="00372848"/>
    <w:rsid w:val="0038124F"/>
    <w:rsid w:val="00381CFF"/>
    <w:rsid w:val="00382055"/>
    <w:rsid w:val="003839D3"/>
    <w:rsid w:val="003903F6"/>
    <w:rsid w:val="003904A2"/>
    <w:rsid w:val="00396750"/>
    <w:rsid w:val="00397880"/>
    <w:rsid w:val="00397A3A"/>
    <w:rsid w:val="003A1A7A"/>
    <w:rsid w:val="003A3A3C"/>
    <w:rsid w:val="003A77C1"/>
    <w:rsid w:val="003B02F3"/>
    <w:rsid w:val="003B0890"/>
    <w:rsid w:val="003B38ED"/>
    <w:rsid w:val="003B3C01"/>
    <w:rsid w:val="003B40DD"/>
    <w:rsid w:val="003B5228"/>
    <w:rsid w:val="003C1415"/>
    <w:rsid w:val="003C254A"/>
    <w:rsid w:val="003C2FB3"/>
    <w:rsid w:val="003C35AD"/>
    <w:rsid w:val="003C3EC3"/>
    <w:rsid w:val="003C4A8A"/>
    <w:rsid w:val="003C6429"/>
    <w:rsid w:val="003D329B"/>
    <w:rsid w:val="003D395D"/>
    <w:rsid w:val="003D54EB"/>
    <w:rsid w:val="003D597E"/>
    <w:rsid w:val="003D7B9F"/>
    <w:rsid w:val="003D7FD4"/>
    <w:rsid w:val="003E1D5C"/>
    <w:rsid w:val="003E1ED5"/>
    <w:rsid w:val="003E7CBD"/>
    <w:rsid w:val="003F1BC8"/>
    <w:rsid w:val="00400059"/>
    <w:rsid w:val="004007AD"/>
    <w:rsid w:val="00403928"/>
    <w:rsid w:val="00404C73"/>
    <w:rsid w:val="00405F91"/>
    <w:rsid w:val="0040711D"/>
    <w:rsid w:val="00407A1B"/>
    <w:rsid w:val="00411F8B"/>
    <w:rsid w:val="0041363A"/>
    <w:rsid w:val="00421C5D"/>
    <w:rsid w:val="004239E9"/>
    <w:rsid w:val="00423A89"/>
    <w:rsid w:val="00424166"/>
    <w:rsid w:val="00424487"/>
    <w:rsid w:val="00424C80"/>
    <w:rsid w:val="00425635"/>
    <w:rsid w:val="004269B8"/>
    <w:rsid w:val="00426E19"/>
    <w:rsid w:val="00430397"/>
    <w:rsid w:val="00430BF0"/>
    <w:rsid w:val="00430CFF"/>
    <w:rsid w:val="00433839"/>
    <w:rsid w:val="004342FA"/>
    <w:rsid w:val="00435A34"/>
    <w:rsid w:val="00440992"/>
    <w:rsid w:val="00445EFF"/>
    <w:rsid w:val="00446351"/>
    <w:rsid w:val="00446538"/>
    <w:rsid w:val="00452F62"/>
    <w:rsid w:val="004542F2"/>
    <w:rsid w:val="00455C8E"/>
    <w:rsid w:val="00460E08"/>
    <w:rsid w:val="00462BF7"/>
    <w:rsid w:val="004709EC"/>
    <w:rsid w:val="00470DB0"/>
    <w:rsid w:val="00473D0C"/>
    <w:rsid w:val="004750E3"/>
    <w:rsid w:val="00475DDF"/>
    <w:rsid w:val="00480D8C"/>
    <w:rsid w:val="00481CC4"/>
    <w:rsid w:val="00485263"/>
    <w:rsid w:val="00487677"/>
    <w:rsid w:val="00490B7D"/>
    <w:rsid w:val="00491646"/>
    <w:rsid w:val="004919A1"/>
    <w:rsid w:val="00494096"/>
    <w:rsid w:val="00496587"/>
    <w:rsid w:val="004A5C7A"/>
    <w:rsid w:val="004A6DE1"/>
    <w:rsid w:val="004A7F91"/>
    <w:rsid w:val="004B12AF"/>
    <w:rsid w:val="004B3EA7"/>
    <w:rsid w:val="004B47AC"/>
    <w:rsid w:val="004B6C8C"/>
    <w:rsid w:val="004C04B5"/>
    <w:rsid w:val="004C1474"/>
    <w:rsid w:val="004C22BC"/>
    <w:rsid w:val="004C2EA3"/>
    <w:rsid w:val="004C3C84"/>
    <w:rsid w:val="004D1F53"/>
    <w:rsid w:val="004D32D6"/>
    <w:rsid w:val="004E25FF"/>
    <w:rsid w:val="004E5898"/>
    <w:rsid w:val="004F4AB7"/>
    <w:rsid w:val="004F4DD2"/>
    <w:rsid w:val="00500468"/>
    <w:rsid w:val="00502A87"/>
    <w:rsid w:val="00502E21"/>
    <w:rsid w:val="0050469C"/>
    <w:rsid w:val="005050DB"/>
    <w:rsid w:val="00505EBB"/>
    <w:rsid w:val="0050617C"/>
    <w:rsid w:val="00506DCA"/>
    <w:rsid w:val="00510DE9"/>
    <w:rsid w:val="00514D24"/>
    <w:rsid w:val="0051572F"/>
    <w:rsid w:val="00517687"/>
    <w:rsid w:val="00521A05"/>
    <w:rsid w:val="00521B46"/>
    <w:rsid w:val="00524927"/>
    <w:rsid w:val="00525BA3"/>
    <w:rsid w:val="00526267"/>
    <w:rsid w:val="0053377A"/>
    <w:rsid w:val="005351F6"/>
    <w:rsid w:val="0054298C"/>
    <w:rsid w:val="00542D78"/>
    <w:rsid w:val="00543B18"/>
    <w:rsid w:val="00544AA7"/>
    <w:rsid w:val="00547F3B"/>
    <w:rsid w:val="005502CD"/>
    <w:rsid w:val="00552216"/>
    <w:rsid w:val="00553270"/>
    <w:rsid w:val="00554DA3"/>
    <w:rsid w:val="00554DAB"/>
    <w:rsid w:val="005551BA"/>
    <w:rsid w:val="005563BE"/>
    <w:rsid w:val="005617C3"/>
    <w:rsid w:val="00561ACD"/>
    <w:rsid w:val="005677D9"/>
    <w:rsid w:val="005757AF"/>
    <w:rsid w:val="00580E90"/>
    <w:rsid w:val="005812E6"/>
    <w:rsid w:val="00582364"/>
    <w:rsid w:val="005830C0"/>
    <w:rsid w:val="00585A1E"/>
    <w:rsid w:val="00586B09"/>
    <w:rsid w:val="0059194E"/>
    <w:rsid w:val="00591D5B"/>
    <w:rsid w:val="0059663C"/>
    <w:rsid w:val="00597BC4"/>
    <w:rsid w:val="005A08DC"/>
    <w:rsid w:val="005A2D38"/>
    <w:rsid w:val="005A440B"/>
    <w:rsid w:val="005A73E9"/>
    <w:rsid w:val="005A7D66"/>
    <w:rsid w:val="005B26D1"/>
    <w:rsid w:val="005B27D1"/>
    <w:rsid w:val="005B36D7"/>
    <w:rsid w:val="005B3811"/>
    <w:rsid w:val="005B62F3"/>
    <w:rsid w:val="005B6DC4"/>
    <w:rsid w:val="005C3FCA"/>
    <w:rsid w:val="005C4175"/>
    <w:rsid w:val="005C4A22"/>
    <w:rsid w:val="005C6141"/>
    <w:rsid w:val="005D00B8"/>
    <w:rsid w:val="005D0C17"/>
    <w:rsid w:val="005D20D9"/>
    <w:rsid w:val="005D403E"/>
    <w:rsid w:val="005D41C5"/>
    <w:rsid w:val="005D5EFE"/>
    <w:rsid w:val="005D6E5C"/>
    <w:rsid w:val="005E61B7"/>
    <w:rsid w:val="005F2F43"/>
    <w:rsid w:val="005F3977"/>
    <w:rsid w:val="005F54C2"/>
    <w:rsid w:val="005F5911"/>
    <w:rsid w:val="005F661C"/>
    <w:rsid w:val="00601026"/>
    <w:rsid w:val="00603372"/>
    <w:rsid w:val="00605E51"/>
    <w:rsid w:val="00606A6D"/>
    <w:rsid w:val="00606B6B"/>
    <w:rsid w:val="00606EE8"/>
    <w:rsid w:val="0061024E"/>
    <w:rsid w:val="00614EBB"/>
    <w:rsid w:val="006162A9"/>
    <w:rsid w:val="00617B4E"/>
    <w:rsid w:val="006202A3"/>
    <w:rsid w:val="00620707"/>
    <w:rsid w:val="00623224"/>
    <w:rsid w:val="00624455"/>
    <w:rsid w:val="00625E19"/>
    <w:rsid w:val="00626994"/>
    <w:rsid w:val="00627E8D"/>
    <w:rsid w:val="0063290C"/>
    <w:rsid w:val="00632989"/>
    <w:rsid w:val="00636CB8"/>
    <w:rsid w:val="00640B94"/>
    <w:rsid w:val="0064135B"/>
    <w:rsid w:val="00644B2B"/>
    <w:rsid w:val="00646C42"/>
    <w:rsid w:val="00647B7A"/>
    <w:rsid w:val="00650598"/>
    <w:rsid w:val="00656927"/>
    <w:rsid w:val="0066020F"/>
    <w:rsid w:val="00660C3F"/>
    <w:rsid w:val="00661B81"/>
    <w:rsid w:val="00663225"/>
    <w:rsid w:val="00674B27"/>
    <w:rsid w:val="0067603D"/>
    <w:rsid w:val="006779C9"/>
    <w:rsid w:val="00682924"/>
    <w:rsid w:val="00683B59"/>
    <w:rsid w:val="00685D14"/>
    <w:rsid w:val="00686380"/>
    <w:rsid w:val="006870A1"/>
    <w:rsid w:val="0069566F"/>
    <w:rsid w:val="00697CFD"/>
    <w:rsid w:val="006A419F"/>
    <w:rsid w:val="006A4E10"/>
    <w:rsid w:val="006A6F7A"/>
    <w:rsid w:val="006A76B7"/>
    <w:rsid w:val="006B1257"/>
    <w:rsid w:val="006B18B5"/>
    <w:rsid w:val="006B3D6F"/>
    <w:rsid w:val="006B41F5"/>
    <w:rsid w:val="006B4705"/>
    <w:rsid w:val="006B5505"/>
    <w:rsid w:val="006C0451"/>
    <w:rsid w:val="006C139B"/>
    <w:rsid w:val="006C3D04"/>
    <w:rsid w:val="006C546E"/>
    <w:rsid w:val="006C5F90"/>
    <w:rsid w:val="006D1DE2"/>
    <w:rsid w:val="006D3A78"/>
    <w:rsid w:val="006D3FDE"/>
    <w:rsid w:val="006D4D47"/>
    <w:rsid w:val="006D6598"/>
    <w:rsid w:val="006D7BDF"/>
    <w:rsid w:val="006E15E3"/>
    <w:rsid w:val="006E4C42"/>
    <w:rsid w:val="006E72A1"/>
    <w:rsid w:val="006E745F"/>
    <w:rsid w:val="006F1D58"/>
    <w:rsid w:val="006F2670"/>
    <w:rsid w:val="006F3E28"/>
    <w:rsid w:val="006F4A94"/>
    <w:rsid w:val="006F5D9D"/>
    <w:rsid w:val="007009F7"/>
    <w:rsid w:val="00702F32"/>
    <w:rsid w:val="00707322"/>
    <w:rsid w:val="00707444"/>
    <w:rsid w:val="00710CE6"/>
    <w:rsid w:val="00712C71"/>
    <w:rsid w:val="007176F4"/>
    <w:rsid w:val="0072193B"/>
    <w:rsid w:val="007219E6"/>
    <w:rsid w:val="007224CE"/>
    <w:rsid w:val="00726B9F"/>
    <w:rsid w:val="007273BF"/>
    <w:rsid w:val="00730AD1"/>
    <w:rsid w:val="007317EC"/>
    <w:rsid w:val="007318A7"/>
    <w:rsid w:val="00732DD3"/>
    <w:rsid w:val="0073609A"/>
    <w:rsid w:val="0073653B"/>
    <w:rsid w:val="007367C6"/>
    <w:rsid w:val="0073701D"/>
    <w:rsid w:val="00737193"/>
    <w:rsid w:val="007409FE"/>
    <w:rsid w:val="0074239A"/>
    <w:rsid w:val="007426E5"/>
    <w:rsid w:val="00742C45"/>
    <w:rsid w:val="00742CA8"/>
    <w:rsid w:val="00745F0F"/>
    <w:rsid w:val="007471DC"/>
    <w:rsid w:val="007543F5"/>
    <w:rsid w:val="0075510C"/>
    <w:rsid w:val="00756C7B"/>
    <w:rsid w:val="00757A8C"/>
    <w:rsid w:val="00757D43"/>
    <w:rsid w:val="00761718"/>
    <w:rsid w:val="007618AE"/>
    <w:rsid w:val="0076252F"/>
    <w:rsid w:val="00762CF0"/>
    <w:rsid w:val="00764240"/>
    <w:rsid w:val="00766E12"/>
    <w:rsid w:val="00772074"/>
    <w:rsid w:val="00773B1F"/>
    <w:rsid w:val="00774EFE"/>
    <w:rsid w:val="00775993"/>
    <w:rsid w:val="0077647B"/>
    <w:rsid w:val="007776E3"/>
    <w:rsid w:val="00777AA3"/>
    <w:rsid w:val="00777E25"/>
    <w:rsid w:val="00786217"/>
    <w:rsid w:val="0078780A"/>
    <w:rsid w:val="00787C53"/>
    <w:rsid w:val="007916CE"/>
    <w:rsid w:val="00792ECA"/>
    <w:rsid w:val="00796305"/>
    <w:rsid w:val="0079681D"/>
    <w:rsid w:val="007A3AA0"/>
    <w:rsid w:val="007A56BA"/>
    <w:rsid w:val="007A5D3B"/>
    <w:rsid w:val="007A6294"/>
    <w:rsid w:val="007B0079"/>
    <w:rsid w:val="007B09E9"/>
    <w:rsid w:val="007B0E84"/>
    <w:rsid w:val="007B5582"/>
    <w:rsid w:val="007B5E62"/>
    <w:rsid w:val="007B7D99"/>
    <w:rsid w:val="007C150D"/>
    <w:rsid w:val="007C2E0B"/>
    <w:rsid w:val="007C35F3"/>
    <w:rsid w:val="007C3FD2"/>
    <w:rsid w:val="007C4203"/>
    <w:rsid w:val="007D229D"/>
    <w:rsid w:val="007D23C2"/>
    <w:rsid w:val="007D513B"/>
    <w:rsid w:val="007E02AB"/>
    <w:rsid w:val="007E0411"/>
    <w:rsid w:val="007E4F70"/>
    <w:rsid w:val="007E71E6"/>
    <w:rsid w:val="007F022F"/>
    <w:rsid w:val="007F0F33"/>
    <w:rsid w:val="007F2BF5"/>
    <w:rsid w:val="007F5137"/>
    <w:rsid w:val="007F6EA4"/>
    <w:rsid w:val="007F71C0"/>
    <w:rsid w:val="007F7446"/>
    <w:rsid w:val="008007BC"/>
    <w:rsid w:val="00800CFD"/>
    <w:rsid w:val="00804822"/>
    <w:rsid w:val="00806123"/>
    <w:rsid w:val="00810FD9"/>
    <w:rsid w:val="008116FD"/>
    <w:rsid w:val="00811E81"/>
    <w:rsid w:val="00812991"/>
    <w:rsid w:val="00812F3E"/>
    <w:rsid w:val="00813F28"/>
    <w:rsid w:val="008171D2"/>
    <w:rsid w:val="00817EA2"/>
    <w:rsid w:val="00832EB3"/>
    <w:rsid w:val="0083538F"/>
    <w:rsid w:val="008362E2"/>
    <w:rsid w:val="00836705"/>
    <w:rsid w:val="00847B6A"/>
    <w:rsid w:val="0085510E"/>
    <w:rsid w:val="0085603A"/>
    <w:rsid w:val="00856B01"/>
    <w:rsid w:val="00857AB9"/>
    <w:rsid w:val="008614AE"/>
    <w:rsid w:val="00861655"/>
    <w:rsid w:val="0086577C"/>
    <w:rsid w:val="00867E88"/>
    <w:rsid w:val="008707E0"/>
    <w:rsid w:val="00870F09"/>
    <w:rsid w:val="00871331"/>
    <w:rsid w:val="00874E86"/>
    <w:rsid w:val="00875066"/>
    <w:rsid w:val="00876457"/>
    <w:rsid w:val="00877F4D"/>
    <w:rsid w:val="00881765"/>
    <w:rsid w:val="008817DC"/>
    <w:rsid w:val="00884E18"/>
    <w:rsid w:val="0088630C"/>
    <w:rsid w:val="00886C70"/>
    <w:rsid w:val="00887F32"/>
    <w:rsid w:val="0089177C"/>
    <w:rsid w:val="008969F4"/>
    <w:rsid w:val="008A4C5B"/>
    <w:rsid w:val="008A55A2"/>
    <w:rsid w:val="008A6C47"/>
    <w:rsid w:val="008A6EF2"/>
    <w:rsid w:val="008B1106"/>
    <w:rsid w:val="008B1FB9"/>
    <w:rsid w:val="008B6C8B"/>
    <w:rsid w:val="008B77C4"/>
    <w:rsid w:val="008C060C"/>
    <w:rsid w:val="008D1F87"/>
    <w:rsid w:val="008D2F16"/>
    <w:rsid w:val="008D3F7D"/>
    <w:rsid w:val="008D48EE"/>
    <w:rsid w:val="008E2D36"/>
    <w:rsid w:val="008E4285"/>
    <w:rsid w:val="008E6E94"/>
    <w:rsid w:val="008E72EE"/>
    <w:rsid w:val="008E7D03"/>
    <w:rsid w:val="008F00AD"/>
    <w:rsid w:val="008F4649"/>
    <w:rsid w:val="008F739F"/>
    <w:rsid w:val="0090025E"/>
    <w:rsid w:val="00900278"/>
    <w:rsid w:val="0090154A"/>
    <w:rsid w:val="00903A81"/>
    <w:rsid w:val="00903D0D"/>
    <w:rsid w:val="009046C3"/>
    <w:rsid w:val="009061F1"/>
    <w:rsid w:val="00906281"/>
    <w:rsid w:val="00907B79"/>
    <w:rsid w:val="00907E63"/>
    <w:rsid w:val="00911B94"/>
    <w:rsid w:val="00915D31"/>
    <w:rsid w:val="00916EC2"/>
    <w:rsid w:val="00917363"/>
    <w:rsid w:val="0091798B"/>
    <w:rsid w:val="0092058D"/>
    <w:rsid w:val="0092332B"/>
    <w:rsid w:val="00925D0B"/>
    <w:rsid w:val="00931BB9"/>
    <w:rsid w:val="00932788"/>
    <w:rsid w:val="00941F95"/>
    <w:rsid w:val="009471B1"/>
    <w:rsid w:val="00950F3E"/>
    <w:rsid w:val="00953893"/>
    <w:rsid w:val="00954844"/>
    <w:rsid w:val="00955794"/>
    <w:rsid w:val="00956261"/>
    <w:rsid w:val="00956C37"/>
    <w:rsid w:val="0095798F"/>
    <w:rsid w:val="00961A94"/>
    <w:rsid w:val="009651E8"/>
    <w:rsid w:val="00972E35"/>
    <w:rsid w:val="00975C52"/>
    <w:rsid w:val="00981405"/>
    <w:rsid w:val="00984D1B"/>
    <w:rsid w:val="00985F05"/>
    <w:rsid w:val="00987A57"/>
    <w:rsid w:val="009914AA"/>
    <w:rsid w:val="00991631"/>
    <w:rsid w:val="009927EA"/>
    <w:rsid w:val="00993444"/>
    <w:rsid w:val="009A2565"/>
    <w:rsid w:val="009A3D25"/>
    <w:rsid w:val="009A787F"/>
    <w:rsid w:val="009B1A5D"/>
    <w:rsid w:val="009B1EF3"/>
    <w:rsid w:val="009B54E2"/>
    <w:rsid w:val="009B71FE"/>
    <w:rsid w:val="009B7F68"/>
    <w:rsid w:val="009C5A6B"/>
    <w:rsid w:val="009C5C1B"/>
    <w:rsid w:val="009C6FD0"/>
    <w:rsid w:val="009C7A37"/>
    <w:rsid w:val="009D112C"/>
    <w:rsid w:val="009E1815"/>
    <w:rsid w:val="009F00B9"/>
    <w:rsid w:val="009F1C8C"/>
    <w:rsid w:val="009F6748"/>
    <w:rsid w:val="00A01079"/>
    <w:rsid w:val="00A0305F"/>
    <w:rsid w:val="00A03694"/>
    <w:rsid w:val="00A03DDB"/>
    <w:rsid w:val="00A03EB9"/>
    <w:rsid w:val="00A03F5F"/>
    <w:rsid w:val="00A05AC6"/>
    <w:rsid w:val="00A10D78"/>
    <w:rsid w:val="00A13F48"/>
    <w:rsid w:val="00A16A8F"/>
    <w:rsid w:val="00A173BD"/>
    <w:rsid w:val="00A261D4"/>
    <w:rsid w:val="00A26507"/>
    <w:rsid w:val="00A279D5"/>
    <w:rsid w:val="00A30812"/>
    <w:rsid w:val="00A3143D"/>
    <w:rsid w:val="00A3301A"/>
    <w:rsid w:val="00A34FF7"/>
    <w:rsid w:val="00A36243"/>
    <w:rsid w:val="00A3662D"/>
    <w:rsid w:val="00A36A3F"/>
    <w:rsid w:val="00A40A59"/>
    <w:rsid w:val="00A41FCE"/>
    <w:rsid w:val="00A422D8"/>
    <w:rsid w:val="00A4282E"/>
    <w:rsid w:val="00A43656"/>
    <w:rsid w:val="00A47391"/>
    <w:rsid w:val="00A52356"/>
    <w:rsid w:val="00A54436"/>
    <w:rsid w:val="00A553AA"/>
    <w:rsid w:val="00A55403"/>
    <w:rsid w:val="00A56CCC"/>
    <w:rsid w:val="00A57205"/>
    <w:rsid w:val="00A6051A"/>
    <w:rsid w:val="00A6126D"/>
    <w:rsid w:val="00A655BF"/>
    <w:rsid w:val="00A71F2E"/>
    <w:rsid w:val="00A73AF7"/>
    <w:rsid w:val="00A74A45"/>
    <w:rsid w:val="00A7563E"/>
    <w:rsid w:val="00A76B91"/>
    <w:rsid w:val="00A81EFB"/>
    <w:rsid w:val="00A8238E"/>
    <w:rsid w:val="00A85574"/>
    <w:rsid w:val="00A862D2"/>
    <w:rsid w:val="00A86DA4"/>
    <w:rsid w:val="00A87AA0"/>
    <w:rsid w:val="00A93605"/>
    <w:rsid w:val="00A93D52"/>
    <w:rsid w:val="00A97358"/>
    <w:rsid w:val="00A976A9"/>
    <w:rsid w:val="00AA0B2E"/>
    <w:rsid w:val="00AA342A"/>
    <w:rsid w:val="00AA41E1"/>
    <w:rsid w:val="00AA46D8"/>
    <w:rsid w:val="00AA575C"/>
    <w:rsid w:val="00AA676D"/>
    <w:rsid w:val="00AA7461"/>
    <w:rsid w:val="00AA7C96"/>
    <w:rsid w:val="00AB0449"/>
    <w:rsid w:val="00AB07DF"/>
    <w:rsid w:val="00AB185D"/>
    <w:rsid w:val="00AB27D6"/>
    <w:rsid w:val="00AB518E"/>
    <w:rsid w:val="00AB546D"/>
    <w:rsid w:val="00AB7E18"/>
    <w:rsid w:val="00AC04BA"/>
    <w:rsid w:val="00AC3AB8"/>
    <w:rsid w:val="00AC5089"/>
    <w:rsid w:val="00AC586D"/>
    <w:rsid w:val="00AC639C"/>
    <w:rsid w:val="00AC72C0"/>
    <w:rsid w:val="00AE0247"/>
    <w:rsid w:val="00AE1866"/>
    <w:rsid w:val="00AE2305"/>
    <w:rsid w:val="00AE231F"/>
    <w:rsid w:val="00AE3CDE"/>
    <w:rsid w:val="00AE45D0"/>
    <w:rsid w:val="00AE4832"/>
    <w:rsid w:val="00AE48FE"/>
    <w:rsid w:val="00AE5491"/>
    <w:rsid w:val="00AE6C86"/>
    <w:rsid w:val="00AE7C81"/>
    <w:rsid w:val="00AF16F6"/>
    <w:rsid w:val="00AF7177"/>
    <w:rsid w:val="00AF739C"/>
    <w:rsid w:val="00B0105E"/>
    <w:rsid w:val="00B01762"/>
    <w:rsid w:val="00B022AE"/>
    <w:rsid w:val="00B02CCC"/>
    <w:rsid w:val="00B043E5"/>
    <w:rsid w:val="00B04585"/>
    <w:rsid w:val="00B1206C"/>
    <w:rsid w:val="00B137AC"/>
    <w:rsid w:val="00B16E47"/>
    <w:rsid w:val="00B20B48"/>
    <w:rsid w:val="00B210C8"/>
    <w:rsid w:val="00B21AE4"/>
    <w:rsid w:val="00B27204"/>
    <w:rsid w:val="00B27A41"/>
    <w:rsid w:val="00B32408"/>
    <w:rsid w:val="00B3298B"/>
    <w:rsid w:val="00B32ED4"/>
    <w:rsid w:val="00B33E77"/>
    <w:rsid w:val="00B355DE"/>
    <w:rsid w:val="00B40774"/>
    <w:rsid w:val="00B418CC"/>
    <w:rsid w:val="00B42032"/>
    <w:rsid w:val="00B42E1C"/>
    <w:rsid w:val="00B45AE5"/>
    <w:rsid w:val="00B45C68"/>
    <w:rsid w:val="00B5070B"/>
    <w:rsid w:val="00B509CA"/>
    <w:rsid w:val="00B545EB"/>
    <w:rsid w:val="00B55ED7"/>
    <w:rsid w:val="00B60A4C"/>
    <w:rsid w:val="00B611FA"/>
    <w:rsid w:val="00B635AC"/>
    <w:rsid w:val="00B6509B"/>
    <w:rsid w:val="00B73F0A"/>
    <w:rsid w:val="00B75C34"/>
    <w:rsid w:val="00B760FD"/>
    <w:rsid w:val="00B80D92"/>
    <w:rsid w:val="00B80FDD"/>
    <w:rsid w:val="00B8325D"/>
    <w:rsid w:val="00B836CF"/>
    <w:rsid w:val="00B8443E"/>
    <w:rsid w:val="00B85C41"/>
    <w:rsid w:val="00B86368"/>
    <w:rsid w:val="00B86ED9"/>
    <w:rsid w:val="00B87FC8"/>
    <w:rsid w:val="00B90BA3"/>
    <w:rsid w:val="00B92054"/>
    <w:rsid w:val="00B933A0"/>
    <w:rsid w:val="00B942B8"/>
    <w:rsid w:val="00B97932"/>
    <w:rsid w:val="00BA0564"/>
    <w:rsid w:val="00BA11AA"/>
    <w:rsid w:val="00BA1C21"/>
    <w:rsid w:val="00BA45EB"/>
    <w:rsid w:val="00BA5298"/>
    <w:rsid w:val="00BB436A"/>
    <w:rsid w:val="00BB4AEA"/>
    <w:rsid w:val="00BB5443"/>
    <w:rsid w:val="00BB60C6"/>
    <w:rsid w:val="00BB6800"/>
    <w:rsid w:val="00BC02C6"/>
    <w:rsid w:val="00BC3980"/>
    <w:rsid w:val="00BC3B88"/>
    <w:rsid w:val="00BC49A4"/>
    <w:rsid w:val="00BC4B02"/>
    <w:rsid w:val="00BC4BD6"/>
    <w:rsid w:val="00BD0010"/>
    <w:rsid w:val="00BD0B2E"/>
    <w:rsid w:val="00BD0D53"/>
    <w:rsid w:val="00BD0E0B"/>
    <w:rsid w:val="00BD4A1E"/>
    <w:rsid w:val="00BD53EC"/>
    <w:rsid w:val="00BD6B12"/>
    <w:rsid w:val="00BD7ACB"/>
    <w:rsid w:val="00BE5411"/>
    <w:rsid w:val="00BE5A71"/>
    <w:rsid w:val="00BE5A9A"/>
    <w:rsid w:val="00BE5DE8"/>
    <w:rsid w:val="00BE78FD"/>
    <w:rsid w:val="00BE7F00"/>
    <w:rsid w:val="00BF0716"/>
    <w:rsid w:val="00BF35BE"/>
    <w:rsid w:val="00BF3C23"/>
    <w:rsid w:val="00BF4DCC"/>
    <w:rsid w:val="00BF7F9C"/>
    <w:rsid w:val="00C02CC9"/>
    <w:rsid w:val="00C040E9"/>
    <w:rsid w:val="00C0419A"/>
    <w:rsid w:val="00C067B3"/>
    <w:rsid w:val="00C120D4"/>
    <w:rsid w:val="00C12349"/>
    <w:rsid w:val="00C12879"/>
    <w:rsid w:val="00C13279"/>
    <w:rsid w:val="00C1694A"/>
    <w:rsid w:val="00C22886"/>
    <w:rsid w:val="00C279A1"/>
    <w:rsid w:val="00C34200"/>
    <w:rsid w:val="00C367DD"/>
    <w:rsid w:val="00C36D67"/>
    <w:rsid w:val="00C409C7"/>
    <w:rsid w:val="00C41ABC"/>
    <w:rsid w:val="00C425F6"/>
    <w:rsid w:val="00C43136"/>
    <w:rsid w:val="00C44491"/>
    <w:rsid w:val="00C4708E"/>
    <w:rsid w:val="00C47D5F"/>
    <w:rsid w:val="00C5310D"/>
    <w:rsid w:val="00C54136"/>
    <w:rsid w:val="00C555CD"/>
    <w:rsid w:val="00C557A8"/>
    <w:rsid w:val="00C570C8"/>
    <w:rsid w:val="00C672F2"/>
    <w:rsid w:val="00C727EC"/>
    <w:rsid w:val="00C741E5"/>
    <w:rsid w:val="00C74CCD"/>
    <w:rsid w:val="00C75BF0"/>
    <w:rsid w:val="00C75E98"/>
    <w:rsid w:val="00C80A10"/>
    <w:rsid w:val="00C81701"/>
    <w:rsid w:val="00C81928"/>
    <w:rsid w:val="00C835F0"/>
    <w:rsid w:val="00C84078"/>
    <w:rsid w:val="00C87808"/>
    <w:rsid w:val="00C87DAB"/>
    <w:rsid w:val="00C911C6"/>
    <w:rsid w:val="00C914A4"/>
    <w:rsid w:val="00C916E7"/>
    <w:rsid w:val="00C919BE"/>
    <w:rsid w:val="00C94282"/>
    <w:rsid w:val="00C9518B"/>
    <w:rsid w:val="00C96129"/>
    <w:rsid w:val="00CA1871"/>
    <w:rsid w:val="00CA3AA7"/>
    <w:rsid w:val="00CA4BEE"/>
    <w:rsid w:val="00CB07BF"/>
    <w:rsid w:val="00CB0BFB"/>
    <w:rsid w:val="00CB38DB"/>
    <w:rsid w:val="00CB5C6B"/>
    <w:rsid w:val="00CB7C67"/>
    <w:rsid w:val="00CC0DB4"/>
    <w:rsid w:val="00CC3F12"/>
    <w:rsid w:val="00CC4580"/>
    <w:rsid w:val="00CC53B3"/>
    <w:rsid w:val="00CC5BBA"/>
    <w:rsid w:val="00CC71E7"/>
    <w:rsid w:val="00CD05CC"/>
    <w:rsid w:val="00CD53DA"/>
    <w:rsid w:val="00CD7CA2"/>
    <w:rsid w:val="00CE20AE"/>
    <w:rsid w:val="00CE2131"/>
    <w:rsid w:val="00CE6685"/>
    <w:rsid w:val="00CF1AA3"/>
    <w:rsid w:val="00CF3A73"/>
    <w:rsid w:val="00CF57DC"/>
    <w:rsid w:val="00CF7065"/>
    <w:rsid w:val="00CF710B"/>
    <w:rsid w:val="00D00EA1"/>
    <w:rsid w:val="00D02A00"/>
    <w:rsid w:val="00D03C2B"/>
    <w:rsid w:val="00D03F51"/>
    <w:rsid w:val="00D05BB6"/>
    <w:rsid w:val="00D07387"/>
    <w:rsid w:val="00D0763A"/>
    <w:rsid w:val="00D07C41"/>
    <w:rsid w:val="00D123CF"/>
    <w:rsid w:val="00D17F7C"/>
    <w:rsid w:val="00D225F7"/>
    <w:rsid w:val="00D25876"/>
    <w:rsid w:val="00D263A1"/>
    <w:rsid w:val="00D2640D"/>
    <w:rsid w:val="00D27081"/>
    <w:rsid w:val="00D27710"/>
    <w:rsid w:val="00D31625"/>
    <w:rsid w:val="00D34A3E"/>
    <w:rsid w:val="00D34C14"/>
    <w:rsid w:val="00D3507F"/>
    <w:rsid w:val="00D35082"/>
    <w:rsid w:val="00D44DE1"/>
    <w:rsid w:val="00D45E5C"/>
    <w:rsid w:val="00D46A1E"/>
    <w:rsid w:val="00D52692"/>
    <w:rsid w:val="00D54A73"/>
    <w:rsid w:val="00D60F19"/>
    <w:rsid w:val="00D61EA7"/>
    <w:rsid w:val="00D62C62"/>
    <w:rsid w:val="00D6329B"/>
    <w:rsid w:val="00D650BA"/>
    <w:rsid w:val="00D65586"/>
    <w:rsid w:val="00D7297C"/>
    <w:rsid w:val="00D72ECA"/>
    <w:rsid w:val="00D779E5"/>
    <w:rsid w:val="00D805DA"/>
    <w:rsid w:val="00D814C4"/>
    <w:rsid w:val="00D8164F"/>
    <w:rsid w:val="00D84B90"/>
    <w:rsid w:val="00D86CA8"/>
    <w:rsid w:val="00D90D27"/>
    <w:rsid w:val="00D92277"/>
    <w:rsid w:val="00D922B4"/>
    <w:rsid w:val="00D972BF"/>
    <w:rsid w:val="00D97E4C"/>
    <w:rsid w:val="00DA1404"/>
    <w:rsid w:val="00DA1E06"/>
    <w:rsid w:val="00DA3819"/>
    <w:rsid w:val="00DA4B57"/>
    <w:rsid w:val="00DA7AE2"/>
    <w:rsid w:val="00DB2640"/>
    <w:rsid w:val="00DC0BE1"/>
    <w:rsid w:val="00DC2306"/>
    <w:rsid w:val="00DC6F82"/>
    <w:rsid w:val="00DD0E3A"/>
    <w:rsid w:val="00DD14E5"/>
    <w:rsid w:val="00DD2B7D"/>
    <w:rsid w:val="00DD2F4E"/>
    <w:rsid w:val="00DD3795"/>
    <w:rsid w:val="00DD3D83"/>
    <w:rsid w:val="00DD5E12"/>
    <w:rsid w:val="00DE2738"/>
    <w:rsid w:val="00DE6459"/>
    <w:rsid w:val="00DF3A32"/>
    <w:rsid w:val="00DF7781"/>
    <w:rsid w:val="00E01E6F"/>
    <w:rsid w:val="00E047FA"/>
    <w:rsid w:val="00E0637B"/>
    <w:rsid w:val="00E06D1E"/>
    <w:rsid w:val="00E125DA"/>
    <w:rsid w:val="00E14B5C"/>
    <w:rsid w:val="00E14F9D"/>
    <w:rsid w:val="00E22743"/>
    <w:rsid w:val="00E230B4"/>
    <w:rsid w:val="00E23B43"/>
    <w:rsid w:val="00E24DA9"/>
    <w:rsid w:val="00E26B90"/>
    <w:rsid w:val="00E26CA2"/>
    <w:rsid w:val="00E313B0"/>
    <w:rsid w:val="00E32664"/>
    <w:rsid w:val="00E37391"/>
    <w:rsid w:val="00E405DE"/>
    <w:rsid w:val="00E41554"/>
    <w:rsid w:val="00E42EEA"/>
    <w:rsid w:val="00E43FC6"/>
    <w:rsid w:val="00E456F5"/>
    <w:rsid w:val="00E550ED"/>
    <w:rsid w:val="00E62C00"/>
    <w:rsid w:val="00E62D2C"/>
    <w:rsid w:val="00E63516"/>
    <w:rsid w:val="00E63EC3"/>
    <w:rsid w:val="00E65420"/>
    <w:rsid w:val="00E65E11"/>
    <w:rsid w:val="00E7202C"/>
    <w:rsid w:val="00E72365"/>
    <w:rsid w:val="00E72C1F"/>
    <w:rsid w:val="00E73AF8"/>
    <w:rsid w:val="00E744B5"/>
    <w:rsid w:val="00E748F0"/>
    <w:rsid w:val="00E74D85"/>
    <w:rsid w:val="00E74ED3"/>
    <w:rsid w:val="00E8000F"/>
    <w:rsid w:val="00E82733"/>
    <w:rsid w:val="00E83ADD"/>
    <w:rsid w:val="00E8465D"/>
    <w:rsid w:val="00E8468D"/>
    <w:rsid w:val="00E86446"/>
    <w:rsid w:val="00E86654"/>
    <w:rsid w:val="00E87A78"/>
    <w:rsid w:val="00E87E84"/>
    <w:rsid w:val="00E90960"/>
    <w:rsid w:val="00E95024"/>
    <w:rsid w:val="00E97A24"/>
    <w:rsid w:val="00E97CDA"/>
    <w:rsid w:val="00EA0BDD"/>
    <w:rsid w:val="00EA26E6"/>
    <w:rsid w:val="00EA28DD"/>
    <w:rsid w:val="00EA3D3F"/>
    <w:rsid w:val="00EA5B72"/>
    <w:rsid w:val="00EA6A49"/>
    <w:rsid w:val="00EA6BD7"/>
    <w:rsid w:val="00EA765E"/>
    <w:rsid w:val="00EB0396"/>
    <w:rsid w:val="00EB2778"/>
    <w:rsid w:val="00EB67D8"/>
    <w:rsid w:val="00EC0749"/>
    <w:rsid w:val="00EC14C6"/>
    <w:rsid w:val="00EC373C"/>
    <w:rsid w:val="00EC56DF"/>
    <w:rsid w:val="00EC7974"/>
    <w:rsid w:val="00ED07FC"/>
    <w:rsid w:val="00ED277A"/>
    <w:rsid w:val="00ED594F"/>
    <w:rsid w:val="00ED6CA2"/>
    <w:rsid w:val="00ED74D7"/>
    <w:rsid w:val="00ED7BBB"/>
    <w:rsid w:val="00EE1A53"/>
    <w:rsid w:val="00EE2EEC"/>
    <w:rsid w:val="00EE3107"/>
    <w:rsid w:val="00EE310D"/>
    <w:rsid w:val="00EE4559"/>
    <w:rsid w:val="00EE565F"/>
    <w:rsid w:val="00EE5E1C"/>
    <w:rsid w:val="00EF0C5D"/>
    <w:rsid w:val="00EF1DA6"/>
    <w:rsid w:val="00EF1EF3"/>
    <w:rsid w:val="00EF374A"/>
    <w:rsid w:val="00EF3ED7"/>
    <w:rsid w:val="00EF48AE"/>
    <w:rsid w:val="00EF63AA"/>
    <w:rsid w:val="00EF6575"/>
    <w:rsid w:val="00EF6FF5"/>
    <w:rsid w:val="00EF7D5E"/>
    <w:rsid w:val="00F00452"/>
    <w:rsid w:val="00F0062A"/>
    <w:rsid w:val="00F01DB4"/>
    <w:rsid w:val="00F01EDE"/>
    <w:rsid w:val="00F10123"/>
    <w:rsid w:val="00F1096A"/>
    <w:rsid w:val="00F1138B"/>
    <w:rsid w:val="00F12AF5"/>
    <w:rsid w:val="00F1319F"/>
    <w:rsid w:val="00F1374D"/>
    <w:rsid w:val="00F13DB9"/>
    <w:rsid w:val="00F16751"/>
    <w:rsid w:val="00F16EAA"/>
    <w:rsid w:val="00F257E2"/>
    <w:rsid w:val="00F2682D"/>
    <w:rsid w:val="00F27771"/>
    <w:rsid w:val="00F27B4E"/>
    <w:rsid w:val="00F301B6"/>
    <w:rsid w:val="00F30330"/>
    <w:rsid w:val="00F35579"/>
    <w:rsid w:val="00F35636"/>
    <w:rsid w:val="00F35C44"/>
    <w:rsid w:val="00F40034"/>
    <w:rsid w:val="00F40F39"/>
    <w:rsid w:val="00F41338"/>
    <w:rsid w:val="00F449F8"/>
    <w:rsid w:val="00F451CA"/>
    <w:rsid w:val="00F5295F"/>
    <w:rsid w:val="00F53FDE"/>
    <w:rsid w:val="00F55622"/>
    <w:rsid w:val="00F604FE"/>
    <w:rsid w:val="00F632FB"/>
    <w:rsid w:val="00F6332C"/>
    <w:rsid w:val="00F64ED4"/>
    <w:rsid w:val="00F65867"/>
    <w:rsid w:val="00F660B9"/>
    <w:rsid w:val="00F67854"/>
    <w:rsid w:val="00F75E7A"/>
    <w:rsid w:val="00F76A68"/>
    <w:rsid w:val="00F774F9"/>
    <w:rsid w:val="00F82662"/>
    <w:rsid w:val="00F83879"/>
    <w:rsid w:val="00F858A6"/>
    <w:rsid w:val="00F91765"/>
    <w:rsid w:val="00F9217C"/>
    <w:rsid w:val="00F9348B"/>
    <w:rsid w:val="00F934A8"/>
    <w:rsid w:val="00F9419F"/>
    <w:rsid w:val="00F9567D"/>
    <w:rsid w:val="00FA565B"/>
    <w:rsid w:val="00FA587A"/>
    <w:rsid w:val="00FA6312"/>
    <w:rsid w:val="00FA63C4"/>
    <w:rsid w:val="00FB31C4"/>
    <w:rsid w:val="00FB3211"/>
    <w:rsid w:val="00FB47C2"/>
    <w:rsid w:val="00FB7C16"/>
    <w:rsid w:val="00FC21E0"/>
    <w:rsid w:val="00FC3516"/>
    <w:rsid w:val="00FC47E3"/>
    <w:rsid w:val="00FC50FF"/>
    <w:rsid w:val="00FC5A47"/>
    <w:rsid w:val="00FC7D6D"/>
    <w:rsid w:val="00FC7FE9"/>
    <w:rsid w:val="00FD030A"/>
    <w:rsid w:val="00FD2DBB"/>
    <w:rsid w:val="00FD33FA"/>
    <w:rsid w:val="00FE079E"/>
    <w:rsid w:val="00FE08D7"/>
    <w:rsid w:val="00FE7924"/>
    <w:rsid w:val="00FF0407"/>
    <w:rsid w:val="00FF1A0B"/>
    <w:rsid w:val="00FF587E"/>
    <w:rsid w:val="00FF65A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C44491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sz w:val="22"/>
      <w:szCs w:val="22"/>
    </w:rPr>
  </w:style>
  <w:style w:type="table" w:styleId="TableElegant">
    <w:name w:val="Table Elegant"/>
    <w:basedOn w:val="TableNormal"/>
    <w:rsid w:val="0020474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D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2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28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C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6D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A81EFB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C44491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sz w:val="22"/>
      <w:szCs w:val="22"/>
    </w:rPr>
  </w:style>
  <w:style w:type="table" w:styleId="TableElegant">
    <w:name w:val="Table Elegant"/>
    <w:basedOn w:val="TableNormal"/>
    <w:rsid w:val="0020474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D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2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28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C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6D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A81EFB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E9EBA46F</Template>
  <TotalTime>1</TotalTime>
  <Pages>1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Algonquin College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Kohn</dc:creator>
  <cp:lastModifiedBy>Michelle Bozec</cp:lastModifiedBy>
  <cp:revision>2</cp:revision>
  <cp:lastPrinted>2013-04-22T15:06:00Z</cp:lastPrinted>
  <dcterms:created xsi:type="dcterms:W3CDTF">2014-02-03T18:54:00Z</dcterms:created>
  <dcterms:modified xsi:type="dcterms:W3CDTF">2014-02-03T18:54:00Z</dcterms:modified>
</cp:coreProperties>
</file>