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EC" w:rsidRPr="00010D06" w:rsidRDefault="009F7AEC" w:rsidP="00910BC8">
      <w:pPr>
        <w:spacing w:after="0" w:line="240" w:lineRule="auto"/>
        <w:jc w:val="center"/>
        <w:rPr>
          <w:rFonts w:ascii="Arial" w:hAnsi="Arial" w:cs="Arial"/>
          <w:b/>
          <w:sz w:val="24"/>
          <w:szCs w:val="24"/>
        </w:rPr>
      </w:pPr>
      <w:r w:rsidRPr="00010D06">
        <w:rPr>
          <w:rFonts w:ascii="Arial" w:hAnsi="Arial" w:cs="Arial"/>
          <w:b/>
          <w:sz w:val="24"/>
          <w:szCs w:val="24"/>
        </w:rPr>
        <w:t>PROFESSIONAL DEVELOPMENT LEAVE</w:t>
      </w:r>
    </w:p>
    <w:p w:rsidR="009F7AEC" w:rsidRPr="00010D06" w:rsidRDefault="009F7AEC" w:rsidP="00910BC8">
      <w:pPr>
        <w:spacing w:after="0" w:line="240" w:lineRule="auto"/>
        <w:jc w:val="center"/>
        <w:rPr>
          <w:rFonts w:ascii="Arial" w:hAnsi="Arial" w:cs="Arial"/>
          <w:b/>
          <w:sz w:val="24"/>
          <w:szCs w:val="24"/>
        </w:rPr>
      </w:pPr>
      <w:r w:rsidRPr="00010D06">
        <w:rPr>
          <w:rFonts w:ascii="Arial" w:hAnsi="Arial" w:cs="Arial"/>
          <w:b/>
          <w:sz w:val="24"/>
          <w:szCs w:val="24"/>
        </w:rPr>
        <w:t>REPORT</w:t>
      </w:r>
    </w:p>
    <w:p w:rsidR="009F7AEC" w:rsidRPr="00010D06" w:rsidRDefault="009F7AEC" w:rsidP="00DD5F31">
      <w:pPr>
        <w:jc w:val="center"/>
        <w:rPr>
          <w:rFonts w:ascii="Arial" w:hAnsi="Arial" w:cs="Arial"/>
          <w:i/>
          <w:sz w:val="24"/>
          <w:szCs w:val="24"/>
        </w:rPr>
      </w:pPr>
      <w:r w:rsidRPr="00010D06">
        <w:rPr>
          <w:rFonts w:ascii="Arial" w:hAnsi="Arial" w:cs="Arial"/>
          <w:i/>
          <w:sz w:val="24"/>
          <w:szCs w:val="24"/>
        </w:rPr>
        <w:t>(This report must be completed in Word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659"/>
        <w:gridCol w:w="1909"/>
        <w:gridCol w:w="2839"/>
        <w:gridCol w:w="29"/>
      </w:tblGrid>
      <w:tr w:rsidR="004B2598" w:rsidRPr="00010D06" w:rsidTr="00010D06">
        <w:trPr>
          <w:gridAfter w:val="1"/>
          <w:wAfter w:w="29" w:type="dxa"/>
          <w:trHeight w:val="142"/>
        </w:trPr>
        <w:tc>
          <w:tcPr>
            <w:tcW w:w="1914" w:type="dxa"/>
          </w:tcPr>
          <w:p w:rsidR="004B2598" w:rsidRPr="00010D06" w:rsidRDefault="004B2598" w:rsidP="00DD5F31">
            <w:pPr>
              <w:rPr>
                <w:rFonts w:ascii="Arial" w:hAnsi="Arial" w:cs="Arial"/>
                <w:b/>
                <w:sz w:val="24"/>
                <w:szCs w:val="24"/>
              </w:rPr>
            </w:pPr>
            <w:r w:rsidRPr="00010D06">
              <w:rPr>
                <w:rFonts w:ascii="Arial" w:hAnsi="Arial" w:cs="Arial"/>
                <w:b/>
                <w:sz w:val="24"/>
                <w:szCs w:val="24"/>
              </w:rPr>
              <w:t>Name</w:t>
            </w:r>
          </w:p>
        </w:tc>
        <w:tc>
          <w:tcPr>
            <w:tcW w:w="2659" w:type="dxa"/>
          </w:tcPr>
          <w:p w:rsidR="004B2598" w:rsidRPr="00010D06" w:rsidRDefault="004B2598" w:rsidP="00DD5F31">
            <w:pPr>
              <w:rPr>
                <w:rFonts w:ascii="Arial" w:hAnsi="Arial" w:cs="Arial"/>
                <w:sz w:val="24"/>
                <w:szCs w:val="24"/>
              </w:rPr>
            </w:pPr>
          </w:p>
        </w:tc>
        <w:tc>
          <w:tcPr>
            <w:tcW w:w="1909" w:type="dxa"/>
          </w:tcPr>
          <w:p w:rsidR="004B2598" w:rsidRPr="00010D06" w:rsidRDefault="004B2598" w:rsidP="00DD5F31">
            <w:pPr>
              <w:rPr>
                <w:rFonts w:ascii="Arial" w:hAnsi="Arial" w:cs="Arial"/>
                <w:b/>
                <w:sz w:val="24"/>
                <w:szCs w:val="24"/>
              </w:rPr>
            </w:pPr>
            <w:r w:rsidRPr="00010D06">
              <w:rPr>
                <w:rFonts w:ascii="Arial" w:hAnsi="Arial" w:cs="Arial"/>
                <w:b/>
                <w:sz w:val="24"/>
                <w:szCs w:val="24"/>
              </w:rPr>
              <w:t>School/Dept.</w:t>
            </w:r>
          </w:p>
        </w:tc>
        <w:tc>
          <w:tcPr>
            <w:tcW w:w="2839" w:type="dxa"/>
          </w:tcPr>
          <w:p w:rsidR="004B2598" w:rsidRPr="00010D06" w:rsidRDefault="004B2598" w:rsidP="00DD5F31">
            <w:pPr>
              <w:rPr>
                <w:rFonts w:ascii="Arial" w:hAnsi="Arial" w:cs="Arial"/>
                <w:sz w:val="24"/>
                <w:szCs w:val="24"/>
              </w:rPr>
            </w:pPr>
          </w:p>
        </w:tc>
      </w:tr>
      <w:tr w:rsidR="004B2598" w:rsidRPr="00010D06" w:rsidTr="00010D06">
        <w:trPr>
          <w:gridAfter w:val="1"/>
          <w:wAfter w:w="29" w:type="dxa"/>
          <w:trHeight w:val="142"/>
        </w:trPr>
        <w:tc>
          <w:tcPr>
            <w:tcW w:w="1914" w:type="dxa"/>
          </w:tcPr>
          <w:p w:rsidR="004B2598" w:rsidRPr="00010D06" w:rsidRDefault="004B2598" w:rsidP="004B2598">
            <w:pPr>
              <w:rPr>
                <w:rFonts w:ascii="Arial" w:hAnsi="Arial" w:cs="Arial"/>
                <w:b/>
                <w:sz w:val="24"/>
                <w:szCs w:val="24"/>
              </w:rPr>
            </w:pPr>
            <w:r w:rsidRPr="00010D06">
              <w:rPr>
                <w:rFonts w:ascii="Arial" w:hAnsi="Arial" w:cs="Arial"/>
                <w:b/>
                <w:sz w:val="24"/>
                <w:szCs w:val="24"/>
              </w:rPr>
              <w:t>PD Leave Began</w:t>
            </w:r>
          </w:p>
        </w:tc>
        <w:tc>
          <w:tcPr>
            <w:tcW w:w="2659" w:type="dxa"/>
          </w:tcPr>
          <w:p w:rsidR="004B2598" w:rsidRPr="00010D06" w:rsidRDefault="004B2598" w:rsidP="00DD5F31">
            <w:pPr>
              <w:rPr>
                <w:rFonts w:ascii="Arial" w:hAnsi="Arial" w:cs="Arial"/>
                <w:sz w:val="24"/>
                <w:szCs w:val="24"/>
              </w:rPr>
            </w:pPr>
          </w:p>
        </w:tc>
        <w:tc>
          <w:tcPr>
            <w:tcW w:w="1909" w:type="dxa"/>
          </w:tcPr>
          <w:p w:rsidR="004B2598" w:rsidRPr="00010D06" w:rsidRDefault="004B2598" w:rsidP="004B2598">
            <w:pPr>
              <w:rPr>
                <w:rFonts w:ascii="Arial" w:hAnsi="Arial" w:cs="Arial"/>
                <w:b/>
                <w:sz w:val="24"/>
                <w:szCs w:val="24"/>
              </w:rPr>
            </w:pPr>
            <w:r w:rsidRPr="00010D06">
              <w:rPr>
                <w:rFonts w:ascii="Arial" w:hAnsi="Arial" w:cs="Arial"/>
                <w:b/>
                <w:sz w:val="24"/>
                <w:szCs w:val="24"/>
              </w:rPr>
              <w:t>PD Leave Ends</w:t>
            </w:r>
          </w:p>
        </w:tc>
        <w:tc>
          <w:tcPr>
            <w:tcW w:w="2839" w:type="dxa"/>
          </w:tcPr>
          <w:p w:rsidR="004B2598" w:rsidRPr="00010D06" w:rsidRDefault="004B2598" w:rsidP="00DD5F31">
            <w:pPr>
              <w:rPr>
                <w:rFonts w:ascii="Arial" w:hAnsi="Arial" w:cs="Arial"/>
                <w:sz w:val="24"/>
                <w:szCs w:val="24"/>
              </w:rPr>
            </w:pPr>
          </w:p>
        </w:tc>
      </w:tr>
      <w:tr w:rsidR="004B2598" w:rsidRPr="00010D06" w:rsidTr="00010D06">
        <w:trPr>
          <w:gridAfter w:val="1"/>
          <w:wAfter w:w="29" w:type="dxa"/>
          <w:trHeight w:val="142"/>
        </w:trPr>
        <w:tc>
          <w:tcPr>
            <w:tcW w:w="1914" w:type="dxa"/>
          </w:tcPr>
          <w:p w:rsidR="004B2598" w:rsidRPr="00010D06" w:rsidRDefault="004B2598" w:rsidP="00DD5F31">
            <w:pPr>
              <w:rPr>
                <w:rFonts w:ascii="Arial" w:hAnsi="Arial" w:cs="Arial"/>
                <w:b/>
                <w:sz w:val="24"/>
                <w:szCs w:val="24"/>
              </w:rPr>
            </w:pPr>
            <w:r w:rsidRPr="00010D06">
              <w:rPr>
                <w:rFonts w:ascii="Arial" w:hAnsi="Arial" w:cs="Arial"/>
                <w:b/>
                <w:sz w:val="24"/>
                <w:szCs w:val="24"/>
              </w:rPr>
              <w:t>Interim Report</w:t>
            </w:r>
          </w:p>
        </w:tc>
        <w:tc>
          <w:tcPr>
            <w:tcW w:w="2659" w:type="dxa"/>
          </w:tcPr>
          <w:p w:rsidR="004B2598" w:rsidRPr="00010D06" w:rsidRDefault="00EC2BA9" w:rsidP="00DD5F31">
            <w:pPr>
              <w:rPr>
                <w:rFonts w:ascii="Arial" w:hAnsi="Arial" w:cs="Arial"/>
                <w:sz w:val="24"/>
                <w:szCs w:val="24"/>
              </w:rPr>
            </w:pPr>
            <w:r w:rsidRPr="00010D06">
              <w:rPr>
                <w:rFonts w:ascii="Arial" w:hAnsi="Arial" w:cs="Arial"/>
                <w:noProof/>
                <w:sz w:val="24"/>
                <w:szCs w:val="24"/>
                <w:lang w:eastAsia="en-CA"/>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50800</wp:posOffset>
                      </wp:positionV>
                      <wp:extent cx="514350" cy="228600"/>
                      <wp:effectExtent l="8890" t="12700" r="1016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A6A15" id="Oval 2" o:spid="_x0000_s1026" style="position:absolute;margin-left:12.7pt;margin-top:4pt;width:4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YTGAIAACw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"/>
                  </w:pict>
                </mc:Fallback>
              </mc:AlternateContent>
            </w:r>
          </w:p>
        </w:tc>
        <w:tc>
          <w:tcPr>
            <w:tcW w:w="1909" w:type="dxa"/>
          </w:tcPr>
          <w:p w:rsidR="004B2598" w:rsidRPr="00010D06" w:rsidRDefault="004B2598" w:rsidP="004B2598">
            <w:pPr>
              <w:rPr>
                <w:rFonts w:ascii="Arial" w:hAnsi="Arial" w:cs="Arial"/>
                <w:b/>
                <w:sz w:val="24"/>
                <w:szCs w:val="24"/>
              </w:rPr>
            </w:pPr>
            <w:r w:rsidRPr="00010D06">
              <w:rPr>
                <w:rFonts w:ascii="Arial" w:hAnsi="Arial" w:cs="Arial"/>
                <w:b/>
                <w:sz w:val="24"/>
                <w:szCs w:val="24"/>
              </w:rPr>
              <w:t>Date Prepared</w:t>
            </w:r>
          </w:p>
        </w:tc>
        <w:tc>
          <w:tcPr>
            <w:tcW w:w="2839" w:type="dxa"/>
          </w:tcPr>
          <w:p w:rsidR="004B2598" w:rsidRPr="00010D06" w:rsidRDefault="004B2598" w:rsidP="00DD5F31">
            <w:pPr>
              <w:rPr>
                <w:rFonts w:ascii="Arial" w:hAnsi="Arial" w:cs="Arial"/>
                <w:sz w:val="24"/>
                <w:szCs w:val="24"/>
              </w:rPr>
            </w:pPr>
          </w:p>
        </w:tc>
      </w:tr>
      <w:tr w:rsidR="004B2598" w:rsidRPr="00010D06" w:rsidTr="00010D06">
        <w:trPr>
          <w:gridAfter w:val="1"/>
          <w:wAfter w:w="29" w:type="dxa"/>
          <w:trHeight w:val="142"/>
        </w:trPr>
        <w:tc>
          <w:tcPr>
            <w:tcW w:w="1914" w:type="dxa"/>
          </w:tcPr>
          <w:p w:rsidR="004B2598" w:rsidRPr="00010D06" w:rsidRDefault="004B2598" w:rsidP="00DD5F31">
            <w:pPr>
              <w:rPr>
                <w:rFonts w:ascii="Arial" w:hAnsi="Arial" w:cs="Arial"/>
                <w:b/>
                <w:sz w:val="24"/>
                <w:szCs w:val="24"/>
              </w:rPr>
            </w:pPr>
            <w:r w:rsidRPr="00010D06">
              <w:rPr>
                <w:rFonts w:ascii="Arial" w:hAnsi="Arial" w:cs="Arial"/>
                <w:b/>
                <w:sz w:val="24"/>
                <w:szCs w:val="24"/>
              </w:rPr>
              <w:t>Final Report</w:t>
            </w:r>
          </w:p>
        </w:tc>
        <w:tc>
          <w:tcPr>
            <w:tcW w:w="2659" w:type="dxa"/>
          </w:tcPr>
          <w:p w:rsidR="004B2598" w:rsidRPr="00010D06" w:rsidRDefault="00EC2BA9" w:rsidP="00DD5F31">
            <w:pPr>
              <w:rPr>
                <w:rFonts w:ascii="Arial" w:hAnsi="Arial" w:cs="Arial"/>
                <w:sz w:val="24"/>
                <w:szCs w:val="24"/>
              </w:rPr>
            </w:pPr>
            <w:r w:rsidRPr="00010D06">
              <w:rPr>
                <w:rFonts w:ascii="Arial" w:hAnsi="Arial" w:cs="Arial"/>
                <w:noProof/>
                <w:sz w:val="24"/>
                <w:szCs w:val="24"/>
                <w:lang w:eastAsia="en-CA"/>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37465</wp:posOffset>
                      </wp:positionV>
                      <wp:extent cx="514350" cy="228600"/>
                      <wp:effectExtent l="8890" t="8890" r="1016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109EF" id="Oval 3" o:spid="_x0000_s1026" style="position:absolute;margin-left:12.7pt;margin-top:2.95pt;width:4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"/>
                  </w:pict>
                </mc:Fallback>
              </mc:AlternateContent>
            </w:r>
          </w:p>
        </w:tc>
        <w:tc>
          <w:tcPr>
            <w:tcW w:w="1909" w:type="dxa"/>
          </w:tcPr>
          <w:p w:rsidR="004B2598" w:rsidRPr="00010D06" w:rsidRDefault="004B2598" w:rsidP="00DD5F31">
            <w:pPr>
              <w:rPr>
                <w:rFonts w:ascii="Arial" w:hAnsi="Arial" w:cs="Arial"/>
                <w:b/>
                <w:sz w:val="24"/>
                <w:szCs w:val="24"/>
              </w:rPr>
            </w:pPr>
            <w:r w:rsidRPr="00010D06">
              <w:rPr>
                <w:rFonts w:ascii="Arial" w:hAnsi="Arial" w:cs="Arial"/>
                <w:b/>
                <w:sz w:val="24"/>
                <w:szCs w:val="24"/>
              </w:rPr>
              <w:t>Date Prepared</w:t>
            </w:r>
          </w:p>
        </w:tc>
        <w:tc>
          <w:tcPr>
            <w:tcW w:w="2839" w:type="dxa"/>
          </w:tcPr>
          <w:p w:rsidR="004B2598" w:rsidRPr="00010D06" w:rsidRDefault="004B2598" w:rsidP="00DD5F31">
            <w:pPr>
              <w:rPr>
                <w:rFonts w:ascii="Arial" w:hAnsi="Arial" w:cs="Arial"/>
                <w:sz w:val="24"/>
                <w:szCs w:val="24"/>
              </w:rPr>
            </w:pPr>
          </w:p>
        </w:tc>
      </w:tr>
      <w:tr w:rsidR="009F7AEC" w:rsidRPr="00010D06" w:rsidTr="00010D06">
        <w:tblPrEx>
          <w:tblLook w:val="00A0" w:firstRow="1" w:lastRow="0" w:firstColumn="1" w:lastColumn="0" w:noHBand="0" w:noVBand="0"/>
        </w:tblPrEx>
        <w:tc>
          <w:tcPr>
            <w:tcW w:w="9350" w:type="dxa"/>
            <w:gridSpan w:val="5"/>
          </w:tcPr>
          <w:p w:rsidR="004B2598" w:rsidRPr="00010D06" w:rsidRDefault="004B2598"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PD Leave Goals</w:t>
            </w:r>
          </w:p>
          <w:p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(Please include original goals as reflected i</w:t>
            </w:r>
            <w:bookmarkStart w:id="0" w:name="_GoBack"/>
            <w:bookmarkEnd w:id="0"/>
            <w:r w:rsidRPr="00010D06">
              <w:rPr>
                <w:rFonts w:ascii="Arial" w:hAnsi="Arial" w:cs="Arial"/>
                <w:i/>
                <w:sz w:val="24"/>
                <w:szCs w:val="24"/>
              </w:rPr>
              <w:t>n your original PD leave application, as well as any new and/or changed goals/objectives with a supporting explanation)</w:t>
            </w: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tc>
      </w:tr>
      <w:tr w:rsidR="009F7AEC" w:rsidRPr="00010D06" w:rsidTr="00010D06">
        <w:tblPrEx>
          <w:tblLook w:val="00A0" w:firstRow="1" w:lastRow="0" w:firstColumn="1" w:lastColumn="0" w:noHBand="0" w:noVBand="0"/>
        </w:tblPrEx>
        <w:tc>
          <w:tcPr>
            <w:tcW w:w="9350" w:type="dxa"/>
            <w:gridSpan w:val="5"/>
          </w:tcPr>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Report on PD Leave Plans/Activities</w:t>
            </w:r>
          </w:p>
          <w:p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(Please describe your activities since commencement of your PD leave, identifying those that deviate from your original PD leave application with supporting explanation.  Include dates of activities, courses taken/results, nature of activities and content, etc.)</w:t>
            </w: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sz w:val="24"/>
                <w:szCs w:val="24"/>
              </w:rPr>
            </w:pPr>
          </w:p>
        </w:tc>
      </w:tr>
      <w:tr w:rsidR="009F7AEC" w:rsidRPr="00010D06" w:rsidTr="00010D06">
        <w:tblPrEx>
          <w:tblLook w:val="00A0" w:firstRow="1" w:lastRow="0" w:firstColumn="1" w:lastColumn="0" w:noHBand="0" w:noVBand="0"/>
        </w:tblPrEx>
        <w:tc>
          <w:tcPr>
            <w:tcW w:w="9350" w:type="dxa"/>
            <w:gridSpan w:val="5"/>
          </w:tcPr>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Learning Outcomes Realized</w:t>
            </w:r>
          </w:p>
          <w:p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(Reflecting on your PD leave to date, which learning outcomes reflected in your original submission have been realized and how?  Please identify any that were not realized and why, as well as outcomes achieved that were not originally anticipated.</w:t>
            </w: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sz w:val="24"/>
                <w:szCs w:val="24"/>
              </w:rPr>
            </w:pPr>
          </w:p>
          <w:p w:rsidR="009F7AEC" w:rsidRPr="00010D06" w:rsidRDefault="009F7AEC" w:rsidP="00136FFA">
            <w:pPr>
              <w:spacing w:after="0" w:line="240" w:lineRule="auto"/>
              <w:rPr>
                <w:rFonts w:ascii="Arial" w:hAnsi="Arial" w:cs="Arial"/>
                <w:sz w:val="24"/>
                <w:szCs w:val="24"/>
              </w:rPr>
            </w:pPr>
          </w:p>
        </w:tc>
      </w:tr>
      <w:tr w:rsidR="009F7AEC" w:rsidRPr="00010D06" w:rsidTr="00010D06">
        <w:tblPrEx>
          <w:tblLook w:val="00A0" w:firstRow="1" w:lastRow="0" w:firstColumn="1" w:lastColumn="0" w:noHBand="0" w:noVBand="0"/>
        </w:tblPrEx>
        <w:tc>
          <w:tcPr>
            <w:tcW w:w="9350" w:type="dxa"/>
            <w:gridSpan w:val="5"/>
          </w:tcPr>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PD Plan Accomplishments</w:t>
            </w:r>
          </w:p>
          <w:p w:rsidR="009F7AEC" w:rsidRPr="00010D06" w:rsidRDefault="009F7AEC" w:rsidP="00136FFA">
            <w:pPr>
              <w:spacing w:after="0" w:line="240" w:lineRule="auto"/>
              <w:rPr>
                <w:rFonts w:ascii="Arial" w:hAnsi="Arial" w:cs="Arial"/>
                <w:sz w:val="24"/>
                <w:szCs w:val="24"/>
              </w:rPr>
            </w:pPr>
            <w:r w:rsidRPr="00010D06">
              <w:rPr>
                <w:rFonts w:ascii="Arial" w:hAnsi="Arial" w:cs="Arial"/>
                <w:i/>
                <w:sz w:val="24"/>
                <w:szCs w:val="24"/>
              </w:rPr>
              <w:t>(Based on the PD Plan agreed upon between you and your supervisor, please highlight any professional development accomplishments to date as a result of this PD leave</w:t>
            </w:r>
            <w:r w:rsidRPr="00010D06">
              <w:rPr>
                <w:rFonts w:ascii="Arial" w:hAnsi="Arial" w:cs="Arial"/>
                <w:sz w:val="24"/>
                <w:szCs w:val="24"/>
              </w:rPr>
              <w:t>).</w:t>
            </w:r>
          </w:p>
          <w:p w:rsidR="009F7AEC" w:rsidRPr="00010D06" w:rsidRDefault="009F7AEC" w:rsidP="00136FFA">
            <w:pPr>
              <w:spacing w:after="0" w:line="240" w:lineRule="auto"/>
              <w:rPr>
                <w:rFonts w:ascii="Arial" w:hAnsi="Arial" w:cs="Arial"/>
                <w:sz w:val="24"/>
                <w:szCs w:val="24"/>
              </w:rPr>
            </w:pPr>
          </w:p>
          <w:p w:rsidR="009F7AEC" w:rsidRPr="00010D06" w:rsidRDefault="009F7AEC" w:rsidP="00136FFA">
            <w:pPr>
              <w:spacing w:after="0" w:line="240" w:lineRule="auto"/>
              <w:rPr>
                <w:rFonts w:ascii="Arial" w:hAnsi="Arial" w:cs="Arial"/>
                <w:sz w:val="24"/>
                <w:szCs w:val="24"/>
              </w:rPr>
            </w:pPr>
          </w:p>
        </w:tc>
      </w:tr>
      <w:tr w:rsidR="009F7AEC" w:rsidRPr="00010D06" w:rsidTr="00010D06">
        <w:tblPrEx>
          <w:tblLook w:val="00A0" w:firstRow="1" w:lastRow="0" w:firstColumn="1" w:lastColumn="0" w:noHBand="0" w:noVBand="0"/>
        </w:tblPrEx>
        <w:tc>
          <w:tcPr>
            <w:tcW w:w="9350" w:type="dxa"/>
            <w:gridSpan w:val="5"/>
          </w:tcPr>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lastRenderedPageBreak/>
              <w:t>Benefits to Students/Staff</w:t>
            </w:r>
          </w:p>
          <w:p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(Based on your activities and accomplishments to date in your PD leave, please describe how you plan to translate your experience into benefits for students and/or staff?  Please identify any benefits that emerged during the PD leave that were not originally anticipated on your PD leave application.</w:t>
            </w: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sz w:val="24"/>
                <w:szCs w:val="24"/>
              </w:rPr>
            </w:pPr>
          </w:p>
          <w:p w:rsidR="009F7AEC" w:rsidRPr="00010D06" w:rsidRDefault="009F7AEC" w:rsidP="00136FFA">
            <w:pPr>
              <w:spacing w:after="0" w:line="240" w:lineRule="auto"/>
              <w:rPr>
                <w:rFonts w:ascii="Arial" w:hAnsi="Arial" w:cs="Arial"/>
                <w:sz w:val="24"/>
                <w:szCs w:val="24"/>
              </w:rPr>
            </w:pPr>
          </w:p>
        </w:tc>
      </w:tr>
      <w:tr w:rsidR="009F7AEC" w:rsidRPr="00010D06" w:rsidTr="00010D06">
        <w:tblPrEx>
          <w:tblLook w:val="00A0" w:firstRow="1" w:lastRow="0" w:firstColumn="1" w:lastColumn="0" w:noHBand="0" w:noVBand="0"/>
        </w:tblPrEx>
        <w:tc>
          <w:tcPr>
            <w:tcW w:w="9350" w:type="dxa"/>
            <w:gridSpan w:val="5"/>
          </w:tcPr>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Upon Your Return</w:t>
            </w:r>
          </w:p>
          <w:p w:rsidR="009F7AEC" w:rsidRPr="00010D06" w:rsidRDefault="009F7AEC" w:rsidP="00136FFA">
            <w:pPr>
              <w:spacing w:after="0" w:line="240" w:lineRule="auto"/>
              <w:rPr>
                <w:rFonts w:ascii="Arial" w:hAnsi="Arial" w:cs="Arial"/>
                <w:i/>
                <w:sz w:val="24"/>
                <w:szCs w:val="24"/>
              </w:rPr>
            </w:pPr>
            <w:r w:rsidRPr="00010D06">
              <w:rPr>
                <w:rFonts w:ascii="Arial" w:hAnsi="Arial" w:cs="Arial"/>
                <w:i/>
                <w:sz w:val="24"/>
                <w:szCs w:val="24"/>
              </w:rPr>
              <w:t>(Please describe your short term (12 months) action plan for fully integrating your PD experience into your professional practice upon your return to the College.</w:t>
            </w: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i/>
                <w:sz w:val="24"/>
                <w:szCs w:val="24"/>
              </w:rPr>
            </w:pPr>
          </w:p>
          <w:p w:rsidR="009F7AEC" w:rsidRPr="00010D06" w:rsidRDefault="009F7AEC" w:rsidP="00136FFA">
            <w:pPr>
              <w:spacing w:after="0" w:line="240" w:lineRule="auto"/>
              <w:rPr>
                <w:rFonts w:ascii="Arial" w:hAnsi="Arial" w:cs="Arial"/>
                <w:sz w:val="24"/>
                <w:szCs w:val="24"/>
              </w:rPr>
            </w:pPr>
          </w:p>
        </w:tc>
      </w:tr>
      <w:tr w:rsidR="009F7AEC" w:rsidRPr="00010D06" w:rsidTr="00010D06">
        <w:tblPrEx>
          <w:tblLook w:val="00A0" w:firstRow="1" w:lastRow="0" w:firstColumn="1" w:lastColumn="0" w:noHBand="0" w:noVBand="0"/>
        </w:tblPrEx>
        <w:tc>
          <w:tcPr>
            <w:tcW w:w="9350" w:type="dxa"/>
            <w:gridSpan w:val="5"/>
          </w:tcPr>
          <w:p w:rsidR="009F7AEC" w:rsidRPr="00010D06" w:rsidRDefault="009F7AEC" w:rsidP="00136FFA">
            <w:pPr>
              <w:spacing w:after="0" w:line="240" w:lineRule="auto"/>
              <w:rPr>
                <w:rFonts w:ascii="Arial" w:hAnsi="Arial" w:cs="Arial"/>
                <w:b/>
                <w:sz w:val="24"/>
                <w:szCs w:val="24"/>
              </w:rPr>
            </w:pPr>
            <w:r w:rsidRPr="00010D06">
              <w:rPr>
                <w:rFonts w:ascii="Arial" w:hAnsi="Arial" w:cs="Arial"/>
                <w:b/>
                <w:sz w:val="24"/>
                <w:szCs w:val="24"/>
              </w:rPr>
              <w:t>Other Comments</w:t>
            </w: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p w:rsidR="009F7AEC" w:rsidRPr="00010D06" w:rsidRDefault="009F7AEC" w:rsidP="00136FFA">
            <w:pPr>
              <w:spacing w:after="0" w:line="240" w:lineRule="auto"/>
              <w:rPr>
                <w:rFonts w:ascii="Arial" w:hAnsi="Arial" w:cs="Arial"/>
                <w:b/>
                <w:sz w:val="24"/>
                <w:szCs w:val="24"/>
              </w:rPr>
            </w:pPr>
          </w:p>
        </w:tc>
      </w:tr>
    </w:tbl>
    <w:p w:rsidR="009F7AEC" w:rsidRPr="00010D06" w:rsidRDefault="009F7AEC" w:rsidP="00DD5F31">
      <w:pPr>
        <w:rPr>
          <w:rFonts w:ascii="Arial" w:hAnsi="Arial" w:cs="Arial"/>
          <w:sz w:val="24"/>
          <w:szCs w:val="24"/>
        </w:rPr>
      </w:pPr>
    </w:p>
    <w:p w:rsidR="009F7AEC" w:rsidRPr="00010D06" w:rsidRDefault="009F7AEC" w:rsidP="00DD5F31">
      <w:pPr>
        <w:rPr>
          <w:rFonts w:ascii="Arial" w:hAnsi="Arial" w:cs="Arial"/>
          <w:sz w:val="24"/>
          <w:szCs w:val="24"/>
        </w:rPr>
      </w:pPr>
    </w:p>
    <w:p w:rsidR="009F7AEC" w:rsidRPr="00010D06" w:rsidRDefault="009F7AEC" w:rsidP="00DD5F31">
      <w:pPr>
        <w:rPr>
          <w:rFonts w:ascii="Arial" w:hAnsi="Arial" w:cs="Arial"/>
          <w:sz w:val="24"/>
          <w:szCs w:val="24"/>
        </w:rPr>
      </w:pPr>
    </w:p>
    <w:p w:rsidR="009F7AEC" w:rsidRPr="00010D06" w:rsidRDefault="009F7AEC" w:rsidP="00910BC8">
      <w:pPr>
        <w:spacing w:after="0" w:line="240" w:lineRule="auto"/>
        <w:rPr>
          <w:rFonts w:ascii="Arial" w:hAnsi="Arial" w:cs="Arial"/>
          <w:sz w:val="24"/>
          <w:szCs w:val="24"/>
        </w:rPr>
      </w:pPr>
      <w:r w:rsidRPr="00010D06">
        <w:rPr>
          <w:rFonts w:ascii="Arial" w:hAnsi="Arial" w:cs="Arial"/>
          <w:sz w:val="24"/>
          <w:szCs w:val="24"/>
        </w:rPr>
        <w:t>______________________________</w:t>
      </w:r>
      <w:r w:rsidRPr="00010D06">
        <w:rPr>
          <w:rFonts w:ascii="Arial" w:hAnsi="Arial" w:cs="Arial"/>
          <w:sz w:val="24"/>
          <w:szCs w:val="24"/>
        </w:rPr>
        <w:tab/>
      </w:r>
      <w:r w:rsidRPr="00010D06">
        <w:rPr>
          <w:rFonts w:ascii="Arial" w:hAnsi="Arial" w:cs="Arial"/>
          <w:sz w:val="24"/>
          <w:szCs w:val="24"/>
        </w:rPr>
        <w:tab/>
        <w:t>___________________________</w:t>
      </w:r>
    </w:p>
    <w:p w:rsidR="009F7AEC" w:rsidRPr="00010D06" w:rsidRDefault="009F7AEC" w:rsidP="00910BC8">
      <w:pPr>
        <w:spacing w:after="0" w:line="240" w:lineRule="auto"/>
        <w:rPr>
          <w:rFonts w:ascii="Arial" w:hAnsi="Arial" w:cs="Arial"/>
          <w:sz w:val="24"/>
          <w:szCs w:val="24"/>
        </w:rPr>
      </w:pPr>
      <w:r w:rsidRPr="00010D06">
        <w:rPr>
          <w:rFonts w:ascii="Arial" w:hAnsi="Arial" w:cs="Arial"/>
          <w:sz w:val="24"/>
          <w:szCs w:val="24"/>
        </w:rPr>
        <w:t>Employee Signature</w:t>
      </w:r>
      <w:r w:rsidRPr="00010D06">
        <w:rPr>
          <w:rFonts w:ascii="Arial" w:hAnsi="Arial" w:cs="Arial"/>
          <w:sz w:val="24"/>
          <w:szCs w:val="24"/>
        </w:rPr>
        <w:tab/>
      </w:r>
      <w:r w:rsidRPr="00010D06">
        <w:rPr>
          <w:rFonts w:ascii="Arial" w:hAnsi="Arial" w:cs="Arial"/>
          <w:sz w:val="24"/>
          <w:szCs w:val="24"/>
        </w:rPr>
        <w:tab/>
      </w:r>
      <w:r w:rsidRPr="00010D06">
        <w:rPr>
          <w:rFonts w:ascii="Arial" w:hAnsi="Arial" w:cs="Arial"/>
          <w:sz w:val="24"/>
          <w:szCs w:val="24"/>
        </w:rPr>
        <w:tab/>
      </w:r>
      <w:r w:rsidRPr="00010D06">
        <w:rPr>
          <w:rFonts w:ascii="Arial" w:hAnsi="Arial" w:cs="Arial"/>
          <w:sz w:val="24"/>
          <w:szCs w:val="24"/>
        </w:rPr>
        <w:tab/>
      </w:r>
      <w:r w:rsidRPr="00010D06">
        <w:rPr>
          <w:rFonts w:ascii="Arial" w:hAnsi="Arial" w:cs="Arial"/>
          <w:sz w:val="24"/>
          <w:szCs w:val="24"/>
        </w:rPr>
        <w:tab/>
        <w:t>Date</w:t>
      </w:r>
    </w:p>
    <w:p w:rsidR="009F7AEC" w:rsidRPr="00010D06" w:rsidRDefault="009F7AEC" w:rsidP="00910BC8">
      <w:pPr>
        <w:spacing w:after="0" w:line="240" w:lineRule="auto"/>
        <w:rPr>
          <w:rFonts w:ascii="Arial" w:hAnsi="Arial" w:cs="Arial"/>
          <w:sz w:val="24"/>
          <w:szCs w:val="24"/>
        </w:rPr>
      </w:pPr>
    </w:p>
    <w:p w:rsidR="009F7AEC" w:rsidRPr="00010D06" w:rsidRDefault="009F7AEC" w:rsidP="00910BC8">
      <w:pPr>
        <w:spacing w:after="0" w:line="240" w:lineRule="auto"/>
        <w:rPr>
          <w:rFonts w:ascii="Arial" w:hAnsi="Arial" w:cs="Arial"/>
          <w:sz w:val="24"/>
          <w:szCs w:val="24"/>
        </w:rPr>
      </w:pPr>
    </w:p>
    <w:p w:rsidR="009F7AEC" w:rsidRPr="00010D06" w:rsidRDefault="009F7AEC" w:rsidP="00910BC8">
      <w:pPr>
        <w:spacing w:after="0" w:line="240" w:lineRule="auto"/>
        <w:rPr>
          <w:rFonts w:ascii="Arial" w:hAnsi="Arial" w:cs="Arial"/>
          <w:b/>
          <w:sz w:val="24"/>
          <w:szCs w:val="24"/>
        </w:rPr>
      </w:pPr>
    </w:p>
    <w:p w:rsidR="009F7AEC" w:rsidRPr="00010D06" w:rsidRDefault="009F7AEC" w:rsidP="00910BC8">
      <w:pPr>
        <w:spacing w:after="0" w:line="240" w:lineRule="auto"/>
        <w:rPr>
          <w:rFonts w:ascii="Arial" w:hAnsi="Arial" w:cs="Arial"/>
          <w:b/>
          <w:sz w:val="24"/>
          <w:szCs w:val="24"/>
        </w:rPr>
      </w:pPr>
      <w:r w:rsidRPr="00010D06">
        <w:rPr>
          <w:rFonts w:ascii="Arial" w:hAnsi="Arial" w:cs="Arial"/>
          <w:b/>
          <w:sz w:val="24"/>
          <w:szCs w:val="24"/>
        </w:rPr>
        <w:t>Please submit copies to:</w:t>
      </w:r>
    </w:p>
    <w:p w:rsidR="009F7AEC" w:rsidRPr="00010D06" w:rsidRDefault="009F7AEC" w:rsidP="00910BC8">
      <w:pPr>
        <w:spacing w:after="0" w:line="240" w:lineRule="auto"/>
        <w:rPr>
          <w:rFonts w:ascii="Arial" w:hAnsi="Arial" w:cs="Arial"/>
          <w:sz w:val="24"/>
          <w:szCs w:val="24"/>
        </w:rPr>
      </w:pPr>
    </w:p>
    <w:p w:rsidR="009F7AEC" w:rsidRPr="00010D06" w:rsidRDefault="009F7AEC"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Your direct supervisor (</w:t>
      </w:r>
      <w:r w:rsidR="00F9766F" w:rsidRPr="00010D06">
        <w:rPr>
          <w:rFonts w:ascii="Arial" w:hAnsi="Arial" w:cs="Arial"/>
          <w:sz w:val="24"/>
          <w:szCs w:val="24"/>
        </w:rPr>
        <w:t>Chair/Supervisor)</w:t>
      </w:r>
    </w:p>
    <w:p w:rsidR="009F7AEC" w:rsidRPr="00010D06" w:rsidRDefault="00F9766F"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School/Department Dean/Director</w:t>
      </w:r>
    </w:p>
    <w:p w:rsidR="00F9766F" w:rsidRPr="00010D06" w:rsidRDefault="00F9766F"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SMT member</w:t>
      </w:r>
    </w:p>
    <w:p w:rsidR="009F7AEC" w:rsidRPr="00010D06" w:rsidRDefault="00F9766F" w:rsidP="00910BC8">
      <w:pPr>
        <w:pStyle w:val="ListParagraph"/>
        <w:numPr>
          <w:ilvl w:val="0"/>
          <w:numId w:val="1"/>
        </w:numPr>
        <w:spacing w:after="0" w:line="240" w:lineRule="auto"/>
        <w:rPr>
          <w:rFonts w:ascii="Arial" w:hAnsi="Arial" w:cs="Arial"/>
          <w:sz w:val="24"/>
          <w:szCs w:val="24"/>
        </w:rPr>
      </w:pPr>
      <w:r w:rsidRPr="00010D06">
        <w:rPr>
          <w:rFonts w:ascii="Arial" w:hAnsi="Arial" w:cs="Arial"/>
          <w:sz w:val="24"/>
          <w:szCs w:val="24"/>
        </w:rPr>
        <w:t>Director, Employee Success and Organizational Development</w:t>
      </w:r>
    </w:p>
    <w:sectPr w:rsidR="009F7AEC" w:rsidRPr="00010D06" w:rsidSect="002E1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790E"/>
    <w:multiLevelType w:val="hybridMultilevel"/>
    <w:tmpl w:val="0DF6E0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31"/>
    <w:rsid w:val="0000057D"/>
    <w:rsid w:val="0000144C"/>
    <w:rsid w:val="00005639"/>
    <w:rsid w:val="00010D06"/>
    <w:rsid w:val="00022BD0"/>
    <w:rsid w:val="00023100"/>
    <w:rsid w:val="00037ACD"/>
    <w:rsid w:val="000410AE"/>
    <w:rsid w:val="00064450"/>
    <w:rsid w:val="00066F40"/>
    <w:rsid w:val="00071920"/>
    <w:rsid w:val="0008403B"/>
    <w:rsid w:val="00084722"/>
    <w:rsid w:val="000B1B04"/>
    <w:rsid w:val="000C1E68"/>
    <w:rsid w:val="000D039A"/>
    <w:rsid w:val="000E051B"/>
    <w:rsid w:val="000F2D01"/>
    <w:rsid w:val="000F7729"/>
    <w:rsid w:val="00104DE2"/>
    <w:rsid w:val="00121D63"/>
    <w:rsid w:val="00130AB7"/>
    <w:rsid w:val="00136FFA"/>
    <w:rsid w:val="00142FF5"/>
    <w:rsid w:val="00146F9C"/>
    <w:rsid w:val="00147FD4"/>
    <w:rsid w:val="00152E93"/>
    <w:rsid w:val="00153A19"/>
    <w:rsid w:val="0015538F"/>
    <w:rsid w:val="0015693C"/>
    <w:rsid w:val="00162E9B"/>
    <w:rsid w:val="00166E32"/>
    <w:rsid w:val="00171361"/>
    <w:rsid w:val="0017558F"/>
    <w:rsid w:val="00182C28"/>
    <w:rsid w:val="0018629F"/>
    <w:rsid w:val="00186CDE"/>
    <w:rsid w:val="001A6FDC"/>
    <w:rsid w:val="001B24A6"/>
    <w:rsid w:val="001B4AEE"/>
    <w:rsid w:val="001B5DE2"/>
    <w:rsid w:val="001B7459"/>
    <w:rsid w:val="001D57BE"/>
    <w:rsid w:val="001D5AA8"/>
    <w:rsid w:val="001E34E4"/>
    <w:rsid w:val="001F176D"/>
    <w:rsid w:val="001F4B74"/>
    <w:rsid w:val="001F6745"/>
    <w:rsid w:val="0021082B"/>
    <w:rsid w:val="00211402"/>
    <w:rsid w:val="00216EAA"/>
    <w:rsid w:val="00225B11"/>
    <w:rsid w:val="0023693D"/>
    <w:rsid w:val="002414CF"/>
    <w:rsid w:val="00247E26"/>
    <w:rsid w:val="00252834"/>
    <w:rsid w:val="0025502D"/>
    <w:rsid w:val="00256829"/>
    <w:rsid w:val="002578AB"/>
    <w:rsid w:val="00257D0B"/>
    <w:rsid w:val="00264D8A"/>
    <w:rsid w:val="00265704"/>
    <w:rsid w:val="00267E3E"/>
    <w:rsid w:val="002702C5"/>
    <w:rsid w:val="0027385C"/>
    <w:rsid w:val="00296AE4"/>
    <w:rsid w:val="00297469"/>
    <w:rsid w:val="002B08F6"/>
    <w:rsid w:val="002B655D"/>
    <w:rsid w:val="002C006D"/>
    <w:rsid w:val="002C1D6B"/>
    <w:rsid w:val="002C7CE2"/>
    <w:rsid w:val="002D5FE8"/>
    <w:rsid w:val="002E0C13"/>
    <w:rsid w:val="002E1BFF"/>
    <w:rsid w:val="002F56EF"/>
    <w:rsid w:val="00317FD1"/>
    <w:rsid w:val="003237E5"/>
    <w:rsid w:val="00324B60"/>
    <w:rsid w:val="00325A40"/>
    <w:rsid w:val="003305FD"/>
    <w:rsid w:val="003420A8"/>
    <w:rsid w:val="00344B29"/>
    <w:rsid w:val="00345E05"/>
    <w:rsid w:val="00347F7D"/>
    <w:rsid w:val="00355706"/>
    <w:rsid w:val="00356D38"/>
    <w:rsid w:val="0036124F"/>
    <w:rsid w:val="00392F3F"/>
    <w:rsid w:val="0039425A"/>
    <w:rsid w:val="0039674A"/>
    <w:rsid w:val="00397C7C"/>
    <w:rsid w:val="003A2A5B"/>
    <w:rsid w:val="003B18FD"/>
    <w:rsid w:val="003B7380"/>
    <w:rsid w:val="003C6BD1"/>
    <w:rsid w:val="003D6BE1"/>
    <w:rsid w:val="003E4DAB"/>
    <w:rsid w:val="003F49C0"/>
    <w:rsid w:val="004049DC"/>
    <w:rsid w:val="00414A70"/>
    <w:rsid w:val="004170D4"/>
    <w:rsid w:val="00417C35"/>
    <w:rsid w:val="00424CFA"/>
    <w:rsid w:val="00424D23"/>
    <w:rsid w:val="0042594D"/>
    <w:rsid w:val="004522F4"/>
    <w:rsid w:val="004564B0"/>
    <w:rsid w:val="004803F5"/>
    <w:rsid w:val="00482178"/>
    <w:rsid w:val="004912F7"/>
    <w:rsid w:val="004B00DD"/>
    <w:rsid w:val="004B2598"/>
    <w:rsid w:val="004B4BA5"/>
    <w:rsid w:val="004B5932"/>
    <w:rsid w:val="004C1230"/>
    <w:rsid w:val="004C2D5C"/>
    <w:rsid w:val="004C2EFD"/>
    <w:rsid w:val="004C46E2"/>
    <w:rsid w:val="004E725E"/>
    <w:rsid w:val="004F3164"/>
    <w:rsid w:val="005002AE"/>
    <w:rsid w:val="00505C88"/>
    <w:rsid w:val="00505E94"/>
    <w:rsid w:val="00506111"/>
    <w:rsid w:val="00511034"/>
    <w:rsid w:val="005225CF"/>
    <w:rsid w:val="00530725"/>
    <w:rsid w:val="0056238B"/>
    <w:rsid w:val="00566082"/>
    <w:rsid w:val="005700BF"/>
    <w:rsid w:val="00570E50"/>
    <w:rsid w:val="00573AE5"/>
    <w:rsid w:val="00577B52"/>
    <w:rsid w:val="005A3450"/>
    <w:rsid w:val="005A36EB"/>
    <w:rsid w:val="005A4204"/>
    <w:rsid w:val="005B09D0"/>
    <w:rsid w:val="005C160A"/>
    <w:rsid w:val="005C7906"/>
    <w:rsid w:val="005F6A61"/>
    <w:rsid w:val="00602D72"/>
    <w:rsid w:val="00604E66"/>
    <w:rsid w:val="00605FEA"/>
    <w:rsid w:val="006126A1"/>
    <w:rsid w:val="00614A7D"/>
    <w:rsid w:val="0062196A"/>
    <w:rsid w:val="006300E0"/>
    <w:rsid w:val="00630336"/>
    <w:rsid w:val="006303CD"/>
    <w:rsid w:val="00633A5F"/>
    <w:rsid w:val="00646736"/>
    <w:rsid w:val="00646B32"/>
    <w:rsid w:val="00651C31"/>
    <w:rsid w:val="00676A01"/>
    <w:rsid w:val="00684E0D"/>
    <w:rsid w:val="0068718E"/>
    <w:rsid w:val="00691ECF"/>
    <w:rsid w:val="00695606"/>
    <w:rsid w:val="006A6E09"/>
    <w:rsid w:val="006C7078"/>
    <w:rsid w:val="006D101F"/>
    <w:rsid w:val="006F24F2"/>
    <w:rsid w:val="006F3DA6"/>
    <w:rsid w:val="00707A55"/>
    <w:rsid w:val="00716596"/>
    <w:rsid w:val="00723DEE"/>
    <w:rsid w:val="00727A5B"/>
    <w:rsid w:val="00744405"/>
    <w:rsid w:val="00757238"/>
    <w:rsid w:val="007579C5"/>
    <w:rsid w:val="00757D01"/>
    <w:rsid w:val="0076194A"/>
    <w:rsid w:val="00762838"/>
    <w:rsid w:val="007708CF"/>
    <w:rsid w:val="00771F1B"/>
    <w:rsid w:val="007732BC"/>
    <w:rsid w:val="00786BBE"/>
    <w:rsid w:val="007A0712"/>
    <w:rsid w:val="007A165F"/>
    <w:rsid w:val="007C7334"/>
    <w:rsid w:val="007D212D"/>
    <w:rsid w:val="007E1CB6"/>
    <w:rsid w:val="007E31A9"/>
    <w:rsid w:val="007E4B85"/>
    <w:rsid w:val="007F70D5"/>
    <w:rsid w:val="00826C95"/>
    <w:rsid w:val="00827BB2"/>
    <w:rsid w:val="0084293F"/>
    <w:rsid w:val="00863A7F"/>
    <w:rsid w:val="008A6F0D"/>
    <w:rsid w:val="008B1612"/>
    <w:rsid w:val="008C237B"/>
    <w:rsid w:val="008C5E60"/>
    <w:rsid w:val="008D03F8"/>
    <w:rsid w:val="008D1705"/>
    <w:rsid w:val="008E3FCF"/>
    <w:rsid w:val="008F10F6"/>
    <w:rsid w:val="008F6A62"/>
    <w:rsid w:val="008F6CE9"/>
    <w:rsid w:val="00910BC8"/>
    <w:rsid w:val="0091205A"/>
    <w:rsid w:val="0093053F"/>
    <w:rsid w:val="0093403A"/>
    <w:rsid w:val="0094078F"/>
    <w:rsid w:val="00942253"/>
    <w:rsid w:val="0094429F"/>
    <w:rsid w:val="0095769B"/>
    <w:rsid w:val="00962AB5"/>
    <w:rsid w:val="009651BA"/>
    <w:rsid w:val="009814F5"/>
    <w:rsid w:val="00987A3C"/>
    <w:rsid w:val="009904E7"/>
    <w:rsid w:val="00995625"/>
    <w:rsid w:val="009B7974"/>
    <w:rsid w:val="009D3C67"/>
    <w:rsid w:val="009E0E57"/>
    <w:rsid w:val="009E426E"/>
    <w:rsid w:val="009E546D"/>
    <w:rsid w:val="009E6C94"/>
    <w:rsid w:val="009F7AEC"/>
    <w:rsid w:val="00A0216B"/>
    <w:rsid w:val="00A02FF7"/>
    <w:rsid w:val="00A36184"/>
    <w:rsid w:val="00A368C3"/>
    <w:rsid w:val="00A4484F"/>
    <w:rsid w:val="00A60D69"/>
    <w:rsid w:val="00A72CC1"/>
    <w:rsid w:val="00A75787"/>
    <w:rsid w:val="00A87253"/>
    <w:rsid w:val="00A95803"/>
    <w:rsid w:val="00A9709D"/>
    <w:rsid w:val="00AA24F8"/>
    <w:rsid w:val="00AA2FE3"/>
    <w:rsid w:val="00AA6C49"/>
    <w:rsid w:val="00AC63B9"/>
    <w:rsid w:val="00AD6417"/>
    <w:rsid w:val="00AD6EC2"/>
    <w:rsid w:val="00AD7070"/>
    <w:rsid w:val="00AE43F5"/>
    <w:rsid w:val="00B00011"/>
    <w:rsid w:val="00B262FB"/>
    <w:rsid w:val="00B30A41"/>
    <w:rsid w:val="00B318F7"/>
    <w:rsid w:val="00B32A62"/>
    <w:rsid w:val="00B51E17"/>
    <w:rsid w:val="00B54F31"/>
    <w:rsid w:val="00B57AB5"/>
    <w:rsid w:val="00B614D1"/>
    <w:rsid w:val="00B644CC"/>
    <w:rsid w:val="00B76084"/>
    <w:rsid w:val="00B82B66"/>
    <w:rsid w:val="00BA197A"/>
    <w:rsid w:val="00BB1CFC"/>
    <w:rsid w:val="00BC56FB"/>
    <w:rsid w:val="00BD1051"/>
    <w:rsid w:val="00BF7271"/>
    <w:rsid w:val="00C03162"/>
    <w:rsid w:val="00C06F32"/>
    <w:rsid w:val="00C231FF"/>
    <w:rsid w:val="00C2326B"/>
    <w:rsid w:val="00C36174"/>
    <w:rsid w:val="00C36435"/>
    <w:rsid w:val="00C404AC"/>
    <w:rsid w:val="00C52833"/>
    <w:rsid w:val="00C55F37"/>
    <w:rsid w:val="00C600EB"/>
    <w:rsid w:val="00C60956"/>
    <w:rsid w:val="00C70EAD"/>
    <w:rsid w:val="00C73FAB"/>
    <w:rsid w:val="00C74E45"/>
    <w:rsid w:val="00C97F43"/>
    <w:rsid w:val="00CB5AD7"/>
    <w:rsid w:val="00CB6EEF"/>
    <w:rsid w:val="00CB7406"/>
    <w:rsid w:val="00CC3B72"/>
    <w:rsid w:val="00CC67F1"/>
    <w:rsid w:val="00CE6A7F"/>
    <w:rsid w:val="00D069C1"/>
    <w:rsid w:val="00D07B7B"/>
    <w:rsid w:val="00D12694"/>
    <w:rsid w:val="00D3474E"/>
    <w:rsid w:val="00D41838"/>
    <w:rsid w:val="00D46AC3"/>
    <w:rsid w:val="00D5659E"/>
    <w:rsid w:val="00D60E74"/>
    <w:rsid w:val="00D6336B"/>
    <w:rsid w:val="00D74FCA"/>
    <w:rsid w:val="00D83BD9"/>
    <w:rsid w:val="00D9007F"/>
    <w:rsid w:val="00D92C43"/>
    <w:rsid w:val="00D96477"/>
    <w:rsid w:val="00DD5F31"/>
    <w:rsid w:val="00DE787B"/>
    <w:rsid w:val="00DF10C4"/>
    <w:rsid w:val="00E01EBA"/>
    <w:rsid w:val="00E05943"/>
    <w:rsid w:val="00E07A66"/>
    <w:rsid w:val="00E25380"/>
    <w:rsid w:val="00E258D5"/>
    <w:rsid w:val="00E27E4E"/>
    <w:rsid w:val="00E44EC3"/>
    <w:rsid w:val="00E4538C"/>
    <w:rsid w:val="00E501D8"/>
    <w:rsid w:val="00E50493"/>
    <w:rsid w:val="00E56CCD"/>
    <w:rsid w:val="00E602EA"/>
    <w:rsid w:val="00E60913"/>
    <w:rsid w:val="00E60F9D"/>
    <w:rsid w:val="00E77BA8"/>
    <w:rsid w:val="00E81170"/>
    <w:rsid w:val="00E875F2"/>
    <w:rsid w:val="00EA13E2"/>
    <w:rsid w:val="00EA29AC"/>
    <w:rsid w:val="00EB5AC3"/>
    <w:rsid w:val="00EC2BA9"/>
    <w:rsid w:val="00EC7B8F"/>
    <w:rsid w:val="00EC7F4D"/>
    <w:rsid w:val="00F031D6"/>
    <w:rsid w:val="00F04800"/>
    <w:rsid w:val="00F06DB8"/>
    <w:rsid w:val="00F10C50"/>
    <w:rsid w:val="00F16447"/>
    <w:rsid w:val="00F21D63"/>
    <w:rsid w:val="00F31091"/>
    <w:rsid w:val="00F367FF"/>
    <w:rsid w:val="00F40408"/>
    <w:rsid w:val="00F450BE"/>
    <w:rsid w:val="00F452FA"/>
    <w:rsid w:val="00F535D1"/>
    <w:rsid w:val="00F54B2B"/>
    <w:rsid w:val="00F56156"/>
    <w:rsid w:val="00F6596F"/>
    <w:rsid w:val="00F9766F"/>
    <w:rsid w:val="00FC285E"/>
    <w:rsid w:val="00FD0836"/>
    <w:rsid w:val="00FD2F90"/>
    <w:rsid w:val="00FE2EAF"/>
    <w:rsid w:val="00FE5895"/>
    <w:rsid w:val="00FE5C57"/>
    <w:rsid w:val="00FE61E9"/>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B9A908-C41F-42D3-B326-A9238747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BF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F31"/>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D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D5F31"/>
    <w:rPr>
      <w:rFonts w:ascii="Tahoma" w:hAnsi="Tahoma" w:cs="Tahoma"/>
      <w:sz w:val="16"/>
      <w:szCs w:val="16"/>
      <w:lang w:val="en-CA" w:eastAsia="x-none"/>
    </w:rPr>
  </w:style>
  <w:style w:type="paragraph" w:styleId="ListParagraph">
    <w:name w:val="List Paragraph"/>
    <w:basedOn w:val="Normal"/>
    <w:qFormat/>
    <w:rsid w:val="0091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1E450BA9.dotm</Template>
  <TotalTime>0</TotalTime>
  <Pages>2</Pages>
  <Words>274</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PROFESSIONAL DEVELOPMENT LEAVE</vt:lpstr>
    </vt:vector>
  </TitlesOfParts>
  <Company>SSFC</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LEAVE</dc:title>
  <dc:creator>ITS</dc:creator>
  <cp:lastModifiedBy>Lauren Fourcaudot</cp:lastModifiedBy>
  <cp:revision>2</cp:revision>
  <cp:lastPrinted>2010-12-01T17:29:00Z</cp:lastPrinted>
  <dcterms:created xsi:type="dcterms:W3CDTF">2020-02-05T21:55:00Z</dcterms:created>
  <dcterms:modified xsi:type="dcterms:W3CDTF">2020-02-05T21:55:00Z</dcterms:modified>
</cp:coreProperties>
</file>