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E61E59" w:rsidRDefault="00E61E59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61E59">
              <w:rPr>
                <w:rFonts w:ascii="Arial" w:hAnsi="Arial" w:cs="Arial"/>
                <w:color w:val="000000"/>
                <w:sz w:val="24"/>
                <w:szCs w:val="24"/>
              </w:rPr>
              <w:t>St</w:t>
            </w:r>
            <w:r w:rsidR="00DE5EA3">
              <w:rPr>
                <w:rFonts w:ascii="Arial" w:hAnsi="Arial" w:cs="Arial"/>
                <w:color w:val="000000"/>
                <w:sz w:val="24"/>
                <w:szCs w:val="24"/>
              </w:rPr>
              <w:t xml:space="preserve">udent </w:t>
            </w:r>
            <w:r w:rsidRPr="00E61E59">
              <w:rPr>
                <w:rFonts w:ascii="Arial" w:hAnsi="Arial" w:cs="Arial"/>
                <w:color w:val="000000"/>
                <w:sz w:val="24"/>
                <w:szCs w:val="24"/>
              </w:rPr>
              <w:t>Ambassador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E61E59" w:rsidRDefault="00E61E59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E59">
              <w:rPr>
                <w:rFonts w:ascii="Arial" w:hAnsi="Arial" w:cs="Arial"/>
                <w:color w:val="000000"/>
                <w:sz w:val="24"/>
                <w:szCs w:val="24"/>
              </w:rPr>
              <w:t>Fleming Contact Centre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:rsidR="00E61E59" w:rsidRPr="00E61E59" w:rsidRDefault="00E61E59" w:rsidP="00E61E5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1E59">
        <w:rPr>
          <w:rFonts w:ascii="Arial" w:hAnsi="Arial" w:cs="Arial"/>
          <w:sz w:val="24"/>
          <w:szCs w:val="24"/>
        </w:rPr>
        <w:t>4.03</w:t>
      </w:r>
      <w:r w:rsidRPr="00E61E59">
        <w:rPr>
          <w:rFonts w:ascii="Arial" w:hAnsi="Arial" w:cs="Arial"/>
          <w:sz w:val="24"/>
          <w:szCs w:val="24"/>
        </w:rPr>
        <w:tab/>
        <w:t>Conduct telephone interviews with prospective and current students, employers and community members; following established protocols (scripts, reference manuals, etc.) and/or the use of a computer automated telephone interview (CATI) system.</w:t>
      </w:r>
    </w:p>
    <w:p w:rsidR="00E61E59" w:rsidRPr="00A359FD" w:rsidRDefault="00E61E59" w:rsidP="00E61E59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1"/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CB412A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Current student of Fleming College</w:t>
      </w:r>
    </w:p>
    <w:p w:rsidR="00AB1D43" w:rsidRP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Good verbal and written communication skills</w:t>
      </w:r>
    </w:p>
    <w:p w:rsidR="00AB1D43" w:rsidRP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Good human relations and interpersonal skills</w:t>
      </w:r>
    </w:p>
    <w:p w:rsid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Knowledge of general office procedures</w:t>
      </w:r>
    </w:p>
    <w:p w:rsidR="00AB1D43" w:rsidRP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AB1D43" w:rsidRP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AB1D43" w:rsidRPr="00AB1D43" w:rsidRDefault="00AB1D43" w:rsidP="00AB1D4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B1D43">
        <w:rPr>
          <w:rFonts w:ascii="Arial" w:hAnsi="Arial" w:cs="Arial"/>
          <w:sz w:val="24"/>
          <w:szCs w:val="24"/>
        </w:rPr>
        <w:t>Demonstrated attention to detail</w:t>
      </w: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618"/>
    <w:multiLevelType w:val="hybridMultilevel"/>
    <w:tmpl w:val="01649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1D43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5EA3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A4AE63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5BE6-2797-4C61-90FA-A0C87A78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B602C1D0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4</cp:revision>
  <cp:lastPrinted>2013-01-23T14:18:00Z</cp:lastPrinted>
  <dcterms:created xsi:type="dcterms:W3CDTF">2020-04-02T14:11:00Z</dcterms:created>
  <dcterms:modified xsi:type="dcterms:W3CDTF">2020-04-16T16:02:00Z</dcterms:modified>
</cp:coreProperties>
</file>