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2D1EC7" w:rsidRDefault="002D1EC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1EC7">
              <w:rPr>
                <w:rFonts w:ascii="Arial" w:hAnsi="Arial" w:cs="Arial"/>
                <w:color w:val="000000"/>
                <w:sz w:val="24"/>
                <w:szCs w:val="24"/>
              </w:rPr>
              <w:t>Salmonid Hatchery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D81DF4" w:rsidRDefault="002D1EC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2.05</w:t>
      </w:r>
      <w:r w:rsidRPr="002D1EC7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:rsidR="002D1EC7" w:rsidRPr="002D1EC7" w:rsidRDefault="002D1EC7" w:rsidP="002D1E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3.00</w:t>
      </w:r>
      <w:r w:rsidRPr="002D1EC7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:rsidR="002D1EC7" w:rsidRP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3.08</w:t>
      </w:r>
      <w:r w:rsidRPr="002D1EC7">
        <w:rPr>
          <w:rFonts w:ascii="Arial" w:hAnsi="Arial" w:cs="Arial"/>
          <w:sz w:val="24"/>
          <w:szCs w:val="24"/>
        </w:rPr>
        <w:tab/>
        <w:t>Monitor and record mechanical system readings</w:t>
      </w:r>
    </w:p>
    <w:p w:rsidR="002D1EC7" w:rsidRP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3.11</w:t>
      </w:r>
      <w:r w:rsidRPr="002D1EC7">
        <w:rPr>
          <w:rFonts w:ascii="Arial" w:hAnsi="Arial" w:cs="Arial"/>
          <w:sz w:val="24"/>
          <w:szCs w:val="24"/>
        </w:rPr>
        <w:tab/>
        <w:t>Preparation and assistance of/with aquatic and other animal feedings</w:t>
      </w:r>
    </w:p>
    <w:p w:rsidR="002D1EC7" w:rsidRP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3.12</w:t>
      </w:r>
      <w:r w:rsidRPr="002D1EC7">
        <w:rPr>
          <w:rFonts w:ascii="Arial" w:hAnsi="Arial" w:cs="Arial"/>
          <w:sz w:val="24"/>
          <w:szCs w:val="24"/>
        </w:rPr>
        <w:tab/>
        <w:t>Test and record water quality parameters</w:t>
      </w:r>
    </w:p>
    <w:p w:rsidR="002D1EC7" w:rsidRP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5.00</w:t>
      </w:r>
      <w:r w:rsidRPr="002D1EC7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:rsidR="002D1EC7" w:rsidRPr="009D3D2D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C95A4E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:rsidR="0061103F" w:rsidRP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1103F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1103F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B412A" w:rsidRPr="00892F6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9AD"/>
    <w:multiLevelType w:val="hybridMultilevel"/>
    <w:tmpl w:val="2096A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1103F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95A4E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4C5E5A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5E1D-1932-49D7-9195-276CEA5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945291E1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2020-04-02T18:21:00Z</dcterms:created>
  <dcterms:modified xsi:type="dcterms:W3CDTF">2020-04-16T16:52:00Z</dcterms:modified>
</cp:coreProperties>
</file>