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:rsidTr="00892F68">
        <w:tc>
          <w:tcPr>
            <w:tcW w:w="2547" w:type="dxa"/>
          </w:tcPr>
          <w:p w:rsidR="006436BB" w:rsidRPr="008D164A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64A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7513" w:type="dxa"/>
          </w:tcPr>
          <w:p w:rsidR="006436BB" w:rsidRPr="001548C0" w:rsidRDefault="001548C0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8C0">
              <w:rPr>
                <w:rFonts w:ascii="Arial" w:hAnsi="Arial" w:cs="Arial"/>
                <w:color w:val="000000"/>
                <w:sz w:val="24"/>
                <w:szCs w:val="24"/>
              </w:rPr>
              <w:t>Skills Camp Assistant</w:t>
            </w:r>
          </w:p>
        </w:tc>
      </w:tr>
      <w:tr w:rsidR="006436BB" w:rsidTr="00892F68">
        <w:tc>
          <w:tcPr>
            <w:tcW w:w="2547" w:type="dxa"/>
          </w:tcPr>
          <w:p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513" w:type="dxa"/>
          </w:tcPr>
          <w:p w:rsidR="006436BB" w:rsidRPr="00D81DF4" w:rsidRDefault="002D1EC7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9113F6">
              <w:rPr>
                <w:rFonts w:ascii="Arial" w:hAnsi="Arial" w:cs="Arial"/>
                <w:color w:val="000000"/>
                <w:sz w:val="24"/>
                <w:szCs w:val="24"/>
              </w:rPr>
              <w:t>chool of Trades &amp; Technology</w:t>
            </w:r>
          </w:p>
        </w:tc>
      </w:tr>
    </w:tbl>
    <w:p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:rsidR="001548C0" w:rsidRDefault="001548C0" w:rsidP="001548C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1548C0">
        <w:rPr>
          <w:rFonts w:ascii="Arial" w:hAnsi="Arial" w:cs="Arial"/>
          <w:sz w:val="24"/>
          <w:szCs w:val="24"/>
        </w:rPr>
        <w:t>3.00</w:t>
      </w:r>
      <w:r w:rsidRPr="001548C0">
        <w:rPr>
          <w:rFonts w:ascii="Arial" w:hAnsi="Arial" w:cs="Arial"/>
          <w:sz w:val="24"/>
          <w:szCs w:val="24"/>
        </w:rPr>
        <w:tab/>
        <w:t>Assist with daily cleaning and maintenance of classroom and/or lab space and equipment (cleaning, organizing, servicing, inventory and sign out of equipment)</w:t>
      </w:r>
    </w:p>
    <w:p w:rsidR="001548C0" w:rsidRPr="001548C0" w:rsidRDefault="001548C0" w:rsidP="001548C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1548C0">
        <w:rPr>
          <w:rFonts w:ascii="Arial" w:hAnsi="Arial" w:cs="Arial"/>
          <w:sz w:val="24"/>
          <w:szCs w:val="24"/>
        </w:rPr>
        <w:t>3.01</w:t>
      </w:r>
      <w:r w:rsidRPr="001548C0">
        <w:rPr>
          <w:rFonts w:ascii="Arial" w:hAnsi="Arial" w:cs="Arial"/>
          <w:sz w:val="24"/>
          <w:szCs w:val="24"/>
        </w:rPr>
        <w:tab/>
        <w:t>Assist with health and safety observations, ensuring requirements are being met and maintained (PPE, proper machine and/or equipment function etc.)</w:t>
      </w:r>
    </w:p>
    <w:p w:rsidR="001548C0" w:rsidRPr="001548C0" w:rsidRDefault="001548C0" w:rsidP="001548C0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548C0">
        <w:rPr>
          <w:rFonts w:ascii="Arial" w:hAnsi="Arial" w:cs="Arial"/>
          <w:sz w:val="24"/>
          <w:szCs w:val="24"/>
        </w:rPr>
        <w:t>3.02</w:t>
      </w:r>
      <w:r w:rsidRPr="001548C0">
        <w:rPr>
          <w:rFonts w:ascii="Arial" w:hAnsi="Arial" w:cs="Arial"/>
          <w:sz w:val="24"/>
          <w:szCs w:val="24"/>
        </w:rPr>
        <w:tab/>
        <w:t>Assist with classroom set-up and/or lab preparation and closing procedures</w:t>
      </w:r>
    </w:p>
    <w:p w:rsidR="001548C0" w:rsidRPr="001548C0" w:rsidRDefault="001548C0" w:rsidP="001548C0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548C0">
        <w:rPr>
          <w:rFonts w:ascii="Arial" w:hAnsi="Arial" w:cs="Arial"/>
          <w:sz w:val="24"/>
          <w:szCs w:val="24"/>
        </w:rPr>
        <w:t>5.01</w:t>
      </w:r>
      <w:r w:rsidRPr="001548C0">
        <w:rPr>
          <w:rFonts w:ascii="Arial" w:hAnsi="Arial" w:cs="Arial"/>
          <w:sz w:val="24"/>
          <w:szCs w:val="24"/>
        </w:rPr>
        <w:tab/>
        <w:t>Assist with loading/unloading of supplies and materials</w:t>
      </w:r>
    </w:p>
    <w:p w:rsidR="001548C0" w:rsidRPr="009D3D2D" w:rsidRDefault="001548C0" w:rsidP="001548C0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:rsidR="00CB412A" w:rsidRPr="00AB2183" w:rsidRDefault="00AB2183" w:rsidP="00AB218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AB2183">
        <w:rPr>
          <w:rFonts w:ascii="Arial" w:hAnsi="Arial" w:cs="Arial"/>
          <w:sz w:val="24"/>
          <w:szCs w:val="24"/>
        </w:rPr>
        <w:t>Current student of Fleming College</w:t>
      </w:r>
    </w:p>
    <w:p w:rsidR="00AB2183" w:rsidRPr="00AB2183" w:rsidRDefault="00AB2183" w:rsidP="00AB218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AB2183">
        <w:rPr>
          <w:rFonts w:ascii="Arial" w:hAnsi="Arial" w:cs="Arial"/>
          <w:sz w:val="24"/>
          <w:szCs w:val="24"/>
        </w:rPr>
        <w:t>Good organizational skills, with the ability to multi-task</w:t>
      </w:r>
    </w:p>
    <w:p w:rsidR="00AB2183" w:rsidRPr="00AB2183" w:rsidRDefault="00AB2183" w:rsidP="00AB218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AB2183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:rsidR="00AB2183" w:rsidRPr="00AB2183" w:rsidRDefault="00AB2183" w:rsidP="00AB218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AB2183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:rsidR="00AB2183" w:rsidRPr="00AB2183" w:rsidRDefault="00AB2183" w:rsidP="00AB218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AB2183">
        <w:rPr>
          <w:rFonts w:ascii="Arial" w:hAnsi="Arial" w:cs="Arial"/>
          <w:sz w:val="24"/>
          <w:szCs w:val="24"/>
        </w:rPr>
        <w:t>Demonstrated attention to detail</w:t>
      </w:r>
    </w:p>
    <w:p w:rsidR="00AB2183" w:rsidRPr="00AB2183" w:rsidRDefault="00AB2183" w:rsidP="00AB218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AB2183">
        <w:rPr>
          <w:rFonts w:ascii="Arial" w:hAnsi="Arial" w:cs="Arial"/>
          <w:sz w:val="24"/>
          <w:szCs w:val="24"/>
        </w:rPr>
        <w:t xml:space="preserve">Ability to lift and move </w:t>
      </w:r>
      <w:r w:rsidR="00DB3CF1">
        <w:rPr>
          <w:rFonts w:ascii="Arial" w:hAnsi="Arial" w:cs="Arial"/>
          <w:sz w:val="24"/>
          <w:szCs w:val="24"/>
        </w:rPr>
        <w:t>items</w:t>
      </w:r>
      <w:r w:rsidRPr="00AB2183">
        <w:rPr>
          <w:rFonts w:ascii="Arial" w:hAnsi="Arial" w:cs="Arial"/>
          <w:sz w:val="24"/>
          <w:szCs w:val="24"/>
        </w:rPr>
        <w:t xml:space="preserve"> that can weigh up to 30lbs</w:t>
      </w:r>
    </w:p>
    <w:p w:rsidR="00365D78" w:rsidRPr="00892F68" w:rsidRDefault="00365D78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bookmarkStart w:id="1" w:name="_GoBack"/>
      <w:bookmarkEnd w:id="1"/>
    </w:p>
    <w:p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5FD1B" wp14:editId="626B9B9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4679F">
              <w:rPr>
                <w:b/>
              </w:rPr>
              <w:t>Ma</w:t>
            </w:r>
            <w:r w:rsidR="009955BA">
              <w:rPr>
                <w:b/>
              </w:rPr>
              <w:t>r</w:t>
            </w:r>
            <w:r w:rsidR="0034679F">
              <w:rPr>
                <w:b/>
              </w:rPr>
              <w:t>ch</w:t>
            </w:r>
            <w:r w:rsidR="00365D78">
              <w:rPr>
                <w:b/>
              </w:rPr>
              <w:t xml:space="preserve"> 2020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EBD" w:rsidRPr="00012A9A" w:rsidRDefault="00A10CE0" w:rsidP="009C3EBD">
    <w:pPr>
      <w:rPr>
        <w:rFonts w:cs="Arial"/>
        <w:b/>
        <w:sz w:val="32"/>
        <w:szCs w:val="32"/>
      </w:rPr>
    </w:pPr>
    <w:r>
      <w:rPr>
        <w:rFonts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-141191</wp:posOffset>
          </wp:positionV>
          <wp:extent cx="1529332" cy="408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eming_logotype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332" cy="40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C841FF">
      <w:rPr>
        <w:rFonts w:cs="Arial"/>
        <w:b/>
        <w:sz w:val="32"/>
        <w:szCs w:val="32"/>
      </w:rPr>
      <w:tab/>
    </w:r>
    <w:r w:rsidR="00C841F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DE9"/>
    <w:multiLevelType w:val="hybridMultilevel"/>
    <w:tmpl w:val="AAECB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0B3A"/>
    <w:multiLevelType w:val="hybridMultilevel"/>
    <w:tmpl w:val="AD262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3"/>
  </w:num>
  <w:num w:numId="14">
    <w:abstractNumId w:val="15"/>
  </w:num>
  <w:num w:numId="15">
    <w:abstractNumId w:val="6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3249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A58F1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548C0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19B5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3E1E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13F6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2183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B3CF1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184"/>
    <w:rsid w:val="00E2326B"/>
    <w:rsid w:val="00E3346A"/>
    <w:rsid w:val="00E50CD0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218CFC5F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E830-A755-4B66-AC79-5F85E2C2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149EEA97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 Pawlett</dc:creator>
  <cp:lastModifiedBy>Miranda Pawlett</cp:lastModifiedBy>
  <cp:revision>4</cp:revision>
  <cp:lastPrinted>2013-01-23T14:18:00Z</cp:lastPrinted>
  <dcterms:created xsi:type="dcterms:W3CDTF">2020-04-02T18:31:00Z</dcterms:created>
  <dcterms:modified xsi:type="dcterms:W3CDTF">2020-04-16T16:23:00Z</dcterms:modified>
</cp:coreProperties>
</file>