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69" w:rsidRPr="002D013D" w:rsidRDefault="000634E4" w:rsidP="00171B6C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485900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323" y="21172"/>
                <wp:lineTo x="21323" y="0"/>
                <wp:lineTo x="0" y="0"/>
              </wp:wrapPolygon>
            </wp:wrapThrough>
            <wp:docPr id="3" name="Picture 3" descr="Fleming_logo+tag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ming_logo+tag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769" w:rsidRPr="0002301F" w:rsidRDefault="00233769" w:rsidP="00171B6C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Name of Committee or Group</w:t>
      </w:r>
      <w:r w:rsidRPr="0002301F">
        <w:rPr>
          <w:rFonts w:cs="Arial"/>
          <w:b/>
          <w:lang w:val="en-GB"/>
        </w:rPr>
        <w:t xml:space="preserve"> </w:t>
      </w:r>
    </w:p>
    <w:p w:rsidR="00233769" w:rsidRPr="0002301F" w:rsidRDefault="00233769" w:rsidP="00171B6C">
      <w:pPr>
        <w:rPr>
          <w:rFonts w:cs="Arial"/>
          <w:b/>
          <w:lang w:val="en-GB"/>
        </w:rPr>
      </w:pPr>
      <w:r>
        <w:rPr>
          <w:rFonts w:cs="Arial"/>
          <w:b/>
          <w:noProof/>
        </w:rPr>
        <w:t>Meeting Date</w:t>
      </w:r>
    </w:p>
    <w:p w:rsidR="00233769" w:rsidRDefault="00233769" w:rsidP="00171B6C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Location</w:t>
      </w:r>
    </w:p>
    <w:p w:rsidR="00233769" w:rsidRDefault="00233769" w:rsidP="00171B6C">
      <w:pPr>
        <w:jc w:val="center"/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TEMPLATE for Minutes, Notes, Action Summary</w:t>
      </w:r>
    </w:p>
    <w:p w:rsidR="00233769" w:rsidRDefault="00233769" w:rsidP="00171B6C">
      <w:pPr>
        <w:rPr>
          <w:rFonts w:cs="Arial"/>
          <w:b/>
          <w:sz w:val="22"/>
          <w:szCs w:val="22"/>
          <w:lang w:val="en-GB"/>
        </w:rPr>
      </w:pPr>
    </w:p>
    <w:p w:rsidR="00233769" w:rsidRDefault="00233769" w:rsidP="00171B6C">
      <w:pPr>
        <w:tabs>
          <w:tab w:val="left" w:pos="1080"/>
        </w:tabs>
        <w:ind w:left="1080" w:hanging="1080"/>
        <w:rPr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>Present:</w:t>
      </w:r>
      <w:r>
        <w:rPr>
          <w:rFonts w:cs="Arial"/>
          <w:b/>
          <w:sz w:val="22"/>
          <w:szCs w:val="22"/>
          <w:lang w:val="en-GB"/>
        </w:rPr>
        <w:tab/>
      </w:r>
      <w:r w:rsidRPr="00665221">
        <w:rPr>
          <w:sz w:val="22"/>
          <w:szCs w:val="22"/>
        </w:rPr>
        <w:t>those persons attending the meeting as members, i.e. with a vote</w:t>
      </w:r>
      <w:r>
        <w:rPr>
          <w:sz w:val="22"/>
          <w:szCs w:val="22"/>
        </w:rPr>
        <w:t>, named in the terms of reference</w:t>
      </w:r>
    </w:p>
    <w:p w:rsidR="00233769" w:rsidRDefault="00233769" w:rsidP="00171B6C">
      <w:pPr>
        <w:rPr>
          <w:sz w:val="22"/>
          <w:szCs w:val="22"/>
        </w:rPr>
      </w:pPr>
    </w:p>
    <w:p w:rsidR="00233769" w:rsidRPr="00665221" w:rsidRDefault="00233769" w:rsidP="00171B6C">
      <w:pPr>
        <w:rPr>
          <w:sz w:val="22"/>
          <w:szCs w:val="22"/>
        </w:rPr>
      </w:pPr>
      <w:r w:rsidRPr="00543380">
        <w:rPr>
          <w:sz w:val="22"/>
          <w:szCs w:val="22"/>
          <w:u w:val="single"/>
        </w:rPr>
        <w:t>Regrets</w:t>
      </w:r>
      <w:r>
        <w:rPr>
          <w:sz w:val="22"/>
          <w:szCs w:val="22"/>
        </w:rPr>
        <w:t xml:space="preserve">:  </w:t>
      </w:r>
      <w:r w:rsidRPr="00665221">
        <w:rPr>
          <w:sz w:val="22"/>
          <w:szCs w:val="22"/>
        </w:rPr>
        <w:t xml:space="preserve">identifies the </w:t>
      </w:r>
      <w:r w:rsidRPr="002F397F">
        <w:rPr>
          <w:sz w:val="22"/>
          <w:szCs w:val="22"/>
          <w:u w:val="single"/>
        </w:rPr>
        <w:t>members</w:t>
      </w:r>
      <w:r w:rsidRPr="00665221">
        <w:rPr>
          <w:sz w:val="22"/>
          <w:szCs w:val="22"/>
        </w:rPr>
        <w:t xml:space="preserve"> not attending</w:t>
      </w:r>
    </w:p>
    <w:p w:rsidR="00233769" w:rsidRPr="003E5891" w:rsidRDefault="000634E4" w:rsidP="00171B6C">
      <w:pPr>
        <w:rPr>
          <w:rFonts w:cs="Arial"/>
          <w:b/>
          <w:sz w:val="22"/>
          <w:szCs w:val="22"/>
        </w:rPr>
      </w:pPr>
      <w:r>
        <w:rPr>
          <w:b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73660</wp:posOffset>
                </wp:positionV>
                <wp:extent cx="2514600" cy="800100"/>
                <wp:effectExtent l="9525" t="6985" r="9525" b="12065"/>
                <wp:wrapThrough wrapText="bothSides">
                  <wp:wrapPolygon edited="0">
                    <wp:start x="-153" y="-1800"/>
                    <wp:lineTo x="-153" y="19800"/>
                    <wp:lineTo x="21753" y="19800"/>
                    <wp:lineTo x="21753" y="-1800"/>
                    <wp:lineTo x="-153" y="-1800"/>
                  </wp:wrapPolygon>
                </wp:wrapThrough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DD" w:rsidRPr="00671037" w:rsidRDefault="003739DD" w:rsidP="00171B6C">
                            <w:pP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71037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“as circulated” = as distributed in advance</w:t>
                            </w:r>
                          </w:p>
                          <w:p w:rsidR="003739DD" w:rsidRPr="00671037" w:rsidRDefault="003739DD" w:rsidP="00171B6C">
                            <w:pP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71037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“as presented” = as provided at the meeting</w:t>
                            </w:r>
                          </w:p>
                          <w:p w:rsidR="003739DD" w:rsidRPr="00671037" w:rsidRDefault="003739D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5.8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">
                <v:textbox>
                  <w:txbxContent>
                    <w:p w:rsidR="003739DD" w:rsidRPr="00671037" w:rsidRDefault="003739DD" w:rsidP="00171B6C">
                      <w:pP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671037">
                        <w:rPr>
                          <w:b/>
                          <w:sz w:val="22"/>
                          <w:szCs w:val="22"/>
                          <w:lang w:val="en-GB"/>
                        </w:rPr>
                        <w:t>“as circulated” = as distributed in advance</w:t>
                      </w:r>
                    </w:p>
                    <w:p w:rsidR="003739DD" w:rsidRPr="00671037" w:rsidRDefault="003739DD" w:rsidP="00171B6C">
                      <w:pP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671037">
                        <w:rPr>
                          <w:b/>
                          <w:sz w:val="22"/>
                          <w:szCs w:val="22"/>
                          <w:lang w:val="en-GB"/>
                        </w:rPr>
                        <w:t>“as presented” = as provided at the meeting</w:t>
                      </w:r>
                    </w:p>
                    <w:p w:rsidR="003739DD" w:rsidRPr="00671037" w:rsidRDefault="003739D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33769" w:rsidRPr="00ED57F1" w:rsidRDefault="00233769" w:rsidP="00171B6C">
      <w:pPr>
        <w:rPr>
          <w:rFonts w:cs="Arial"/>
          <w:i/>
          <w:sz w:val="22"/>
          <w:szCs w:val="22"/>
          <w:lang w:val="en-GB"/>
        </w:rPr>
      </w:pPr>
      <w:r w:rsidRPr="00ED57F1">
        <w:rPr>
          <w:rFonts w:cs="Arial"/>
          <w:b/>
          <w:i/>
          <w:sz w:val="22"/>
          <w:szCs w:val="22"/>
          <w:lang w:val="en-GB"/>
        </w:rPr>
        <w:t>Others who attend</w:t>
      </w:r>
    </w:p>
    <w:p w:rsidR="00233769" w:rsidRDefault="00233769" w:rsidP="00171B6C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Staff:</w:t>
      </w:r>
    </w:p>
    <w:p w:rsidR="00233769" w:rsidRDefault="00233769" w:rsidP="00171B6C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Guests:</w:t>
      </w:r>
      <w:r w:rsidRPr="003E5891">
        <w:rPr>
          <w:rFonts w:cs="Arial"/>
          <w:sz w:val="22"/>
          <w:szCs w:val="22"/>
          <w:lang w:val="en-GB"/>
        </w:rPr>
        <w:t xml:space="preserve">  Name (Title), the item </w:t>
      </w:r>
      <w:r>
        <w:rPr>
          <w:rFonts w:cs="Arial"/>
          <w:sz w:val="22"/>
          <w:szCs w:val="22"/>
          <w:lang w:val="en-GB"/>
        </w:rPr>
        <w:t>the person is presenting</w:t>
      </w:r>
    </w:p>
    <w:p w:rsidR="00233769" w:rsidRDefault="00233769" w:rsidP="00171B6C">
      <w:pPr>
        <w:rPr>
          <w:rFonts w:cs="Arial"/>
          <w:b/>
          <w:sz w:val="22"/>
          <w:szCs w:val="22"/>
          <w:lang w:val="en-GB"/>
        </w:rPr>
      </w:pPr>
    </w:p>
    <w:p w:rsidR="00233769" w:rsidRPr="00F81513" w:rsidRDefault="00233769" w:rsidP="00171B6C">
      <w:pPr>
        <w:rPr>
          <w:rFonts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294"/>
        <w:gridCol w:w="2520"/>
      </w:tblGrid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94" w:type="dxa"/>
            <w:shd w:val="pct12" w:color="auto" w:fill="auto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Key Points / Actions</w:t>
            </w:r>
          </w:p>
        </w:tc>
        <w:tc>
          <w:tcPr>
            <w:tcW w:w="2520" w:type="dxa"/>
            <w:shd w:val="pct12" w:color="auto" w:fill="auto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Follow-up / Status</w:t>
            </w: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7294" w:type="dxa"/>
          </w:tcPr>
          <w:p w:rsidR="00233769" w:rsidRPr="009609E1" w:rsidRDefault="00233769" w:rsidP="009609E1">
            <w:pPr>
              <w:tabs>
                <w:tab w:val="left" w:pos="357"/>
                <w:tab w:val="left" w:pos="540"/>
                <w:tab w:val="left" w:pos="1098"/>
                <w:tab w:val="left" w:pos="2160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Call to Order/Welcome/Chair’s Remarks</w:t>
            </w:r>
          </w:p>
          <w:p w:rsidR="00233769" w:rsidRPr="009609E1" w:rsidRDefault="00233769" w:rsidP="008878FE">
            <w:pPr>
              <w:rPr>
                <w:sz w:val="20"/>
                <w:szCs w:val="20"/>
                <w:lang w:val="en-GB"/>
              </w:rPr>
            </w:pPr>
            <w:r w:rsidRPr="009609E1">
              <w:rPr>
                <w:sz w:val="20"/>
                <w:szCs w:val="20"/>
                <w:lang w:val="en-GB"/>
              </w:rPr>
              <w:t>The Chair called the meeting to order at x:xx a.m. and welcomed everyone to the meeting.  New members, xxx and xxx, were introduced.</w:t>
            </w: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Approval of Agenda</w:t>
            </w:r>
          </w:p>
          <w:p w:rsidR="00233769" w:rsidRPr="009609E1" w:rsidRDefault="00233769" w:rsidP="008878FE">
            <w:pPr>
              <w:rPr>
                <w:sz w:val="20"/>
                <w:szCs w:val="20"/>
                <w:lang w:val="en-GB"/>
              </w:rPr>
            </w:pPr>
            <w:r w:rsidRPr="009609E1">
              <w:rPr>
                <w:sz w:val="20"/>
                <w:szCs w:val="20"/>
                <w:lang w:val="en-GB"/>
              </w:rPr>
              <w:t>Moved (name), seconded (name) and carried that the agenda be approved as circulated*.</w:t>
            </w:r>
          </w:p>
          <w:p w:rsidR="00233769" w:rsidRPr="009609E1" w:rsidRDefault="00233769" w:rsidP="009609E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609E1">
              <w:rPr>
                <w:b/>
                <w:sz w:val="20"/>
                <w:szCs w:val="20"/>
                <w:lang w:val="en-GB"/>
              </w:rPr>
              <w:t>OR</w:t>
            </w: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  <w:r w:rsidRPr="009609E1">
              <w:rPr>
                <w:sz w:val="20"/>
                <w:szCs w:val="20"/>
                <w:lang w:val="en-GB"/>
              </w:rPr>
              <w:t>Agenda was accepted as circulated.</w:t>
            </w: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7294" w:type="dxa"/>
          </w:tcPr>
          <w:p w:rsidR="00233769" w:rsidRPr="009609E1" w:rsidRDefault="00233769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Approval of Meeting Record of xxxxx OR Acceptance of Notes</w:t>
            </w:r>
          </w:p>
          <w:p w:rsidR="00233769" w:rsidRPr="009609E1" w:rsidRDefault="00233769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rPr>
                <w:rFonts w:cs="Arial"/>
                <w:sz w:val="20"/>
                <w:szCs w:val="20"/>
                <w:lang w:val="en-GB"/>
              </w:rPr>
            </w:pPr>
            <w:r w:rsidRPr="009609E1">
              <w:rPr>
                <w:rFonts w:cs="Arial"/>
                <w:sz w:val="20"/>
                <w:szCs w:val="20"/>
                <w:lang w:val="en-GB"/>
              </w:rPr>
              <w:t>Moved (name), seconded (name) and carried that the minutes of the meeting of xxx xx, 2009 be approved as circulated.</w:t>
            </w:r>
          </w:p>
          <w:p w:rsidR="00233769" w:rsidRPr="009609E1" w:rsidRDefault="00233769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609E1">
              <w:rPr>
                <w:rFonts w:cs="Arial"/>
                <w:b/>
                <w:sz w:val="20"/>
                <w:szCs w:val="20"/>
                <w:lang w:val="en-GB"/>
              </w:rPr>
              <w:t>OR</w:t>
            </w:r>
          </w:p>
          <w:p w:rsidR="00233769" w:rsidRPr="009609E1" w:rsidRDefault="00233769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rPr>
                <w:rFonts w:cs="Arial"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sz w:val="20"/>
                <w:szCs w:val="20"/>
                <w:lang w:val="en-GB"/>
              </w:rPr>
              <w:t>Notes of the xxx xx, 2009 meeting were accepted as circulated.</w:t>
            </w: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DECISION ITEMS</w:t>
            </w:r>
          </w:p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Terms of Reference</w:t>
            </w:r>
          </w:p>
          <w:p w:rsidR="00233769" w:rsidRPr="009609E1" w:rsidRDefault="00233769" w:rsidP="00171B6C">
            <w:pPr>
              <w:rPr>
                <w:sz w:val="20"/>
                <w:szCs w:val="20"/>
                <w:lang w:val="en-US"/>
              </w:rPr>
            </w:pPr>
            <w:r w:rsidRPr="009609E1">
              <w:rPr>
                <w:sz w:val="20"/>
                <w:szCs w:val="20"/>
                <w:lang w:val="en-US"/>
              </w:rPr>
              <w:t xml:space="preserve">The latest draft of the Terms of Reference as prepared by the sub-committee was discussed with the entire team.  </w:t>
            </w:r>
          </w:p>
          <w:p w:rsidR="00233769" w:rsidRPr="009609E1" w:rsidRDefault="00233769" w:rsidP="00171B6C">
            <w:pPr>
              <w:rPr>
                <w:sz w:val="20"/>
                <w:szCs w:val="20"/>
                <w:lang w:val="en-US"/>
              </w:rPr>
            </w:pPr>
          </w:p>
          <w:p w:rsidR="00233769" w:rsidRPr="009609E1" w:rsidRDefault="00233769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rPr>
                <w:rFonts w:cs="Arial"/>
                <w:sz w:val="20"/>
                <w:szCs w:val="20"/>
                <w:lang w:val="en-GB"/>
              </w:rPr>
            </w:pPr>
            <w:r w:rsidRPr="009609E1">
              <w:rPr>
                <w:rFonts w:cs="Arial"/>
                <w:sz w:val="20"/>
                <w:szCs w:val="20"/>
                <w:lang w:val="en-GB"/>
              </w:rPr>
              <w:t>Moved (name), seconded (name) and carried that the Terms of Reference, dated xxx be approved as circulated.</w:t>
            </w:r>
          </w:p>
          <w:p w:rsidR="00233769" w:rsidRPr="009609E1" w:rsidRDefault="00233769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609E1">
              <w:rPr>
                <w:rFonts w:cs="Arial"/>
                <w:b/>
                <w:sz w:val="20"/>
                <w:szCs w:val="20"/>
                <w:lang w:val="en-GB"/>
              </w:rPr>
              <w:t>OR</w:t>
            </w:r>
          </w:p>
          <w:p w:rsidR="00233769" w:rsidRPr="009609E1" w:rsidRDefault="00233769" w:rsidP="00171B6C">
            <w:pPr>
              <w:rPr>
                <w:sz w:val="22"/>
                <w:szCs w:val="22"/>
                <w:lang w:val="en-US"/>
              </w:rPr>
            </w:pPr>
            <w:r w:rsidRPr="009609E1">
              <w:rPr>
                <w:sz w:val="20"/>
                <w:szCs w:val="20"/>
                <w:lang w:val="en-US"/>
              </w:rPr>
              <w:t>Consensus to accept the Terms of Reference, as circulated.</w:t>
            </w: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  <w:r w:rsidRPr="009609E1">
              <w:rPr>
                <w:sz w:val="22"/>
                <w:szCs w:val="22"/>
                <w:lang w:val="en-GB"/>
              </w:rPr>
              <w:t>Review in one year</w:t>
            </w: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 xml:space="preserve">Item, as listed on the Agenda </w:t>
            </w:r>
          </w:p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Item, as listed on the Agenda</w:t>
            </w:r>
          </w:p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DISCUSSION ITEMS</w:t>
            </w:r>
          </w:p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Code of Conduct</w:t>
            </w:r>
          </w:p>
          <w:p w:rsidR="00233769" w:rsidRPr="009609E1" w:rsidRDefault="00233769" w:rsidP="008878FE">
            <w:pPr>
              <w:rPr>
                <w:sz w:val="20"/>
                <w:szCs w:val="20"/>
                <w:lang w:val="en-GB"/>
              </w:rPr>
            </w:pPr>
            <w:r w:rsidRPr="009609E1">
              <w:rPr>
                <w:sz w:val="20"/>
                <w:szCs w:val="20"/>
                <w:lang w:val="en-GB"/>
              </w:rPr>
              <w:t>John Doe reviewed the Code of Conduct and welcomed comment from members.  There were a number of opinions expressed, which lead to agreement to postpone acceptance of the document.  Members agreed to provide specifics to John within two weeks; John would revise the document and present at the next meeting</w:t>
            </w: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  <w:r w:rsidRPr="009609E1">
              <w:rPr>
                <w:sz w:val="22"/>
                <w:szCs w:val="22"/>
                <w:lang w:val="en-GB"/>
              </w:rPr>
              <w:t>Comments to John Doe by xxx</w:t>
            </w: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  <w:r w:rsidRPr="009609E1">
              <w:rPr>
                <w:sz w:val="22"/>
                <w:szCs w:val="22"/>
                <w:lang w:val="en-GB"/>
              </w:rPr>
              <w:t>Final draft for approval at next meeting</w:t>
            </w: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Item, as listed on the Agenda</w:t>
            </w: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Item, as listed on the Agenda</w:t>
            </w: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10.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INFORMATION ITEMS / PRESENTATIONS</w:t>
            </w:r>
          </w:p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Report on Wxyz</w:t>
            </w:r>
          </w:p>
          <w:p w:rsidR="00233769" w:rsidRPr="009609E1" w:rsidRDefault="00233769" w:rsidP="008878FE">
            <w:pPr>
              <w:rPr>
                <w:sz w:val="20"/>
                <w:szCs w:val="20"/>
                <w:lang w:val="en-GB"/>
              </w:rPr>
            </w:pPr>
            <w:r w:rsidRPr="009609E1">
              <w:rPr>
                <w:sz w:val="20"/>
                <w:szCs w:val="20"/>
                <w:lang w:val="en-GB"/>
              </w:rPr>
              <w:t xml:space="preserve">Mary Smith provided an update on the status of the review process. </w:t>
            </w: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  <w:r w:rsidRPr="009609E1">
              <w:rPr>
                <w:sz w:val="22"/>
                <w:szCs w:val="22"/>
                <w:lang w:val="en-GB"/>
              </w:rPr>
              <w:t>Ongoing</w:t>
            </w: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11.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Other Business</w:t>
            </w:r>
          </w:p>
          <w:p w:rsidR="00233769" w:rsidRPr="009609E1" w:rsidRDefault="00233769" w:rsidP="008878FE">
            <w:pPr>
              <w:rPr>
                <w:sz w:val="20"/>
                <w:szCs w:val="20"/>
                <w:lang w:val="en-GB"/>
              </w:rPr>
            </w:pPr>
            <w:r w:rsidRPr="009609E1">
              <w:rPr>
                <w:sz w:val="20"/>
                <w:szCs w:val="20"/>
                <w:lang w:val="en-GB"/>
              </w:rPr>
              <w:t>None brought forward.</w:t>
            </w: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  <w:tr w:rsidR="00233769" w:rsidRPr="009609E1" w:rsidTr="009609E1">
        <w:tc>
          <w:tcPr>
            <w:tcW w:w="554" w:type="dxa"/>
          </w:tcPr>
          <w:p w:rsidR="00233769" w:rsidRPr="009609E1" w:rsidRDefault="00233769" w:rsidP="008878FE">
            <w:pPr>
              <w:rPr>
                <w:b/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7294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  <w:r w:rsidRPr="009609E1">
              <w:rPr>
                <w:b/>
                <w:sz w:val="22"/>
                <w:szCs w:val="22"/>
                <w:lang w:val="en-GB"/>
              </w:rPr>
              <w:t xml:space="preserve">Adjournment </w:t>
            </w:r>
            <w:r w:rsidRPr="009609E1">
              <w:rPr>
                <w:sz w:val="22"/>
                <w:szCs w:val="22"/>
                <w:lang w:val="en-GB"/>
              </w:rPr>
              <w:t>at x:xx a.m.</w:t>
            </w:r>
          </w:p>
        </w:tc>
        <w:tc>
          <w:tcPr>
            <w:tcW w:w="2520" w:type="dxa"/>
          </w:tcPr>
          <w:p w:rsidR="00233769" w:rsidRPr="009609E1" w:rsidRDefault="00233769" w:rsidP="008878FE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233769" w:rsidRDefault="00233769" w:rsidP="00346CB8">
      <w:pPr>
        <w:rPr>
          <w:lang w:val="en-GB"/>
        </w:rPr>
      </w:pPr>
    </w:p>
    <w:sectPr w:rsidR="00233769" w:rsidSect="00346CB8">
      <w:pgSz w:w="12242" w:h="20163" w:code="5"/>
      <w:pgMar w:top="544" w:right="431" w:bottom="43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0E6"/>
    <w:multiLevelType w:val="hybridMultilevel"/>
    <w:tmpl w:val="D750D98A"/>
    <w:lvl w:ilvl="0" w:tplc="945CF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1E2D"/>
    <w:multiLevelType w:val="hybridMultilevel"/>
    <w:tmpl w:val="B9547350"/>
    <w:lvl w:ilvl="0" w:tplc="BC60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544A1"/>
    <w:multiLevelType w:val="hybridMultilevel"/>
    <w:tmpl w:val="8FF0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30198"/>
    <w:multiLevelType w:val="hybridMultilevel"/>
    <w:tmpl w:val="8E6AE218"/>
    <w:lvl w:ilvl="0" w:tplc="18B8B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B19BB"/>
    <w:multiLevelType w:val="hybridMultilevel"/>
    <w:tmpl w:val="5B90327A"/>
    <w:lvl w:ilvl="0" w:tplc="CEF2B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1207D"/>
    <w:multiLevelType w:val="hybridMultilevel"/>
    <w:tmpl w:val="4342C24C"/>
    <w:lvl w:ilvl="0" w:tplc="2306E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E66DE"/>
    <w:multiLevelType w:val="hybridMultilevel"/>
    <w:tmpl w:val="1F6AA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45840"/>
    <w:multiLevelType w:val="hybridMultilevel"/>
    <w:tmpl w:val="A7E68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027A7"/>
    <w:multiLevelType w:val="hybridMultilevel"/>
    <w:tmpl w:val="7ADCE1BC"/>
    <w:lvl w:ilvl="0" w:tplc="AFAAA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64841"/>
    <w:multiLevelType w:val="hybridMultilevel"/>
    <w:tmpl w:val="95D81A66"/>
    <w:lvl w:ilvl="0" w:tplc="5F6E651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0A"/>
    <w:rsid w:val="000634E4"/>
    <w:rsid w:val="0006430C"/>
    <w:rsid w:val="00072AFB"/>
    <w:rsid w:val="0008178D"/>
    <w:rsid w:val="000C1C15"/>
    <w:rsid w:val="000F0547"/>
    <w:rsid w:val="000F37A3"/>
    <w:rsid w:val="001146AD"/>
    <w:rsid w:val="00114AB4"/>
    <w:rsid w:val="00166D86"/>
    <w:rsid w:val="00171B6C"/>
    <w:rsid w:val="001A0008"/>
    <w:rsid w:val="001C1125"/>
    <w:rsid w:val="001F49A4"/>
    <w:rsid w:val="001F4DCD"/>
    <w:rsid w:val="00212CA4"/>
    <w:rsid w:val="00233769"/>
    <w:rsid w:val="00273C09"/>
    <w:rsid w:val="002844B2"/>
    <w:rsid w:val="002C03EE"/>
    <w:rsid w:val="002C0CAB"/>
    <w:rsid w:val="002D013D"/>
    <w:rsid w:val="0031615B"/>
    <w:rsid w:val="00346CB8"/>
    <w:rsid w:val="00365050"/>
    <w:rsid w:val="00367C07"/>
    <w:rsid w:val="003739DD"/>
    <w:rsid w:val="003905B2"/>
    <w:rsid w:val="003B07D7"/>
    <w:rsid w:val="003B7C23"/>
    <w:rsid w:val="003F0529"/>
    <w:rsid w:val="0040150A"/>
    <w:rsid w:val="00440FDB"/>
    <w:rsid w:val="00484196"/>
    <w:rsid w:val="00491F64"/>
    <w:rsid w:val="00495409"/>
    <w:rsid w:val="004D1190"/>
    <w:rsid w:val="004E087F"/>
    <w:rsid w:val="004E400E"/>
    <w:rsid w:val="00515BA1"/>
    <w:rsid w:val="005239C3"/>
    <w:rsid w:val="00567EA2"/>
    <w:rsid w:val="005926C8"/>
    <w:rsid w:val="00592FE0"/>
    <w:rsid w:val="00595519"/>
    <w:rsid w:val="005A4758"/>
    <w:rsid w:val="005A476A"/>
    <w:rsid w:val="005B7B49"/>
    <w:rsid w:val="005F06E7"/>
    <w:rsid w:val="005F7BEC"/>
    <w:rsid w:val="00627F73"/>
    <w:rsid w:val="00665221"/>
    <w:rsid w:val="006953F7"/>
    <w:rsid w:val="00696E8F"/>
    <w:rsid w:val="00714F35"/>
    <w:rsid w:val="00733FE9"/>
    <w:rsid w:val="0074658C"/>
    <w:rsid w:val="00746716"/>
    <w:rsid w:val="007611A1"/>
    <w:rsid w:val="00767DF4"/>
    <w:rsid w:val="00791DDB"/>
    <w:rsid w:val="007A5EE3"/>
    <w:rsid w:val="0080675A"/>
    <w:rsid w:val="00824493"/>
    <w:rsid w:val="00844D29"/>
    <w:rsid w:val="008476BC"/>
    <w:rsid w:val="00880F85"/>
    <w:rsid w:val="008878FE"/>
    <w:rsid w:val="00893EB5"/>
    <w:rsid w:val="008C23C5"/>
    <w:rsid w:val="008F630D"/>
    <w:rsid w:val="008F6679"/>
    <w:rsid w:val="00917AA2"/>
    <w:rsid w:val="00921C35"/>
    <w:rsid w:val="00956FC1"/>
    <w:rsid w:val="009609E1"/>
    <w:rsid w:val="00987599"/>
    <w:rsid w:val="009A1446"/>
    <w:rsid w:val="009D2B69"/>
    <w:rsid w:val="00A005A7"/>
    <w:rsid w:val="00A3056D"/>
    <w:rsid w:val="00A37710"/>
    <w:rsid w:val="00A460D1"/>
    <w:rsid w:val="00A53CB5"/>
    <w:rsid w:val="00A61DC0"/>
    <w:rsid w:val="00A67943"/>
    <w:rsid w:val="00A73087"/>
    <w:rsid w:val="00A73E00"/>
    <w:rsid w:val="00A753DC"/>
    <w:rsid w:val="00A86430"/>
    <w:rsid w:val="00AF0ED2"/>
    <w:rsid w:val="00AF4E1C"/>
    <w:rsid w:val="00B109F0"/>
    <w:rsid w:val="00B56205"/>
    <w:rsid w:val="00B97C22"/>
    <w:rsid w:val="00BA101D"/>
    <w:rsid w:val="00BB0C21"/>
    <w:rsid w:val="00BB1A4F"/>
    <w:rsid w:val="00BB71D8"/>
    <w:rsid w:val="00BC792C"/>
    <w:rsid w:val="00BD0105"/>
    <w:rsid w:val="00BF3A05"/>
    <w:rsid w:val="00C312B9"/>
    <w:rsid w:val="00C51923"/>
    <w:rsid w:val="00C809C7"/>
    <w:rsid w:val="00C915F3"/>
    <w:rsid w:val="00CA12DB"/>
    <w:rsid w:val="00CA19EB"/>
    <w:rsid w:val="00CB7D79"/>
    <w:rsid w:val="00CF775E"/>
    <w:rsid w:val="00D355F7"/>
    <w:rsid w:val="00D63B68"/>
    <w:rsid w:val="00D81658"/>
    <w:rsid w:val="00D83862"/>
    <w:rsid w:val="00D848A9"/>
    <w:rsid w:val="00D90C9A"/>
    <w:rsid w:val="00DE34B2"/>
    <w:rsid w:val="00E24142"/>
    <w:rsid w:val="00E636AB"/>
    <w:rsid w:val="00E811FA"/>
    <w:rsid w:val="00E92D53"/>
    <w:rsid w:val="00EB496D"/>
    <w:rsid w:val="00EC56CC"/>
    <w:rsid w:val="00ED7F60"/>
    <w:rsid w:val="00EE0529"/>
    <w:rsid w:val="00F134FF"/>
    <w:rsid w:val="00F2302C"/>
    <w:rsid w:val="00F275E0"/>
    <w:rsid w:val="00F30F9D"/>
    <w:rsid w:val="00FA52A8"/>
    <w:rsid w:val="00FB7B24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37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2B69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2B69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9D2B69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rsid w:val="009D2B69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D2B69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D2B69"/>
    <w:pPr>
      <w:spacing w:before="220"/>
    </w:pPr>
  </w:style>
  <w:style w:type="character" w:customStyle="1" w:styleId="MessageHeaderLabel">
    <w:name w:val="Message Header Label"/>
    <w:rsid w:val="009D2B6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D2B69"/>
    <w:pPr>
      <w:pBdr>
        <w:bottom w:val="single" w:sz="6" w:space="15" w:color="auto"/>
      </w:pBdr>
      <w:spacing w:after="320"/>
    </w:pPr>
  </w:style>
  <w:style w:type="character" w:customStyle="1" w:styleId="Superscript">
    <w:name w:val="Superscript"/>
    <w:rsid w:val="009D2B69"/>
    <w:rPr>
      <w:b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37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2B69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2B69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9D2B69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rsid w:val="009D2B69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D2B69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D2B69"/>
    <w:pPr>
      <w:spacing w:before="220"/>
    </w:pPr>
  </w:style>
  <w:style w:type="character" w:customStyle="1" w:styleId="MessageHeaderLabel">
    <w:name w:val="Message Header Label"/>
    <w:rsid w:val="009D2B6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D2B69"/>
    <w:pPr>
      <w:pBdr>
        <w:bottom w:val="single" w:sz="6" w:space="15" w:color="auto"/>
      </w:pBdr>
      <w:spacing w:after="320"/>
    </w:pPr>
  </w:style>
  <w:style w:type="character" w:customStyle="1" w:styleId="Superscript">
    <w:name w:val="Superscript"/>
    <w:rsid w:val="009D2B69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AD4C85FA</Template>
  <TotalTime>1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Sir Sandford Fleming College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McFadden</dc:creator>
  <cp:lastModifiedBy>Michelle Bozec</cp:lastModifiedBy>
  <cp:revision>2</cp:revision>
  <cp:lastPrinted>2009-10-14T16:13:00Z</cp:lastPrinted>
  <dcterms:created xsi:type="dcterms:W3CDTF">2014-02-04T20:20:00Z</dcterms:created>
  <dcterms:modified xsi:type="dcterms:W3CDTF">2014-02-04T20:20:00Z</dcterms:modified>
</cp:coreProperties>
</file>