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CB6F3B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6F3B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7513" w:type="dxa"/>
          </w:tcPr>
          <w:p w:rsidR="006436BB" w:rsidRPr="006F09A4" w:rsidRDefault="00F5473E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Maintenance Assistant</w:t>
            </w:r>
          </w:p>
        </w:tc>
      </w:tr>
      <w:tr w:rsidR="006436BB" w:rsidTr="00892F68">
        <w:tc>
          <w:tcPr>
            <w:tcW w:w="2547" w:type="dxa"/>
          </w:tcPr>
          <w:p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13" w:type="dxa"/>
          </w:tcPr>
          <w:p w:rsidR="006436BB" w:rsidRPr="006F09A4" w:rsidRDefault="00F5473E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Haliburton Campus</w:t>
            </w:r>
          </w:p>
        </w:tc>
      </w:tr>
    </w:tbl>
    <w:p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:rsidR="000E6386" w:rsidRPr="000E6386" w:rsidRDefault="000E6386" w:rsidP="000E638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E6386">
        <w:rPr>
          <w:rFonts w:ascii="Arial" w:hAnsi="Arial" w:cs="Arial"/>
          <w:sz w:val="24"/>
          <w:szCs w:val="24"/>
        </w:rPr>
        <w:t>3.02</w:t>
      </w:r>
      <w:r w:rsidRPr="000E6386">
        <w:rPr>
          <w:rFonts w:ascii="Arial" w:hAnsi="Arial" w:cs="Arial"/>
          <w:sz w:val="24"/>
          <w:szCs w:val="24"/>
        </w:rPr>
        <w:tab/>
        <w:t>Assist with classroom set-up and/or lab preparation and closing procedures</w:t>
      </w:r>
    </w:p>
    <w:p w:rsidR="000E6386" w:rsidRPr="000E6386" w:rsidRDefault="000E6386" w:rsidP="000E638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E6386">
        <w:rPr>
          <w:rFonts w:ascii="Arial" w:hAnsi="Arial" w:cs="Arial"/>
          <w:sz w:val="24"/>
          <w:szCs w:val="24"/>
        </w:rPr>
        <w:t>3.03</w:t>
      </w:r>
      <w:r w:rsidRPr="000E6386">
        <w:rPr>
          <w:rFonts w:ascii="Arial" w:hAnsi="Arial" w:cs="Arial"/>
          <w:sz w:val="24"/>
          <w:szCs w:val="24"/>
        </w:rPr>
        <w:tab/>
        <w:t>Assist with preparation and organization of classroom supplies and materials</w:t>
      </w:r>
    </w:p>
    <w:p w:rsidR="000E6386" w:rsidRPr="000E6386" w:rsidRDefault="000E6386" w:rsidP="000E638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E6386">
        <w:rPr>
          <w:rFonts w:ascii="Arial" w:hAnsi="Arial" w:cs="Arial"/>
          <w:sz w:val="24"/>
          <w:szCs w:val="24"/>
        </w:rPr>
        <w:t>5.00</w:t>
      </w:r>
      <w:r w:rsidRPr="000E6386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:rsidR="000E6386" w:rsidRPr="000E6386" w:rsidRDefault="000E6386" w:rsidP="000E638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E6386">
        <w:rPr>
          <w:rFonts w:ascii="Arial" w:hAnsi="Arial" w:cs="Arial"/>
          <w:sz w:val="24"/>
          <w:szCs w:val="24"/>
        </w:rPr>
        <w:t>5.01</w:t>
      </w:r>
      <w:r w:rsidRPr="000E6386">
        <w:rPr>
          <w:rFonts w:ascii="Arial" w:hAnsi="Arial" w:cs="Arial"/>
          <w:sz w:val="24"/>
          <w:szCs w:val="24"/>
        </w:rPr>
        <w:tab/>
        <w:t>Assist with loading/unloading of supplies and materials</w:t>
      </w:r>
    </w:p>
    <w:p w:rsidR="000E6386" w:rsidRPr="000E6386" w:rsidRDefault="000E6386" w:rsidP="000E638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E6386">
        <w:rPr>
          <w:rFonts w:ascii="Arial" w:hAnsi="Arial" w:cs="Arial"/>
          <w:sz w:val="24"/>
          <w:szCs w:val="24"/>
        </w:rPr>
        <w:t>5.04</w:t>
      </w:r>
      <w:r w:rsidRPr="000E6386">
        <w:rPr>
          <w:rFonts w:ascii="Arial" w:hAnsi="Arial" w:cs="Arial"/>
          <w:sz w:val="24"/>
          <w:szCs w:val="24"/>
        </w:rPr>
        <w:tab/>
        <w:t>Move and transport furniture, supplies and equipment as required</w:t>
      </w:r>
    </w:p>
    <w:p w:rsidR="006F09A4" w:rsidRDefault="000E6386" w:rsidP="000E638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E6386">
        <w:rPr>
          <w:rFonts w:ascii="Arial" w:hAnsi="Arial" w:cs="Arial"/>
          <w:sz w:val="24"/>
          <w:szCs w:val="24"/>
        </w:rPr>
        <w:t>5.09</w:t>
      </w:r>
      <w:r w:rsidRPr="000E6386">
        <w:rPr>
          <w:rFonts w:ascii="Arial" w:hAnsi="Arial" w:cs="Arial"/>
          <w:sz w:val="24"/>
          <w:szCs w:val="24"/>
        </w:rPr>
        <w:tab/>
        <w:t>Collect garbage and separating recycle materials</w:t>
      </w:r>
    </w:p>
    <w:p w:rsidR="000E6386" w:rsidRPr="009D3D2D" w:rsidRDefault="000E6386" w:rsidP="000E638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607298" w:rsidRDefault="00607298" w:rsidP="0060729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D5116">
        <w:rPr>
          <w:rFonts w:ascii="Arial" w:hAnsi="Arial" w:cs="Arial"/>
          <w:sz w:val="24"/>
          <w:szCs w:val="24"/>
        </w:rPr>
        <w:t>Current student of Fleming College</w:t>
      </w:r>
    </w:p>
    <w:p w:rsidR="00607298" w:rsidRDefault="00607298" w:rsidP="0060729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D5116">
        <w:rPr>
          <w:rFonts w:ascii="Arial" w:hAnsi="Arial" w:cs="Arial"/>
          <w:sz w:val="24"/>
          <w:szCs w:val="24"/>
        </w:rPr>
        <w:t>Good organizational skills, with the ability to multi-task</w:t>
      </w:r>
    </w:p>
    <w:p w:rsidR="00607298" w:rsidRPr="006D5116" w:rsidRDefault="00607298" w:rsidP="0060729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D5116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607298" w:rsidRPr="006D5116" w:rsidRDefault="00607298" w:rsidP="0060729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D5116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607298" w:rsidRPr="006D5116" w:rsidRDefault="00607298" w:rsidP="0060729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D5116">
        <w:rPr>
          <w:rFonts w:ascii="Arial" w:hAnsi="Arial" w:cs="Arial"/>
          <w:sz w:val="24"/>
          <w:szCs w:val="24"/>
        </w:rPr>
        <w:t>Demonstrated attention to detail</w:t>
      </w:r>
    </w:p>
    <w:p w:rsidR="00607298" w:rsidRPr="006D5116" w:rsidRDefault="00607298" w:rsidP="0060729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D5116">
        <w:rPr>
          <w:rFonts w:ascii="Arial" w:hAnsi="Arial" w:cs="Arial"/>
          <w:sz w:val="24"/>
          <w:szCs w:val="24"/>
        </w:rPr>
        <w:t xml:space="preserve">Ability to lift and move </w:t>
      </w:r>
      <w:r w:rsidR="00781702">
        <w:rPr>
          <w:rFonts w:ascii="Arial" w:hAnsi="Arial" w:cs="Arial"/>
          <w:sz w:val="24"/>
          <w:szCs w:val="24"/>
        </w:rPr>
        <w:t>items</w:t>
      </w:r>
      <w:r w:rsidRPr="006D5116">
        <w:rPr>
          <w:rFonts w:ascii="Arial" w:hAnsi="Arial" w:cs="Arial"/>
          <w:sz w:val="24"/>
          <w:szCs w:val="24"/>
        </w:rPr>
        <w:t xml:space="preserve"> that can weigh up to 30lbs</w:t>
      </w:r>
    </w:p>
    <w:p w:rsidR="00CB412A" w:rsidRPr="00892F68" w:rsidRDefault="00CB412A" w:rsidP="00CB412A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bookmarkStart w:id="1" w:name="_GoBack"/>
      <w:bookmarkEnd w:id="1"/>
      <w:r>
        <w:rPr>
          <w:rFonts w:cstheme="minorHAnsi"/>
          <w:sz w:val="24"/>
          <w:szCs w:val="24"/>
        </w:rPr>
        <w:tab/>
      </w:r>
    </w:p>
    <w:sectPr w:rsidR="0088163B" w:rsidRPr="00365D7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14A"/>
    <w:multiLevelType w:val="hybridMultilevel"/>
    <w:tmpl w:val="1E249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529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0C32"/>
    <w:rsid w:val="000B253F"/>
    <w:rsid w:val="000B7E2C"/>
    <w:rsid w:val="000C2083"/>
    <w:rsid w:val="000C57BA"/>
    <w:rsid w:val="000D2841"/>
    <w:rsid w:val="000E6386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1B49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27185"/>
    <w:rsid w:val="003457F4"/>
    <w:rsid w:val="0034679F"/>
    <w:rsid w:val="00364238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07298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A76AC"/>
    <w:rsid w:val="006B2C93"/>
    <w:rsid w:val="006C4F52"/>
    <w:rsid w:val="006D2268"/>
    <w:rsid w:val="006D28B6"/>
    <w:rsid w:val="006D3F45"/>
    <w:rsid w:val="006D4D9C"/>
    <w:rsid w:val="006F09A4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1702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B6F3B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D7601"/>
    <w:rsid w:val="00DE7E5C"/>
    <w:rsid w:val="00DF5AC8"/>
    <w:rsid w:val="00E13DC6"/>
    <w:rsid w:val="00E23184"/>
    <w:rsid w:val="00E2326B"/>
    <w:rsid w:val="00E255B0"/>
    <w:rsid w:val="00E3346A"/>
    <w:rsid w:val="00E50CD0"/>
    <w:rsid w:val="00E518D9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3475"/>
    <w:rsid w:val="00EF41B3"/>
    <w:rsid w:val="00EF5A90"/>
    <w:rsid w:val="00F00869"/>
    <w:rsid w:val="00F0781F"/>
    <w:rsid w:val="00F1044E"/>
    <w:rsid w:val="00F2415A"/>
    <w:rsid w:val="00F30E11"/>
    <w:rsid w:val="00F534AE"/>
    <w:rsid w:val="00F5473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6BEE9CC0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18B1-4A17-4E6A-8945-BBCE121D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F115FA3C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Pawlett</dc:creator>
  <cp:lastModifiedBy>Miranda Pawlett</cp:lastModifiedBy>
  <cp:revision>4</cp:revision>
  <cp:lastPrinted>2013-01-23T14:18:00Z</cp:lastPrinted>
  <dcterms:created xsi:type="dcterms:W3CDTF">2020-04-03T13:43:00Z</dcterms:created>
  <dcterms:modified xsi:type="dcterms:W3CDTF">2020-04-16T16:32:00Z</dcterms:modified>
</cp:coreProperties>
</file>