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E" w:rsidRPr="008F52A3" w:rsidRDefault="00D814DD" w:rsidP="00B0582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MEETING PLANNER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9"/>
      </w:tblGrid>
      <w:tr w:rsidR="00CD53BD" w:rsidRPr="008E7B86" w:rsidTr="008E7B86">
        <w:trPr>
          <w:trHeight w:val="466"/>
        </w:trPr>
        <w:tc>
          <w:tcPr>
            <w:tcW w:w="10109" w:type="dxa"/>
            <w:vAlign w:val="center"/>
          </w:tcPr>
          <w:p w:rsidR="00CD53BD" w:rsidRPr="008E7B86" w:rsidRDefault="00CD53BD" w:rsidP="008E7B86">
            <w:pPr>
              <w:spacing w:after="0" w:line="240" w:lineRule="auto"/>
              <w:rPr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 xml:space="preserve">Meeting Name:  </w:t>
            </w:r>
            <w:r w:rsidR="00D814DD" w:rsidRPr="008E7B86">
              <w:rPr>
                <w:sz w:val="20"/>
                <w:szCs w:val="20"/>
              </w:rPr>
              <w:t xml:space="preserve">  </w:t>
            </w:r>
            <w:r w:rsidR="00926320" w:rsidRPr="008E7B86">
              <w:rPr>
                <w:sz w:val="20"/>
                <w:szCs w:val="20"/>
              </w:rPr>
              <w:t xml:space="preserve"> </w:t>
            </w:r>
            <w:r w:rsidR="006A0FF9" w:rsidRPr="008E7B86">
              <w:rPr>
                <w:sz w:val="20"/>
                <w:szCs w:val="20"/>
              </w:rPr>
              <w:t xml:space="preserve"> </w:t>
            </w:r>
          </w:p>
        </w:tc>
      </w:tr>
      <w:tr w:rsidR="0080492E" w:rsidRPr="008E7B86" w:rsidTr="008E7B86">
        <w:trPr>
          <w:trHeight w:val="466"/>
        </w:trPr>
        <w:tc>
          <w:tcPr>
            <w:tcW w:w="10109" w:type="dxa"/>
            <w:vAlign w:val="center"/>
          </w:tcPr>
          <w:p w:rsidR="00E624B0" w:rsidRPr="008E7B86" w:rsidRDefault="0080492E" w:rsidP="008E7B86">
            <w:pPr>
              <w:spacing w:after="0" w:line="240" w:lineRule="auto"/>
              <w:rPr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Meeting Purpose:</w:t>
            </w:r>
            <w:r w:rsidR="00E624B0" w:rsidRPr="008E7B86">
              <w:rPr>
                <w:b/>
                <w:i/>
                <w:sz w:val="20"/>
                <w:szCs w:val="20"/>
              </w:rPr>
              <w:t xml:space="preserve"> </w:t>
            </w:r>
            <w:r w:rsidR="00D814DD" w:rsidRPr="008E7B86">
              <w:rPr>
                <w:sz w:val="20"/>
                <w:szCs w:val="20"/>
              </w:rPr>
              <w:t xml:space="preserve">  </w:t>
            </w:r>
            <w:r w:rsidR="00926320" w:rsidRPr="008E7B86">
              <w:rPr>
                <w:sz w:val="20"/>
                <w:szCs w:val="20"/>
              </w:rPr>
              <w:t xml:space="preserve"> </w:t>
            </w:r>
            <w:r w:rsidR="006A0FF9" w:rsidRPr="008E7B86">
              <w:rPr>
                <w:sz w:val="20"/>
                <w:szCs w:val="20"/>
              </w:rPr>
              <w:t xml:space="preserve"> </w:t>
            </w:r>
          </w:p>
          <w:p w:rsidR="00E624B0" w:rsidRPr="008E7B86" w:rsidRDefault="00926320" w:rsidP="008E7B86">
            <w:pPr>
              <w:spacing w:after="0" w:line="240" w:lineRule="auto"/>
              <w:rPr>
                <w:color w:val="808080"/>
                <w:sz w:val="18"/>
                <w:szCs w:val="18"/>
              </w:rPr>
            </w:pPr>
            <w:r w:rsidRPr="008E7B86">
              <w:rPr>
                <w:color w:val="808080"/>
                <w:sz w:val="18"/>
                <w:szCs w:val="18"/>
              </w:rPr>
              <w:t>Why</w:t>
            </w:r>
            <w:r w:rsidR="00E624B0" w:rsidRPr="008E7B86">
              <w:rPr>
                <w:color w:val="808080"/>
                <w:sz w:val="18"/>
                <w:szCs w:val="18"/>
              </w:rPr>
              <w:t xml:space="preserve"> is this meeting being called?</w:t>
            </w:r>
          </w:p>
        </w:tc>
      </w:tr>
    </w:tbl>
    <w:p w:rsidR="0008216A" w:rsidRPr="0008216A" w:rsidRDefault="0008216A" w:rsidP="0008216A">
      <w:pPr>
        <w:pStyle w:val="NoSpacing"/>
      </w:pPr>
    </w:p>
    <w:p w:rsidR="0008216A" w:rsidRPr="00E624B0" w:rsidRDefault="0008216A" w:rsidP="00E624B0">
      <w:pPr>
        <w:pStyle w:val="NoSpacing"/>
        <w:shd w:val="pct12" w:color="auto" w:fill="auto"/>
        <w:rPr>
          <w:b/>
        </w:rPr>
      </w:pPr>
      <w:r w:rsidRPr="00E624B0">
        <w:rPr>
          <w:b/>
        </w:rPr>
        <w:t>Meeting Preparation</w:t>
      </w:r>
    </w:p>
    <w:p w:rsidR="00E624B0" w:rsidRPr="00926320" w:rsidRDefault="0008735A" w:rsidP="0008216A">
      <w:pPr>
        <w:pStyle w:val="NoSpacing"/>
        <w:rPr>
          <w:color w:val="808080"/>
          <w:sz w:val="18"/>
          <w:szCs w:val="18"/>
        </w:rPr>
      </w:pPr>
      <w:r w:rsidRPr="00926320">
        <w:rPr>
          <w:color w:val="808080"/>
          <w:sz w:val="18"/>
          <w:szCs w:val="18"/>
        </w:rPr>
        <w:t>What are the key</w:t>
      </w:r>
      <w:r w:rsidR="00E624B0" w:rsidRPr="00926320">
        <w:rPr>
          <w:color w:val="808080"/>
          <w:sz w:val="18"/>
          <w:szCs w:val="18"/>
        </w:rPr>
        <w:t xml:space="preserve"> details in pr</w:t>
      </w:r>
      <w:r w:rsidR="00926320">
        <w:rPr>
          <w:color w:val="808080"/>
          <w:sz w:val="18"/>
          <w:szCs w:val="18"/>
        </w:rPr>
        <w:t>eparing to arrange this meeting?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5055"/>
      </w:tblGrid>
      <w:tr w:rsidR="0008216A" w:rsidRPr="008E7B86" w:rsidTr="008E7B86">
        <w:trPr>
          <w:trHeight w:val="425"/>
        </w:trPr>
        <w:tc>
          <w:tcPr>
            <w:tcW w:w="5054" w:type="dxa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5055" w:type="dxa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Location:</w:t>
            </w:r>
          </w:p>
        </w:tc>
      </w:tr>
      <w:tr w:rsidR="0008216A" w:rsidRPr="008E7B86" w:rsidTr="008E7B86">
        <w:trPr>
          <w:trHeight w:val="425"/>
        </w:trPr>
        <w:tc>
          <w:tcPr>
            <w:tcW w:w="5054" w:type="dxa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Start Time:</w:t>
            </w:r>
          </w:p>
        </w:tc>
        <w:tc>
          <w:tcPr>
            <w:tcW w:w="5055" w:type="dxa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End Time:</w:t>
            </w:r>
          </w:p>
        </w:tc>
      </w:tr>
      <w:tr w:rsidR="0008216A" w:rsidRPr="008E7B86" w:rsidTr="008E7B86">
        <w:trPr>
          <w:trHeight w:val="425"/>
        </w:trPr>
        <w:tc>
          <w:tcPr>
            <w:tcW w:w="5054" w:type="dxa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AV Needs:</w:t>
            </w:r>
          </w:p>
        </w:tc>
        <w:tc>
          <w:tcPr>
            <w:tcW w:w="5055" w:type="dxa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Hospitality:</w:t>
            </w:r>
          </w:p>
        </w:tc>
      </w:tr>
      <w:tr w:rsidR="0008216A" w:rsidRPr="008E7B86" w:rsidTr="008E7B86">
        <w:trPr>
          <w:trHeight w:val="425"/>
        </w:trPr>
        <w:tc>
          <w:tcPr>
            <w:tcW w:w="10109" w:type="dxa"/>
            <w:gridSpan w:val="2"/>
            <w:vAlign w:val="center"/>
          </w:tcPr>
          <w:p w:rsidR="0008216A" w:rsidRPr="008E7B86" w:rsidRDefault="0008216A" w:rsidP="00F91656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8E7B86">
              <w:rPr>
                <w:b/>
                <w:i/>
                <w:sz w:val="20"/>
                <w:szCs w:val="20"/>
              </w:rPr>
              <w:t>Special Arrangements:</w:t>
            </w:r>
          </w:p>
        </w:tc>
      </w:tr>
    </w:tbl>
    <w:p w:rsidR="0008216A" w:rsidRPr="0008216A" w:rsidRDefault="0008216A" w:rsidP="0008216A">
      <w:pPr>
        <w:pStyle w:val="NoSpacing"/>
      </w:pPr>
    </w:p>
    <w:p w:rsidR="0008216A" w:rsidRDefault="0008216A" w:rsidP="0080492E">
      <w:pPr>
        <w:pStyle w:val="NoSpacing"/>
      </w:pPr>
      <w:r>
        <w:t xml:space="preserve"> </w:t>
      </w:r>
    </w:p>
    <w:p w:rsidR="0080492E" w:rsidRPr="00E624B0" w:rsidRDefault="00FD2A58" w:rsidP="00E624B0">
      <w:pPr>
        <w:pStyle w:val="NoSpacing"/>
        <w:shd w:val="pct12" w:color="auto" w:fill="auto"/>
        <w:rPr>
          <w:b/>
        </w:rPr>
      </w:pPr>
      <w:r w:rsidRPr="00E624B0">
        <w:rPr>
          <w:b/>
        </w:rPr>
        <w:t xml:space="preserve">Meeting </w:t>
      </w:r>
      <w:r w:rsidR="00C156B0" w:rsidRPr="00E624B0">
        <w:rPr>
          <w:b/>
        </w:rPr>
        <w:t>Participants</w:t>
      </w:r>
      <w:r w:rsidRPr="00E624B0">
        <w:rPr>
          <w:b/>
        </w:rPr>
        <w:t xml:space="preserve"> </w:t>
      </w:r>
    </w:p>
    <w:p w:rsidR="00E624B0" w:rsidRPr="00926320" w:rsidRDefault="00E624B0" w:rsidP="0080492E">
      <w:pPr>
        <w:pStyle w:val="NoSpacing"/>
        <w:rPr>
          <w:color w:val="808080"/>
          <w:sz w:val="18"/>
          <w:szCs w:val="18"/>
        </w:rPr>
      </w:pPr>
      <w:r w:rsidRPr="00926320">
        <w:rPr>
          <w:color w:val="808080"/>
          <w:sz w:val="18"/>
          <w:szCs w:val="18"/>
        </w:rPr>
        <w:t>Who i</w:t>
      </w:r>
      <w:r w:rsidR="00926320">
        <w:rPr>
          <w:color w:val="808080"/>
          <w:sz w:val="18"/>
          <w:szCs w:val="18"/>
        </w:rPr>
        <w:t>s invited to this meeting?</w:t>
      </w:r>
      <w:r w:rsidRPr="00926320">
        <w:rPr>
          <w:color w:val="808080"/>
          <w:sz w:val="18"/>
          <w:szCs w:val="18"/>
        </w:rPr>
        <w:t xml:space="preserve"> </w:t>
      </w:r>
      <w:r w:rsidR="00926320">
        <w:rPr>
          <w:color w:val="808080"/>
          <w:sz w:val="18"/>
          <w:szCs w:val="18"/>
        </w:rPr>
        <w:t xml:space="preserve"> W</w:t>
      </w:r>
      <w:r w:rsidRPr="00926320">
        <w:rPr>
          <w:color w:val="808080"/>
          <w:sz w:val="18"/>
          <w:szCs w:val="18"/>
        </w:rPr>
        <w:t xml:space="preserve">hat is the method of invitation – phone, email, </w:t>
      </w:r>
      <w:r w:rsidR="00926320">
        <w:rPr>
          <w:color w:val="808080"/>
          <w:sz w:val="18"/>
          <w:szCs w:val="18"/>
        </w:rPr>
        <w:t xml:space="preserve">internal mail </w:t>
      </w:r>
      <w:r w:rsidRPr="00926320">
        <w:rPr>
          <w:color w:val="808080"/>
          <w:sz w:val="18"/>
          <w:szCs w:val="18"/>
        </w:rPr>
        <w:t>/</w:t>
      </w:r>
      <w:r w:rsidR="00926320">
        <w:rPr>
          <w:color w:val="808080"/>
          <w:sz w:val="18"/>
          <w:szCs w:val="18"/>
        </w:rPr>
        <w:t xml:space="preserve"> external </w:t>
      </w:r>
      <w:r w:rsidRPr="00926320">
        <w:rPr>
          <w:color w:val="808080"/>
          <w:sz w:val="18"/>
          <w:szCs w:val="18"/>
        </w:rPr>
        <w:t>courier?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10"/>
        <w:gridCol w:w="810"/>
        <w:gridCol w:w="731"/>
      </w:tblGrid>
      <w:tr w:rsidR="00E624B0" w:rsidRPr="008E7B86" w:rsidTr="008E7B86">
        <w:trPr>
          <w:trHeight w:val="429"/>
        </w:trPr>
        <w:tc>
          <w:tcPr>
            <w:tcW w:w="7758" w:type="dxa"/>
            <w:vAlign w:val="center"/>
          </w:tcPr>
          <w:p w:rsidR="00E624B0" w:rsidRPr="008E7B86" w:rsidRDefault="00E624B0" w:rsidP="008E7B8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E7B86">
              <w:rPr>
                <w:b/>
                <w:sz w:val="28"/>
                <w:szCs w:val="28"/>
              </w:rPr>
              <w:sym w:font="Webdings" w:char="F080"/>
            </w:r>
          </w:p>
        </w:tc>
        <w:tc>
          <w:tcPr>
            <w:tcW w:w="810" w:type="dxa"/>
            <w:vAlign w:val="center"/>
          </w:tcPr>
          <w:p w:rsidR="00E624B0" w:rsidRPr="008E7B86" w:rsidRDefault="00E624B0" w:rsidP="008E7B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E7B86">
              <w:rPr>
                <w:b/>
                <w:sz w:val="24"/>
                <w:szCs w:val="24"/>
              </w:rPr>
              <w:sym w:font="Wingdings" w:char="F028"/>
            </w:r>
          </w:p>
        </w:tc>
        <w:tc>
          <w:tcPr>
            <w:tcW w:w="810" w:type="dxa"/>
            <w:vAlign w:val="center"/>
          </w:tcPr>
          <w:p w:rsidR="00E624B0" w:rsidRPr="008E7B86" w:rsidRDefault="00E624B0" w:rsidP="008E7B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E7B86">
              <w:rPr>
                <w:b/>
                <w:sz w:val="24"/>
                <w:szCs w:val="24"/>
              </w:rPr>
              <w:t>@</w:t>
            </w:r>
          </w:p>
        </w:tc>
        <w:tc>
          <w:tcPr>
            <w:tcW w:w="731" w:type="dxa"/>
            <w:vAlign w:val="center"/>
          </w:tcPr>
          <w:p w:rsidR="00E624B0" w:rsidRPr="008E7B86" w:rsidRDefault="00E624B0" w:rsidP="008E7B8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E7B86">
              <w:rPr>
                <w:b/>
                <w:sz w:val="24"/>
                <w:szCs w:val="24"/>
              </w:rPr>
              <w:sym w:font="Wingdings" w:char="F02F"/>
            </w:r>
          </w:p>
        </w:tc>
      </w:tr>
      <w:tr w:rsidR="00E624B0" w:rsidRPr="008E7B86" w:rsidTr="008E7B86">
        <w:trPr>
          <w:trHeight w:val="429"/>
        </w:trPr>
        <w:tc>
          <w:tcPr>
            <w:tcW w:w="7758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731" w:type="dxa"/>
          </w:tcPr>
          <w:p w:rsidR="00E624B0" w:rsidRPr="008E7B86" w:rsidRDefault="00E624B0" w:rsidP="0080492E">
            <w:pPr>
              <w:pStyle w:val="NoSpacing"/>
            </w:pPr>
          </w:p>
        </w:tc>
      </w:tr>
      <w:tr w:rsidR="00E624B0" w:rsidRPr="008E7B86" w:rsidTr="008E7B86">
        <w:trPr>
          <w:trHeight w:val="429"/>
        </w:trPr>
        <w:tc>
          <w:tcPr>
            <w:tcW w:w="7758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731" w:type="dxa"/>
          </w:tcPr>
          <w:p w:rsidR="00E624B0" w:rsidRPr="008E7B86" w:rsidRDefault="00E624B0" w:rsidP="0080492E">
            <w:pPr>
              <w:pStyle w:val="NoSpacing"/>
            </w:pPr>
          </w:p>
        </w:tc>
      </w:tr>
      <w:tr w:rsidR="00E624B0" w:rsidRPr="008E7B86" w:rsidTr="008E7B86">
        <w:trPr>
          <w:trHeight w:val="429"/>
        </w:trPr>
        <w:tc>
          <w:tcPr>
            <w:tcW w:w="7758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731" w:type="dxa"/>
          </w:tcPr>
          <w:p w:rsidR="00E624B0" w:rsidRPr="008E7B86" w:rsidRDefault="00E624B0" w:rsidP="0080492E">
            <w:pPr>
              <w:pStyle w:val="NoSpacing"/>
            </w:pPr>
          </w:p>
        </w:tc>
      </w:tr>
      <w:tr w:rsidR="00E624B0" w:rsidRPr="008E7B86" w:rsidTr="008E7B86">
        <w:trPr>
          <w:trHeight w:val="429"/>
        </w:trPr>
        <w:tc>
          <w:tcPr>
            <w:tcW w:w="7758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731" w:type="dxa"/>
          </w:tcPr>
          <w:p w:rsidR="00E624B0" w:rsidRPr="008E7B86" w:rsidRDefault="00E624B0" w:rsidP="0080492E">
            <w:pPr>
              <w:pStyle w:val="NoSpacing"/>
            </w:pPr>
          </w:p>
        </w:tc>
      </w:tr>
      <w:tr w:rsidR="00E624B0" w:rsidRPr="008E7B86" w:rsidTr="008E7B86">
        <w:trPr>
          <w:trHeight w:val="429"/>
        </w:trPr>
        <w:tc>
          <w:tcPr>
            <w:tcW w:w="7758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731" w:type="dxa"/>
          </w:tcPr>
          <w:p w:rsidR="00E624B0" w:rsidRPr="008E7B86" w:rsidRDefault="00E624B0" w:rsidP="0080492E">
            <w:pPr>
              <w:pStyle w:val="NoSpacing"/>
            </w:pPr>
          </w:p>
        </w:tc>
      </w:tr>
      <w:tr w:rsidR="00E624B0" w:rsidRPr="008E7B86" w:rsidTr="008E7B86">
        <w:trPr>
          <w:trHeight w:val="429"/>
        </w:trPr>
        <w:tc>
          <w:tcPr>
            <w:tcW w:w="7758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810" w:type="dxa"/>
          </w:tcPr>
          <w:p w:rsidR="00E624B0" w:rsidRPr="008E7B86" w:rsidRDefault="00E624B0" w:rsidP="0080492E">
            <w:pPr>
              <w:pStyle w:val="NoSpacing"/>
            </w:pPr>
          </w:p>
        </w:tc>
        <w:tc>
          <w:tcPr>
            <w:tcW w:w="731" w:type="dxa"/>
          </w:tcPr>
          <w:p w:rsidR="00E624B0" w:rsidRPr="008E7B86" w:rsidRDefault="00E624B0" w:rsidP="0080492E">
            <w:pPr>
              <w:pStyle w:val="NoSpacing"/>
            </w:pPr>
          </w:p>
        </w:tc>
      </w:tr>
    </w:tbl>
    <w:p w:rsidR="0080492E" w:rsidRDefault="0080492E" w:rsidP="0080492E">
      <w:pPr>
        <w:pStyle w:val="NoSpacing"/>
      </w:pPr>
    </w:p>
    <w:p w:rsidR="0008216A" w:rsidRPr="00E624B0" w:rsidRDefault="00FD2A58" w:rsidP="00E624B0">
      <w:pPr>
        <w:pStyle w:val="NoSpacing"/>
        <w:shd w:val="pct12" w:color="auto" w:fill="auto"/>
        <w:rPr>
          <w:b/>
        </w:rPr>
      </w:pPr>
      <w:r w:rsidRPr="00E624B0">
        <w:rPr>
          <w:b/>
        </w:rPr>
        <w:t>Meeting Ag</w:t>
      </w:r>
      <w:r w:rsidR="0008216A" w:rsidRPr="00E624B0">
        <w:rPr>
          <w:b/>
        </w:rPr>
        <w:t>enda</w:t>
      </w:r>
      <w:r w:rsidRPr="00E624B0">
        <w:rPr>
          <w:b/>
        </w:rPr>
        <w:t xml:space="preserve"> </w:t>
      </w:r>
    </w:p>
    <w:p w:rsidR="00FD2A58" w:rsidRPr="00926320" w:rsidRDefault="00B0582F" w:rsidP="00FD2A58">
      <w:pPr>
        <w:pStyle w:val="NoSpacing"/>
        <w:rPr>
          <w:color w:val="808080"/>
          <w:sz w:val="18"/>
          <w:szCs w:val="18"/>
        </w:rPr>
      </w:pPr>
      <w:r w:rsidRPr="00926320">
        <w:rPr>
          <w:color w:val="808080"/>
          <w:sz w:val="18"/>
          <w:szCs w:val="18"/>
        </w:rPr>
        <w:t xml:space="preserve">What is the agenda?  </w:t>
      </w:r>
      <w:r w:rsidR="0008735A" w:rsidRPr="00926320">
        <w:rPr>
          <w:color w:val="808080"/>
          <w:sz w:val="18"/>
          <w:szCs w:val="18"/>
        </w:rPr>
        <w:t>Is</w:t>
      </w:r>
      <w:r w:rsidR="008F52A3" w:rsidRPr="00926320">
        <w:rPr>
          <w:color w:val="808080"/>
          <w:sz w:val="18"/>
          <w:szCs w:val="18"/>
        </w:rPr>
        <w:t xml:space="preserve"> a </w:t>
      </w:r>
      <w:r w:rsidR="00FD2A58" w:rsidRPr="00926320">
        <w:rPr>
          <w:color w:val="808080"/>
          <w:sz w:val="18"/>
          <w:szCs w:val="18"/>
        </w:rPr>
        <w:t>decision</w:t>
      </w:r>
      <w:r w:rsidR="008F52A3" w:rsidRPr="00926320">
        <w:rPr>
          <w:color w:val="808080"/>
          <w:sz w:val="18"/>
          <w:szCs w:val="18"/>
        </w:rPr>
        <w:t xml:space="preserve"> (D)</w:t>
      </w:r>
      <w:r w:rsidR="0008735A" w:rsidRPr="00926320">
        <w:rPr>
          <w:color w:val="808080"/>
          <w:sz w:val="18"/>
          <w:szCs w:val="18"/>
        </w:rPr>
        <w:t xml:space="preserve"> required</w:t>
      </w:r>
      <w:r w:rsidR="00FD2A58" w:rsidRPr="00926320">
        <w:rPr>
          <w:color w:val="808080"/>
          <w:sz w:val="18"/>
          <w:szCs w:val="18"/>
        </w:rPr>
        <w:t xml:space="preserve"> or</w:t>
      </w:r>
      <w:r w:rsidR="0008735A" w:rsidRPr="00926320">
        <w:rPr>
          <w:color w:val="808080"/>
          <w:sz w:val="18"/>
          <w:szCs w:val="18"/>
        </w:rPr>
        <w:t xml:space="preserve"> is it </w:t>
      </w:r>
      <w:r w:rsidR="00926320">
        <w:rPr>
          <w:color w:val="808080"/>
          <w:sz w:val="18"/>
          <w:szCs w:val="18"/>
        </w:rPr>
        <w:t xml:space="preserve">for </w:t>
      </w:r>
      <w:r w:rsidR="00926320" w:rsidRPr="00926320">
        <w:rPr>
          <w:color w:val="808080"/>
          <w:sz w:val="18"/>
          <w:szCs w:val="18"/>
        </w:rPr>
        <w:t>info</w:t>
      </w:r>
      <w:r w:rsidR="008F52A3" w:rsidRPr="00926320">
        <w:rPr>
          <w:color w:val="808080"/>
          <w:sz w:val="18"/>
          <w:szCs w:val="18"/>
        </w:rPr>
        <w:t xml:space="preserve"> (I)</w:t>
      </w:r>
      <w:r w:rsidRPr="00926320">
        <w:rPr>
          <w:color w:val="808080"/>
          <w:sz w:val="18"/>
          <w:szCs w:val="18"/>
        </w:rPr>
        <w:t>?  W</w:t>
      </w:r>
      <w:r w:rsidR="008F52A3" w:rsidRPr="00926320">
        <w:rPr>
          <w:color w:val="808080"/>
          <w:sz w:val="18"/>
          <w:szCs w:val="18"/>
        </w:rPr>
        <w:t xml:space="preserve">ho is speaking to </w:t>
      </w:r>
      <w:r w:rsidRPr="00926320">
        <w:rPr>
          <w:color w:val="808080"/>
          <w:sz w:val="18"/>
          <w:szCs w:val="18"/>
        </w:rPr>
        <w:t>it?  How much time</w:t>
      </w:r>
      <w:r w:rsidR="0008735A" w:rsidRPr="00926320">
        <w:rPr>
          <w:color w:val="808080"/>
          <w:sz w:val="18"/>
          <w:szCs w:val="18"/>
        </w:rPr>
        <w:t xml:space="preserve"> is allocated</w:t>
      </w:r>
      <w:r w:rsidRPr="00926320">
        <w:rPr>
          <w:color w:val="808080"/>
          <w:sz w:val="18"/>
          <w:szCs w:val="1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1170"/>
        <w:gridCol w:w="2700"/>
        <w:gridCol w:w="911"/>
      </w:tblGrid>
      <w:tr w:rsidR="008F52A3" w:rsidRPr="008E7B86" w:rsidTr="008E7B86">
        <w:trPr>
          <w:trHeight w:val="426"/>
        </w:trPr>
        <w:tc>
          <w:tcPr>
            <w:tcW w:w="5328" w:type="dxa"/>
            <w:vAlign w:val="center"/>
          </w:tcPr>
          <w:p w:rsidR="008F52A3" w:rsidRPr="008E7B86" w:rsidRDefault="008F52A3" w:rsidP="008E7B86">
            <w:pPr>
              <w:pStyle w:val="NoSpacing"/>
              <w:jc w:val="center"/>
              <w:rPr>
                <w:b/>
              </w:rPr>
            </w:pPr>
            <w:r w:rsidRPr="008E7B86">
              <w:rPr>
                <w:b/>
              </w:rPr>
              <w:t>Item Description</w:t>
            </w:r>
          </w:p>
        </w:tc>
        <w:tc>
          <w:tcPr>
            <w:tcW w:w="1170" w:type="dxa"/>
            <w:vAlign w:val="center"/>
          </w:tcPr>
          <w:p w:rsidR="008F52A3" w:rsidRPr="008E7B86" w:rsidRDefault="008F52A3" w:rsidP="008E7B86">
            <w:pPr>
              <w:pStyle w:val="NoSpacing"/>
              <w:jc w:val="center"/>
              <w:rPr>
                <w:b/>
              </w:rPr>
            </w:pPr>
            <w:r w:rsidRPr="008E7B86">
              <w:rPr>
                <w:b/>
              </w:rPr>
              <w:t>D / I</w:t>
            </w:r>
          </w:p>
        </w:tc>
        <w:tc>
          <w:tcPr>
            <w:tcW w:w="2700" w:type="dxa"/>
            <w:vAlign w:val="center"/>
          </w:tcPr>
          <w:p w:rsidR="008F52A3" w:rsidRPr="008E7B86" w:rsidRDefault="00B0582F" w:rsidP="008E7B8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E7B86">
              <w:rPr>
                <w:b/>
                <w:sz w:val="28"/>
                <w:szCs w:val="28"/>
              </w:rPr>
              <w:sym w:font="Webdings" w:char="F080"/>
            </w:r>
          </w:p>
        </w:tc>
        <w:tc>
          <w:tcPr>
            <w:tcW w:w="911" w:type="dxa"/>
            <w:vAlign w:val="center"/>
          </w:tcPr>
          <w:p w:rsidR="008F52A3" w:rsidRPr="008E7B86" w:rsidRDefault="008F52A3" w:rsidP="008E7B86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E7B86">
              <w:rPr>
                <w:b/>
                <w:sz w:val="28"/>
                <w:szCs w:val="28"/>
              </w:rPr>
              <w:sym w:font="Wingdings" w:char="F0B8"/>
            </w:r>
          </w:p>
        </w:tc>
      </w:tr>
      <w:tr w:rsidR="008F52A3" w:rsidRPr="008E7B86" w:rsidTr="008E7B86">
        <w:trPr>
          <w:trHeight w:val="426"/>
        </w:trPr>
        <w:tc>
          <w:tcPr>
            <w:tcW w:w="5328" w:type="dxa"/>
          </w:tcPr>
          <w:p w:rsidR="008F52A3" w:rsidRPr="008E7B86" w:rsidRDefault="008F52A3" w:rsidP="00FD2A58">
            <w:pPr>
              <w:pStyle w:val="NoSpacing"/>
            </w:pPr>
          </w:p>
        </w:tc>
        <w:tc>
          <w:tcPr>
            <w:tcW w:w="1170" w:type="dxa"/>
          </w:tcPr>
          <w:p w:rsidR="008F52A3" w:rsidRPr="008E7B86" w:rsidRDefault="008F52A3" w:rsidP="00FD2A58">
            <w:pPr>
              <w:pStyle w:val="NoSpacing"/>
            </w:pPr>
          </w:p>
        </w:tc>
        <w:tc>
          <w:tcPr>
            <w:tcW w:w="2700" w:type="dxa"/>
          </w:tcPr>
          <w:p w:rsidR="008F52A3" w:rsidRPr="008E7B86" w:rsidRDefault="008F52A3" w:rsidP="00FD2A58">
            <w:pPr>
              <w:pStyle w:val="NoSpacing"/>
            </w:pPr>
          </w:p>
        </w:tc>
        <w:tc>
          <w:tcPr>
            <w:tcW w:w="911" w:type="dxa"/>
          </w:tcPr>
          <w:p w:rsidR="008F52A3" w:rsidRPr="008E7B86" w:rsidRDefault="008F52A3" w:rsidP="00FD2A58">
            <w:pPr>
              <w:pStyle w:val="NoSpacing"/>
            </w:pPr>
          </w:p>
        </w:tc>
      </w:tr>
      <w:tr w:rsidR="0008216A" w:rsidRPr="008E7B86" w:rsidTr="008E7B86">
        <w:trPr>
          <w:trHeight w:val="426"/>
        </w:trPr>
        <w:tc>
          <w:tcPr>
            <w:tcW w:w="5328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1170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2700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911" w:type="dxa"/>
          </w:tcPr>
          <w:p w:rsidR="0008216A" w:rsidRPr="008E7B86" w:rsidRDefault="0008216A" w:rsidP="00FD2A58">
            <w:pPr>
              <w:pStyle w:val="NoSpacing"/>
            </w:pPr>
          </w:p>
        </w:tc>
      </w:tr>
      <w:tr w:rsidR="0008216A" w:rsidRPr="008E7B86" w:rsidTr="008E7B86">
        <w:trPr>
          <w:trHeight w:val="426"/>
        </w:trPr>
        <w:tc>
          <w:tcPr>
            <w:tcW w:w="5328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1170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2700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911" w:type="dxa"/>
          </w:tcPr>
          <w:p w:rsidR="0008216A" w:rsidRPr="008E7B86" w:rsidRDefault="0008216A" w:rsidP="00FD2A58">
            <w:pPr>
              <w:pStyle w:val="NoSpacing"/>
            </w:pPr>
          </w:p>
        </w:tc>
      </w:tr>
      <w:tr w:rsidR="0008216A" w:rsidRPr="008E7B86" w:rsidTr="008E7B86">
        <w:trPr>
          <w:trHeight w:val="426"/>
        </w:trPr>
        <w:tc>
          <w:tcPr>
            <w:tcW w:w="5328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1170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2700" w:type="dxa"/>
          </w:tcPr>
          <w:p w:rsidR="0008216A" w:rsidRPr="008E7B86" w:rsidRDefault="0008216A" w:rsidP="00FD2A58">
            <w:pPr>
              <w:pStyle w:val="NoSpacing"/>
            </w:pPr>
          </w:p>
        </w:tc>
        <w:tc>
          <w:tcPr>
            <w:tcW w:w="911" w:type="dxa"/>
          </w:tcPr>
          <w:p w:rsidR="0008216A" w:rsidRPr="008E7B86" w:rsidRDefault="0008216A" w:rsidP="00FD2A58">
            <w:pPr>
              <w:pStyle w:val="NoSpacing"/>
            </w:pPr>
          </w:p>
        </w:tc>
      </w:tr>
    </w:tbl>
    <w:p w:rsidR="00FD2A58" w:rsidRDefault="00FD2A58" w:rsidP="00FD2A58">
      <w:pPr>
        <w:pStyle w:val="NoSpacing"/>
      </w:pPr>
    </w:p>
    <w:p w:rsidR="0008216A" w:rsidRPr="00E624B0" w:rsidRDefault="0008216A" w:rsidP="00E624B0">
      <w:pPr>
        <w:pStyle w:val="NoSpacing"/>
        <w:shd w:val="pct12" w:color="auto" w:fill="auto"/>
        <w:rPr>
          <w:b/>
        </w:rPr>
      </w:pPr>
      <w:r w:rsidRPr="00E624B0">
        <w:rPr>
          <w:b/>
        </w:rPr>
        <w:t>Meeting Documents</w:t>
      </w:r>
      <w:r w:rsidR="008F52A3" w:rsidRPr="00E624B0">
        <w:rPr>
          <w:b/>
        </w:rPr>
        <w:t xml:space="preserve">  </w:t>
      </w:r>
    </w:p>
    <w:p w:rsidR="0080492E" w:rsidRPr="00926320" w:rsidRDefault="00926320" w:rsidP="008F52A3">
      <w:pPr>
        <w:pStyle w:val="NoSpacing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What is it?  Ho</w:t>
      </w:r>
      <w:r w:rsidR="008F52A3" w:rsidRPr="00926320">
        <w:rPr>
          <w:color w:val="808080"/>
          <w:sz w:val="18"/>
          <w:szCs w:val="18"/>
        </w:rPr>
        <w:t xml:space="preserve">w </w:t>
      </w:r>
      <w:r w:rsidR="00B0582F" w:rsidRPr="00926320">
        <w:rPr>
          <w:color w:val="808080"/>
          <w:sz w:val="18"/>
          <w:szCs w:val="18"/>
        </w:rPr>
        <w:t xml:space="preserve">will it be provided (in advance, </w:t>
      </w:r>
      <w:r w:rsidR="008F52A3" w:rsidRPr="00926320">
        <w:rPr>
          <w:color w:val="808080"/>
          <w:sz w:val="18"/>
          <w:szCs w:val="18"/>
        </w:rPr>
        <w:t xml:space="preserve">handed out, </w:t>
      </w:r>
      <w:r w:rsidR="00B0582F" w:rsidRPr="00926320">
        <w:rPr>
          <w:color w:val="808080"/>
          <w:sz w:val="18"/>
          <w:szCs w:val="18"/>
        </w:rPr>
        <w:t>part of a formal agenda package</w:t>
      </w:r>
      <w:r w:rsidR="008F52A3" w:rsidRPr="00926320">
        <w:rPr>
          <w:color w:val="808080"/>
          <w:sz w:val="18"/>
          <w:szCs w:val="18"/>
        </w:rPr>
        <w:t>)</w:t>
      </w:r>
      <w:r>
        <w:rPr>
          <w:color w:val="808080"/>
          <w:sz w:val="18"/>
          <w:szCs w:val="18"/>
        </w:rPr>
        <w:t>?  Who provides</w:t>
      </w:r>
      <w:r w:rsidR="00B0582F" w:rsidRPr="00926320">
        <w:rPr>
          <w:color w:val="808080"/>
          <w:sz w:val="18"/>
          <w:szCs w:val="18"/>
        </w:rPr>
        <w:t xml:space="preserve"> it?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3611"/>
      </w:tblGrid>
      <w:tr w:rsidR="008F52A3" w:rsidRPr="008E7B86" w:rsidTr="008E7B86">
        <w:trPr>
          <w:trHeight w:val="443"/>
        </w:trPr>
        <w:tc>
          <w:tcPr>
            <w:tcW w:w="6498" w:type="dxa"/>
            <w:vAlign w:val="center"/>
          </w:tcPr>
          <w:p w:rsidR="008F52A3" w:rsidRPr="008E7B86" w:rsidRDefault="00B0582F" w:rsidP="008E7B8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7B86">
              <w:rPr>
                <w:b/>
                <w:sz w:val="32"/>
                <w:szCs w:val="32"/>
              </w:rPr>
              <w:sym w:font="Wingdings" w:char="F034"/>
            </w:r>
          </w:p>
        </w:tc>
        <w:tc>
          <w:tcPr>
            <w:tcW w:w="3611" w:type="dxa"/>
            <w:vAlign w:val="center"/>
          </w:tcPr>
          <w:p w:rsidR="008F52A3" w:rsidRPr="008E7B86" w:rsidRDefault="00B0582F" w:rsidP="008E7B8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7B86">
              <w:rPr>
                <w:b/>
                <w:sz w:val="28"/>
                <w:szCs w:val="28"/>
              </w:rPr>
              <w:sym w:font="Webdings" w:char="F080"/>
            </w:r>
          </w:p>
        </w:tc>
      </w:tr>
      <w:tr w:rsidR="008F52A3" w:rsidRPr="008E7B86" w:rsidTr="008E7B86">
        <w:trPr>
          <w:trHeight w:val="443"/>
        </w:trPr>
        <w:tc>
          <w:tcPr>
            <w:tcW w:w="6498" w:type="dxa"/>
          </w:tcPr>
          <w:p w:rsidR="008F52A3" w:rsidRPr="008E7B86" w:rsidRDefault="008F52A3" w:rsidP="008E7B86">
            <w:pPr>
              <w:spacing w:after="0" w:line="240" w:lineRule="auto"/>
            </w:pPr>
          </w:p>
        </w:tc>
        <w:tc>
          <w:tcPr>
            <w:tcW w:w="3611" w:type="dxa"/>
          </w:tcPr>
          <w:p w:rsidR="008F52A3" w:rsidRPr="008E7B86" w:rsidRDefault="008F52A3" w:rsidP="008E7B86">
            <w:pPr>
              <w:spacing w:after="0" w:line="240" w:lineRule="auto"/>
            </w:pPr>
          </w:p>
        </w:tc>
      </w:tr>
      <w:tr w:rsidR="0008216A" w:rsidRPr="008E7B86" w:rsidTr="008E7B86">
        <w:trPr>
          <w:trHeight w:val="443"/>
        </w:trPr>
        <w:tc>
          <w:tcPr>
            <w:tcW w:w="6498" w:type="dxa"/>
          </w:tcPr>
          <w:p w:rsidR="0008216A" w:rsidRPr="008E7B86" w:rsidRDefault="0008216A" w:rsidP="008E7B86">
            <w:pPr>
              <w:spacing w:after="0" w:line="240" w:lineRule="auto"/>
            </w:pPr>
          </w:p>
        </w:tc>
        <w:tc>
          <w:tcPr>
            <w:tcW w:w="3611" w:type="dxa"/>
          </w:tcPr>
          <w:p w:rsidR="0008216A" w:rsidRPr="008E7B86" w:rsidRDefault="0008216A" w:rsidP="008E7B86">
            <w:pPr>
              <w:spacing w:after="0" w:line="240" w:lineRule="auto"/>
            </w:pPr>
          </w:p>
        </w:tc>
      </w:tr>
      <w:tr w:rsidR="0008216A" w:rsidRPr="008E7B86" w:rsidTr="008E7B86">
        <w:trPr>
          <w:trHeight w:val="443"/>
        </w:trPr>
        <w:tc>
          <w:tcPr>
            <w:tcW w:w="6498" w:type="dxa"/>
          </w:tcPr>
          <w:p w:rsidR="0008216A" w:rsidRPr="008E7B86" w:rsidRDefault="0008216A" w:rsidP="008E7B86">
            <w:pPr>
              <w:spacing w:after="0" w:line="240" w:lineRule="auto"/>
            </w:pPr>
          </w:p>
        </w:tc>
        <w:tc>
          <w:tcPr>
            <w:tcW w:w="3611" w:type="dxa"/>
          </w:tcPr>
          <w:p w:rsidR="0008216A" w:rsidRPr="008E7B86" w:rsidRDefault="0008216A" w:rsidP="008E7B86">
            <w:pPr>
              <w:spacing w:after="0" w:line="240" w:lineRule="auto"/>
            </w:pPr>
          </w:p>
        </w:tc>
      </w:tr>
    </w:tbl>
    <w:p w:rsidR="008F52A3" w:rsidRDefault="008F52A3"/>
    <w:sectPr w:rsidR="008F52A3" w:rsidSect="0008216A">
      <w:pgSz w:w="12240" w:h="15840"/>
      <w:pgMar w:top="900" w:right="907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D"/>
    <w:rsid w:val="00006604"/>
    <w:rsid w:val="000554B4"/>
    <w:rsid w:val="0008216A"/>
    <w:rsid w:val="0008735A"/>
    <w:rsid w:val="00104F42"/>
    <w:rsid w:val="00190F12"/>
    <w:rsid w:val="0019479F"/>
    <w:rsid w:val="001E0961"/>
    <w:rsid w:val="00201D6A"/>
    <w:rsid w:val="002162B2"/>
    <w:rsid w:val="00235729"/>
    <w:rsid w:val="002A1A42"/>
    <w:rsid w:val="00326118"/>
    <w:rsid w:val="003B1D3E"/>
    <w:rsid w:val="003B383F"/>
    <w:rsid w:val="003E6510"/>
    <w:rsid w:val="004B12F8"/>
    <w:rsid w:val="004F3E22"/>
    <w:rsid w:val="005866DE"/>
    <w:rsid w:val="005A0B2B"/>
    <w:rsid w:val="005B0D90"/>
    <w:rsid w:val="005B6109"/>
    <w:rsid w:val="005E0A68"/>
    <w:rsid w:val="006722F5"/>
    <w:rsid w:val="006A0FF9"/>
    <w:rsid w:val="006C45F5"/>
    <w:rsid w:val="00706544"/>
    <w:rsid w:val="00753F74"/>
    <w:rsid w:val="007B3BD1"/>
    <w:rsid w:val="0080492E"/>
    <w:rsid w:val="00856A67"/>
    <w:rsid w:val="008E7B86"/>
    <w:rsid w:val="008F52A3"/>
    <w:rsid w:val="00926320"/>
    <w:rsid w:val="00936003"/>
    <w:rsid w:val="00977BF5"/>
    <w:rsid w:val="009A2ACF"/>
    <w:rsid w:val="00A02794"/>
    <w:rsid w:val="00A05C29"/>
    <w:rsid w:val="00A806D7"/>
    <w:rsid w:val="00A946B8"/>
    <w:rsid w:val="00AA0F4B"/>
    <w:rsid w:val="00B0582F"/>
    <w:rsid w:val="00B6470B"/>
    <w:rsid w:val="00BA7343"/>
    <w:rsid w:val="00BA73C0"/>
    <w:rsid w:val="00BB3AAE"/>
    <w:rsid w:val="00BF23FE"/>
    <w:rsid w:val="00C156B0"/>
    <w:rsid w:val="00C20A1B"/>
    <w:rsid w:val="00C408C9"/>
    <w:rsid w:val="00C91BB7"/>
    <w:rsid w:val="00C937C8"/>
    <w:rsid w:val="00CD53BD"/>
    <w:rsid w:val="00D33018"/>
    <w:rsid w:val="00D36F8D"/>
    <w:rsid w:val="00D814DD"/>
    <w:rsid w:val="00E624B0"/>
    <w:rsid w:val="00E9300E"/>
    <w:rsid w:val="00F15C56"/>
    <w:rsid w:val="00F72039"/>
    <w:rsid w:val="00F91656"/>
    <w:rsid w:val="00FA1C05"/>
    <w:rsid w:val="00FA5DAC"/>
    <w:rsid w:val="00FD2A58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0492E"/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8049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0492E"/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Spacing">
    <w:name w:val="No Spacing"/>
    <w:uiPriority w:val="1"/>
    <w:qFormat/>
    <w:rsid w:val="008049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6424-8BB2-4760-8241-387FD94D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AD4C85FA</Template>
  <TotalTime>1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</dc:creator>
  <cp:lastModifiedBy>Michelle Bozec</cp:lastModifiedBy>
  <cp:revision>2</cp:revision>
  <cp:lastPrinted>2009-11-30T20:08:00Z</cp:lastPrinted>
  <dcterms:created xsi:type="dcterms:W3CDTF">2014-02-04T20:23:00Z</dcterms:created>
  <dcterms:modified xsi:type="dcterms:W3CDTF">2014-02-04T20:23:00Z</dcterms:modified>
</cp:coreProperties>
</file>