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:rsidR="006436BB" w:rsidRPr="00EF1818" w:rsidRDefault="00EF1818" w:rsidP="00AD0C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F1818">
              <w:rPr>
                <w:rFonts w:ascii="Arial" w:hAnsi="Arial" w:cs="Arial"/>
                <w:color w:val="000000"/>
              </w:rPr>
              <w:t>Leave the Pack Behind</w:t>
            </w:r>
            <w:r w:rsidR="00052BA1">
              <w:rPr>
                <w:rFonts w:ascii="Arial" w:hAnsi="Arial" w:cs="Arial"/>
                <w:color w:val="000000"/>
              </w:rPr>
              <w:t xml:space="preserve"> – Program &amp; Project Assistant</w:t>
            </w:r>
          </w:p>
        </w:tc>
      </w:tr>
      <w:tr w:rsidR="006436BB" w:rsidTr="00892F68">
        <w:tc>
          <w:tcPr>
            <w:tcW w:w="2547" w:type="dxa"/>
          </w:tcPr>
          <w:p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:rsidR="006436BB" w:rsidRPr="00D81DF4" w:rsidRDefault="00307997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Health Services</w:t>
            </w:r>
            <w:bookmarkStart w:id="0" w:name="_GoBack"/>
            <w:bookmarkEnd w:id="0"/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1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1"/>
    <w:p w:rsidR="00EF1818" w:rsidRPr="00EF1818" w:rsidRDefault="00EF1818" w:rsidP="00EF181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EF1818">
        <w:rPr>
          <w:rFonts w:ascii="Arial" w:hAnsi="Arial" w:cs="Arial"/>
          <w:sz w:val="24"/>
          <w:szCs w:val="24"/>
        </w:rPr>
        <w:t>2.02</w:t>
      </w:r>
      <w:r w:rsidRPr="00EF1818">
        <w:rPr>
          <w:rFonts w:ascii="Arial" w:hAnsi="Arial" w:cs="Arial"/>
          <w:sz w:val="24"/>
          <w:szCs w:val="24"/>
        </w:rPr>
        <w:tab/>
        <w:t>Working with the College community,</w:t>
      </w:r>
      <w:proofErr w:type="gramEnd"/>
      <w:r w:rsidRPr="00EF1818">
        <w:rPr>
          <w:rFonts w:ascii="Arial" w:hAnsi="Arial" w:cs="Arial"/>
          <w:sz w:val="24"/>
          <w:szCs w:val="24"/>
        </w:rPr>
        <w:t xml:space="preserve"> assist with the promotion of student and/or employee initiatives and/or awareness campaigns</w:t>
      </w:r>
    </w:p>
    <w:p w:rsidR="00EF1818" w:rsidRDefault="00EF1818" w:rsidP="00EF181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F1818">
        <w:rPr>
          <w:rFonts w:ascii="Arial" w:hAnsi="Arial" w:cs="Arial"/>
          <w:sz w:val="24"/>
          <w:szCs w:val="24"/>
        </w:rPr>
        <w:t>4.02</w:t>
      </w:r>
      <w:r w:rsidRPr="00EF1818">
        <w:rPr>
          <w:rFonts w:ascii="Arial" w:hAnsi="Arial" w:cs="Arial"/>
          <w:sz w:val="24"/>
          <w:szCs w:val="24"/>
        </w:rPr>
        <w:tab/>
        <w:t>Attend and participate in meetings as required</w:t>
      </w:r>
    </w:p>
    <w:p w:rsidR="00EF1818" w:rsidRPr="00EF1818" w:rsidRDefault="00EF1818" w:rsidP="00EF181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F1818">
        <w:rPr>
          <w:rFonts w:ascii="Arial" w:hAnsi="Arial" w:cs="Arial"/>
          <w:sz w:val="24"/>
          <w:szCs w:val="24"/>
        </w:rPr>
        <w:t>4.04</w:t>
      </w:r>
      <w:r w:rsidRPr="00EF1818">
        <w:rPr>
          <w:rFonts w:ascii="Arial" w:hAnsi="Arial" w:cs="Arial"/>
          <w:sz w:val="24"/>
          <w:szCs w:val="24"/>
        </w:rPr>
        <w:tab/>
        <w:t>Provide general guidance and training, acting as student lead/role model to peers and/or volunteers in the college community</w:t>
      </w:r>
    </w:p>
    <w:p w:rsidR="00EF1818" w:rsidRPr="009D3D2D" w:rsidRDefault="00EF1818" w:rsidP="00EF181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74322A" w:rsidRPr="00892F68" w:rsidRDefault="009C3EBD" w:rsidP="003C4391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3C4391" w:rsidRDefault="003C4391" w:rsidP="003C439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4391">
        <w:rPr>
          <w:rFonts w:ascii="Arial" w:hAnsi="Arial" w:cs="Arial"/>
          <w:sz w:val="24"/>
          <w:szCs w:val="24"/>
        </w:rPr>
        <w:t xml:space="preserve">Current student of Fleming College </w:t>
      </w:r>
    </w:p>
    <w:p w:rsidR="006903A0" w:rsidRPr="003C4391" w:rsidRDefault="006903A0" w:rsidP="003C439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03A0">
        <w:rPr>
          <w:rFonts w:ascii="Arial" w:hAnsi="Arial" w:cs="Arial"/>
          <w:sz w:val="24"/>
          <w:szCs w:val="24"/>
        </w:rPr>
        <w:t>Enrolled in a related program of study</w:t>
      </w:r>
    </w:p>
    <w:p w:rsidR="003C4391" w:rsidRPr="003C4391" w:rsidRDefault="003C4391" w:rsidP="003C439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4391">
        <w:rPr>
          <w:rFonts w:ascii="Arial" w:hAnsi="Arial" w:cs="Arial"/>
          <w:sz w:val="24"/>
          <w:szCs w:val="24"/>
        </w:rPr>
        <w:t>Good verbal and written communication skills</w:t>
      </w:r>
    </w:p>
    <w:p w:rsidR="003C4391" w:rsidRPr="003C4391" w:rsidRDefault="003C4391" w:rsidP="003C439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4391">
        <w:rPr>
          <w:rFonts w:ascii="Arial" w:hAnsi="Arial" w:cs="Arial"/>
          <w:sz w:val="24"/>
          <w:szCs w:val="24"/>
        </w:rPr>
        <w:t>Good human relations and interpersonal skills</w:t>
      </w:r>
    </w:p>
    <w:p w:rsidR="00CB412A" w:rsidRDefault="003C4391" w:rsidP="003C439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4391">
        <w:rPr>
          <w:rFonts w:ascii="Arial" w:hAnsi="Arial" w:cs="Arial"/>
          <w:sz w:val="24"/>
          <w:szCs w:val="24"/>
        </w:rPr>
        <w:t>Knowledge of general office procedures</w:t>
      </w:r>
    </w:p>
    <w:p w:rsidR="003C4391" w:rsidRDefault="003C4391" w:rsidP="003C439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4391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:rsidR="003C4391" w:rsidRDefault="003C4391" w:rsidP="003C439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4391"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3C4391" w:rsidRPr="003C4391" w:rsidRDefault="003C4391" w:rsidP="003C439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4391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3C4391" w:rsidRPr="003C4391" w:rsidRDefault="003C4391" w:rsidP="003C439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4391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3C4391" w:rsidRDefault="003C4391" w:rsidP="003C439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4391">
        <w:rPr>
          <w:rFonts w:ascii="Arial" w:hAnsi="Arial" w:cs="Arial"/>
          <w:sz w:val="24"/>
          <w:szCs w:val="24"/>
        </w:rPr>
        <w:t>Demonstrated attention to detail</w:t>
      </w:r>
    </w:p>
    <w:p w:rsidR="003C4391" w:rsidRPr="003C4391" w:rsidRDefault="003C4391" w:rsidP="003C439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C4391" w:rsidRPr="003C4391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A62DA"/>
    <w:multiLevelType w:val="hybridMultilevel"/>
    <w:tmpl w:val="1C38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33B76"/>
    <w:multiLevelType w:val="hybridMultilevel"/>
    <w:tmpl w:val="B3E8594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5"/>
  </w:num>
  <w:num w:numId="15">
    <w:abstractNumId w:val="8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2BA1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A3445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07997"/>
    <w:rsid w:val="0031145C"/>
    <w:rsid w:val="00314A42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C4391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76DAE"/>
    <w:rsid w:val="006819B5"/>
    <w:rsid w:val="00682352"/>
    <w:rsid w:val="006903A0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18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6AAEAB71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155A-FD2D-4285-842F-02B349CB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F6869DC5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Pawlett</dc:creator>
  <cp:lastModifiedBy>Miranda Pawlett</cp:lastModifiedBy>
  <cp:revision>5</cp:revision>
  <cp:lastPrinted>2013-01-23T14:18:00Z</cp:lastPrinted>
  <dcterms:created xsi:type="dcterms:W3CDTF">2020-04-02T18:55:00Z</dcterms:created>
  <dcterms:modified xsi:type="dcterms:W3CDTF">2020-04-16T15:21:00Z</dcterms:modified>
</cp:coreProperties>
</file>