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7513" w:type="dxa"/>
          </w:tcPr>
          <w:p w:rsidR="006436BB" w:rsidRPr="00DD7601" w:rsidRDefault="00DD7601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601">
              <w:rPr>
                <w:rFonts w:ascii="Arial" w:hAnsi="Arial" w:cs="Arial"/>
                <w:color w:val="000000"/>
                <w:sz w:val="24"/>
                <w:szCs w:val="24"/>
              </w:rPr>
              <w:t>Special Projects Assistant</w:t>
            </w:r>
          </w:p>
        </w:tc>
      </w:tr>
      <w:tr w:rsidR="006436BB" w:rsidTr="00892F68">
        <w:tc>
          <w:tcPr>
            <w:tcW w:w="2547" w:type="dxa"/>
          </w:tcPr>
          <w:p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13" w:type="dxa"/>
          </w:tcPr>
          <w:p w:rsidR="006436BB" w:rsidRPr="0001677C" w:rsidRDefault="004E001C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DD7601">
              <w:rPr>
                <w:rFonts w:ascii="Arial" w:hAnsi="Arial" w:cs="Arial"/>
                <w:color w:val="000000"/>
                <w:sz w:val="24"/>
                <w:szCs w:val="24"/>
              </w:rPr>
              <w:t>tudent Services</w:t>
            </w:r>
          </w:p>
        </w:tc>
      </w:tr>
    </w:tbl>
    <w:p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:rsidR="00DD7601" w:rsidRDefault="00DD7601" w:rsidP="00DD760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D7601">
        <w:rPr>
          <w:rFonts w:ascii="Arial" w:hAnsi="Arial" w:cs="Arial"/>
          <w:sz w:val="24"/>
          <w:szCs w:val="24"/>
        </w:rPr>
        <w:t>1.03</w:t>
      </w:r>
      <w:r w:rsidRPr="00DD7601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:rsidR="00DD7601" w:rsidRPr="00DD7601" w:rsidRDefault="00DD7601" w:rsidP="00DD760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7601">
        <w:rPr>
          <w:rFonts w:ascii="Arial" w:hAnsi="Arial" w:cs="Arial"/>
          <w:sz w:val="24"/>
          <w:szCs w:val="24"/>
        </w:rPr>
        <w:t>1.08</w:t>
      </w:r>
      <w:r w:rsidRPr="00DD7601">
        <w:rPr>
          <w:rFonts w:ascii="Arial" w:hAnsi="Arial" w:cs="Arial"/>
          <w:sz w:val="24"/>
          <w:szCs w:val="24"/>
        </w:rPr>
        <w:tab/>
        <w:t>Collect, compile, record and/or consolidate data/information (i.e. statistical purposes)</w:t>
      </w:r>
    </w:p>
    <w:p w:rsidR="00DD7601" w:rsidRPr="00DD7601" w:rsidRDefault="00DD7601" w:rsidP="00DD760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D7601">
        <w:rPr>
          <w:rFonts w:ascii="Arial" w:hAnsi="Arial" w:cs="Arial"/>
          <w:sz w:val="24"/>
          <w:szCs w:val="24"/>
        </w:rPr>
        <w:t>1.10</w:t>
      </w:r>
      <w:r w:rsidRPr="00DD7601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:rsidR="00DD7601" w:rsidRPr="00DD7601" w:rsidRDefault="00DD7601" w:rsidP="00DD760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DD7601">
        <w:rPr>
          <w:rFonts w:ascii="Arial" w:hAnsi="Arial" w:cs="Arial"/>
          <w:sz w:val="24"/>
          <w:szCs w:val="24"/>
        </w:rPr>
        <w:t>2.02</w:t>
      </w:r>
      <w:r>
        <w:rPr>
          <w:rFonts w:ascii="Arial" w:hAnsi="Arial" w:cs="Arial"/>
          <w:sz w:val="24"/>
          <w:szCs w:val="24"/>
        </w:rPr>
        <w:tab/>
      </w:r>
      <w:r w:rsidRPr="00DD7601">
        <w:rPr>
          <w:rFonts w:ascii="Arial" w:hAnsi="Arial" w:cs="Arial"/>
          <w:sz w:val="24"/>
          <w:szCs w:val="24"/>
        </w:rPr>
        <w:t>Working with the College community,</w:t>
      </w:r>
      <w:proofErr w:type="gramEnd"/>
      <w:r w:rsidRPr="00DD7601">
        <w:rPr>
          <w:rFonts w:ascii="Arial" w:hAnsi="Arial" w:cs="Arial"/>
          <w:sz w:val="24"/>
          <w:szCs w:val="24"/>
        </w:rPr>
        <w:t xml:space="preserve"> assist with the promotion of student and/or employee initiatives and/or awareness campaigns</w:t>
      </w:r>
    </w:p>
    <w:p w:rsidR="00DD7601" w:rsidRPr="00DD7601" w:rsidRDefault="00DD7601" w:rsidP="00DD760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7601">
        <w:rPr>
          <w:rFonts w:ascii="Arial" w:hAnsi="Arial" w:cs="Arial"/>
          <w:sz w:val="24"/>
          <w:szCs w:val="24"/>
        </w:rPr>
        <w:t>2.04</w:t>
      </w:r>
      <w:r w:rsidRPr="00DD7601">
        <w:rPr>
          <w:rFonts w:ascii="Arial" w:hAnsi="Arial" w:cs="Arial"/>
          <w:sz w:val="24"/>
          <w:szCs w:val="24"/>
        </w:rPr>
        <w:tab/>
        <w:t>Distribute various information around the College</w:t>
      </w:r>
    </w:p>
    <w:p w:rsidR="00DD7601" w:rsidRPr="00DD7601" w:rsidRDefault="00DD7601" w:rsidP="00DD760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760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0</w:t>
      </w:r>
      <w:r w:rsidRPr="00DD7601">
        <w:rPr>
          <w:rFonts w:ascii="Arial" w:hAnsi="Arial" w:cs="Arial"/>
          <w:sz w:val="24"/>
          <w:szCs w:val="24"/>
        </w:rPr>
        <w:t>0</w:t>
      </w:r>
      <w:r w:rsidRPr="00DD7601">
        <w:rPr>
          <w:rFonts w:ascii="Arial" w:hAnsi="Arial" w:cs="Arial"/>
          <w:sz w:val="24"/>
          <w:szCs w:val="24"/>
        </w:rPr>
        <w:tab/>
        <w:t>Assist with project related work as required</w:t>
      </w:r>
    </w:p>
    <w:p w:rsidR="00DD7601" w:rsidRPr="00DD7601" w:rsidRDefault="00DD7601" w:rsidP="00DD760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7601">
        <w:rPr>
          <w:rFonts w:ascii="Arial" w:hAnsi="Arial" w:cs="Arial"/>
          <w:sz w:val="24"/>
          <w:szCs w:val="24"/>
        </w:rPr>
        <w:t>4.05</w:t>
      </w:r>
      <w:r w:rsidRPr="00DD7601">
        <w:rPr>
          <w:rFonts w:ascii="Arial" w:hAnsi="Arial" w:cs="Arial"/>
          <w:sz w:val="24"/>
          <w:szCs w:val="24"/>
        </w:rPr>
        <w:tab/>
        <w:t xml:space="preserve">Conduct basic research </w:t>
      </w:r>
    </w:p>
    <w:p w:rsidR="00DD7601" w:rsidRPr="009D3D2D" w:rsidRDefault="00DD7601" w:rsidP="00DD7601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CB412A" w:rsidRDefault="009C3EBD" w:rsidP="001F0817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Current student of Fleming College</w:t>
      </w:r>
    </w:p>
    <w:p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Good verbal and written communication skills</w:t>
      </w:r>
    </w:p>
    <w:p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Good human relations and interpersonal skills</w:t>
      </w:r>
    </w:p>
    <w:p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Knowledge of general office procedures</w:t>
      </w:r>
      <w:bookmarkStart w:id="1" w:name="_GoBack"/>
      <w:bookmarkEnd w:id="1"/>
    </w:p>
    <w:p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Prior experience in a customer service environment</w:t>
      </w:r>
    </w:p>
    <w:p w:rsid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Good organizational skills, with the ability to multi-task</w:t>
      </w:r>
    </w:p>
    <w:p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Ability to use common office equipment such as photocopiers, fax machines, etc.</w:t>
      </w:r>
    </w:p>
    <w:p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1F0817" w:rsidRPr="001F0817" w:rsidRDefault="001F0817" w:rsidP="001F081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1F0817">
        <w:rPr>
          <w:rFonts w:ascii="Arial" w:hAnsi="Arial" w:cs="Arial"/>
          <w:sz w:val="24"/>
          <w:szCs w:val="24"/>
        </w:rPr>
        <w:t>Demonstrated attention to detail</w:t>
      </w:r>
    </w:p>
    <w:sectPr w:rsidR="001F0817" w:rsidRPr="001F0817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B02"/>
    <w:multiLevelType w:val="hybridMultilevel"/>
    <w:tmpl w:val="04B022E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29DE"/>
    <w:multiLevelType w:val="hybridMultilevel"/>
    <w:tmpl w:val="C102E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15"/>
  </w:num>
  <w:num w:numId="15">
    <w:abstractNumId w:val="1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529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5257"/>
    <w:rsid w:val="001E0BDC"/>
    <w:rsid w:val="001E39F7"/>
    <w:rsid w:val="001F081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27185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065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D7601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347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8054-C1F1-4194-9C2F-0EC288E9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4B0874F2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Pawlett</dc:creator>
  <cp:lastModifiedBy>Miranda Pawlett</cp:lastModifiedBy>
  <cp:revision>4</cp:revision>
  <cp:lastPrinted>2013-01-23T14:18:00Z</cp:lastPrinted>
  <dcterms:created xsi:type="dcterms:W3CDTF">2020-04-03T13:14:00Z</dcterms:created>
  <dcterms:modified xsi:type="dcterms:W3CDTF">2020-04-16T16:20:00Z</dcterms:modified>
</cp:coreProperties>
</file>