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:rsidR="006436BB" w:rsidRPr="00892F68" w:rsidRDefault="007645D3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Sustainable Campus Assistant</w:t>
            </w:r>
          </w:p>
        </w:tc>
      </w:tr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:rsidR="006436BB" w:rsidRPr="00892F68" w:rsidRDefault="00FB6C9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Sustainable Campus (</w:t>
            </w:r>
            <w:r w:rsidR="008C4109">
              <w:rPr>
                <w:rFonts w:ascii="Arial" w:hAnsi="Arial" w:cs="Arial"/>
                <w:sz w:val="24"/>
              </w:rPr>
              <w:t>Brealey)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:rsidR="008C4109" w:rsidRDefault="008C4109" w:rsidP="008C4109">
      <w:pPr>
        <w:pStyle w:val="NoSpacing"/>
        <w:ind w:left="720" w:hanging="720"/>
        <w:rPr>
          <w:rFonts w:ascii="Arial" w:hAnsi="Arial" w:cs="Arial"/>
          <w:sz w:val="24"/>
        </w:rPr>
      </w:pPr>
      <w:r w:rsidRPr="008C4109">
        <w:rPr>
          <w:rFonts w:ascii="Arial" w:hAnsi="Arial" w:cs="Arial"/>
          <w:sz w:val="24"/>
        </w:rPr>
        <w:t>2.02</w:t>
      </w:r>
      <w:r w:rsidRPr="008C4109">
        <w:rPr>
          <w:rFonts w:ascii="Arial" w:hAnsi="Arial" w:cs="Arial"/>
          <w:sz w:val="24"/>
        </w:rPr>
        <w:tab/>
        <w:t>Working with the College community, assist with the promotion of student and/or employee initiatives and/or awareness campaigns</w:t>
      </w:r>
    </w:p>
    <w:p w:rsidR="008C4109" w:rsidRPr="008C4109" w:rsidRDefault="008C4109" w:rsidP="008C4109">
      <w:pPr>
        <w:pStyle w:val="NoSpacing"/>
        <w:ind w:left="720" w:hanging="720"/>
        <w:rPr>
          <w:rFonts w:ascii="Arial" w:hAnsi="Arial" w:cs="Arial"/>
          <w:sz w:val="24"/>
        </w:rPr>
      </w:pPr>
      <w:r w:rsidRPr="008C4109">
        <w:rPr>
          <w:rFonts w:ascii="Arial" w:hAnsi="Arial" w:cs="Arial"/>
          <w:sz w:val="24"/>
        </w:rPr>
        <w:t>2.03</w:t>
      </w:r>
      <w:r w:rsidRPr="008C4109">
        <w:rPr>
          <w:rFonts w:ascii="Arial" w:hAnsi="Arial" w:cs="Arial"/>
          <w:sz w:val="24"/>
        </w:rPr>
        <w:tab/>
        <w:t>Assist with developing print content such as posters, brochures and other marketing related materials</w:t>
      </w:r>
    </w:p>
    <w:p w:rsidR="008C4109" w:rsidRPr="008C4109" w:rsidRDefault="008C4109" w:rsidP="008C4109">
      <w:pPr>
        <w:pStyle w:val="NoSpacing"/>
        <w:rPr>
          <w:rFonts w:ascii="Arial" w:hAnsi="Arial" w:cs="Arial"/>
          <w:sz w:val="24"/>
        </w:rPr>
      </w:pPr>
      <w:r w:rsidRPr="008C4109">
        <w:rPr>
          <w:rFonts w:ascii="Arial" w:hAnsi="Arial" w:cs="Arial"/>
          <w:sz w:val="24"/>
        </w:rPr>
        <w:t>2.10</w:t>
      </w:r>
      <w:r w:rsidRPr="008C4109">
        <w:rPr>
          <w:rFonts w:ascii="Arial" w:hAnsi="Arial" w:cs="Arial"/>
          <w:sz w:val="24"/>
        </w:rPr>
        <w:tab/>
        <w:t xml:space="preserve">Assist with the basic setup and teardown of college events/activities </w:t>
      </w:r>
    </w:p>
    <w:p w:rsidR="008C4109" w:rsidRPr="008C4109" w:rsidRDefault="008C4109" w:rsidP="008C4109">
      <w:pPr>
        <w:pStyle w:val="NoSpacing"/>
        <w:rPr>
          <w:rFonts w:ascii="Arial" w:hAnsi="Arial" w:cs="Arial"/>
          <w:sz w:val="24"/>
        </w:rPr>
      </w:pPr>
      <w:r w:rsidRPr="008C4109">
        <w:rPr>
          <w:rFonts w:ascii="Arial" w:hAnsi="Arial" w:cs="Arial"/>
          <w:sz w:val="24"/>
        </w:rPr>
        <w:t>4.05</w:t>
      </w:r>
      <w:r w:rsidRPr="008C4109">
        <w:rPr>
          <w:rFonts w:ascii="Arial" w:hAnsi="Arial" w:cs="Arial"/>
          <w:sz w:val="24"/>
        </w:rPr>
        <w:tab/>
        <w:t xml:space="preserve">Conduct basic research </w:t>
      </w:r>
    </w:p>
    <w:p w:rsidR="008C4109" w:rsidRPr="008C4109" w:rsidRDefault="008C4109" w:rsidP="008C4109">
      <w:pPr>
        <w:pStyle w:val="NoSpacing"/>
        <w:ind w:left="720" w:hanging="720"/>
        <w:rPr>
          <w:rFonts w:ascii="Arial" w:hAnsi="Arial" w:cs="Arial"/>
          <w:sz w:val="24"/>
        </w:rPr>
      </w:pPr>
    </w:p>
    <w:bookmarkEnd w:id="0"/>
    <w:p w:rsidR="008C4109" w:rsidRDefault="008C4109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 xml:space="preserve">Current student of Fleming College 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>Good verbal and written communication skills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>Good human relations and interpersonal skills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>Prior experience in a customer service environment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8D2F2C" w:rsidRPr="008D2F2C" w:rsidRDefault="008D2F2C" w:rsidP="008D2F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>Demonstrated attention to detail</w:t>
      </w:r>
    </w:p>
    <w:p w:rsidR="009B6AD4" w:rsidRDefault="008D2F2C" w:rsidP="009B6AD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D2F2C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:rsidR="0088163B" w:rsidRDefault="008D2F2C" w:rsidP="009B6AD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B6AD4">
        <w:rPr>
          <w:rFonts w:ascii="Arial" w:hAnsi="Arial" w:cs="Arial"/>
          <w:sz w:val="24"/>
          <w:szCs w:val="24"/>
        </w:rPr>
        <w:t>Familiarity with video &amp; photo equipment &amp; technologies</w:t>
      </w:r>
    </w:p>
    <w:p w:rsidR="008C0F51" w:rsidRPr="008C0F51" w:rsidRDefault="008C0F51" w:rsidP="008C0F5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C0F51" w:rsidRPr="008C0F51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459"/>
    <w:multiLevelType w:val="hybridMultilevel"/>
    <w:tmpl w:val="3E84D49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14E5A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45D3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0F51"/>
    <w:rsid w:val="008C4109"/>
    <w:rsid w:val="008D0C9A"/>
    <w:rsid w:val="008D2F2C"/>
    <w:rsid w:val="008F18BB"/>
    <w:rsid w:val="0090794F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B6AD4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49B7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50CD0"/>
    <w:rsid w:val="00E62C0D"/>
    <w:rsid w:val="00E82542"/>
    <w:rsid w:val="00E82592"/>
    <w:rsid w:val="00E8315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47B02F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8F76-AFB2-4C54-A102-504D8E30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326C4314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Miranda Pawlett</cp:lastModifiedBy>
  <cp:revision>6</cp:revision>
  <cp:lastPrinted>2013-01-23T14:18:00Z</cp:lastPrinted>
  <dcterms:created xsi:type="dcterms:W3CDTF">2020-04-02T17:28:00Z</dcterms:created>
  <dcterms:modified xsi:type="dcterms:W3CDTF">2020-04-16T16:45:00Z</dcterms:modified>
</cp:coreProperties>
</file>