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:rsidR="006436BB" w:rsidRPr="00892F68" w:rsidRDefault="007645D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:rsidR="006436BB" w:rsidRPr="00892F68" w:rsidRDefault="00FB6C9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(Frost)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1.08</w:t>
      </w:r>
      <w:r w:rsidRPr="00314E5A">
        <w:rPr>
          <w:rFonts w:ascii="Arial" w:hAnsi="Arial" w:cs="Arial"/>
          <w:sz w:val="24"/>
        </w:rPr>
        <w:tab/>
        <w:t>Collect, compile, record and/or consolidate data/information (</w:t>
      </w:r>
      <w:proofErr w:type="spellStart"/>
      <w:r w:rsidRPr="00314E5A">
        <w:rPr>
          <w:rFonts w:ascii="Arial" w:hAnsi="Arial" w:cs="Arial"/>
          <w:sz w:val="24"/>
        </w:rPr>
        <w:t>ie</w:t>
      </w:r>
      <w:proofErr w:type="spellEnd"/>
      <w:r w:rsidRPr="00314E5A">
        <w:rPr>
          <w:rFonts w:ascii="Arial" w:hAnsi="Arial" w:cs="Arial"/>
          <w:sz w:val="24"/>
        </w:rPr>
        <w:t>. statistical purposes)</w:t>
      </w:r>
    </w:p>
    <w:p w:rsidR="007645D3" w:rsidRPr="00314E5A" w:rsidRDefault="007645D3" w:rsidP="00314E5A">
      <w:pPr>
        <w:pStyle w:val="NoSpacing"/>
        <w:ind w:left="720" w:hanging="720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1.10</w:t>
      </w:r>
      <w:r w:rsidRPr="00314E5A">
        <w:rPr>
          <w:rFonts w:ascii="Arial" w:hAnsi="Arial" w:cs="Arial"/>
          <w:sz w:val="24"/>
        </w:rPr>
        <w:tab/>
        <w:t xml:space="preserve">Respond to general </w:t>
      </w:r>
      <w:proofErr w:type="gramStart"/>
      <w:r w:rsidRPr="00314E5A">
        <w:rPr>
          <w:rFonts w:ascii="Arial" w:hAnsi="Arial" w:cs="Arial"/>
          <w:sz w:val="24"/>
        </w:rPr>
        <w:t>inquiries  (</w:t>
      </w:r>
      <w:proofErr w:type="gramEnd"/>
      <w:r w:rsidRPr="00314E5A">
        <w:rPr>
          <w:rFonts w:ascii="Arial" w:hAnsi="Arial" w:cs="Arial"/>
          <w:sz w:val="24"/>
        </w:rPr>
        <w:t>email, phone, in person), providing customer service, basic instruction and direct students/staff to appropriate personnel or resources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2.05</w:t>
      </w:r>
      <w:r w:rsidRPr="00314E5A">
        <w:rPr>
          <w:rFonts w:ascii="Arial" w:hAnsi="Arial" w:cs="Arial"/>
          <w:sz w:val="24"/>
        </w:rPr>
        <w:tab/>
        <w:t xml:space="preserve">Assist with coordination and delivery of campus tours 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3.05</w:t>
      </w:r>
      <w:r w:rsidRPr="00314E5A">
        <w:rPr>
          <w:rFonts w:ascii="Arial" w:hAnsi="Arial" w:cs="Arial"/>
          <w:sz w:val="24"/>
        </w:rPr>
        <w:tab/>
        <w:t>Assist with the collection, organization and logging of specimens and data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4.09</w:t>
      </w:r>
      <w:r w:rsidRPr="00314E5A">
        <w:rPr>
          <w:rFonts w:ascii="Arial" w:hAnsi="Arial" w:cs="Arial"/>
          <w:sz w:val="24"/>
        </w:rPr>
        <w:tab/>
        <w:t xml:space="preserve">Assist with the research and evaluation of animal studies </w:t>
      </w:r>
    </w:p>
    <w:p w:rsidR="007645D3" w:rsidRPr="00314E5A" w:rsidRDefault="007645D3" w:rsidP="00314E5A">
      <w:pPr>
        <w:pStyle w:val="NoSpacing"/>
        <w:ind w:left="720" w:hanging="720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4.10</w:t>
      </w:r>
      <w:r w:rsidRPr="00314E5A">
        <w:rPr>
          <w:rFonts w:ascii="Arial" w:hAnsi="Arial" w:cs="Arial"/>
          <w:sz w:val="24"/>
        </w:rPr>
        <w:tab/>
        <w:t>Monitor and record observations and details of work in daily log providing information and data collected</w:t>
      </w:r>
    </w:p>
    <w:p w:rsidR="007645D3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5.00</w:t>
      </w:r>
      <w:r w:rsidRPr="00314E5A">
        <w:rPr>
          <w:rFonts w:ascii="Arial" w:hAnsi="Arial" w:cs="Arial"/>
          <w:sz w:val="24"/>
        </w:rPr>
        <w:tab/>
        <w:t>Assist with routine maintenance and cleaning tasks as required</w:t>
      </w:r>
    </w:p>
    <w:p w:rsidR="00314E5A" w:rsidRPr="00314E5A" w:rsidRDefault="00314E5A" w:rsidP="00314E5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14E5A">
        <w:rPr>
          <w:rFonts w:ascii="Arial" w:hAnsi="Arial" w:cs="Arial"/>
          <w:sz w:val="24"/>
        </w:rPr>
        <w:t>5.03</w:t>
      </w:r>
      <w:r w:rsidRPr="00314E5A">
        <w:rPr>
          <w:rFonts w:ascii="Arial" w:hAnsi="Arial" w:cs="Arial"/>
          <w:sz w:val="24"/>
        </w:rPr>
        <w:tab/>
        <w:t>Seasonal gardening and/or planting of trees and shrubs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6.00</w:t>
      </w:r>
      <w:r w:rsidRPr="00314E5A">
        <w:rPr>
          <w:rFonts w:ascii="Arial" w:hAnsi="Arial" w:cs="Arial"/>
          <w:sz w:val="24"/>
        </w:rPr>
        <w:tab/>
        <w:t xml:space="preserve">Perform basic care and maintenance for interior plants 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6.01</w:t>
      </w:r>
      <w:r w:rsidRPr="00314E5A">
        <w:rPr>
          <w:rFonts w:ascii="Arial" w:hAnsi="Arial" w:cs="Arial"/>
          <w:sz w:val="24"/>
        </w:rPr>
        <w:tab/>
      </w:r>
      <w:r w:rsidR="00314E5A" w:rsidRPr="00314E5A">
        <w:rPr>
          <w:rFonts w:ascii="Arial" w:hAnsi="Arial" w:cs="Arial"/>
          <w:sz w:val="24"/>
        </w:rPr>
        <w:t>Propagate</w:t>
      </w:r>
      <w:r w:rsidRPr="00314E5A">
        <w:rPr>
          <w:rFonts w:ascii="Arial" w:hAnsi="Arial" w:cs="Arial"/>
          <w:sz w:val="24"/>
        </w:rPr>
        <w:t xml:space="preserve"> living interior plants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6.02</w:t>
      </w:r>
      <w:r w:rsidRPr="00314E5A">
        <w:rPr>
          <w:rFonts w:ascii="Arial" w:hAnsi="Arial" w:cs="Arial"/>
          <w:sz w:val="24"/>
        </w:rPr>
        <w:tab/>
      </w:r>
      <w:r w:rsidR="00314E5A">
        <w:rPr>
          <w:rFonts w:ascii="Arial" w:hAnsi="Arial" w:cs="Arial"/>
          <w:sz w:val="24"/>
        </w:rPr>
        <w:t>M</w:t>
      </w:r>
      <w:r w:rsidRPr="00314E5A">
        <w:rPr>
          <w:rFonts w:ascii="Arial" w:hAnsi="Arial" w:cs="Arial"/>
          <w:sz w:val="24"/>
        </w:rPr>
        <w:t xml:space="preserve">aintain composting and/or </w:t>
      </w:r>
      <w:r w:rsidR="00314E5A" w:rsidRPr="00314E5A">
        <w:rPr>
          <w:rFonts w:ascii="Arial" w:hAnsi="Arial" w:cs="Arial"/>
          <w:sz w:val="24"/>
        </w:rPr>
        <w:t>vermicomposting</w:t>
      </w:r>
      <w:r w:rsidRPr="00314E5A">
        <w:rPr>
          <w:rFonts w:ascii="Arial" w:hAnsi="Arial" w:cs="Arial"/>
          <w:sz w:val="24"/>
        </w:rPr>
        <w:t xml:space="preserve"> system</w:t>
      </w:r>
    </w:p>
    <w:p w:rsidR="007645D3" w:rsidRPr="00314E5A" w:rsidRDefault="007645D3" w:rsidP="00314E5A">
      <w:pPr>
        <w:pStyle w:val="NoSpacing"/>
        <w:rPr>
          <w:rFonts w:ascii="Arial" w:hAnsi="Arial" w:cs="Arial"/>
          <w:sz w:val="24"/>
        </w:rPr>
      </w:pPr>
      <w:r w:rsidRPr="00314E5A">
        <w:rPr>
          <w:rFonts w:ascii="Arial" w:hAnsi="Arial" w:cs="Arial"/>
          <w:sz w:val="24"/>
        </w:rPr>
        <w:t>10.00</w:t>
      </w:r>
      <w:r w:rsidRPr="00314E5A">
        <w:rPr>
          <w:rFonts w:ascii="Arial" w:hAnsi="Arial" w:cs="Arial"/>
          <w:sz w:val="24"/>
        </w:rPr>
        <w:tab/>
        <w:t>Other duties as required</w:t>
      </w:r>
    </w:p>
    <w:p w:rsidR="00314E5A" w:rsidRDefault="00314E5A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human relations and interpersonal skills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experience in a customer service environment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:rsidR="001E2F1B" w:rsidRDefault="001E2F1B" w:rsidP="001E2F1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video &amp; photo equipment &amp; technologies</w:t>
      </w:r>
    </w:p>
    <w:p w:rsidR="00837D48" w:rsidRPr="00837D48" w:rsidRDefault="00837D48" w:rsidP="00837D48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37D48" w:rsidRPr="00837D4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459"/>
    <w:multiLevelType w:val="hybridMultilevel"/>
    <w:tmpl w:val="3E84D49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1BF"/>
    <w:rsid w:val="001E0BDC"/>
    <w:rsid w:val="001E2F1B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37D48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50CD0"/>
    <w:rsid w:val="00E62C0D"/>
    <w:rsid w:val="00E82542"/>
    <w:rsid w:val="00E82592"/>
    <w:rsid w:val="00E8315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46BB02A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10A9-AC45-41FC-B72A-A7AE9FF4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31C255C6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5</cp:revision>
  <cp:lastPrinted>2013-01-23T14:18:00Z</cp:lastPrinted>
  <dcterms:created xsi:type="dcterms:W3CDTF">2020-04-02T17:25:00Z</dcterms:created>
  <dcterms:modified xsi:type="dcterms:W3CDTF">2020-04-16T16:45:00Z</dcterms:modified>
</cp:coreProperties>
</file>